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02" w:rsidRDefault="00BF0602">
      <w:pPr>
        <w:rPr>
          <w:rFonts w:ascii="Verdana" w:hAnsi="Verdana"/>
          <w:b/>
        </w:rPr>
      </w:pPr>
    </w:p>
    <w:p w:rsidR="00B137EA" w:rsidRPr="00B137EA" w:rsidRDefault="00001E16">
      <w:pPr>
        <w:rPr>
          <w:rFonts w:ascii="Verdana" w:hAnsi="Verdana"/>
          <w:b/>
        </w:rPr>
      </w:pPr>
      <w:r w:rsidRPr="00B137EA">
        <w:rPr>
          <w:rFonts w:ascii="Verdana" w:hAnsi="Verdana"/>
          <w:b/>
        </w:rPr>
        <w:t>Tekst til bruk under</w:t>
      </w:r>
      <w:r w:rsidR="00BF0602" w:rsidRPr="00B137EA">
        <w:rPr>
          <w:rFonts w:ascii="Verdana" w:hAnsi="Verdana"/>
          <w:b/>
        </w:rPr>
        <w:t xml:space="preserve"> </w:t>
      </w:r>
    </w:p>
    <w:p w:rsidR="007517BC" w:rsidRPr="00B137EA" w:rsidRDefault="00001E16">
      <w:pPr>
        <w:rPr>
          <w:rFonts w:ascii="Verdana" w:hAnsi="Verdana"/>
          <w:b/>
        </w:rPr>
      </w:pPr>
      <w:r w:rsidRPr="00B137EA">
        <w:rPr>
          <w:rFonts w:ascii="Verdana" w:hAnsi="Verdana"/>
          <w:b/>
        </w:rPr>
        <w:t xml:space="preserve">KUNNGJØRINGENE i gudstjeneste/møte om TV-aksjonen </w:t>
      </w:r>
      <w:r w:rsidR="00672F54" w:rsidRPr="00B137EA">
        <w:rPr>
          <w:rFonts w:ascii="Verdana" w:hAnsi="Verdana"/>
          <w:b/>
          <w:u w:val="single"/>
        </w:rPr>
        <w:t>før</w:t>
      </w:r>
      <w:r w:rsidR="00672F54" w:rsidRPr="00B137EA">
        <w:rPr>
          <w:rFonts w:ascii="Verdana" w:hAnsi="Verdana"/>
          <w:b/>
        </w:rPr>
        <w:t xml:space="preserve"> den </w:t>
      </w:r>
      <w:r w:rsidRPr="00B137EA">
        <w:rPr>
          <w:rFonts w:ascii="Verdana" w:hAnsi="Verdana"/>
          <w:b/>
        </w:rPr>
        <w:t>19. oktober</w:t>
      </w:r>
    </w:p>
    <w:p w:rsidR="00001E16" w:rsidRPr="00B137EA" w:rsidRDefault="00CA5070" w:rsidP="00001E16">
      <w:pPr>
        <w:rPr>
          <w:rFonts w:ascii="Verdana" w:hAnsi="Verdana"/>
        </w:rPr>
      </w:pPr>
      <w:r w:rsidRPr="00B137EA">
        <w:rPr>
          <w:rFonts w:ascii="Verdana" w:hAnsi="Verdana"/>
        </w:rPr>
        <w:t xml:space="preserve">I år er det </w:t>
      </w:r>
      <w:r w:rsidR="00001E16" w:rsidRPr="00B137EA">
        <w:rPr>
          <w:rFonts w:ascii="Verdana" w:hAnsi="Verdana"/>
        </w:rPr>
        <w:t xml:space="preserve">Kirkens Nødhjelp som har TV-aksjonen sammen med NRK. </w:t>
      </w:r>
      <w:bookmarkStart w:id="0" w:name="_GoBack"/>
      <w:bookmarkEnd w:id="0"/>
    </w:p>
    <w:p w:rsidR="00001E16" w:rsidRPr="00B137EA" w:rsidRDefault="00001E16" w:rsidP="00001E16">
      <w:pPr>
        <w:rPr>
          <w:rFonts w:ascii="Verdana" w:hAnsi="Verdana"/>
        </w:rPr>
      </w:pPr>
      <w:r w:rsidRPr="00B137EA">
        <w:rPr>
          <w:rFonts w:ascii="Verdana" w:hAnsi="Verdana"/>
        </w:rPr>
        <w:t>Aksjonsdagen er 19. oktober og da satser vi på å besøke alle norske husstander. Det v</w:t>
      </w:r>
      <w:r w:rsidR="00CA5070" w:rsidRPr="00B137EA">
        <w:rPr>
          <w:rFonts w:ascii="Verdana" w:hAnsi="Verdana"/>
        </w:rPr>
        <w:t xml:space="preserve">ar norske kirker og menigheter </w:t>
      </w:r>
      <w:r w:rsidRPr="00B137EA">
        <w:rPr>
          <w:rFonts w:ascii="Verdana" w:hAnsi="Verdana"/>
        </w:rPr>
        <w:t>som startet Kirkens Nødhjelp i 1947 og vi er eiere av organisasjonen den dag i dag.  </w:t>
      </w:r>
    </w:p>
    <w:p w:rsidR="00001E16" w:rsidRPr="00B137EA" w:rsidRDefault="00CA5070" w:rsidP="00001E16">
      <w:pPr>
        <w:rPr>
          <w:rFonts w:ascii="Verdana" w:hAnsi="Verdana"/>
        </w:rPr>
      </w:pPr>
      <w:r w:rsidRPr="00B137EA">
        <w:rPr>
          <w:rFonts w:ascii="Verdana" w:hAnsi="Verdana"/>
        </w:rPr>
        <w:t xml:space="preserve">Noen </w:t>
      </w:r>
      <w:r w:rsidR="00001E16" w:rsidRPr="00B137EA">
        <w:rPr>
          <w:rFonts w:ascii="Verdana" w:hAnsi="Verdana"/>
        </w:rPr>
        <w:t>av dere er har kanskje vært bøssebærere i mange år – men er de</w:t>
      </w:r>
      <w:r w:rsidR="000E7AE6" w:rsidRPr="00B137EA">
        <w:rPr>
          <w:rFonts w:ascii="Verdana" w:hAnsi="Verdana"/>
        </w:rPr>
        <w:t xml:space="preserve">t noen som ønsker å bli med på </w:t>
      </w:r>
      <w:r w:rsidR="00B137EA" w:rsidRPr="00B137EA">
        <w:rPr>
          <w:rFonts w:ascii="Verdana" w:hAnsi="Verdana"/>
        </w:rPr>
        <w:t xml:space="preserve">årets aksjon, </w:t>
      </w:r>
      <w:r w:rsidR="00B137EA">
        <w:rPr>
          <w:rFonts w:ascii="Verdana" w:hAnsi="Verdana"/>
        </w:rPr>
        <w:t xml:space="preserve">«Vann forandrer alt», </w:t>
      </w:r>
      <w:r w:rsidR="00001E16" w:rsidRPr="00B137EA">
        <w:rPr>
          <w:rFonts w:ascii="Verdana" w:hAnsi="Verdana"/>
        </w:rPr>
        <w:t xml:space="preserve">kan de henvende seg til / møte opp på….  </w:t>
      </w:r>
      <w:proofErr w:type="spellStart"/>
      <w:r w:rsidR="00001E16" w:rsidRPr="00B137EA">
        <w:rPr>
          <w:rFonts w:ascii="Verdana" w:hAnsi="Verdana"/>
        </w:rPr>
        <w:t>etc</w:t>
      </w:r>
      <w:proofErr w:type="spellEnd"/>
      <w:r w:rsidR="00001E16" w:rsidRPr="00B137EA">
        <w:rPr>
          <w:rFonts w:ascii="Verdana" w:hAnsi="Verdana"/>
        </w:rPr>
        <w:t xml:space="preserve"> (legg inn lokal informasjon om oppmøtested, klokkeslett o.l. )</w:t>
      </w:r>
    </w:p>
    <w:p w:rsidR="00001E16" w:rsidRPr="00B137EA" w:rsidRDefault="00001E16" w:rsidP="00001E16">
      <w:pPr>
        <w:rPr>
          <w:rFonts w:ascii="Verdana" w:hAnsi="Verdana"/>
        </w:rPr>
      </w:pPr>
      <w:r w:rsidRPr="00B137EA">
        <w:rPr>
          <w:rFonts w:ascii="Verdana" w:hAnsi="Verdana"/>
        </w:rPr>
        <w:t>Tilgang til rent vann gjør at mennesker overlever og holder seg friske. Kvinner og barn trenger ikke gå i flere timer hver dag for å hente vann. Det gir dem mulighet til å gå på skole og arbeid, noe som igjen utvikler hele samfunn.</w:t>
      </w:r>
    </w:p>
    <w:p w:rsidR="00001E16" w:rsidRPr="00B137EA" w:rsidRDefault="00001E16" w:rsidP="00001E16">
      <w:pPr>
        <w:pBdr>
          <w:bottom w:val="single" w:sz="6" w:space="1" w:color="auto"/>
        </w:pBdr>
        <w:rPr>
          <w:rFonts w:ascii="Verdana" w:hAnsi="Verdana"/>
          <w:b/>
        </w:rPr>
      </w:pPr>
      <w:r w:rsidRPr="00B137EA">
        <w:rPr>
          <w:rFonts w:ascii="Verdana" w:hAnsi="Verdana"/>
          <w:b/>
        </w:rPr>
        <w:t xml:space="preserve">Sammen skal vi sikre varig tilgang til rent vann for over 1 million mennesker! </w:t>
      </w:r>
    </w:p>
    <w:p w:rsidR="00975863" w:rsidRPr="00B137EA" w:rsidRDefault="00975863" w:rsidP="00001E16">
      <w:pPr>
        <w:pBdr>
          <w:bottom w:val="single" w:sz="6" w:space="1" w:color="auto"/>
        </w:pBdr>
        <w:rPr>
          <w:rFonts w:ascii="Verdana" w:hAnsi="Verdana"/>
          <w:b/>
        </w:rPr>
      </w:pPr>
    </w:p>
    <w:p w:rsidR="00975863" w:rsidRPr="00B137EA" w:rsidRDefault="00975863">
      <w:pPr>
        <w:rPr>
          <w:rFonts w:ascii="Verdana" w:hAnsi="Verdana"/>
          <w:b/>
        </w:rPr>
      </w:pPr>
    </w:p>
    <w:p w:rsidR="00975863" w:rsidRPr="00B137EA" w:rsidRDefault="00975863">
      <w:pPr>
        <w:rPr>
          <w:rFonts w:ascii="Verdana" w:hAnsi="Verdana"/>
          <w:b/>
        </w:rPr>
      </w:pPr>
      <w:r w:rsidRPr="00B137EA">
        <w:rPr>
          <w:rFonts w:ascii="Verdana" w:hAnsi="Verdana"/>
          <w:b/>
        </w:rPr>
        <w:t>Tekst til bruk som</w:t>
      </w:r>
    </w:p>
    <w:p w:rsidR="00975863" w:rsidRPr="00B137EA" w:rsidRDefault="00975863">
      <w:pPr>
        <w:rPr>
          <w:rFonts w:ascii="Verdana" w:hAnsi="Verdana"/>
          <w:b/>
        </w:rPr>
      </w:pPr>
      <w:r w:rsidRPr="00B137EA">
        <w:rPr>
          <w:rFonts w:ascii="Verdana" w:hAnsi="Verdana"/>
          <w:b/>
        </w:rPr>
        <w:t xml:space="preserve"> INTRODUKSJON AV/ APPELL FØR OFFER/KOLLEKT</w:t>
      </w:r>
    </w:p>
    <w:p w:rsidR="00975863" w:rsidRPr="00B137EA" w:rsidRDefault="00975863" w:rsidP="00975863">
      <w:pPr>
        <w:rPr>
          <w:rFonts w:ascii="Verdana" w:hAnsi="Verdana"/>
        </w:rPr>
      </w:pPr>
      <w:r w:rsidRPr="00B137EA">
        <w:rPr>
          <w:rFonts w:ascii="Verdana" w:hAnsi="Verdana"/>
        </w:rPr>
        <w:t>I dag har Kirkens Nødhjelp TV-aksjonen sammen med NRK og det vil bli markert på forskjellige måter i denne gudstjenesten (Evt. noe om hvordan det blir gjort hos dere lokalt</w:t>
      </w:r>
      <w:r w:rsidR="00866A8F" w:rsidRPr="00B137EA">
        <w:rPr>
          <w:rFonts w:ascii="Verdana" w:hAnsi="Verdana"/>
        </w:rPr>
        <w:t xml:space="preserve"> f.eks. bruk av histori</w:t>
      </w:r>
      <w:r w:rsidR="00B137EA">
        <w:rPr>
          <w:rFonts w:ascii="Verdana" w:hAnsi="Verdana"/>
        </w:rPr>
        <w:t>e/bilder som belyser tematikken</w:t>
      </w:r>
      <w:r w:rsidRPr="00B137EA">
        <w:rPr>
          <w:rFonts w:ascii="Verdana" w:hAnsi="Verdana"/>
        </w:rPr>
        <w:t>).</w:t>
      </w:r>
    </w:p>
    <w:p w:rsidR="00975863" w:rsidRPr="00B137EA" w:rsidRDefault="00975863" w:rsidP="00975863">
      <w:pPr>
        <w:rPr>
          <w:rFonts w:ascii="Verdana" w:hAnsi="Verdana"/>
        </w:rPr>
      </w:pPr>
      <w:r w:rsidRPr="00B137EA">
        <w:rPr>
          <w:rFonts w:ascii="Verdana" w:hAnsi="Verdana"/>
        </w:rPr>
        <w:t>Det v</w:t>
      </w:r>
      <w:r w:rsidR="00866A8F" w:rsidRPr="00B137EA">
        <w:rPr>
          <w:rFonts w:ascii="Verdana" w:hAnsi="Verdana"/>
        </w:rPr>
        <w:t xml:space="preserve">ar norske kirker og menigheter </w:t>
      </w:r>
      <w:r w:rsidRPr="00B137EA">
        <w:rPr>
          <w:rFonts w:ascii="Verdana" w:hAnsi="Verdana"/>
        </w:rPr>
        <w:t>som startet Kirkens Nødhjelp i 1947 og vi er eiere av organisasjonen den dag i dag. Hvert år er kirker og menigheter en viktig støtte for TV-aksjonen i sitt lokalmiljø, og i år er det virkelig «vår» aksjon. Derfor går også dagens offer til TV-aksjonen «Vann forandrer alt». Sammen skal vi sikre varig tilgang til rent vann for over 1 million mennesker! Tilgang til rent vann gjør at mennesker overlever og holder seg friske. Kvinner og barn trenger ikke gå i flere timer hver dag for å hente vann. Det gir dem mulighet til å gå på skole og arbeid, noe som igjen utvikler hele samfunn.</w:t>
      </w:r>
    </w:p>
    <w:p w:rsidR="00975863" w:rsidRPr="00B137EA" w:rsidRDefault="00975863">
      <w:pPr>
        <w:rPr>
          <w:rFonts w:ascii="Verdana" w:hAnsi="Verdana"/>
        </w:rPr>
      </w:pPr>
      <w:r w:rsidRPr="00B137EA">
        <w:rPr>
          <w:rFonts w:ascii="Verdana" w:hAnsi="Verdana"/>
        </w:rPr>
        <w:t> Vi ber dere ta godt imot årets bøssebærere!</w:t>
      </w:r>
    </w:p>
    <w:sectPr w:rsidR="00975863" w:rsidRPr="00B13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02" w:rsidRDefault="00BF0602" w:rsidP="00BF0602">
      <w:pPr>
        <w:spacing w:after="0" w:line="240" w:lineRule="auto"/>
      </w:pPr>
      <w:r>
        <w:separator/>
      </w:r>
    </w:p>
  </w:endnote>
  <w:endnote w:type="continuationSeparator" w:id="0">
    <w:p w:rsidR="00BF0602" w:rsidRDefault="00BF0602" w:rsidP="00BF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02" w:rsidRDefault="00BF0602" w:rsidP="00BF0602">
      <w:pPr>
        <w:spacing w:after="0" w:line="240" w:lineRule="auto"/>
      </w:pPr>
      <w:r>
        <w:separator/>
      </w:r>
    </w:p>
  </w:footnote>
  <w:footnote w:type="continuationSeparator" w:id="0">
    <w:p w:rsidR="00BF0602" w:rsidRDefault="00BF0602" w:rsidP="00BF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02" w:rsidRDefault="00BF0602" w:rsidP="00BF0602">
    <w:pPr>
      <w:pStyle w:val="Header"/>
      <w:jc w:val="right"/>
    </w:pPr>
    <w:r>
      <w:rPr>
        <w:noProof/>
        <w:lang w:eastAsia="nb-NO"/>
      </w:rPr>
      <w:drawing>
        <wp:inline distT="0" distB="0" distL="0" distR="0" wp14:anchorId="0E85B368" wp14:editId="3A406550">
          <wp:extent cx="1524000" cy="895350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C"/>
    <w:rsid w:val="00001E16"/>
    <w:rsid w:val="000E7AE6"/>
    <w:rsid w:val="00304A4C"/>
    <w:rsid w:val="003A641E"/>
    <w:rsid w:val="00672F54"/>
    <w:rsid w:val="007517BC"/>
    <w:rsid w:val="00866A8F"/>
    <w:rsid w:val="00975863"/>
    <w:rsid w:val="00B137EA"/>
    <w:rsid w:val="00B63209"/>
    <w:rsid w:val="00BB49E7"/>
    <w:rsid w:val="00BF0602"/>
    <w:rsid w:val="00C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02"/>
  </w:style>
  <w:style w:type="paragraph" w:styleId="Footer">
    <w:name w:val="footer"/>
    <w:basedOn w:val="Normal"/>
    <w:link w:val="FooterChar"/>
    <w:uiPriority w:val="99"/>
    <w:unhideWhenUsed/>
    <w:rsid w:val="00BF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02"/>
  </w:style>
  <w:style w:type="paragraph" w:styleId="BalloonText">
    <w:name w:val="Balloon Text"/>
    <w:basedOn w:val="Normal"/>
    <w:link w:val="BalloonTextChar"/>
    <w:uiPriority w:val="99"/>
    <w:semiHidden/>
    <w:unhideWhenUsed/>
    <w:rsid w:val="00B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02"/>
  </w:style>
  <w:style w:type="paragraph" w:styleId="Footer">
    <w:name w:val="footer"/>
    <w:basedOn w:val="Normal"/>
    <w:link w:val="FooterChar"/>
    <w:uiPriority w:val="99"/>
    <w:unhideWhenUsed/>
    <w:rsid w:val="00BF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02"/>
  </w:style>
  <w:style w:type="paragraph" w:styleId="BalloonText">
    <w:name w:val="Balloon Text"/>
    <w:basedOn w:val="Normal"/>
    <w:link w:val="BalloonTextChar"/>
    <w:uiPriority w:val="99"/>
    <w:semiHidden/>
    <w:unhideWhenUsed/>
    <w:rsid w:val="00B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1EE9B5EF</Template>
  <TotalTime>18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Thomas Haugli Halvorsen</cp:lastModifiedBy>
  <cp:revision>3</cp:revision>
  <dcterms:created xsi:type="dcterms:W3CDTF">2014-08-27T14:59:00Z</dcterms:created>
  <dcterms:modified xsi:type="dcterms:W3CDTF">2014-08-28T08:06:00Z</dcterms:modified>
</cp:coreProperties>
</file>