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B2" w:rsidRPr="0077410A" w:rsidRDefault="00563B88" w:rsidP="00933E1C">
      <w:pPr>
        <w:pStyle w:val="Title"/>
        <w:rPr>
          <w:rStyle w:val="TitleChar"/>
          <w:rFonts w:ascii="Verdana" w:hAnsi="Verdana"/>
          <w:sz w:val="28"/>
          <w:szCs w:val="28"/>
          <w:lang w:val="nn-NO"/>
        </w:rPr>
      </w:pPr>
      <w:r w:rsidRPr="0077410A">
        <w:rPr>
          <w:rStyle w:val="TitleChar"/>
          <w:rFonts w:ascii="Verdana" w:hAnsi="Verdana"/>
          <w:sz w:val="28"/>
          <w:szCs w:val="28"/>
          <w:lang w:val="nn-NO"/>
        </w:rPr>
        <w:t xml:space="preserve">Liturgiske </w:t>
      </w:r>
      <w:r w:rsidR="00E55F4A" w:rsidRPr="0077410A">
        <w:rPr>
          <w:rStyle w:val="TitleChar"/>
          <w:rFonts w:ascii="Verdana" w:hAnsi="Verdana"/>
          <w:sz w:val="28"/>
          <w:szCs w:val="28"/>
          <w:lang w:val="nn-NO"/>
        </w:rPr>
        <w:t>byggjeklossar</w:t>
      </w:r>
    </w:p>
    <w:p w:rsidR="00C8549A" w:rsidRPr="0077410A" w:rsidRDefault="00C8549A" w:rsidP="00C8549A">
      <w:pPr>
        <w:pStyle w:val="NoSpacing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 xml:space="preserve">Her </w:t>
      </w:r>
      <w:r w:rsidR="00E55F4A" w:rsidRPr="0077410A">
        <w:rPr>
          <w:rFonts w:ascii="Verdana" w:hAnsi="Verdana"/>
          <w:lang w:val="nn-NO"/>
        </w:rPr>
        <w:t>er</w:t>
      </w:r>
      <w:r w:rsidR="00F860A0" w:rsidRPr="0077410A">
        <w:rPr>
          <w:rFonts w:ascii="Verdana" w:hAnsi="Verdana"/>
          <w:lang w:val="nn-NO"/>
        </w:rPr>
        <w:t xml:space="preserve"> </w:t>
      </w:r>
      <w:r w:rsidR="00E55F4A" w:rsidRPr="0077410A">
        <w:rPr>
          <w:rFonts w:ascii="Verdana" w:hAnsi="Verdana"/>
          <w:lang w:val="nn-NO"/>
        </w:rPr>
        <w:t xml:space="preserve">ei samling </w:t>
      </w:r>
      <w:r w:rsidR="00F860A0" w:rsidRPr="0077410A">
        <w:rPr>
          <w:rFonts w:ascii="Verdana" w:hAnsi="Verdana"/>
          <w:lang w:val="nn-NO"/>
        </w:rPr>
        <w:t xml:space="preserve">liturgiske </w:t>
      </w:r>
      <w:r w:rsidR="00E55F4A" w:rsidRPr="0077410A">
        <w:rPr>
          <w:rFonts w:ascii="Verdana" w:hAnsi="Verdana"/>
          <w:lang w:val="nn-NO"/>
        </w:rPr>
        <w:t>byggjeklossar</w:t>
      </w:r>
      <w:r w:rsidR="00F860A0" w:rsidRPr="0077410A">
        <w:rPr>
          <w:rFonts w:ascii="Verdana" w:hAnsi="Verdana"/>
          <w:lang w:val="nn-NO"/>
        </w:rPr>
        <w:t xml:space="preserve"> </w:t>
      </w:r>
      <w:r w:rsidR="00E55F4A" w:rsidRPr="0077410A">
        <w:rPr>
          <w:rFonts w:ascii="Verdana" w:hAnsi="Verdana"/>
          <w:lang w:val="nn-NO"/>
        </w:rPr>
        <w:t>som de kan velje</w:t>
      </w:r>
      <w:r w:rsidR="005C6A21" w:rsidRPr="0077410A">
        <w:rPr>
          <w:rFonts w:ascii="Verdana" w:hAnsi="Verdana"/>
          <w:lang w:val="nn-NO"/>
        </w:rPr>
        <w:t xml:space="preserve"> </w:t>
      </w:r>
      <w:r w:rsidR="00E55F4A" w:rsidRPr="0077410A">
        <w:rPr>
          <w:rFonts w:ascii="Verdana" w:hAnsi="Verdana"/>
          <w:lang w:val="nn-NO"/>
        </w:rPr>
        <w:t>frå</w:t>
      </w:r>
      <w:r w:rsidR="005C6A21" w:rsidRPr="0077410A">
        <w:rPr>
          <w:rFonts w:ascii="Verdana" w:hAnsi="Verdana"/>
          <w:lang w:val="nn-NO"/>
        </w:rPr>
        <w:t xml:space="preserve"> til </w:t>
      </w:r>
      <w:r w:rsidR="00E55F4A" w:rsidRPr="0077410A">
        <w:rPr>
          <w:rFonts w:ascii="Verdana" w:hAnsi="Verdana"/>
          <w:lang w:val="nn-NO"/>
        </w:rPr>
        <w:t>gudstenesta</w:t>
      </w:r>
      <w:r w:rsidR="007C67D0" w:rsidRPr="0077410A">
        <w:rPr>
          <w:rFonts w:ascii="Verdana" w:hAnsi="Verdana"/>
          <w:lang w:val="nn-NO"/>
        </w:rPr>
        <w:t xml:space="preserve"> </w:t>
      </w:r>
      <w:r w:rsidR="00F860A0" w:rsidRPr="0077410A">
        <w:rPr>
          <w:rFonts w:ascii="Verdana" w:hAnsi="Verdana"/>
          <w:lang w:val="nn-NO"/>
        </w:rPr>
        <w:t xml:space="preserve">søndag </w:t>
      </w:r>
      <w:r w:rsidR="007C67D0" w:rsidRPr="0077410A">
        <w:rPr>
          <w:rFonts w:ascii="Verdana" w:hAnsi="Verdana"/>
          <w:lang w:val="nn-NO"/>
        </w:rPr>
        <w:t>den 19. oktober</w:t>
      </w:r>
      <w:r w:rsidRPr="0077410A">
        <w:rPr>
          <w:rFonts w:ascii="Verdana" w:hAnsi="Verdana"/>
          <w:lang w:val="nn-NO"/>
        </w:rPr>
        <w:t xml:space="preserve">. </w:t>
      </w:r>
      <w:r w:rsidR="00392E35" w:rsidRPr="0077410A">
        <w:rPr>
          <w:rFonts w:ascii="Verdana" w:hAnsi="Verdana"/>
          <w:lang w:val="nn-NO"/>
        </w:rPr>
        <w:t>Kirkens Nødhjelp</w:t>
      </w:r>
      <w:r w:rsidRPr="0077410A">
        <w:rPr>
          <w:rFonts w:ascii="Verdana" w:hAnsi="Verdana"/>
          <w:lang w:val="nn-NO"/>
        </w:rPr>
        <w:t>, Nor</w:t>
      </w:r>
      <w:r w:rsidR="00E55F4A" w:rsidRPr="0077410A">
        <w:rPr>
          <w:rFonts w:ascii="Verdana" w:hAnsi="Verdana"/>
          <w:lang w:val="nn-NO"/>
        </w:rPr>
        <w:t>egs</w:t>
      </w:r>
      <w:r w:rsidRPr="0077410A">
        <w:rPr>
          <w:rFonts w:ascii="Verdana" w:hAnsi="Verdana"/>
          <w:lang w:val="nn-NO"/>
        </w:rPr>
        <w:t xml:space="preserve"> Kristne Råd og </w:t>
      </w:r>
      <w:r w:rsidR="00E55F4A" w:rsidRPr="0077410A">
        <w:rPr>
          <w:rFonts w:ascii="Verdana" w:hAnsi="Verdana"/>
          <w:lang w:val="nn-NO"/>
        </w:rPr>
        <w:t>Mellomkyrkjeleg</w:t>
      </w:r>
      <w:r w:rsidRPr="0077410A">
        <w:rPr>
          <w:rFonts w:ascii="Verdana" w:hAnsi="Verdana"/>
          <w:lang w:val="nn-NO"/>
        </w:rPr>
        <w:t xml:space="preserve"> Råd for Den norske </w:t>
      </w:r>
      <w:r w:rsidR="00E55F4A" w:rsidRPr="0077410A">
        <w:rPr>
          <w:rFonts w:ascii="Verdana" w:hAnsi="Verdana"/>
          <w:lang w:val="nn-NO"/>
        </w:rPr>
        <w:t>kyrkja</w:t>
      </w:r>
      <w:r w:rsidRPr="0077410A">
        <w:rPr>
          <w:rFonts w:ascii="Verdana" w:hAnsi="Verdana"/>
          <w:lang w:val="nn-NO"/>
        </w:rPr>
        <w:t xml:space="preserve"> </w:t>
      </w:r>
      <w:r w:rsidR="00E55F4A" w:rsidRPr="0077410A">
        <w:rPr>
          <w:rFonts w:ascii="Verdana" w:hAnsi="Verdana"/>
          <w:lang w:val="nn-NO"/>
        </w:rPr>
        <w:t>har funne fram til og sett saman</w:t>
      </w:r>
      <w:r w:rsidRPr="0077410A">
        <w:rPr>
          <w:rFonts w:ascii="Verdana" w:hAnsi="Verdana"/>
          <w:lang w:val="nn-NO"/>
        </w:rPr>
        <w:t xml:space="preserve"> </w:t>
      </w:r>
      <w:r w:rsidR="00E55F4A" w:rsidRPr="0077410A">
        <w:rPr>
          <w:rFonts w:ascii="Verdana" w:hAnsi="Verdana"/>
          <w:lang w:val="nn-NO"/>
        </w:rPr>
        <w:t>byggjeklossane</w:t>
      </w:r>
      <w:r w:rsidRPr="0077410A">
        <w:rPr>
          <w:rFonts w:ascii="Verdana" w:hAnsi="Verdana"/>
          <w:lang w:val="nn-NO"/>
        </w:rPr>
        <w:t>.</w:t>
      </w:r>
    </w:p>
    <w:p w:rsidR="003808C1" w:rsidRPr="0077410A" w:rsidRDefault="005C6A21" w:rsidP="005C6A21">
      <w:pPr>
        <w:pStyle w:val="NoSpacing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br/>
      </w:r>
      <w:r w:rsidR="00DA6116" w:rsidRPr="0077410A">
        <w:rPr>
          <w:rFonts w:ascii="Verdana" w:hAnsi="Verdana"/>
          <w:lang w:val="nn-NO"/>
        </w:rPr>
        <w:t>–</w:t>
      </w:r>
      <w:r w:rsidRPr="0077410A">
        <w:rPr>
          <w:rFonts w:ascii="Verdana" w:hAnsi="Verdana"/>
          <w:lang w:val="nn-NO"/>
        </w:rPr>
        <w:t xml:space="preserve"> </w:t>
      </w:r>
      <w:r w:rsidR="00E55F4A" w:rsidRPr="0077410A">
        <w:rPr>
          <w:rFonts w:ascii="Verdana" w:hAnsi="Verdana"/>
          <w:lang w:val="nn-NO"/>
        </w:rPr>
        <w:t>Fleire</w:t>
      </w:r>
      <w:r w:rsidRPr="0077410A">
        <w:rPr>
          <w:rFonts w:ascii="Verdana" w:hAnsi="Verdana"/>
          <w:lang w:val="nn-NO"/>
        </w:rPr>
        <w:t xml:space="preserve"> av </w:t>
      </w:r>
      <w:r w:rsidR="00E55F4A" w:rsidRPr="0077410A">
        <w:rPr>
          <w:rFonts w:ascii="Verdana" w:hAnsi="Verdana"/>
          <w:lang w:val="nn-NO"/>
        </w:rPr>
        <w:t>byggjeklossane</w:t>
      </w:r>
      <w:r w:rsidRPr="0077410A">
        <w:rPr>
          <w:rFonts w:ascii="Verdana" w:hAnsi="Verdana"/>
          <w:lang w:val="nn-NO"/>
        </w:rPr>
        <w:t xml:space="preserve"> </w:t>
      </w:r>
      <w:r w:rsidR="007C67D0" w:rsidRPr="0077410A">
        <w:rPr>
          <w:rFonts w:ascii="Verdana" w:hAnsi="Verdana"/>
          <w:lang w:val="nn-NO"/>
        </w:rPr>
        <w:t xml:space="preserve">er </w:t>
      </w:r>
      <w:r w:rsidR="003808C1" w:rsidRPr="0077410A">
        <w:rPr>
          <w:rFonts w:ascii="Verdana" w:hAnsi="Verdana"/>
          <w:lang w:val="nn-NO"/>
        </w:rPr>
        <w:t>skr</w:t>
      </w:r>
      <w:r w:rsidR="00E55F4A" w:rsidRPr="0077410A">
        <w:rPr>
          <w:rFonts w:ascii="Verdana" w:hAnsi="Verdana"/>
          <w:lang w:val="nn-NO"/>
        </w:rPr>
        <w:t>ivne</w:t>
      </w:r>
      <w:r w:rsidR="007C67D0" w:rsidRPr="0077410A">
        <w:rPr>
          <w:rFonts w:ascii="Verdana" w:hAnsi="Verdana"/>
          <w:lang w:val="nn-NO"/>
        </w:rPr>
        <w:t xml:space="preserve"> av Sunniva Gylver spesielt til TV-aksjon</w:t>
      </w:r>
      <w:r w:rsidR="00E55F4A" w:rsidRPr="0077410A">
        <w:rPr>
          <w:rFonts w:ascii="Verdana" w:hAnsi="Verdana"/>
          <w:lang w:val="nn-NO"/>
        </w:rPr>
        <w:t>en i år</w:t>
      </w:r>
      <w:r w:rsidR="007C67D0" w:rsidRPr="0077410A">
        <w:rPr>
          <w:rFonts w:ascii="Verdana" w:hAnsi="Verdana"/>
          <w:lang w:val="nn-NO"/>
        </w:rPr>
        <w:t xml:space="preserve">. </w:t>
      </w:r>
      <w:r w:rsidRPr="0077410A">
        <w:rPr>
          <w:rFonts w:ascii="Verdana" w:hAnsi="Verdana"/>
          <w:lang w:val="nn-NO"/>
        </w:rPr>
        <w:br/>
      </w:r>
      <w:r w:rsidR="00DA6116" w:rsidRPr="0077410A">
        <w:rPr>
          <w:rFonts w:ascii="Verdana" w:hAnsi="Verdana"/>
          <w:lang w:val="nn-NO"/>
        </w:rPr>
        <w:t>–</w:t>
      </w:r>
      <w:r w:rsidRPr="0077410A">
        <w:rPr>
          <w:rFonts w:ascii="Verdana" w:hAnsi="Verdana"/>
          <w:lang w:val="nn-NO"/>
        </w:rPr>
        <w:t xml:space="preserve"> </w:t>
      </w:r>
      <w:r w:rsidR="007C67D0" w:rsidRPr="0077410A">
        <w:rPr>
          <w:rFonts w:ascii="Verdana" w:hAnsi="Verdana"/>
          <w:lang w:val="nn-NO"/>
        </w:rPr>
        <w:t>No</w:t>
      </w:r>
      <w:r w:rsidR="00E55F4A" w:rsidRPr="0077410A">
        <w:rPr>
          <w:rFonts w:ascii="Verdana" w:hAnsi="Verdana"/>
          <w:lang w:val="nn-NO"/>
        </w:rPr>
        <w:t>kre</w:t>
      </w:r>
      <w:r w:rsidR="007C67D0" w:rsidRPr="0077410A">
        <w:rPr>
          <w:rFonts w:ascii="Verdana" w:hAnsi="Verdana"/>
          <w:lang w:val="nn-NO"/>
        </w:rPr>
        <w:t xml:space="preserve"> </w:t>
      </w:r>
      <w:r w:rsidR="00E55F4A" w:rsidRPr="0077410A">
        <w:rPr>
          <w:rFonts w:ascii="Verdana" w:hAnsi="Verdana"/>
          <w:lang w:val="nn-NO"/>
        </w:rPr>
        <w:t>byggjeklossar</w:t>
      </w:r>
      <w:r w:rsidR="007C67D0" w:rsidRPr="0077410A">
        <w:rPr>
          <w:rFonts w:ascii="Verdana" w:hAnsi="Verdana"/>
          <w:lang w:val="nn-NO"/>
        </w:rPr>
        <w:t xml:space="preserve"> er </w:t>
      </w:r>
      <w:r w:rsidR="00E55F4A" w:rsidRPr="0077410A">
        <w:rPr>
          <w:rFonts w:ascii="Verdana" w:hAnsi="Verdana"/>
          <w:lang w:val="nn-NO"/>
        </w:rPr>
        <w:t>henta</w:t>
      </w:r>
      <w:r w:rsidR="007C67D0" w:rsidRPr="0077410A">
        <w:rPr>
          <w:rFonts w:ascii="Verdana" w:hAnsi="Verdana"/>
          <w:lang w:val="nn-NO"/>
        </w:rPr>
        <w:t xml:space="preserve"> </w:t>
      </w:r>
      <w:r w:rsidR="00E55F4A" w:rsidRPr="0077410A">
        <w:rPr>
          <w:rFonts w:ascii="Verdana" w:hAnsi="Verdana"/>
          <w:lang w:val="nn-NO"/>
        </w:rPr>
        <w:t>frå</w:t>
      </w:r>
      <w:r w:rsidRPr="0077410A">
        <w:rPr>
          <w:rFonts w:ascii="Verdana" w:hAnsi="Verdana"/>
          <w:lang w:val="nn-NO"/>
        </w:rPr>
        <w:t xml:space="preserve"> </w:t>
      </w:r>
      <w:r w:rsidR="007C67D0" w:rsidRPr="0077410A">
        <w:rPr>
          <w:rFonts w:ascii="Verdana" w:hAnsi="Verdana"/>
          <w:lang w:val="nn-NO"/>
        </w:rPr>
        <w:t>«</w:t>
      </w:r>
      <w:r w:rsidR="0077410A" w:rsidRPr="0077410A">
        <w:rPr>
          <w:rFonts w:ascii="Verdana" w:hAnsi="Verdana"/>
        </w:rPr>
        <w:fldChar w:fldCharType="begin"/>
      </w:r>
      <w:r w:rsidR="0077410A" w:rsidRPr="0077410A">
        <w:rPr>
          <w:rFonts w:ascii="Verdana" w:hAnsi="Verdana"/>
          <w:lang w:val="nn-NO"/>
        </w:rPr>
        <w:instrText xml:space="preserve"> HYPERLINK "http://water.oikoumene.org/en/whatwedo/seven-weeks-for-water/2014/seven-weeks-for-water-2014" </w:instrText>
      </w:r>
      <w:r w:rsidR="0077410A" w:rsidRPr="0077410A">
        <w:rPr>
          <w:rFonts w:ascii="Verdana" w:hAnsi="Verdana"/>
        </w:rPr>
        <w:fldChar w:fldCharType="separate"/>
      </w:r>
      <w:r w:rsidR="007C67D0" w:rsidRPr="0077410A">
        <w:rPr>
          <w:rFonts w:ascii="Verdana" w:hAnsi="Verdana"/>
          <w:i/>
          <w:lang w:val="nn-NO"/>
        </w:rPr>
        <w:t>Seven weeks for water</w:t>
      </w:r>
      <w:r w:rsidR="0077410A" w:rsidRPr="0077410A">
        <w:rPr>
          <w:rFonts w:ascii="Verdana" w:hAnsi="Verdana"/>
          <w:i/>
          <w:lang w:val="nn-NO"/>
        </w:rPr>
        <w:fldChar w:fldCharType="end"/>
      </w:r>
      <w:r w:rsidR="007C67D0" w:rsidRPr="0077410A">
        <w:rPr>
          <w:rFonts w:ascii="Verdana" w:hAnsi="Verdana"/>
          <w:i/>
          <w:lang w:val="nn-NO"/>
        </w:rPr>
        <w:t>»</w:t>
      </w:r>
      <w:r w:rsidR="007C67D0" w:rsidRPr="0077410A">
        <w:rPr>
          <w:rFonts w:ascii="Verdana" w:hAnsi="Verdana"/>
          <w:lang w:val="nn-NO"/>
        </w:rPr>
        <w:t xml:space="preserve">, </w:t>
      </w:r>
      <w:r w:rsidR="00E55F4A" w:rsidRPr="0077410A">
        <w:rPr>
          <w:rFonts w:ascii="Verdana" w:hAnsi="Verdana"/>
          <w:lang w:val="nn-NO"/>
        </w:rPr>
        <w:t>eit</w:t>
      </w:r>
      <w:r w:rsidR="007C67D0" w:rsidRPr="0077410A">
        <w:rPr>
          <w:rFonts w:ascii="Verdana" w:hAnsi="Verdana"/>
          <w:lang w:val="nn-NO"/>
        </w:rPr>
        <w:t xml:space="preserve"> ressursmateri</w:t>
      </w:r>
      <w:r w:rsidR="003A45BA" w:rsidRPr="0077410A">
        <w:rPr>
          <w:rFonts w:ascii="Verdana" w:hAnsi="Verdana"/>
          <w:lang w:val="nn-NO"/>
        </w:rPr>
        <w:t>ale</w:t>
      </w:r>
      <w:r w:rsidR="007C67D0" w:rsidRPr="0077410A">
        <w:rPr>
          <w:rFonts w:ascii="Verdana" w:hAnsi="Verdana"/>
          <w:lang w:val="nn-NO"/>
        </w:rPr>
        <w:t xml:space="preserve"> utarbeidt i </w:t>
      </w:r>
      <w:r w:rsidRPr="0077410A">
        <w:rPr>
          <w:rFonts w:ascii="Verdana" w:hAnsi="Verdana"/>
          <w:lang w:val="nn-NO"/>
        </w:rPr>
        <w:t>2014</w:t>
      </w:r>
      <w:r w:rsidR="007C67D0" w:rsidRPr="0077410A">
        <w:rPr>
          <w:rFonts w:ascii="Verdana" w:hAnsi="Verdana"/>
          <w:lang w:val="nn-NO"/>
        </w:rPr>
        <w:t xml:space="preserve"> av Ecumen</w:t>
      </w:r>
      <w:r w:rsidR="00E55F4A" w:rsidRPr="0077410A">
        <w:rPr>
          <w:rFonts w:ascii="Verdana" w:hAnsi="Verdana"/>
          <w:lang w:val="nn-NO"/>
        </w:rPr>
        <w:t>ic</w:t>
      </w:r>
      <w:r w:rsidR="007C67D0" w:rsidRPr="0077410A">
        <w:rPr>
          <w:rFonts w:ascii="Verdana" w:hAnsi="Verdana"/>
          <w:lang w:val="nn-NO"/>
        </w:rPr>
        <w:t xml:space="preserve">al Water Network (EWN), </w:t>
      </w:r>
      <w:r w:rsidR="00E55F4A" w:rsidRPr="0077410A">
        <w:rPr>
          <w:rFonts w:ascii="Verdana" w:hAnsi="Verdana"/>
          <w:lang w:val="nn-NO"/>
        </w:rPr>
        <w:t>eit</w:t>
      </w:r>
      <w:r w:rsidR="007C67D0" w:rsidRPr="0077410A">
        <w:rPr>
          <w:rFonts w:ascii="Verdana" w:hAnsi="Verdana"/>
          <w:lang w:val="nn-NO"/>
        </w:rPr>
        <w:t xml:space="preserve"> nettverk av </w:t>
      </w:r>
      <w:r w:rsidR="00E55F4A" w:rsidRPr="0077410A">
        <w:rPr>
          <w:rFonts w:ascii="Verdana" w:hAnsi="Verdana"/>
          <w:lang w:val="nn-NO"/>
        </w:rPr>
        <w:t>kyrkjer</w:t>
      </w:r>
      <w:r w:rsidR="007C67D0" w:rsidRPr="0077410A">
        <w:rPr>
          <w:rFonts w:ascii="Verdana" w:hAnsi="Verdana"/>
          <w:lang w:val="nn-NO"/>
        </w:rPr>
        <w:t xml:space="preserve"> og kristne organisasjon</w:t>
      </w:r>
      <w:r w:rsidR="00E55F4A" w:rsidRPr="0077410A">
        <w:rPr>
          <w:rFonts w:ascii="Verdana" w:hAnsi="Verdana"/>
          <w:lang w:val="nn-NO"/>
        </w:rPr>
        <w:t>a</w:t>
      </w:r>
      <w:r w:rsidR="007C67D0" w:rsidRPr="0077410A">
        <w:rPr>
          <w:rFonts w:ascii="Verdana" w:hAnsi="Verdana"/>
          <w:lang w:val="nn-NO"/>
        </w:rPr>
        <w:t xml:space="preserve">r </w:t>
      </w:r>
      <w:r w:rsidR="002E3334" w:rsidRPr="0077410A">
        <w:rPr>
          <w:rFonts w:ascii="Verdana" w:hAnsi="Verdana"/>
          <w:lang w:val="nn-NO"/>
        </w:rPr>
        <w:t>frå ulike trussamfunn</w:t>
      </w:r>
      <w:r w:rsidR="00663A82" w:rsidRPr="0077410A">
        <w:rPr>
          <w:rFonts w:ascii="Verdana" w:hAnsi="Verdana"/>
          <w:lang w:val="nn-NO"/>
        </w:rPr>
        <w:t xml:space="preserve">. </w:t>
      </w:r>
      <w:r w:rsidR="00E55F4A" w:rsidRPr="0077410A">
        <w:rPr>
          <w:rFonts w:ascii="Verdana" w:hAnsi="Verdana"/>
          <w:lang w:val="nn-NO"/>
        </w:rPr>
        <w:t xml:space="preserve"> </w:t>
      </w:r>
      <w:r w:rsidR="0001594F" w:rsidRPr="0077410A">
        <w:rPr>
          <w:rFonts w:ascii="Verdana" w:hAnsi="Verdana"/>
          <w:lang w:val="nn-NO"/>
        </w:rPr>
        <w:t>T</w:t>
      </w:r>
      <w:r w:rsidR="006A065D" w:rsidRPr="0077410A">
        <w:rPr>
          <w:rFonts w:ascii="Verdana" w:hAnsi="Verdana"/>
          <w:lang w:val="nn-NO"/>
        </w:rPr>
        <w:t>il g</w:t>
      </w:r>
      <w:r w:rsidR="00E55F4A" w:rsidRPr="0077410A">
        <w:rPr>
          <w:rFonts w:ascii="Verdana" w:hAnsi="Verdana"/>
          <w:lang w:val="nn-NO"/>
        </w:rPr>
        <w:t>udst</w:t>
      </w:r>
      <w:r w:rsidR="007C67D0" w:rsidRPr="0077410A">
        <w:rPr>
          <w:rFonts w:ascii="Verdana" w:hAnsi="Verdana"/>
          <w:lang w:val="nn-NO"/>
        </w:rPr>
        <w:t>enestemateri</w:t>
      </w:r>
      <w:r w:rsidR="003A45BA" w:rsidRPr="0077410A">
        <w:rPr>
          <w:rFonts w:ascii="Verdana" w:hAnsi="Verdana"/>
          <w:lang w:val="nn-NO"/>
        </w:rPr>
        <w:t>alet</w:t>
      </w:r>
      <w:r w:rsidR="007C67D0" w:rsidRPr="0077410A">
        <w:rPr>
          <w:rFonts w:ascii="Verdana" w:hAnsi="Verdana"/>
          <w:lang w:val="nn-NO"/>
        </w:rPr>
        <w:t xml:space="preserve"> </w:t>
      </w:r>
      <w:r w:rsidR="0001594F" w:rsidRPr="0077410A">
        <w:rPr>
          <w:rFonts w:ascii="Verdana" w:hAnsi="Verdana"/>
          <w:lang w:val="nn-NO"/>
        </w:rPr>
        <w:t xml:space="preserve">er det henta inspirasjon </w:t>
      </w:r>
      <w:r w:rsidR="00E55F4A" w:rsidRPr="0077410A">
        <w:rPr>
          <w:rFonts w:ascii="Verdana" w:hAnsi="Verdana"/>
          <w:lang w:val="nn-NO"/>
        </w:rPr>
        <w:t>frå</w:t>
      </w:r>
      <w:r w:rsidR="007C67D0" w:rsidRPr="0077410A">
        <w:rPr>
          <w:rFonts w:ascii="Verdana" w:hAnsi="Verdana"/>
          <w:lang w:val="nn-NO"/>
        </w:rPr>
        <w:t xml:space="preserve"> India</w:t>
      </w:r>
      <w:r w:rsidR="006A065D" w:rsidRPr="0077410A">
        <w:rPr>
          <w:rFonts w:ascii="Verdana" w:hAnsi="Verdana"/>
          <w:lang w:val="nn-NO"/>
        </w:rPr>
        <w:t>,</w:t>
      </w:r>
      <w:r w:rsidR="007C67D0" w:rsidRPr="0077410A">
        <w:rPr>
          <w:rFonts w:ascii="Verdana" w:hAnsi="Verdana"/>
          <w:lang w:val="nn-NO"/>
        </w:rPr>
        <w:t xml:space="preserve"> og </w:t>
      </w:r>
      <w:r w:rsidR="006A065D" w:rsidRPr="0077410A">
        <w:rPr>
          <w:rFonts w:ascii="Verdana" w:hAnsi="Verdana"/>
          <w:lang w:val="nn-NO"/>
        </w:rPr>
        <w:t xml:space="preserve">materialet </w:t>
      </w:r>
      <w:r w:rsidR="00E55F4A" w:rsidRPr="0077410A">
        <w:rPr>
          <w:rFonts w:ascii="Verdana" w:hAnsi="Verdana"/>
          <w:lang w:val="nn-NO"/>
        </w:rPr>
        <w:t>er brukt</w:t>
      </w:r>
      <w:r w:rsidR="007C67D0" w:rsidRPr="0077410A">
        <w:rPr>
          <w:rFonts w:ascii="Verdana" w:hAnsi="Verdana"/>
          <w:lang w:val="nn-NO"/>
        </w:rPr>
        <w:t xml:space="preserve"> av </w:t>
      </w:r>
      <w:r w:rsidR="00E55F4A" w:rsidRPr="0077410A">
        <w:rPr>
          <w:rFonts w:ascii="Verdana" w:hAnsi="Verdana"/>
          <w:lang w:val="nn-NO"/>
        </w:rPr>
        <w:t>kyrkjer</w:t>
      </w:r>
      <w:r w:rsidR="007C67D0" w:rsidRPr="0077410A">
        <w:rPr>
          <w:rFonts w:ascii="Verdana" w:hAnsi="Verdana"/>
          <w:lang w:val="nn-NO"/>
        </w:rPr>
        <w:t xml:space="preserve"> i mange land. </w:t>
      </w:r>
      <w:r w:rsidR="00E55F4A" w:rsidRPr="0077410A">
        <w:rPr>
          <w:rFonts w:ascii="Verdana" w:hAnsi="Verdana"/>
          <w:lang w:val="nn-NO"/>
        </w:rPr>
        <w:t>Du kan finne meir informasjon på nettsida</w:t>
      </w:r>
      <w:r w:rsidR="002E3334" w:rsidRPr="0077410A">
        <w:rPr>
          <w:rFonts w:ascii="Verdana" w:hAnsi="Verdana"/>
          <w:lang w:val="nn-NO"/>
        </w:rPr>
        <w:t>:</w:t>
      </w:r>
      <w:r w:rsidR="00663A82" w:rsidRPr="0077410A">
        <w:rPr>
          <w:rFonts w:ascii="Verdana" w:hAnsi="Verdana"/>
          <w:lang w:val="nn-NO"/>
        </w:rPr>
        <w:t xml:space="preserve"> </w:t>
      </w:r>
      <w:r w:rsidR="002E3334" w:rsidRPr="0077410A">
        <w:rPr>
          <w:rFonts w:ascii="Verdana" w:hAnsi="Verdana"/>
          <w:lang w:val="nn-NO"/>
        </w:rPr>
        <w:t>http://water.oikoumene.org/en</w:t>
      </w:r>
    </w:p>
    <w:p w:rsidR="00C8549A" w:rsidRPr="0077410A" w:rsidRDefault="00E55F4A" w:rsidP="005C6A21">
      <w:pPr>
        <w:pStyle w:val="NoSpacing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–</w:t>
      </w:r>
      <w:r w:rsidR="003808C1" w:rsidRPr="0077410A">
        <w:rPr>
          <w:rFonts w:ascii="Verdana" w:hAnsi="Verdana"/>
          <w:lang w:val="nn-NO"/>
        </w:rPr>
        <w:t xml:space="preserve"> </w:t>
      </w:r>
      <w:r w:rsidR="00C8549A" w:rsidRPr="0077410A">
        <w:rPr>
          <w:rFonts w:ascii="Verdana" w:hAnsi="Verdana"/>
          <w:lang w:val="nn-NO"/>
        </w:rPr>
        <w:t xml:space="preserve">I tillegg er det </w:t>
      </w:r>
      <w:r w:rsidR="007B7C26" w:rsidRPr="0077410A">
        <w:rPr>
          <w:rFonts w:ascii="Verdana" w:hAnsi="Verdana"/>
          <w:lang w:val="nn-NO"/>
        </w:rPr>
        <w:t>brukt</w:t>
      </w:r>
      <w:r w:rsidR="005C6A21" w:rsidRPr="0077410A">
        <w:rPr>
          <w:rFonts w:ascii="Verdana" w:hAnsi="Verdana"/>
          <w:lang w:val="nn-NO"/>
        </w:rPr>
        <w:t xml:space="preserve"> element </w:t>
      </w:r>
      <w:r w:rsidRPr="0077410A">
        <w:rPr>
          <w:rFonts w:ascii="Verdana" w:hAnsi="Verdana"/>
          <w:lang w:val="nn-NO"/>
        </w:rPr>
        <w:t>frå</w:t>
      </w:r>
      <w:r w:rsidR="005C6A21" w:rsidRPr="0077410A">
        <w:rPr>
          <w:rFonts w:ascii="Verdana" w:hAnsi="Verdana"/>
          <w:lang w:val="nn-NO"/>
        </w:rPr>
        <w:t xml:space="preserve"> Metodistk</w:t>
      </w:r>
      <w:r w:rsidRPr="0077410A">
        <w:rPr>
          <w:rFonts w:ascii="Verdana" w:hAnsi="Verdana"/>
          <w:lang w:val="nn-NO"/>
        </w:rPr>
        <w:t>yrkja</w:t>
      </w:r>
      <w:r w:rsidR="005C6A21" w:rsidRPr="0077410A">
        <w:rPr>
          <w:rFonts w:ascii="Verdana" w:hAnsi="Verdana"/>
          <w:lang w:val="nn-NO"/>
        </w:rPr>
        <w:t xml:space="preserve">, </w:t>
      </w:r>
      <w:r w:rsidR="00392E35" w:rsidRPr="0077410A">
        <w:rPr>
          <w:rFonts w:ascii="Verdana" w:hAnsi="Verdana"/>
          <w:lang w:val="nn-NO"/>
        </w:rPr>
        <w:t>Kirkens Nødhjelp</w:t>
      </w:r>
      <w:r w:rsidR="005C6A21" w:rsidRPr="0077410A">
        <w:rPr>
          <w:rFonts w:ascii="Verdana" w:hAnsi="Verdana"/>
          <w:lang w:val="nn-NO"/>
        </w:rPr>
        <w:t xml:space="preserve">, Den norske </w:t>
      </w:r>
      <w:r w:rsidRPr="0077410A">
        <w:rPr>
          <w:rFonts w:ascii="Verdana" w:hAnsi="Verdana"/>
          <w:lang w:val="nn-NO"/>
        </w:rPr>
        <w:t>kyrkja</w:t>
      </w:r>
      <w:r w:rsidR="005C6A21" w:rsidRPr="0077410A">
        <w:rPr>
          <w:rFonts w:ascii="Verdana" w:hAnsi="Verdana"/>
          <w:lang w:val="nn-NO"/>
        </w:rPr>
        <w:t xml:space="preserve"> og </w:t>
      </w:r>
      <w:r w:rsidRPr="0077410A">
        <w:rPr>
          <w:rFonts w:ascii="Verdana" w:hAnsi="Verdana"/>
          <w:lang w:val="nn-NO"/>
        </w:rPr>
        <w:t>Kyrkjeverdsrådet</w:t>
      </w:r>
      <w:r w:rsidR="008041FE" w:rsidRPr="0077410A">
        <w:rPr>
          <w:rFonts w:ascii="Verdana" w:hAnsi="Verdana"/>
          <w:lang w:val="nn-NO"/>
        </w:rPr>
        <w:t xml:space="preserve"> og det europeiske kristne miljønettverket ECEN</w:t>
      </w:r>
      <w:r w:rsidR="005C6A21" w:rsidRPr="0077410A">
        <w:rPr>
          <w:rFonts w:ascii="Verdana" w:hAnsi="Verdana"/>
          <w:lang w:val="nn-NO"/>
        </w:rPr>
        <w:t>.</w:t>
      </w:r>
      <w:r w:rsidR="00874B13" w:rsidRPr="0077410A">
        <w:rPr>
          <w:rFonts w:ascii="Verdana" w:hAnsi="Verdana"/>
          <w:lang w:val="nn-NO"/>
        </w:rPr>
        <w:t xml:space="preserve"> </w:t>
      </w:r>
      <w:r w:rsidR="00411E51" w:rsidRPr="0077410A">
        <w:rPr>
          <w:rFonts w:ascii="Verdana" w:hAnsi="Verdana"/>
          <w:lang w:val="nn-NO"/>
        </w:rPr>
        <w:t>Lat</w:t>
      </w:r>
      <w:r w:rsidR="005C6A21" w:rsidRPr="0077410A">
        <w:rPr>
          <w:rFonts w:ascii="Verdana" w:hAnsi="Verdana"/>
          <w:lang w:val="nn-NO"/>
        </w:rPr>
        <w:t xml:space="preserve"> gjerne </w:t>
      </w:r>
      <w:r w:rsidRPr="0077410A">
        <w:rPr>
          <w:rFonts w:ascii="Verdana" w:hAnsi="Verdana"/>
          <w:lang w:val="nn-NO"/>
        </w:rPr>
        <w:t xml:space="preserve">kyrkjelyden din få </w:t>
      </w:r>
      <w:r w:rsidR="005C6A21" w:rsidRPr="0077410A">
        <w:rPr>
          <w:rFonts w:ascii="Verdana" w:hAnsi="Verdana"/>
          <w:lang w:val="nn-NO"/>
        </w:rPr>
        <w:t xml:space="preserve">del i det globale </w:t>
      </w:r>
      <w:r w:rsidRPr="0077410A">
        <w:rPr>
          <w:rFonts w:ascii="Verdana" w:hAnsi="Verdana"/>
          <w:lang w:val="nn-NO"/>
        </w:rPr>
        <w:t>kyrkjelege</w:t>
      </w:r>
      <w:r w:rsidR="005C6A21" w:rsidRPr="0077410A">
        <w:rPr>
          <w:rFonts w:ascii="Verdana" w:hAnsi="Verdana"/>
          <w:lang w:val="nn-NO"/>
        </w:rPr>
        <w:t xml:space="preserve"> fellesskap</w:t>
      </w:r>
      <w:r w:rsidR="004308F4" w:rsidRPr="0077410A">
        <w:rPr>
          <w:rFonts w:ascii="Verdana" w:hAnsi="Verdana"/>
          <w:lang w:val="nn-NO"/>
        </w:rPr>
        <w:t>et</w:t>
      </w:r>
      <w:r w:rsidR="005C6A21" w:rsidRPr="0077410A">
        <w:rPr>
          <w:rFonts w:ascii="Verdana" w:hAnsi="Verdana"/>
          <w:lang w:val="nn-NO"/>
        </w:rPr>
        <w:t xml:space="preserve"> </w:t>
      </w:r>
      <w:r w:rsidRPr="0077410A">
        <w:rPr>
          <w:rFonts w:ascii="Verdana" w:hAnsi="Verdana"/>
          <w:lang w:val="nn-NO"/>
        </w:rPr>
        <w:t xml:space="preserve">ved </w:t>
      </w:r>
      <w:r w:rsidR="005C6A21" w:rsidRPr="0077410A">
        <w:rPr>
          <w:rFonts w:ascii="Verdana" w:hAnsi="Verdana"/>
          <w:lang w:val="nn-NO"/>
        </w:rPr>
        <w:t>å b</w:t>
      </w:r>
      <w:r w:rsidRPr="0077410A">
        <w:rPr>
          <w:rFonts w:ascii="Verdana" w:hAnsi="Verdana"/>
          <w:lang w:val="nn-NO"/>
        </w:rPr>
        <w:t>ruke</w:t>
      </w:r>
      <w:r w:rsidR="005C6A21" w:rsidRPr="0077410A">
        <w:rPr>
          <w:rFonts w:ascii="Verdana" w:hAnsi="Verdana"/>
          <w:lang w:val="nn-NO"/>
        </w:rPr>
        <w:t xml:space="preserve"> </w:t>
      </w:r>
      <w:r w:rsidRPr="0077410A">
        <w:rPr>
          <w:rFonts w:ascii="Verdana" w:hAnsi="Verdana"/>
          <w:lang w:val="nn-NO"/>
        </w:rPr>
        <w:t>desse</w:t>
      </w:r>
      <w:r w:rsidR="005C6A21" w:rsidRPr="0077410A">
        <w:rPr>
          <w:rFonts w:ascii="Verdana" w:hAnsi="Verdana"/>
          <w:lang w:val="nn-NO"/>
        </w:rPr>
        <w:t xml:space="preserve"> </w:t>
      </w:r>
      <w:r w:rsidRPr="0077410A">
        <w:rPr>
          <w:rFonts w:ascii="Verdana" w:hAnsi="Verdana"/>
          <w:lang w:val="nn-NO"/>
        </w:rPr>
        <w:t>elementa</w:t>
      </w:r>
      <w:r w:rsidR="008041FE" w:rsidRPr="0077410A">
        <w:rPr>
          <w:rFonts w:ascii="Verdana" w:hAnsi="Verdana"/>
          <w:lang w:val="nn-NO"/>
        </w:rPr>
        <w:t>!</w:t>
      </w:r>
    </w:p>
    <w:p w:rsidR="005512E8" w:rsidRPr="0077410A" w:rsidRDefault="005512E8" w:rsidP="005C6A21">
      <w:pPr>
        <w:pStyle w:val="NoSpacing"/>
        <w:rPr>
          <w:rFonts w:ascii="Verdana" w:hAnsi="Verdana"/>
          <w:lang w:val="nn-NO"/>
        </w:rPr>
      </w:pPr>
    </w:p>
    <w:p w:rsidR="005512E8" w:rsidRPr="0077410A" w:rsidRDefault="005512E8" w:rsidP="005C6A21">
      <w:pPr>
        <w:pStyle w:val="NoSpacing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Norunn Stendal Aksnes har omsett materialet til nynorsk.</w:t>
      </w:r>
    </w:p>
    <w:p w:rsidR="00C8549A" w:rsidRPr="0077410A" w:rsidRDefault="00F22D71" w:rsidP="005C6A21">
      <w:pPr>
        <w:pStyle w:val="NoSpacing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br/>
      </w:r>
      <w:r w:rsidR="00916605" w:rsidRPr="0077410A">
        <w:rPr>
          <w:rFonts w:ascii="Verdana" w:hAnsi="Verdana"/>
          <w:lang w:val="nn-NO"/>
        </w:rPr>
        <w:t>(</w:t>
      </w:r>
      <w:r w:rsidRPr="0077410A">
        <w:rPr>
          <w:rFonts w:ascii="Verdana" w:hAnsi="Verdana"/>
          <w:lang w:val="nn-NO"/>
        </w:rPr>
        <w:t>Forkort</w:t>
      </w:r>
      <w:r w:rsidR="005C7C27" w:rsidRPr="0077410A">
        <w:rPr>
          <w:rFonts w:ascii="Verdana" w:hAnsi="Verdana"/>
          <w:lang w:val="nn-NO"/>
        </w:rPr>
        <w:t>ingar</w:t>
      </w:r>
      <w:r w:rsidRPr="0077410A">
        <w:rPr>
          <w:rFonts w:ascii="Verdana" w:hAnsi="Verdana"/>
          <w:lang w:val="nn-NO"/>
        </w:rPr>
        <w:t>: L</w:t>
      </w:r>
      <w:r w:rsidR="005C7C27" w:rsidRPr="0077410A">
        <w:rPr>
          <w:rFonts w:ascii="Verdana" w:hAnsi="Verdana"/>
          <w:lang w:val="nn-NO"/>
        </w:rPr>
        <w:t xml:space="preserve"> </w:t>
      </w:r>
      <w:r w:rsidRPr="0077410A">
        <w:rPr>
          <w:rFonts w:ascii="Verdana" w:hAnsi="Verdana"/>
          <w:lang w:val="nn-NO"/>
        </w:rPr>
        <w:t>= Liturg/</w:t>
      </w:r>
      <w:r w:rsidR="005C7C27" w:rsidRPr="0077410A">
        <w:rPr>
          <w:rFonts w:ascii="Verdana" w:hAnsi="Verdana"/>
          <w:lang w:val="nn-NO"/>
        </w:rPr>
        <w:t xml:space="preserve">leiar </w:t>
      </w:r>
      <w:r w:rsidRPr="0077410A">
        <w:rPr>
          <w:rFonts w:ascii="Verdana" w:hAnsi="Verdana"/>
          <w:lang w:val="nn-NO"/>
        </w:rPr>
        <w:t xml:space="preserve"> ML</w:t>
      </w:r>
      <w:r w:rsidR="005C7C27" w:rsidRPr="0077410A">
        <w:rPr>
          <w:rFonts w:ascii="Verdana" w:hAnsi="Verdana"/>
          <w:lang w:val="nn-NO"/>
        </w:rPr>
        <w:t xml:space="preserve"> </w:t>
      </w:r>
      <w:r w:rsidRPr="0077410A">
        <w:rPr>
          <w:rFonts w:ascii="Verdana" w:hAnsi="Verdana"/>
          <w:lang w:val="nn-NO"/>
        </w:rPr>
        <w:t>= Medliturg</w:t>
      </w:r>
      <w:r w:rsidR="005C7C27" w:rsidRPr="0077410A">
        <w:rPr>
          <w:rFonts w:ascii="Verdana" w:hAnsi="Verdana"/>
          <w:lang w:val="nn-NO"/>
        </w:rPr>
        <w:t xml:space="preserve"> </w:t>
      </w:r>
      <w:r w:rsidRPr="0077410A">
        <w:rPr>
          <w:rFonts w:ascii="Verdana" w:hAnsi="Verdana"/>
          <w:lang w:val="nn-NO"/>
        </w:rPr>
        <w:t xml:space="preserve"> </w:t>
      </w:r>
      <w:r w:rsidR="005C7C27" w:rsidRPr="0077410A">
        <w:rPr>
          <w:rFonts w:ascii="Verdana" w:hAnsi="Verdana"/>
          <w:lang w:val="nn-NO"/>
        </w:rPr>
        <w:t xml:space="preserve">K </w:t>
      </w:r>
      <w:r w:rsidRPr="0077410A">
        <w:rPr>
          <w:rFonts w:ascii="Verdana" w:hAnsi="Verdana"/>
          <w:lang w:val="nn-NO"/>
        </w:rPr>
        <w:t xml:space="preserve">= </w:t>
      </w:r>
      <w:r w:rsidR="005C7C27" w:rsidRPr="0077410A">
        <w:rPr>
          <w:rFonts w:ascii="Verdana" w:hAnsi="Verdana"/>
          <w:lang w:val="nn-NO"/>
        </w:rPr>
        <w:t xml:space="preserve">Kyrkjelyd </w:t>
      </w:r>
      <w:r w:rsidRPr="0077410A">
        <w:rPr>
          <w:rFonts w:ascii="Verdana" w:hAnsi="Verdana"/>
          <w:lang w:val="nn-NO"/>
        </w:rPr>
        <w:t xml:space="preserve"> A</w:t>
      </w:r>
      <w:r w:rsidR="005C7C27" w:rsidRPr="0077410A">
        <w:rPr>
          <w:rFonts w:ascii="Verdana" w:hAnsi="Verdana"/>
          <w:lang w:val="nn-NO"/>
        </w:rPr>
        <w:t xml:space="preserve"> </w:t>
      </w:r>
      <w:r w:rsidRPr="0077410A">
        <w:rPr>
          <w:rFonts w:ascii="Verdana" w:hAnsi="Verdana"/>
          <w:lang w:val="nn-NO"/>
        </w:rPr>
        <w:t>= Alle</w:t>
      </w:r>
      <w:r w:rsidR="00916605" w:rsidRPr="0077410A">
        <w:rPr>
          <w:rFonts w:ascii="Verdana" w:hAnsi="Verdana"/>
          <w:lang w:val="nn-NO"/>
        </w:rPr>
        <w:t>)</w:t>
      </w:r>
    </w:p>
    <w:p w:rsidR="001C21CE" w:rsidRPr="0077410A" w:rsidRDefault="001C21CE" w:rsidP="005C6A21">
      <w:pPr>
        <w:pStyle w:val="NoSpacing"/>
        <w:rPr>
          <w:rFonts w:ascii="Verdana" w:hAnsi="Verdana"/>
          <w:lang w:val="nn-NO"/>
        </w:rPr>
      </w:pPr>
    </w:p>
    <w:p w:rsidR="001C21CE" w:rsidRPr="0077410A" w:rsidRDefault="001C21CE" w:rsidP="001C21CE">
      <w:pPr>
        <w:pStyle w:val="NoSpacing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Forslag til synleggjering i gudstenesta:</w:t>
      </w:r>
    </w:p>
    <w:p w:rsidR="0077410A" w:rsidRDefault="001C21CE" w:rsidP="0077410A">
      <w:pPr>
        <w:pStyle w:val="NoSpacing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De kan eventuelt setje døypefonten på ein sentral plass og fylle han med vatn så kyrkjelyden kan dyppe fingeren i vatnet og teikne seg i panna med krossmerket – anten på veg til eller frå nattverdsmåltidet, eller til eller frå kollekten ved alteret, for dei som bruker den ordninga.</w:t>
      </w:r>
      <w:r w:rsidRPr="0077410A">
        <w:rPr>
          <w:rFonts w:ascii="Verdana" w:hAnsi="Verdana"/>
          <w:lang w:val="nn-NO"/>
        </w:rPr>
        <w:br/>
      </w:r>
    </w:p>
    <w:p w:rsidR="002E46B0" w:rsidRPr="0077410A" w:rsidRDefault="001C21CE" w:rsidP="0077410A">
      <w:pPr>
        <w:pStyle w:val="NoSpacing"/>
        <w:rPr>
          <w:rStyle w:val="TitleChar"/>
          <w:rFonts w:ascii="Verdana" w:eastAsiaTheme="minorHAnsi" w:hAnsi="Verdana" w:cstheme="minorBidi"/>
          <w:color w:val="auto"/>
          <w:spacing w:val="0"/>
          <w:kern w:val="0"/>
          <w:sz w:val="22"/>
          <w:szCs w:val="22"/>
          <w:lang w:val="nn-NO"/>
        </w:rPr>
      </w:pPr>
      <w:r w:rsidRPr="0077410A">
        <w:rPr>
          <w:rFonts w:ascii="Verdana" w:hAnsi="Verdana"/>
          <w:lang w:val="nn-NO"/>
        </w:rPr>
        <w:t>De kan gi vatn ein særleg plass på eller nær alteret – eller ein annan synleg stad i kyrkjerommet – ved å fylle ein djup, klar bolle med vatn, ev. med blå glassteinar/-bitar. De kan òg prøve å få til lysspel i va</w:t>
      </w:r>
      <w:r w:rsidR="005723DB" w:rsidRPr="0077410A">
        <w:rPr>
          <w:rFonts w:ascii="Verdana" w:hAnsi="Verdana"/>
          <w:lang w:val="nn-NO"/>
        </w:rPr>
        <w:t>t</w:t>
      </w:r>
      <w:r w:rsidRPr="0077410A">
        <w:rPr>
          <w:rFonts w:ascii="Verdana" w:hAnsi="Verdana"/>
          <w:lang w:val="nn-NO"/>
        </w:rPr>
        <w:t xml:space="preserve">net </w:t>
      </w:r>
      <w:r w:rsidR="005723DB" w:rsidRPr="0077410A">
        <w:rPr>
          <w:rFonts w:ascii="Verdana" w:hAnsi="Verdana"/>
          <w:lang w:val="nn-NO"/>
        </w:rPr>
        <w:t>anten med å bruke</w:t>
      </w:r>
      <w:r w:rsidRPr="0077410A">
        <w:rPr>
          <w:rFonts w:ascii="Verdana" w:hAnsi="Verdana"/>
          <w:lang w:val="nn-NO"/>
        </w:rPr>
        <w:t xml:space="preserve"> flytelys, spotlight eller lys bak/</w:t>
      </w:r>
      <w:r w:rsidR="005723DB" w:rsidRPr="0077410A">
        <w:rPr>
          <w:rFonts w:ascii="Verdana" w:hAnsi="Verdana"/>
          <w:lang w:val="nn-NO"/>
        </w:rPr>
        <w:t>rundt</w:t>
      </w:r>
      <w:r w:rsidRPr="0077410A">
        <w:rPr>
          <w:rFonts w:ascii="Verdana" w:hAnsi="Verdana"/>
          <w:lang w:val="nn-NO"/>
        </w:rPr>
        <w:t xml:space="preserve"> skål</w:t>
      </w:r>
      <w:r w:rsidR="005723DB" w:rsidRPr="0077410A">
        <w:rPr>
          <w:rFonts w:ascii="Verdana" w:hAnsi="Verdana"/>
          <w:lang w:val="nn-NO"/>
        </w:rPr>
        <w:t>a</w:t>
      </w:r>
      <w:r w:rsidRPr="0077410A">
        <w:rPr>
          <w:rFonts w:ascii="Verdana" w:hAnsi="Verdana"/>
          <w:lang w:val="nn-NO"/>
        </w:rPr>
        <w:t>/bollen med va</w:t>
      </w:r>
      <w:r w:rsidR="005723DB" w:rsidRPr="0077410A">
        <w:rPr>
          <w:rFonts w:ascii="Verdana" w:hAnsi="Verdana"/>
          <w:lang w:val="nn-NO"/>
        </w:rPr>
        <w:t>t</w:t>
      </w:r>
      <w:r w:rsidRPr="0077410A">
        <w:rPr>
          <w:rFonts w:ascii="Verdana" w:hAnsi="Verdana"/>
          <w:lang w:val="nn-NO"/>
        </w:rPr>
        <w:t xml:space="preserve">n. </w:t>
      </w:r>
      <w:r w:rsidR="005723DB" w:rsidRPr="0077410A">
        <w:rPr>
          <w:rFonts w:ascii="Verdana" w:hAnsi="Verdana"/>
          <w:lang w:val="nn-NO"/>
        </w:rPr>
        <w:t xml:space="preserve">Om </w:t>
      </w:r>
      <w:r w:rsidRPr="0077410A">
        <w:rPr>
          <w:rFonts w:ascii="Verdana" w:hAnsi="Verdana"/>
          <w:lang w:val="nn-NO"/>
        </w:rPr>
        <w:t>no</w:t>
      </w:r>
      <w:r w:rsidR="005723DB" w:rsidRPr="0077410A">
        <w:rPr>
          <w:rFonts w:ascii="Verdana" w:hAnsi="Verdana"/>
          <w:lang w:val="nn-NO"/>
        </w:rPr>
        <w:t>kon</w:t>
      </w:r>
      <w:r w:rsidRPr="0077410A">
        <w:rPr>
          <w:rFonts w:ascii="Verdana" w:hAnsi="Verdana"/>
          <w:lang w:val="nn-NO"/>
        </w:rPr>
        <w:t xml:space="preserve"> </w:t>
      </w:r>
      <w:r w:rsidR="005723DB" w:rsidRPr="0077410A">
        <w:rPr>
          <w:rFonts w:ascii="Verdana" w:hAnsi="Verdana"/>
          <w:lang w:val="nn-NO"/>
        </w:rPr>
        <w:t xml:space="preserve">kan ta med </w:t>
      </w:r>
      <w:r w:rsidRPr="0077410A">
        <w:rPr>
          <w:rFonts w:ascii="Verdana" w:hAnsi="Verdana"/>
          <w:lang w:val="nn-NO"/>
        </w:rPr>
        <w:t>store krukker (av leire, tre e.l.) – eller no</w:t>
      </w:r>
      <w:r w:rsidR="005723DB" w:rsidRPr="0077410A">
        <w:rPr>
          <w:rFonts w:ascii="Verdana" w:hAnsi="Verdana"/>
          <w:lang w:val="nn-NO"/>
        </w:rPr>
        <w:t>kre</w:t>
      </w:r>
      <w:r w:rsidRPr="0077410A">
        <w:rPr>
          <w:rFonts w:ascii="Verdana" w:hAnsi="Verdana"/>
          <w:lang w:val="nn-NO"/>
        </w:rPr>
        <w:t xml:space="preserve"> jerrykanner? </w:t>
      </w:r>
      <w:r w:rsidR="005723DB" w:rsidRPr="0077410A">
        <w:rPr>
          <w:rFonts w:ascii="Verdana" w:hAnsi="Verdana"/>
          <w:lang w:val="nn-NO"/>
        </w:rPr>
        <w:t>–</w:t>
      </w:r>
      <w:r w:rsidRPr="0077410A">
        <w:rPr>
          <w:rFonts w:ascii="Verdana" w:hAnsi="Verdana"/>
          <w:lang w:val="nn-NO"/>
        </w:rPr>
        <w:t xml:space="preserve"> kan </w:t>
      </w:r>
      <w:r w:rsidR="005723DB" w:rsidRPr="0077410A">
        <w:rPr>
          <w:rFonts w:ascii="Verdana" w:hAnsi="Verdana"/>
          <w:lang w:val="nn-NO"/>
        </w:rPr>
        <w:t xml:space="preserve">de </w:t>
      </w:r>
      <w:r w:rsidRPr="0077410A">
        <w:rPr>
          <w:rFonts w:ascii="Verdana" w:hAnsi="Verdana"/>
          <w:lang w:val="nn-NO"/>
        </w:rPr>
        <w:t>stille fram</w:t>
      </w:r>
      <w:r w:rsidR="005723DB" w:rsidRPr="0077410A">
        <w:rPr>
          <w:rFonts w:ascii="Verdana" w:hAnsi="Verdana"/>
          <w:lang w:val="nn-NO"/>
        </w:rPr>
        <w:t xml:space="preserve"> dei</w:t>
      </w:r>
      <w:r w:rsidRPr="0077410A">
        <w:rPr>
          <w:rFonts w:ascii="Verdana" w:hAnsi="Verdana"/>
          <w:lang w:val="nn-NO"/>
        </w:rPr>
        <w:t xml:space="preserve">. </w:t>
      </w:r>
      <w:r w:rsidR="005723DB" w:rsidRPr="0077410A">
        <w:rPr>
          <w:rFonts w:ascii="Verdana" w:hAnsi="Verdana"/>
          <w:lang w:val="nn-NO"/>
        </w:rPr>
        <w:t>Bruker de</w:t>
      </w:r>
      <w:r w:rsidRPr="0077410A">
        <w:rPr>
          <w:rFonts w:ascii="Verdana" w:hAnsi="Verdana"/>
          <w:lang w:val="nn-NO"/>
        </w:rPr>
        <w:t xml:space="preserve"> PowerPoint, </w:t>
      </w:r>
      <w:r w:rsidR="005723DB" w:rsidRPr="0077410A">
        <w:rPr>
          <w:rFonts w:ascii="Verdana" w:hAnsi="Verdana"/>
          <w:lang w:val="nn-NO"/>
        </w:rPr>
        <w:t xml:space="preserve">kan temabiletet frå </w:t>
      </w:r>
      <w:r w:rsidRPr="0077410A">
        <w:rPr>
          <w:rFonts w:ascii="Verdana" w:hAnsi="Verdana"/>
          <w:lang w:val="nn-NO"/>
        </w:rPr>
        <w:t>TV-aksjonen stå</w:t>
      </w:r>
      <w:r w:rsidR="005723DB" w:rsidRPr="0077410A">
        <w:rPr>
          <w:rFonts w:ascii="Verdana" w:hAnsi="Verdana"/>
          <w:lang w:val="nn-NO"/>
        </w:rPr>
        <w:t xml:space="preserve"> eller </w:t>
      </w:r>
      <w:r w:rsidRPr="0077410A">
        <w:rPr>
          <w:rFonts w:ascii="Verdana" w:hAnsi="Verdana"/>
          <w:lang w:val="nn-NO"/>
        </w:rPr>
        <w:t xml:space="preserve">kome opp på veggen </w:t>
      </w:r>
      <w:r w:rsidR="005723DB" w:rsidRPr="0077410A">
        <w:rPr>
          <w:rFonts w:ascii="Verdana" w:hAnsi="Verdana"/>
          <w:lang w:val="nn-NO"/>
        </w:rPr>
        <w:t xml:space="preserve">med jamne mellomrom i </w:t>
      </w:r>
      <w:r w:rsidRPr="0077410A">
        <w:rPr>
          <w:rFonts w:ascii="Verdana" w:hAnsi="Verdana"/>
          <w:lang w:val="nn-NO"/>
        </w:rPr>
        <w:t>gudstenest</w:t>
      </w:r>
      <w:r w:rsidR="005723DB" w:rsidRPr="0077410A">
        <w:rPr>
          <w:rFonts w:ascii="Verdana" w:hAnsi="Verdana"/>
          <w:lang w:val="nn-NO"/>
        </w:rPr>
        <w:t>a</w:t>
      </w:r>
      <w:r w:rsidRPr="0077410A">
        <w:rPr>
          <w:rFonts w:ascii="Verdana" w:hAnsi="Verdana"/>
          <w:lang w:val="nn-NO"/>
        </w:rPr>
        <w:t xml:space="preserve">. </w:t>
      </w:r>
    </w:p>
    <w:p w:rsidR="0077410A" w:rsidRDefault="0077410A" w:rsidP="00B47A48">
      <w:pPr>
        <w:pStyle w:val="NoSpacing"/>
        <w:rPr>
          <w:rStyle w:val="TitleChar"/>
          <w:rFonts w:ascii="Verdana" w:hAnsi="Verdana"/>
          <w:sz w:val="22"/>
          <w:szCs w:val="22"/>
          <w:lang w:val="nn-NO"/>
        </w:rPr>
      </w:pPr>
    </w:p>
    <w:p w:rsidR="00B47A48" w:rsidRPr="0077410A" w:rsidRDefault="005C7C27" w:rsidP="00B47A48">
      <w:pPr>
        <w:pStyle w:val="NoSpacing"/>
        <w:rPr>
          <w:rStyle w:val="TitleChar"/>
          <w:rFonts w:ascii="Verdana" w:hAnsi="Verdana"/>
          <w:sz w:val="22"/>
          <w:szCs w:val="22"/>
          <w:lang w:val="nn-NO"/>
        </w:rPr>
      </w:pPr>
      <w:r w:rsidRPr="0077410A">
        <w:rPr>
          <w:rStyle w:val="TitleChar"/>
          <w:rFonts w:ascii="Verdana" w:hAnsi="Verdana"/>
          <w:sz w:val="22"/>
          <w:szCs w:val="22"/>
          <w:lang w:val="nn-NO"/>
        </w:rPr>
        <w:t>HELSING</w:t>
      </w:r>
      <w:r w:rsidR="00B47A48" w:rsidRPr="0077410A">
        <w:rPr>
          <w:rStyle w:val="TitleChar"/>
          <w:rFonts w:ascii="Verdana" w:hAnsi="Verdana"/>
          <w:sz w:val="22"/>
          <w:szCs w:val="22"/>
          <w:lang w:val="nn-NO"/>
        </w:rPr>
        <w:t>SORD (Veksel</w:t>
      </w:r>
      <w:r w:rsidRPr="0077410A">
        <w:rPr>
          <w:rStyle w:val="TitleChar"/>
          <w:rFonts w:ascii="Verdana" w:hAnsi="Verdana"/>
          <w:sz w:val="22"/>
          <w:szCs w:val="22"/>
          <w:lang w:val="nn-NO"/>
        </w:rPr>
        <w:t>lesingar</w:t>
      </w:r>
      <w:r w:rsidR="00B47A48" w:rsidRPr="0077410A">
        <w:rPr>
          <w:rStyle w:val="TitleChar"/>
          <w:rFonts w:ascii="Verdana" w:hAnsi="Verdana"/>
          <w:sz w:val="22"/>
          <w:szCs w:val="22"/>
          <w:lang w:val="nn-NO"/>
        </w:rPr>
        <w:t xml:space="preserve"> til samling/</w:t>
      </w:r>
      <w:r w:rsidRPr="0077410A">
        <w:rPr>
          <w:rStyle w:val="TitleChar"/>
          <w:rFonts w:ascii="Verdana" w:hAnsi="Verdana"/>
          <w:sz w:val="22"/>
          <w:szCs w:val="22"/>
          <w:lang w:val="nn-NO"/>
        </w:rPr>
        <w:t>opning</w:t>
      </w:r>
      <w:r w:rsidR="00B47A48" w:rsidRPr="0077410A">
        <w:rPr>
          <w:rStyle w:val="TitleChar"/>
          <w:rFonts w:ascii="Verdana" w:hAnsi="Verdana"/>
          <w:sz w:val="22"/>
          <w:szCs w:val="22"/>
          <w:lang w:val="nn-NO"/>
        </w:rPr>
        <w:t>)</w:t>
      </w:r>
    </w:p>
    <w:p w:rsidR="002E46B0" w:rsidRPr="0077410A" w:rsidRDefault="002E46B0" w:rsidP="00B47A48">
      <w:pPr>
        <w:pStyle w:val="NoSpacing"/>
        <w:rPr>
          <w:rStyle w:val="TitleChar"/>
          <w:rFonts w:ascii="Verdana" w:hAnsi="Verdana"/>
          <w:sz w:val="22"/>
          <w:szCs w:val="22"/>
          <w:lang w:val="nn-NO"/>
        </w:rPr>
      </w:pPr>
    </w:p>
    <w:p w:rsidR="00B47A48" w:rsidRPr="0077410A" w:rsidRDefault="002E46B0" w:rsidP="002E46B0">
      <w:pPr>
        <w:pStyle w:val="NoSpacing"/>
        <w:rPr>
          <w:rFonts w:ascii="Verdana" w:hAnsi="Verdana"/>
          <w:b/>
          <w:lang w:val="nn-NO"/>
        </w:rPr>
      </w:pPr>
      <w:r w:rsidRPr="0077410A">
        <w:rPr>
          <w:rFonts w:ascii="Verdana" w:hAnsi="Verdana"/>
          <w:lang w:val="nn-NO"/>
        </w:rPr>
        <w:tab/>
      </w:r>
      <w:r w:rsidR="005C7C27" w:rsidRPr="0077410A">
        <w:rPr>
          <w:rFonts w:ascii="Verdana" w:hAnsi="Verdana"/>
          <w:b/>
          <w:lang w:val="nn-NO"/>
        </w:rPr>
        <w:t>HELSING</w:t>
      </w:r>
      <w:r w:rsidRPr="0077410A">
        <w:rPr>
          <w:rFonts w:ascii="Verdana" w:hAnsi="Verdana"/>
          <w:b/>
          <w:lang w:val="nn-NO"/>
        </w:rPr>
        <w:t>SORD</w:t>
      </w:r>
      <w:r w:rsidRPr="0077410A">
        <w:rPr>
          <w:rFonts w:ascii="Verdana" w:hAnsi="Verdana"/>
          <w:b/>
          <w:lang w:val="nn-NO"/>
        </w:rPr>
        <w:br/>
      </w:r>
    </w:p>
    <w:p w:rsidR="00B47A48" w:rsidRPr="0077410A" w:rsidRDefault="00B47A48" w:rsidP="00CB58AD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L:</w:t>
      </w:r>
      <w:r w:rsidRPr="0077410A">
        <w:rPr>
          <w:rFonts w:ascii="Verdana" w:hAnsi="Verdana"/>
          <w:lang w:val="nn-NO"/>
        </w:rPr>
        <w:tab/>
        <w:t>Dette er dagen som Herren har gjort. La</w:t>
      </w:r>
      <w:r w:rsidR="005C7C27" w:rsidRPr="0077410A">
        <w:rPr>
          <w:rFonts w:ascii="Verdana" w:hAnsi="Verdana"/>
          <w:lang w:val="nn-NO"/>
        </w:rPr>
        <w:t>t</w:t>
      </w:r>
      <w:r w:rsidRPr="0077410A">
        <w:rPr>
          <w:rFonts w:ascii="Verdana" w:hAnsi="Verdana"/>
          <w:lang w:val="nn-NO"/>
        </w:rPr>
        <w:t xml:space="preserve"> oss juble og glede oss </w:t>
      </w:r>
      <w:r w:rsidR="005C7C27" w:rsidRPr="0077410A">
        <w:rPr>
          <w:rFonts w:ascii="Verdana" w:hAnsi="Verdana"/>
          <w:lang w:val="nn-NO"/>
        </w:rPr>
        <w:t>no!</w:t>
      </w:r>
    </w:p>
    <w:p w:rsidR="00B47A48" w:rsidRPr="0077410A" w:rsidRDefault="00DA6116" w:rsidP="00CB58AD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K</w:t>
      </w:r>
      <w:r w:rsidR="00B47A48" w:rsidRPr="0077410A">
        <w:rPr>
          <w:rFonts w:ascii="Verdana" w:hAnsi="Verdana"/>
          <w:lang w:val="nn-NO"/>
        </w:rPr>
        <w:t>:</w:t>
      </w:r>
      <w:r w:rsidR="00B47A48" w:rsidRPr="0077410A">
        <w:rPr>
          <w:rFonts w:ascii="Verdana" w:hAnsi="Verdana"/>
          <w:lang w:val="nn-NO"/>
        </w:rPr>
        <w:tab/>
      </w:r>
      <w:r w:rsidRPr="0077410A">
        <w:rPr>
          <w:rFonts w:ascii="Verdana" w:hAnsi="Verdana"/>
          <w:lang w:val="nn-NO"/>
        </w:rPr>
        <w:t>Eg</w:t>
      </w:r>
      <w:r w:rsidR="00B47A48" w:rsidRPr="0077410A">
        <w:rPr>
          <w:rFonts w:ascii="Verdana" w:hAnsi="Verdana"/>
          <w:lang w:val="nn-NO"/>
        </w:rPr>
        <w:t xml:space="preserve"> er glad når de</w:t>
      </w:r>
      <w:r w:rsidRPr="0077410A">
        <w:rPr>
          <w:rFonts w:ascii="Verdana" w:hAnsi="Verdana"/>
          <w:lang w:val="nn-NO"/>
        </w:rPr>
        <w:t>i</w:t>
      </w:r>
      <w:r w:rsidR="00B47A48" w:rsidRPr="0077410A">
        <w:rPr>
          <w:rFonts w:ascii="Verdana" w:hAnsi="Verdana"/>
          <w:lang w:val="nn-NO"/>
        </w:rPr>
        <w:t xml:space="preserve"> </w:t>
      </w:r>
      <w:r w:rsidRPr="0077410A">
        <w:rPr>
          <w:rFonts w:ascii="Verdana" w:hAnsi="Verdana"/>
          <w:lang w:val="nn-NO"/>
        </w:rPr>
        <w:t>seier</w:t>
      </w:r>
      <w:r w:rsidR="00B47A48" w:rsidRPr="0077410A">
        <w:rPr>
          <w:rFonts w:ascii="Verdana" w:hAnsi="Verdana"/>
          <w:lang w:val="nn-NO"/>
        </w:rPr>
        <w:t xml:space="preserve"> til meg: Vi vil gå til Herrens hus.</w:t>
      </w:r>
    </w:p>
    <w:p w:rsidR="00B47A48" w:rsidRPr="0077410A" w:rsidRDefault="00B47A48" w:rsidP="00CB58AD">
      <w:pPr>
        <w:pStyle w:val="NoSpacing"/>
        <w:ind w:left="708"/>
        <w:rPr>
          <w:rFonts w:ascii="Verdana" w:hAnsi="Verdana"/>
        </w:rPr>
      </w:pPr>
      <w:r w:rsidRPr="0077410A">
        <w:rPr>
          <w:rFonts w:ascii="Verdana" w:hAnsi="Verdana"/>
        </w:rPr>
        <w:t>L:</w:t>
      </w:r>
      <w:r w:rsidRPr="0077410A">
        <w:rPr>
          <w:rFonts w:ascii="Verdana" w:hAnsi="Verdana"/>
        </w:rPr>
        <w:tab/>
        <w:t xml:space="preserve">Her er Guds hus, her er </w:t>
      </w:r>
      <w:r w:rsidR="00DA6116" w:rsidRPr="0077410A">
        <w:rPr>
          <w:rFonts w:ascii="Verdana" w:hAnsi="Verdana"/>
        </w:rPr>
        <w:t xml:space="preserve">porten til </w:t>
      </w:r>
      <w:r w:rsidRPr="0077410A">
        <w:rPr>
          <w:rFonts w:ascii="Verdana" w:hAnsi="Verdana"/>
        </w:rPr>
        <w:t>himmelen.</w:t>
      </w:r>
    </w:p>
    <w:p w:rsidR="00B47A48" w:rsidRPr="0077410A" w:rsidRDefault="00DA6116" w:rsidP="00CB58AD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K</w:t>
      </w:r>
      <w:r w:rsidR="00B47A48" w:rsidRPr="0077410A">
        <w:rPr>
          <w:rFonts w:ascii="Verdana" w:hAnsi="Verdana"/>
          <w:lang w:val="nn-NO"/>
        </w:rPr>
        <w:t>:</w:t>
      </w:r>
      <w:r w:rsidR="00B47A48" w:rsidRPr="0077410A">
        <w:rPr>
          <w:rFonts w:ascii="Verdana" w:hAnsi="Verdana"/>
          <w:lang w:val="nn-NO"/>
        </w:rPr>
        <w:tab/>
        <w:t xml:space="preserve">Hans </w:t>
      </w:r>
      <w:r w:rsidRPr="0077410A">
        <w:rPr>
          <w:rFonts w:ascii="Verdana" w:hAnsi="Verdana"/>
          <w:lang w:val="nn-NO"/>
        </w:rPr>
        <w:t>herlege</w:t>
      </w:r>
      <w:r w:rsidR="00B47A48" w:rsidRPr="0077410A">
        <w:rPr>
          <w:rFonts w:ascii="Verdana" w:hAnsi="Verdana"/>
          <w:lang w:val="nn-NO"/>
        </w:rPr>
        <w:t xml:space="preserve"> </w:t>
      </w:r>
      <w:r w:rsidRPr="0077410A">
        <w:rPr>
          <w:rFonts w:ascii="Verdana" w:hAnsi="Verdana"/>
          <w:lang w:val="nn-NO"/>
        </w:rPr>
        <w:t>namn</w:t>
      </w:r>
      <w:r w:rsidR="00B47A48" w:rsidRPr="0077410A">
        <w:rPr>
          <w:rFonts w:ascii="Verdana" w:hAnsi="Verdana"/>
          <w:lang w:val="nn-NO"/>
        </w:rPr>
        <w:t xml:space="preserve"> </w:t>
      </w:r>
      <w:r w:rsidRPr="0077410A">
        <w:rPr>
          <w:rFonts w:ascii="Verdana" w:hAnsi="Verdana"/>
          <w:lang w:val="nn-NO"/>
        </w:rPr>
        <w:t>vere</w:t>
      </w:r>
      <w:r w:rsidR="00B47A48" w:rsidRPr="0077410A">
        <w:rPr>
          <w:rFonts w:ascii="Verdana" w:hAnsi="Verdana"/>
          <w:lang w:val="nn-NO"/>
        </w:rPr>
        <w:t xml:space="preserve"> </w:t>
      </w:r>
      <w:r w:rsidRPr="0077410A">
        <w:rPr>
          <w:rFonts w:ascii="Verdana" w:hAnsi="Verdana"/>
          <w:lang w:val="nn-NO"/>
        </w:rPr>
        <w:t>lova</w:t>
      </w:r>
      <w:r w:rsidR="00B47A48" w:rsidRPr="0077410A">
        <w:rPr>
          <w:rFonts w:ascii="Verdana" w:hAnsi="Verdana"/>
          <w:lang w:val="nn-NO"/>
        </w:rPr>
        <w:t xml:space="preserve">, </w:t>
      </w:r>
      <w:r w:rsidRPr="0077410A">
        <w:rPr>
          <w:rFonts w:ascii="Verdana" w:hAnsi="Verdana"/>
          <w:lang w:val="nn-NO"/>
        </w:rPr>
        <w:t>heile</w:t>
      </w:r>
      <w:r w:rsidR="00B47A48" w:rsidRPr="0077410A">
        <w:rPr>
          <w:rFonts w:ascii="Verdana" w:hAnsi="Verdana"/>
          <w:lang w:val="nn-NO"/>
        </w:rPr>
        <w:t xml:space="preserve"> </w:t>
      </w:r>
      <w:r w:rsidRPr="0077410A">
        <w:rPr>
          <w:rFonts w:ascii="Verdana" w:hAnsi="Verdana"/>
          <w:lang w:val="nn-NO"/>
        </w:rPr>
        <w:t>jorda</w:t>
      </w:r>
      <w:r w:rsidR="00B47A48" w:rsidRPr="0077410A">
        <w:rPr>
          <w:rFonts w:ascii="Verdana" w:hAnsi="Verdana"/>
          <w:lang w:val="nn-NO"/>
        </w:rPr>
        <w:t xml:space="preserve"> er full av hans </w:t>
      </w:r>
      <w:r w:rsidRPr="0077410A">
        <w:rPr>
          <w:rFonts w:ascii="Verdana" w:hAnsi="Verdana"/>
          <w:lang w:val="nn-NO"/>
        </w:rPr>
        <w:t>herlegdom</w:t>
      </w:r>
      <w:r w:rsidR="00B47A48" w:rsidRPr="0077410A">
        <w:rPr>
          <w:rFonts w:ascii="Verdana" w:hAnsi="Verdana"/>
          <w:lang w:val="nn-NO"/>
        </w:rPr>
        <w:t>.</w:t>
      </w:r>
    </w:p>
    <w:p w:rsidR="00B47A48" w:rsidRPr="0077410A" w:rsidRDefault="00B47A48" w:rsidP="00B47A48">
      <w:pPr>
        <w:pStyle w:val="NoSpacing"/>
        <w:ind w:left="1416"/>
        <w:rPr>
          <w:rFonts w:ascii="Verdana" w:hAnsi="Verdana"/>
          <w:lang w:val="nn-NO"/>
        </w:rPr>
      </w:pPr>
    </w:p>
    <w:p w:rsidR="00B47A48" w:rsidRPr="0077410A" w:rsidRDefault="00B47A48" w:rsidP="00B47A48">
      <w:pPr>
        <w:pStyle w:val="NoSpacing"/>
        <w:ind w:left="1416"/>
        <w:jc w:val="right"/>
        <w:rPr>
          <w:rFonts w:ascii="Verdana" w:hAnsi="Verdana"/>
          <w:i/>
          <w:lang w:val="nn-NO"/>
        </w:rPr>
      </w:pPr>
      <w:r w:rsidRPr="0077410A">
        <w:rPr>
          <w:rFonts w:ascii="Verdana" w:hAnsi="Verdana"/>
          <w:i/>
          <w:lang w:val="nn-NO"/>
        </w:rPr>
        <w:t>Metodistk</w:t>
      </w:r>
      <w:r w:rsidR="00DA6116" w:rsidRPr="0077410A">
        <w:rPr>
          <w:rFonts w:ascii="Verdana" w:hAnsi="Verdana"/>
          <w:i/>
          <w:lang w:val="nn-NO"/>
        </w:rPr>
        <w:t>yrkjas</w:t>
      </w:r>
      <w:r w:rsidRPr="0077410A">
        <w:rPr>
          <w:rFonts w:ascii="Verdana" w:hAnsi="Verdana"/>
          <w:i/>
          <w:lang w:val="nn-NO"/>
        </w:rPr>
        <w:t xml:space="preserve"> liturgiressurs</w:t>
      </w:r>
    </w:p>
    <w:p w:rsidR="00CB58AD" w:rsidRPr="0077410A" w:rsidRDefault="005C7C27" w:rsidP="00CB58AD">
      <w:pPr>
        <w:pStyle w:val="NoSpacing"/>
        <w:ind w:left="708"/>
        <w:rPr>
          <w:rFonts w:ascii="Verdana" w:hAnsi="Verdana"/>
          <w:b/>
          <w:lang w:val="nn-NO"/>
        </w:rPr>
      </w:pPr>
      <w:r w:rsidRPr="0077410A">
        <w:rPr>
          <w:rFonts w:ascii="Verdana" w:hAnsi="Verdana"/>
          <w:b/>
          <w:lang w:val="nn-NO"/>
        </w:rPr>
        <w:lastRenderedPageBreak/>
        <w:t>HELSING</w:t>
      </w:r>
      <w:r w:rsidR="002E46B0" w:rsidRPr="0077410A">
        <w:rPr>
          <w:rFonts w:ascii="Verdana" w:hAnsi="Verdana"/>
          <w:b/>
          <w:lang w:val="nn-NO"/>
        </w:rPr>
        <w:t>SORD</w:t>
      </w:r>
    </w:p>
    <w:p w:rsidR="002E46B0" w:rsidRPr="0077410A" w:rsidRDefault="002E46B0" w:rsidP="00CB58AD">
      <w:pPr>
        <w:pStyle w:val="NoSpacing"/>
        <w:ind w:left="708"/>
        <w:rPr>
          <w:rFonts w:ascii="Verdana" w:hAnsi="Verdana"/>
          <w:lang w:val="nn-NO"/>
        </w:rPr>
      </w:pPr>
    </w:p>
    <w:p w:rsidR="00B47A48" w:rsidRPr="0077410A" w:rsidRDefault="00CB58AD" w:rsidP="00CB58AD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L</w:t>
      </w:r>
      <w:r w:rsidR="00B47A48" w:rsidRPr="0077410A">
        <w:rPr>
          <w:rFonts w:ascii="Verdana" w:hAnsi="Verdana"/>
          <w:lang w:val="nn-NO"/>
        </w:rPr>
        <w:t>:</w:t>
      </w:r>
      <w:r w:rsidR="00B47A48" w:rsidRPr="0077410A">
        <w:rPr>
          <w:rFonts w:ascii="Verdana" w:hAnsi="Verdana"/>
          <w:lang w:val="nn-NO"/>
        </w:rPr>
        <w:tab/>
        <w:t xml:space="preserve">Gud, som </w:t>
      </w:r>
      <w:r w:rsidR="00DA6116" w:rsidRPr="0077410A">
        <w:rPr>
          <w:rFonts w:ascii="Verdana" w:hAnsi="Verdana"/>
          <w:lang w:val="nn-NO"/>
        </w:rPr>
        <w:t>gav</w:t>
      </w:r>
      <w:r w:rsidR="00B47A48" w:rsidRPr="0077410A">
        <w:rPr>
          <w:rFonts w:ascii="Verdana" w:hAnsi="Verdana"/>
          <w:lang w:val="nn-NO"/>
        </w:rPr>
        <w:t xml:space="preserve"> liv til alle, </w:t>
      </w:r>
      <w:r w:rsidR="00DA6116" w:rsidRPr="0077410A">
        <w:rPr>
          <w:rFonts w:ascii="Verdana" w:hAnsi="Verdana"/>
          <w:lang w:val="nn-NO"/>
        </w:rPr>
        <w:t>kallar</w:t>
      </w:r>
      <w:r w:rsidR="00B47A48" w:rsidRPr="0077410A">
        <w:rPr>
          <w:rFonts w:ascii="Verdana" w:hAnsi="Verdana"/>
          <w:lang w:val="nn-NO"/>
        </w:rPr>
        <w:t xml:space="preserve"> </w:t>
      </w:r>
      <w:r w:rsidR="00DA6116" w:rsidRPr="0077410A">
        <w:rPr>
          <w:rFonts w:ascii="Verdana" w:hAnsi="Verdana"/>
          <w:lang w:val="nn-NO"/>
        </w:rPr>
        <w:t>dykk</w:t>
      </w:r>
      <w:r w:rsidR="00B47A48" w:rsidRPr="0077410A">
        <w:rPr>
          <w:rFonts w:ascii="Verdana" w:hAnsi="Verdana"/>
          <w:lang w:val="nn-NO"/>
        </w:rPr>
        <w:t xml:space="preserve"> til liv.</w:t>
      </w:r>
    </w:p>
    <w:p w:rsidR="00B47A48" w:rsidRPr="0077410A" w:rsidRDefault="00DA6116" w:rsidP="00CB58AD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K</w:t>
      </w:r>
      <w:r w:rsidR="00B47A48" w:rsidRPr="0077410A">
        <w:rPr>
          <w:rFonts w:ascii="Verdana" w:hAnsi="Verdana"/>
          <w:lang w:val="nn-NO"/>
        </w:rPr>
        <w:t>:</w:t>
      </w:r>
      <w:r w:rsidR="00B47A48" w:rsidRPr="0077410A">
        <w:rPr>
          <w:rFonts w:ascii="Verdana" w:hAnsi="Verdana"/>
          <w:lang w:val="nn-NO"/>
        </w:rPr>
        <w:tab/>
        <w:t xml:space="preserve">Vi </w:t>
      </w:r>
      <w:r w:rsidRPr="0077410A">
        <w:rPr>
          <w:rFonts w:ascii="Verdana" w:hAnsi="Verdana"/>
          <w:lang w:val="nn-NO"/>
        </w:rPr>
        <w:t>kjem</w:t>
      </w:r>
      <w:r w:rsidR="00C937DA" w:rsidRPr="0077410A">
        <w:rPr>
          <w:rFonts w:ascii="Verdana" w:hAnsi="Verdana"/>
          <w:lang w:val="nn-NO"/>
        </w:rPr>
        <w:t xml:space="preserve"> og vil famne</w:t>
      </w:r>
      <w:r w:rsidR="00B47A48" w:rsidRPr="0077410A">
        <w:rPr>
          <w:rFonts w:ascii="Verdana" w:hAnsi="Verdana"/>
          <w:lang w:val="nn-NO"/>
        </w:rPr>
        <w:t xml:space="preserve"> </w:t>
      </w:r>
      <w:r w:rsidR="000E496F" w:rsidRPr="0077410A">
        <w:rPr>
          <w:rFonts w:ascii="Verdana" w:hAnsi="Verdana"/>
          <w:lang w:val="nn-NO"/>
        </w:rPr>
        <w:t>liv</w:t>
      </w:r>
      <w:r w:rsidR="00C937DA" w:rsidRPr="0077410A">
        <w:rPr>
          <w:rFonts w:ascii="Verdana" w:hAnsi="Verdana"/>
          <w:lang w:val="nn-NO"/>
        </w:rPr>
        <w:t>et fullt ut</w:t>
      </w:r>
      <w:r w:rsidR="00B47A48" w:rsidRPr="0077410A">
        <w:rPr>
          <w:rFonts w:ascii="Verdana" w:hAnsi="Verdana"/>
          <w:lang w:val="nn-NO"/>
        </w:rPr>
        <w:t>.</w:t>
      </w:r>
    </w:p>
    <w:p w:rsidR="00B47A48" w:rsidRPr="0077410A" w:rsidRDefault="00B47A48" w:rsidP="00CB58AD">
      <w:pPr>
        <w:pStyle w:val="NoSpacing"/>
        <w:ind w:left="708"/>
        <w:rPr>
          <w:rFonts w:ascii="Verdana" w:hAnsi="Verdana"/>
          <w:lang w:val="nn-NO"/>
        </w:rPr>
      </w:pPr>
    </w:p>
    <w:p w:rsidR="00B47A48" w:rsidRPr="0077410A" w:rsidRDefault="00B47A48" w:rsidP="00CB58AD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L:</w:t>
      </w:r>
      <w:r w:rsidRPr="0077410A">
        <w:rPr>
          <w:rFonts w:ascii="Verdana" w:hAnsi="Verdana"/>
          <w:lang w:val="nn-NO"/>
        </w:rPr>
        <w:tab/>
        <w:t xml:space="preserve">Gud, som delte livet i Kristus, </w:t>
      </w:r>
      <w:r w:rsidR="00DA6116" w:rsidRPr="0077410A">
        <w:rPr>
          <w:rFonts w:ascii="Verdana" w:hAnsi="Verdana"/>
          <w:lang w:val="nn-NO"/>
        </w:rPr>
        <w:t>kallar</w:t>
      </w:r>
      <w:r w:rsidRPr="0077410A">
        <w:rPr>
          <w:rFonts w:ascii="Verdana" w:hAnsi="Verdana"/>
          <w:lang w:val="nn-NO"/>
        </w:rPr>
        <w:t xml:space="preserve"> </w:t>
      </w:r>
      <w:r w:rsidR="00DA6116" w:rsidRPr="0077410A">
        <w:rPr>
          <w:rFonts w:ascii="Verdana" w:hAnsi="Verdana"/>
          <w:lang w:val="nn-NO"/>
        </w:rPr>
        <w:t>dykk</w:t>
      </w:r>
      <w:r w:rsidRPr="0077410A">
        <w:rPr>
          <w:rFonts w:ascii="Verdana" w:hAnsi="Verdana"/>
          <w:lang w:val="nn-NO"/>
        </w:rPr>
        <w:t xml:space="preserve"> til å dele.</w:t>
      </w:r>
    </w:p>
    <w:p w:rsidR="00B47A48" w:rsidRPr="0077410A" w:rsidRDefault="00DA6116" w:rsidP="00CB58AD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K</w:t>
      </w:r>
      <w:r w:rsidR="00B47A48" w:rsidRPr="0077410A">
        <w:rPr>
          <w:rFonts w:ascii="Verdana" w:hAnsi="Verdana"/>
          <w:lang w:val="nn-NO"/>
        </w:rPr>
        <w:t>:</w:t>
      </w:r>
      <w:r w:rsidR="00B47A48" w:rsidRPr="0077410A">
        <w:rPr>
          <w:rFonts w:ascii="Verdana" w:hAnsi="Verdana"/>
          <w:lang w:val="nn-NO"/>
        </w:rPr>
        <w:tab/>
        <w:t xml:space="preserve">Vi </w:t>
      </w:r>
      <w:r w:rsidRPr="0077410A">
        <w:rPr>
          <w:rFonts w:ascii="Verdana" w:hAnsi="Verdana"/>
          <w:lang w:val="nn-NO"/>
        </w:rPr>
        <w:t>kjem</w:t>
      </w:r>
      <w:r w:rsidR="00B47A48" w:rsidRPr="0077410A">
        <w:rPr>
          <w:rFonts w:ascii="Verdana" w:hAnsi="Verdana"/>
          <w:lang w:val="nn-NO"/>
        </w:rPr>
        <w:t xml:space="preserve"> </w:t>
      </w:r>
      <w:r w:rsidR="007B7C26" w:rsidRPr="0077410A">
        <w:rPr>
          <w:rFonts w:ascii="Verdana" w:hAnsi="Verdana"/>
          <w:lang w:val="nn-NO"/>
        </w:rPr>
        <w:t xml:space="preserve">og vil </w:t>
      </w:r>
      <w:r w:rsidR="00B47A48" w:rsidRPr="0077410A">
        <w:rPr>
          <w:rFonts w:ascii="Verdana" w:hAnsi="Verdana"/>
          <w:lang w:val="nn-NO"/>
        </w:rPr>
        <w:t>lære å dele.</w:t>
      </w:r>
    </w:p>
    <w:p w:rsidR="00B47A48" w:rsidRPr="0077410A" w:rsidRDefault="00B47A48" w:rsidP="00CB58AD">
      <w:pPr>
        <w:pStyle w:val="NoSpacing"/>
        <w:ind w:left="708"/>
        <w:rPr>
          <w:rFonts w:ascii="Verdana" w:hAnsi="Verdana"/>
          <w:lang w:val="nn-NO"/>
        </w:rPr>
      </w:pPr>
    </w:p>
    <w:p w:rsidR="00B47A48" w:rsidRPr="0077410A" w:rsidRDefault="00B47A48" w:rsidP="00CB58AD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L:</w:t>
      </w:r>
      <w:r w:rsidRPr="0077410A">
        <w:rPr>
          <w:rFonts w:ascii="Verdana" w:hAnsi="Verdana"/>
          <w:lang w:val="nn-NO"/>
        </w:rPr>
        <w:tab/>
        <w:t xml:space="preserve">Gud, som </w:t>
      </w:r>
      <w:r w:rsidR="00DA6116" w:rsidRPr="0077410A">
        <w:rPr>
          <w:rFonts w:ascii="Verdana" w:hAnsi="Verdana"/>
          <w:lang w:val="nn-NO"/>
        </w:rPr>
        <w:t>gav</w:t>
      </w:r>
      <w:r w:rsidRPr="0077410A">
        <w:rPr>
          <w:rFonts w:ascii="Verdana" w:hAnsi="Verdana"/>
          <w:lang w:val="nn-NO"/>
        </w:rPr>
        <w:t xml:space="preserve"> sitt liv for vår </w:t>
      </w:r>
      <w:r w:rsidR="00DA6116" w:rsidRPr="0077410A">
        <w:rPr>
          <w:rFonts w:ascii="Verdana" w:hAnsi="Verdana"/>
          <w:lang w:val="nn-NO"/>
        </w:rPr>
        <w:t>skuld</w:t>
      </w:r>
      <w:r w:rsidRPr="0077410A">
        <w:rPr>
          <w:rFonts w:ascii="Verdana" w:hAnsi="Verdana"/>
          <w:lang w:val="nn-NO"/>
        </w:rPr>
        <w:t xml:space="preserve">, </w:t>
      </w:r>
      <w:r w:rsidR="00DA6116" w:rsidRPr="0077410A">
        <w:rPr>
          <w:rFonts w:ascii="Verdana" w:hAnsi="Verdana"/>
          <w:lang w:val="nn-NO"/>
        </w:rPr>
        <w:t>kallar</w:t>
      </w:r>
      <w:r w:rsidRPr="0077410A">
        <w:rPr>
          <w:rFonts w:ascii="Verdana" w:hAnsi="Verdana"/>
          <w:lang w:val="nn-NO"/>
        </w:rPr>
        <w:t xml:space="preserve"> </w:t>
      </w:r>
      <w:r w:rsidR="00DA6116" w:rsidRPr="0077410A">
        <w:rPr>
          <w:rFonts w:ascii="Verdana" w:hAnsi="Verdana"/>
          <w:lang w:val="nn-NO"/>
        </w:rPr>
        <w:t>dykk</w:t>
      </w:r>
      <w:r w:rsidRPr="0077410A">
        <w:rPr>
          <w:rFonts w:ascii="Verdana" w:hAnsi="Verdana"/>
          <w:lang w:val="nn-NO"/>
        </w:rPr>
        <w:t>.</w:t>
      </w:r>
    </w:p>
    <w:p w:rsidR="00B47A48" w:rsidRPr="0077410A" w:rsidRDefault="00DA6116" w:rsidP="00CB58AD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K</w:t>
      </w:r>
      <w:r w:rsidR="00B47A48" w:rsidRPr="0077410A">
        <w:rPr>
          <w:rFonts w:ascii="Verdana" w:hAnsi="Verdana"/>
          <w:lang w:val="nn-NO"/>
        </w:rPr>
        <w:t>:</w:t>
      </w:r>
      <w:r w:rsidR="00B47A48" w:rsidRPr="0077410A">
        <w:rPr>
          <w:rFonts w:ascii="Verdana" w:hAnsi="Verdana"/>
          <w:lang w:val="nn-NO"/>
        </w:rPr>
        <w:tab/>
        <w:t xml:space="preserve">Vi </w:t>
      </w:r>
      <w:r w:rsidRPr="0077410A">
        <w:rPr>
          <w:rFonts w:ascii="Verdana" w:hAnsi="Verdana"/>
          <w:lang w:val="nn-NO"/>
        </w:rPr>
        <w:t>kjem</w:t>
      </w:r>
      <w:r w:rsidR="00B47A48" w:rsidRPr="0077410A">
        <w:rPr>
          <w:rFonts w:ascii="Verdana" w:hAnsi="Verdana"/>
          <w:lang w:val="nn-NO"/>
        </w:rPr>
        <w:t xml:space="preserve"> </w:t>
      </w:r>
      <w:r w:rsidR="007B7C26" w:rsidRPr="0077410A">
        <w:rPr>
          <w:rFonts w:ascii="Verdana" w:hAnsi="Verdana"/>
          <w:lang w:val="nn-NO"/>
        </w:rPr>
        <w:t>og vil</w:t>
      </w:r>
      <w:r w:rsidR="00B47A48" w:rsidRPr="0077410A">
        <w:rPr>
          <w:rFonts w:ascii="Verdana" w:hAnsi="Verdana"/>
          <w:lang w:val="nn-NO"/>
        </w:rPr>
        <w:t xml:space="preserve"> gi liv</w:t>
      </w:r>
      <w:r w:rsidRPr="0077410A">
        <w:rPr>
          <w:rFonts w:ascii="Verdana" w:hAnsi="Verdana"/>
          <w:lang w:val="nn-NO"/>
        </w:rPr>
        <w:t>et</w:t>
      </w:r>
      <w:r w:rsidR="00B47A48" w:rsidRPr="0077410A">
        <w:rPr>
          <w:rFonts w:ascii="Verdana" w:hAnsi="Verdana"/>
          <w:lang w:val="nn-NO"/>
        </w:rPr>
        <w:t xml:space="preserve"> for Guds </w:t>
      </w:r>
      <w:r w:rsidRPr="0077410A">
        <w:rPr>
          <w:rFonts w:ascii="Verdana" w:hAnsi="Verdana"/>
          <w:lang w:val="nn-NO"/>
        </w:rPr>
        <w:t>skuld</w:t>
      </w:r>
      <w:r w:rsidR="00B47A48" w:rsidRPr="0077410A">
        <w:rPr>
          <w:rFonts w:ascii="Verdana" w:hAnsi="Verdana"/>
          <w:lang w:val="nn-NO"/>
        </w:rPr>
        <w:t>.</w:t>
      </w:r>
    </w:p>
    <w:p w:rsidR="00B47A48" w:rsidRPr="0077410A" w:rsidRDefault="00B47A48" w:rsidP="00CB58AD">
      <w:pPr>
        <w:pStyle w:val="NoSpacing"/>
        <w:ind w:left="708"/>
        <w:rPr>
          <w:rFonts w:ascii="Verdana" w:hAnsi="Verdana"/>
          <w:lang w:val="nn-NO"/>
        </w:rPr>
      </w:pPr>
    </w:p>
    <w:p w:rsidR="00C937DA" w:rsidRPr="0077410A" w:rsidRDefault="00B47A48" w:rsidP="00CB58AD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A:</w:t>
      </w:r>
      <w:r w:rsidRPr="0077410A">
        <w:rPr>
          <w:rFonts w:ascii="Verdana" w:hAnsi="Verdana"/>
          <w:lang w:val="nn-NO"/>
        </w:rPr>
        <w:tab/>
        <w:t xml:space="preserve">Vi tilber Gud, som </w:t>
      </w:r>
      <w:r w:rsidR="00DA6116" w:rsidRPr="0077410A">
        <w:rPr>
          <w:rFonts w:ascii="Verdana" w:hAnsi="Verdana"/>
          <w:lang w:val="nn-NO"/>
        </w:rPr>
        <w:t>kjem</w:t>
      </w:r>
      <w:r w:rsidRPr="0077410A">
        <w:rPr>
          <w:rFonts w:ascii="Verdana" w:hAnsi="Verdana"/>
          <w:lang w:val="nn-NO"/>
        </w:rPr>
        <w:t xml:space="preserve"> </w:t>
      </w:r>
      <w:r w:rsidR="00C937DA" w:rsidRPr="0077410A">
        <w:rPr>
          <w:rFonts w:ascii="Verdana" w:hAnsi="Verdana"/>
          <w:lang w:val="nn-NO"/>
        </w:rPr>
        <w:t>og vil bu</w:t>
      </w:r>
    </w:p>
    <w:p w:rsidR="00B47A48" w:rsidRPr="0077410A" w:rsidRDefault="00B47A48" w:rsidP="00CB58AD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ab/>
        <w:t>i vår</w:t>
      </w:r>
      <w:r w:rsidR="00C937DA" w:rsidRPr="0077410A">
        <w:rPr>
          <w:rFonts w:ascii="Verdana" w:hAnsi="Verdana"/>
          <w:lang w:val="nn-NO"/>
        </w:rPr>
        <w:t>t</w:t>
      </w:r>
      <w:r w:rsidRPr="0077410A">
        <w:rPr>
          <w:rFonts w:ascii="Verdana" w:hAnsi="Verdana"/>
          <w:lang w:val="nn-NO"/>
        </w:rPr>
        <w:t xml:space="preserve"> tom</w:t>
      </w:r>
      <w:r w:rsidR="00C937DA" w:rsidRPr="0077410A">
        <w:rPr>
          <w:rFonts w:ascii="Verdana" w:hAnsi="Verdana"/>
          <w:lang w:val="nn-NO"/>
        </w:rPr>
        <w:t>me</w:t>
      </w:r>
      <w:r w:rsidRPr="0077410A">
        <w:rPr>
          <w:rFonts w:ascii="Verdana" w:hAnsi="Verdana"/>
          <w:lang w:val="nn-NO"/>
        </w:rPr>
        <w:t>, isol</w:t>
      </w:r>
      <w:r w:rsidR="00C937DA" w:rsidRPr="0077410A">
        <w:rPr>
          <w:rFonts w:ascii="Verdana" w:hAnsi="Verdana"/>
          <w:lang w:val="nn-NO"/>
        </w:rPr>
        <w:t>erte</w:t>
      </w:r>
      <w:r w:rsidRPr="0077410A">
        <w:rPr>
          <w:rFonts w:ascii="Verdana" w:hAnsi="Verdana"/>
          <w:lang w:val="nn-NO"/>
        </w:rPr>
        <w:t xml:space="preserve"> </w:t>
      </w:r>
      <w:r w:rsidR="00C937DA" w:rsidRPr="0077410A">
        <w:rPr>
          <w:rFonts w:ascii="Verdana" w:hAnsi="Verdana"/>
          <w:lang w:val="nn-NO"/>
        </w:rPr>
        <w:t>og eigenkjærlege liv</w:t>
      </w:r>
    </w:p>
    <w:p w:rsidR="00B47A48" w:rsidRPr="0077410A" w:rsidRDefault="00B47A48" w:rsidP="00CB58AD">
      <w:pPr>
        <w:pStyle w:val="NoSpacing"/>
        <w:ind w:left="708"/>
        <w:rPr>
          <w:rFonts w:ascii="Verdana" w:hAnsi="Verdana"/>
          <w:i/>
          <w:lang w:val="nn-NO"/>
        </w:rPr>
      </w:pPr>
      <w:r w:rsidRPr="0077410A">
        <w:rPr>
          <w:rFonts w:ascii="Verdana" w:hAnsi="Verdana"/>
          <w:lang w:val="nn-NO"/>
        </w:rPr>
        <w:tab/>
      </w:r>
      <w:r w:rsidR="00C937DA" w:rsidRPr="0077410A">
        <w:rPr>
          <w:rFonts w:ascii="Verdana" w:hAnsi="Verdana"/>
          <w:lang w:val="nn-NO"/>
        </w:rPr>
        <w:t>og gjere oss</w:t>
      </w:r>
      <w:r w:rsidRPr="0077410A">
        <w:rPr>
          <w:rFonts w:ascii="Verdana" w:hAnsi="Verdana"/>
          <w:lang w:val="nn-NO"/>
        </w:rPr>
        <w:t xml:space="preserve"> </w:t>
      </w:r>
      <w:r w:rsidR="00DA6116" w:rsidRPr="0077410A">
        <w:rPr>
          <w:rFonts w:ascii="Verdana" w:hAnsi="Verdana"/>
          <w:lang w:val="nn-NO"/>
        </w:rPr>
        <w:t>heile</w:t>
      </w:r>
      <w:r w:rsidRPr="0077410A">
        <w:rPr>
          <w:rFonts w:ascii="Verdana" w:hAnsi="Verdana"/>
          <w:lang w:val="nn-NO"/>
        </w:rPr>
        <w:t xml:space="preserve"> igjen. Amen. </w:t>
      </w:r>
      <w:r w:rsidRPr="0077410A">
        <w:rPr>
          <w:rFonts w:ascii="Verdana" w:hAnsi="Verdana"/>
          <w:i/>
          <w:lang w:val="nn-NO"/>
        </w:rPr>
        <w:t>(Filippin</w:t>
      </w:r>
      <w:r w:rsidR="00DA6116" w:rsidRPr="0077410A">
        <w:rPr>
          <w:rFonts w:ascii="Verdana" w:hAnsi="Verdana"/>
          <w:i/>
          <w:lang w:val="nn-NO"/>
        </w:rPr>
        <w:t>a</w:t>
      </w:r>
      <w:r w:rsidRPr="0077410A">
        <w:rPr>
          <w:rFonts w:ascii="Verdana" w:hAnsi="Verdana"/>
          <w:i/>
          <w:lang w:val="nn-NO"/>
        </w:rPr>
        <w:t>ne)</w:t>
      </w:r>
    </w:p>
    <w:p w:rsidR="00B47A48" w:rsidRPr="0077410A" w:rsidRDefault="00DA6116" w:rsidP="00CB58AD">
      <w:pPr>
        <w:pStyle w:val="NoSpacing"/>
        <w:ind w:left="708"/>
        <w:jc w:val="right"/>
        <w:rPr>
          <w:rFonts w:ascii="Verdana" w:hAnsi="Verdana"/>
          <w:i/>
          <w:lang w:val="nn-NO"/>
        </w:rPr>
      </w:pPr>
      <w:r w:rsidRPr="0077410A">
        <w:rPr>
          <w:rFonts w:ascii="Verdana" w:hAnsi="Verdana"/>
          <w:i/>
          <w:lang w:val="nn-NO"/>
        </w:rPr>
        <w:t>Metodistkyrkjas</w:t>
      </w:r>
      <w:r w:rsidR="00B47A48" w:rsidRPr="0077410A">
        <w:rPr>
          <w:rFonts w:ascii="Verdana" w:hAnsi="Verdana"/>
          <w:i/>
          <w:lang w:val="nn-NO"/>
        </w:rPr>
        <w:t xml:space="preserve"> liturgiressurs</w:t>
      </w:r>
    </w:p>
    <w:p w:rsidR="00B47A48" w:rsidRPr="0077410A" w:rsidRDefault="00B47A48" w:rsidP="00B47A48">
      <w:pPr>
        <w:pStyle w:val="NoSpacing"/>
        <w:ind w:left="1416"/>
        <w:jc w:val="right"/>
        <w:rPr>
          <w:rFonts w:ascii="Verdana" w:hAnsi="Verdana"/>
          <w:i/>
          <w:lang w:val="nn-NO"/>
        </w:rPr>
      </w:pPr>
    </w:p>
    <w:p w:rsidR="00DA601C" w:rsidRPr="0077410A" w:rsidRDefault="00204A1E" w:rsidP="00B47A48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</w:pPr>
      <w:r w:rsidRPr="0077410A"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  <w:t>SAMLINGS</w:t>
      </w:r>
      <w:r w:rsidR="00DA6116" w:rsidRPr="0077410A"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  <w:t>BØN</w:t>
      </w:r>
    </w:p>
    <w:p w:rsidR="009D5860" w:rsidRPr="0077410A" w:rsidRDefault="009D5860" w:rsidP="00B30CD9">
      <w:pPr>
        <w:pStyle w:val="NoSpacing"/>
        <w:ind w:left="708"/>
        <w:rPr>
          <w:rFonts w:ascii="Verdana" w:hAnsi="Verdana"/>
          <w:lang w:val="nn-NO"/>
        </w:rPr>
      </w:pPr>
    </w:p>
    <w:p w:rsidR="00DF6BFE" w:rsidRPr="0077410A" w:rsidRDefault="00DF6BFE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b/>
          <w:lang w:val="nn-NO" w:eastAsia="nb-NO"/>
        </w:rPr>
        <w:t>SAMLINGS</w:t>
      </w:r>
      <w:r w:rsidR="00DA6116" w:rsidRPr="0077410A">
        <w:rPr>
          <w:rFonts w:ascii="Verdana" w:eastAsia="Calibri" w:hAnsi="Verdana" w:cs="Helvetica"/>
          <w:b/>
          <w:lang w:val="nn-NO" w:eastAsia="nb-NO"/>
        </w:rPr>
        <w:t>BØN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</w:p>
    <w:p w:rsidR="00F860A0" w:rsidRPr="0077410A" w:rsidRDefault="00F860A0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</w:p>
    <w:p w:rsidR="00DF6BFE" w:rsidRPr="0077410A" w:rsidRDefault="00DF6BFE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 xml:space="preserve">L: </w:t>
      </w:r>
      <w:r w:rsidR="00411E51" w:rsidRPr="0077410A">
        <w:rPr>
          <w:rFonts w:ascii="Verdana" w:eastAsia="Calibri" w:hAnsi="Verdana" w:cs="Helvetica"/>
          <w:lang w:val="nn-NO" w:eastAsia="nb-NO"/>
        </w:rPr>
        <w:t>Lat</w:t>
      </w:r>
      <w:r w:rsidRPr="0077410A">
        <w:rPr>
          <w:rFonts w:ascii="Verdana" w:eastAsia="Calibri" w:hAnsi="Verdana" w:cs="Helvetica"/>
          <w:lang w:val="nn-NO" w:eastAsia="nb-NO"/>
        </w:rPr>
        <w:t xml:space="preserve"> oss be:</w:t>
      </w:r>
    </w:p>
    <w:p w:rsidR="00DF6BFE" w:rsidRPr="0077410A" w:rsidRDefault="00DF6BFE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 xml:space="preserve">L/A: Gud </w:t>
      </w:r>
      <w:r w:rsidR="00DA6116" w:rsidRPr="0077410A">
        <w:rPr>
          <w:rFonts w:ascii="Verdana" w:eastAsia="Calibri" w:hAnsi="Verdana" w:cs="Helvetica"/>
          <w:lang w:val="nn-NO" w:eastAsia="nb-NO"/>
        </w:rPr>
        <w:t>–</w:t>
      </w:r>
      <w:r w:rsidRPr="0077410A">
        <w:rPr>
          <w:rFonts w:ascii="Verdana" w:eastAsia="Calibri" w:hAnsi="Verdana" w:cs="Helvetica"/>
          <w:lang w:val="nn-NO" w:eastAsia="nb-NO"/>
        </w:rPr>
        <w:t xml:space="preserve"> skap</w:t>
      </w:r>
      <w:r w:rsidR="00DA6116" w:rsidRPr="0077410A">
        <w:rPr>
          <w:rFonts w:ascii="Verdana" w:eastAsia="Calibri" w:hAnsi="Verdana" w:cs="Helvetica"/>
          <w:lang w:val="nn-NO" w:eastAsia="nb-NO"/>
        </w:rPr>
        <w:t>a</w:t>
      </w:r>
      <w:r w:rsidRPr="0077410A">
        <w:rPr>
          <w:rFonts w:ascii="Verdana" w:eastAsia="Calibri" w:hAnsi="Verdana" w:cs="Helvetica"/>
          <w:lang w:val="nn-NO" w:eastAsia="nb-NO"/>
        </w:rPr>
        <w:t>r, frels</w:t>
      </w:r>
      <w:r w:rsidR="00DA6116" w:rsidRPr="0077410A">
        <w:rPr>
          <w:rFonts w:ascii="Verdana" w:eastAsia="Calibri" w:hAnsi="Verdana" w:cs="Helvetica"/>
          <w:lang w:val="nn-NO" w:eastAsia="nb-NO"/>
        </w:rPr>
        <w:t>a</w:t>
      </w:r>
      <w:r w:rsidRPr="0077410A">
        <w:rPr>
          <w:rFonts w:ascii="Verdana" w:eastAsia="Calibri" w:hAnsi="Verdana" w:cs="Helvetica"/>
          <w:lang w:val="nn-NO" w:eastAsia="nb-NO"/>
        </w:rPr>
        <w:t>r og livgiv</w:t>
      </w:r>
      <w:r w:rsidR="00DA6116" w:rsidRPr="0077410A">
        <w:rPr>
          <w:rFonts w:ascii="Verdana" w:eastAsia="Calibri" w:hAnsi="Verdana" w:cs="Helvetica"/>
          <w:lang w:val="nn-NO" w:eastAsia="nb-NO"/>
        </w:rPr>
        <w:t>a</w:t>
      </w:r>
      <w:r w:rsidRPr="0077410A">
        <w:rPr>
          <w:rFonts w:ascii="Verdana" w:eastAsia="Calibri" w:hAnsi="Verdana" w:cs="Helvetica"/>
          <w:lang w:val="nn-NO" w:eastAsia="nb-NO"/>
        </w:rPr>
        <w:t xml:space="preserve">r </w:t>
      </w:r>
      <w:r w:rsidR="00DA6116" w:rsidRPr="0077410A">
        <w:rPr>
          <w:rFonts w:ascii="Verdana" w:eastAsia="Calibri" w:hAnsi="Verdana" w:cs="Helvetica"/>
          <w:lang w:val="nn-NO" w:eastAsia="nb-NO"/>
        </w:rPr>
        <w:t>–</w:t>
      </w:r>
      <w:r w:rsidRPr="0077410A">
        <w:rPr>
          <w:rFonts w:ascii="Verdana" w:eastAsia="Calibri" w:hAnsi="Verdana" w:cs="Helvetica"/>
          <w:lang w:val="nn-NO" w:eastAsia="nb-NO"/>
        </w:rPr>
        <w:t xml:space="preserve"> vi er </w:t>
      </w:r>
      <w:r w:rsidR="00DA6116" w:rsidRPr="0077410A">
        <w:rPr>
          <w:rFonts w:ascii="Verdana" w:eastAsia="Calibri" w:hAnsi="Verdana" w:cs="Helvetica"/>
          <w:lang w:val="nn-NO" w:eastAsia="nb-NO"/>
        </w:rPr>
        <w:t>samla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9D1B44" w:rsidRPr="0077410A">
        <w:rPr>
          <w:rFonts w:ascii="Verdana" w:eastAsia="Calibri" w:hAnsi="Verdana" w:cs="Helvetica"/>
          <w:lang w:val="nn-NO" w:eastAsia="nb-NO"/>
        </w:rPr>
        <w:t>til</w:t>
      </w:r>
      <w:r w:rsidRPr="0077410A">
        <w:rPr>
          <w:rFonts w:ascii="Verdana" w:eastAsia="Calibri" w:hAnsi="Verdana" w:cs="Helvetica"/>
          <w:lang w:val="nn-NO" w:eastAsia="nb-NO"/>
        </w:rPr>
        <w:t xml:space="preserve"> møte </w:t>
      </w:r>
      <w:r w:rsidR="009D1B44" w:rsidRPr="0077410A">
        <w:rPr>
          <w:rFonts w:ascii="Verdana" w:eastAsia="Calibri" w:hAnsi="Verdana" w:cs="Helvetica"/>
          <w:lang w:val="nn-NO" w:eastAsia="nb-NO"/>
        </w:rPr>
        <w:t xml:space="preserve">med </w:t>
      </w:r>
      <w:r w:rsidRPr="0077410A">
        <w:rPr>
          <w:rFonts w:ascii="Verdana" w:eastAsia="Calibri" w:hAnsi="Verdana" w:cs="Helvetica"/>
          <w:lang w:val="nn-NO" w:eastAsia="nb-NO"/>
        </w:rPr>
        <w:t xml:space="preserve">deg og </w:t>
      </w:r>
      <w:r w:rsidR="00DA6116" w:rsidRPr="0077410A">
        <w:rPr>
          <w:rFonts w:ascii="Verdana" w:eastAsia="Calibri" w:hAnsi="Verdana" w:cs="Helvetica"/>
          <w:lang w:val="nn-NO" w:eastAsia="nb-NO"/>
        </w:rPr>
        <w:t>kvarandre</w:t>
      </w:r>
      <w:r w:rsidRPr="0077410A">
        <w:rPr>
          <w:rFonts w:ascii="Verdana" w:eastAsia="Calibri" w:hAnsi="Verdana" w:cs="Helvetica"/>
          <w:lang w:val="nn-NO" w:eastAsia="nb-NO"/>
        </w:rPr>
        <w:t xml:space="preserve">. Slik </w:t>
      </w:r>
      <w:r w:rsidR="00DA6116" w:rsidRPr="0077410A">
        <w:rPr>
          <w:rFonts w:ascii="Verdana" w:eastAsia="Calibri" w:hAnsi="Verdana" w:cs="Helvetica"/>
          <w:lang w:val="nn-NO" w:eastAsia="nb-NO"/>
        </w:rPr>
        <w:t>menneske</w:t>
      </w:r>
      <w:r w:rsidRPr="0077410A">
        <w:rPr>
          <w:rFonts w:ascii="Verdana" w:eastAsia="Calibri" w:hAnsi="Verdana" w:cs="Helvetica"/>
          <w:lang w:val="nn-NO" w:eastAsia="nb-NO"/>
        </w:rPr>
        <w:t xml:space="preserve"> før oss har </w:t>
      </w:r>
      <w:r w:rsidR="009D1B44" w:rsidRPr="0077410A">
        <w:rPr>
          <w:rFonts w:ascii="Verdana" w:eastAsia="Calibri" w:hAnsi="Verdana" w:cs="Helvetica"/>
          <w:lang w:val="nn-NO" w:eastAsia="nb-NO"/>
        </w:rPr>
        <w:t>kome til</w:t>
      </w:r>
      <w:r w:rsidRPr="0077410A">
        <w:rPr>
          <w:rFonts w:ascii="Verdana" w:eastAsia="Calibri" w:hAnsi="Verdana" w:cs="Helvetica"/>
          <w:lang w:val="nn-NO" w:eastAsia="nb-NO"/>
        </w:rPr>
        <w:t xml:space="preserve"> deg i dette huset i gode og vonde </w:t>
      </w:r>
      <w:r w:rsidR="00DA6116" w:rsidRPr="0077410A">
        <w:rPr>
          <w:rFonts w:ascii="Verdana" w:eastAsia="Calibri" w:hAnsi="Verdana" w:cs="Helvetica"/>
          <w:lang w:val="nn-NO" w:eastAsia="nb-NO"/>
        </w:rPr>
        <w:t>dagar</w:t>
      </w:r>
      <w:r w:rsidRPr="0077410A">
        <w:rPr>
          <w:rFonts w:ascii="Verdana" w:eastAsia="Calibri" w:hAnsi="Verdana" w:cs="Helvetica"/>
          <w:lang w:val="nn-NO" w:eastAsia="nb-NO"/>
        </w:rPr>
        <w:t xml:space="preserve">, og slik </w:t>
      </w:r>
      <w:r w:rsidR="00DA6116" w:rsidRPr="0077410A">
        <w:rPr>
          <w:rFonts w:ascii="Verdana" w:eastAsia="Calibri" w:hAnsi="Verdana" w:cs="Helvetica"/>
          <w:lang w:val="nn-NO" w:eastAsia="nb-NO"/>
        </w:rPr>
        <w:t>menneske</w:t>
      </w:r>
      <w:r w:rsidRPr="0077410A">
        <w:rPr>
          <w:rFonts w:ascii="Verdana" w:eastAsia="Calibri" w:hAnsi="Verdana" w:cs="Helvetica"/>
          <w:lang w:val="nn-NO" w:eastAsia="nb-NO"/>
        </w:rPr>
        <w:t xml:space="preserve"> over </w:t>
      </w:r>
      <w:r w:rsidR="00DA6116" w:rsidRPr="0077410A">
        <w:rPr>
          <w:rFonts w:ascii="Verdana" w:eastAsia="Calibri" w:hAnsi="Verdana" w:cs="Helvetica"/>
          <w:lang w:val="nn-NO" w:eastAsia="nb-NO"/>
        </w:rPr>
        <w:t>heile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DA6116" w:rsidRPr="0077410A">
        <w:rPr>
          <w:rFonts w:ascii="Verdana" w:eastAsia="Calibri" w:hAnsi="Verdana" w:cs="Helvetica"/>
          <w:lang w:val="nn-NO" w:eastAsia="nb-NO"/>
        </w:rPr>
        <w:t>verda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DA6116" w:rsidRPr="0077410A">
        <w:rPr>
          <w:rFonts w:ascii="Verdana" w:eastAsia="Calibri" w:hAnsi="Verdana" w:cs="Helvetica"/>
          <w:lang w:val="nn-NO" w:eastAsia="nb-NO"/>
        </w:rPr>
        <w:t>samlast</w:t>
      </w:r>
      <w:r w:rsidRPr="0077410A">
        <w:rPr>
          <w:rFonts w:ascii="Verdana" w:eastAsia="Calibri" w:hAnsi="Verdana" w:cs="Helvetica"/>
          <w:lang w:val="nn-NO" w:eastAsia="nb-NO"/>
        </w:rPr>
        <w:t xml:space="preserve"> i ditt </w:t>
      </w:r>
      <w:r w:rsidR="00DA6116" w:rsidRPr="0077410A">
        <w:rPr>
          <w:rFonts w:ascii="Verdana" w:eastAsia="Calibri" w:hAnsi="Verdana" w:cs="Helvetica"/>
          <w:lang w:val="nn-NO" w:eastAsia="nb-NO"/>
        </w:rPr>
        <w:t>namn</w:t>
      </w:r>
      <w:r w:rsidRPr="0077410A">
        <w:rPr>
          <w:rFonts w:ascii="Verdana" w:eastAsia="Calibri" w:hAnsi="Verdana" w:cs="Helvetica"/>
          <w:lang w:val="nn-NO" w:eastAsia="nb-NO"/>
        </w:rPr>
        <w:t xml:space="preserve">, </w:t>
      </w:r>
      <w:r w:rsidR="00DA6116" w:rsidRPr="0077410A">
        <w:rPr>
          <w:rFonts w:ascii="Verdana" w:eastAsia="Calibri" w:hAnsi="Verdana" w:cs="Helvetica"/>
          <w:lang w:val="nn-NO" w:eastAsia="nb-NO"/>
        </w:rPr>
        <w:t>kjem</w:t>
      </w:r>
      <w:r w:rsidRPr="0077410A">
        <w:rPr>
          <w:rFonts w:ascii="Verdana" w:eastAsia="Calibri" w:hAnsi="Verdana" w:cs="Helvetica"/>
          <w:lang w:val="nn-NO" w:eastAsia="nb-NO"/>
        </w:rPr>
        <w:t xml:space="preserve"> også vi til deg. </w:t>
      </w:r>
      <w:r w:rsidRPr="0077410A">
        <w:rPr>
          <w:rFonts w:ascii="Verdana" w:eastAsia="Calibri" w:hAnsi="Verdana" w:cs="Helvetica"/>
          <w:lang w:eastAsia="nb-NO"/>
        </w:rPr>
        <w:t>Takk for at du kjenner liv</w:t>
      </w:r>
      <w:r w:rsidR="00DA6116" w:rsidRPr="0077410A">
        <w:rPr>
          <w:rFonts w:ascii="Verdana" w:eastAsia="Calibri" w:hAnsi="Verdana" w:cs="Helvetica"/>
          <w:lang w:eastAsia="nb-NO"/>
        </w:rPr>
        <w:t>et vårt</w:t>
      </w:r>
      <w:r w:rsidRPr="0077410A">
        <w:rPr>
          <w:rFonts w:ascii="Verdana" w:eastAsia="Calibri" w:hAnsi="Verdana" w:cs="Helvetica"/>
          <w:lang w:eastAsia="nb-NO"/>
        </w:rPr>
        <w:t xml:space="preserve"> og deler vår </w:t>
      </w:r>
      <w:r w:rsidR="00663A82" w:rsidRPr="0077410A">
        <w:rPr>
          <w:rFonts w:ascii="Verdana" w:eastAsia="Calibri" w:hAnsi="Verdana" w:cs="Helvetica"/>
          <w:lang w:eastAsia="nb-NO"/>
        </w:rPr>
        <w:t xml:space="preserve">sorg </w:t>
      </w:r>
      <w:r w:rsidR="0001594F" w:rsidRPr="0077410A">
        <w:rPr>
          <w:rFonts w:ascii="Verdana" w:eastAsia="Calibri" w:hAnsi="Verdana" w:cs="Helvetica"/>
          <w:lang w:eastAsia="nb-NO"/>
        </w:rPr>
        <w:t xml:space="preserve">og vår </w:t>
      </w:r>
      <w:r w:rsidRPr="0077410A">
        <w:rPr>
          <w:rFonts w:ascii="Verdana" w:eastAsia="Calibri" w:hAnsi="Verdana" w:cs="Helvetica"/>
          <w:lang w:eastAsia="nb-NO"/>
        </w:rPr>
        <w:t xml:space="preserve">glede. </w:t>
      </w:r>
      <w:r w:rsidR="00411E51" w:rsidRPr="0077410A">
        <w:rPr>
          <w:rFonts w:ascii="Verdana" w:eastAsia="Calibri" w:hAnsi="Verdana" w:cs="Helvetica"/>
          <w:lang w:eastAsia="nb-NO"/>
        </w:rPr>
        <w:t>Lat</w:t>
      </w:r>
      <w:r w:rsidRPr="0077410A">
        <w:rPr>
          <w:rFonts w:ascii="Verdana" w:eastAsia="Calibri" w:hAnsi="Verdana" w:cs="Helvetica"/>
          <w:lang w:eastAsia="nb-NO"/>
        </w:rPr>
        <w:t xml:space="preserve"> </w:t>
      </w:r>
      <w:r w:rsidR="00310B17" w:rsidRPr="0077410A">
        <w:rPr>
          <w:rFonts w:ascii="Verdana" w:eastAsia="Calibri" w:hAnsi="Verdana" w:cs="Helvetica"/>
          <w:lang w:eastAsia="nb-NO"/>
        </w:rPr>
        <w:t>din Ande</w:t>
      </w:r>
      <w:r w:rsidRPr="0077410A">
        <w:rPr>
          <w:rFonts w:ascii="Verdana" w:eastAsia="Calibri" w:hAnsi="Verdana" w:cs="Helvetica"/>
          <w:lang w:eastAsia="nb-NO"/>
        </w:rPr>
        <w:t xml:space="preserve"> fylle oss</w:t>
      </w:r>
      <w:r w:rsidR="009D1B44" w:rsidRPr="0077410A">
        <w:rPr>
          <w:rFonts w:ascii="Verdana" w:eastAsia="Calibri" w:hAnsi="Verdana" w:cs="Helvetica"/>
          <w:lang w:eastAsia="nb-NO"/>
        </w:rPr>
        <w:t>,</w:t>
      </w:r>
      <w:r w:rsidRPr="0077410A">
        <w:rPr>
          <w:rFonts w:ascii="Verdana" w:eastAsia="Calibri" w:hAnsi="Verdana" w:cs="Helvetica"/>
          <w:lang w:eastAsia="nb-NO"/>
        </w:rPr>
        <w:t xml:space="preserve"> og gi oss mot til å leve og mot til å </w:t>
      </w:r>
      <w:r w:rsidR="00310B17" w:rsidRPr="0077410A">
        <w:rPr>
          <w:rFonts w:ascii="Verdana" w:eastAsia="Calibri" w:hAnsi="Verdana" w:cs="Helvetica"/>
          <w:lang w:eastAsia="nb-NO"/>
        </w:rPr>
        <w:t>tru</w:t>
      </w:r>
      <w:r w:rsidRPr="0077410A">
        <w:rPr>
          <w:rFonts w:ascii="Verdana" w:eastAsia="Calibri" w:hAnsi="Verdana" w:cs="Helvetica"/>
          <w:lang w:eastAsia="nb-NO"/>
        </w:rPr>
        <w:t xml:space="preserve">. </w:t>
      </w:r>
      <w:r w:rsidRPr="0077410A">
        <w:rPr>
          <w:rFonts w:ascii="Verdana" w:eastAsia="Calibri" w:hAnsi="Verdana" w:cs="Helvetica"/>
          <w:lang w:eastAsia="nb-NO"/>
        </w:rPr>
        <w:br/>
        <w:t xml:space="preserve">Amen. </w:t>
      </w:r>
    </w:p>
    <w:p w:rsidR="00DF6BFE" w:rsidRPr="0077410A" w:rsidRDefault="00DF6BFE" w:rsidP="00637E0C">
      <w:pPr>
        <w:pStyle w:val="NoSpacing"/>
        <w:ind w:left="2124"/>
        <w:jc w:val="right"/>
        <w:rPr>
          <w:rFonts w:ascii="Verdana" w:hAnsi="Verdana"/>
          <w:i/>
        </w:rPr>
      </w:pPr>
      <w:r w:rsidRPr="0077410A">
        <w:rPr>
          <w:rFonts w:ascii="Verdana" w:hAnsi="Verdana"/>
          <w:i/>
        </w:rPr>
        <w:t xml:space="preserve">Sunniva </w:t>
      </w:r>
      <w:proofErr w:type="spellStart"/>
      <w:r w:rsidRPr="0077410A">
        <w:rPr>
          <w:rFonts w:ascii="Verdana" w:hAnsi="Verdana"/>
          <w:i/>
        </w:rPr>
        <w:t>Gylver</w:t>
      </w:r>
      <w:proofErr w:type="spellEnd"/>
    </w:p>
    <w:p w:rsidR="00DF6BFE" w:rsidRPr="0077410A" w:rsidRDefault="00DF6BFE" w:rsidP="00DF6BFE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Helvetica"/>
          <w:lang w:eastAsia="nb-NO"/>
        </w:rPr>
      </w:pPr>
    </w:p>
    <w:p w:rsidR="00F860A0" w:rsidRPr="0077410A" w:rsidRDefault="00F22D71" w:rsidP="00B47A48">
      <w:pPr>
        <w:ind w:left="708"/>
        <w:rPr>
          <w:rFonts w:ascii="Verdana" w:hAnsi="Verdana"/>
          <w:b/>
        </w:rPr>
      </w:pPr>
      <w:r w:rsidRPr="0077410A">
        <w:rPr>
          <w:rFonts w:ascii="Verdana" w:hAnsi="Verdana"/>
          <w:b/>
        </w:rPr>
        <w:t>SAMLINGS</w:t>
      </w:r>
      <w:r w:rsidR="00DA6116" w:rsidRPr="0077410A">
        <w:rPr>
          <w:rFonts w:ascii="Verdana" w:hAnsi="Verdana"/>
          <w:b/>
        </w:rPr>
        <w:t>BØN</w:t>
      </w:r>
    </w:p>
    <w:p w:rsidR="00B47A48" w:rsidRPr="0077410A" w:rsidRDefault="00761C96" w:rsidP="00B47A48">
      <w:pPr>
        <w:ind w:left="708"/>
        <w:rPr>
          <w:rFonts w:ascii="Verdana" w:hAnsi="Verdana"/>
        </w:rPr>
      </w:pPr>
      <w:r w:rsidRPr="0077410A">
        <w:rPr>
          <w:rFonts w:ascii="Verdana" w:hAnsi="Verdana"/>
          <w:b/>
        </w:rPr>
        <w:t xml:space="preserve">L: </w:t>
      </w:r>
      <w:proofErr w:type="spellStart"/>
      <w:r w:rsidR="00310B17" w:rsidRPr="0077410A">
        <w:rPr>
          <w:rFonts w:ascii="Verdana" w:hAnsi="Verdana"/>
        </w:rPr>
        <w:t>Brør</w:t>
      </w:r>
      <w:proofErr w:type="spellEnd"/>
      <w:r w:rsidR="00172243" w:rsidRPr="0077410A">
        <w:rPr>
          <w:rFonts w:ascii="Verdana" w:hAnsi="Verdana"/>
        </w:rPr>
        <w:t xml:space="preserve"> og </w:t>
      </w:r>
      <w:proofErr w:type="spellStart"/>
      <w:r w:rsidR="00310B17" w:rsidRPr="0077410A">
        <w:rPr>
          <w:rFonts w:ascii="Verdana" w:hAnsi="Verdana"/>
        </w:rPr>
        <w:t>systrer</w:t>
      </w:r>
      <w:proofErr w:type="spellEnd"/>
      <w:r w:rsidR="00172243" w:rsidRPr="0077410A">
        <w:rPr>
          <w:rFonts w:ascii="Verdana" w:hAnsi="Verdana"/>
        </w:rPr>
        <w:t xml:space="preserve">, </w:t>
      </w:r>
      <w:r w:rsidR="001D023B" w:rsidRPr="0077410A">
        <w:rPr>
          <w:rFonts w:ascii="Verdana" w:hAnsi="Verdana"/>
        </w:rPr>
        <w:t>s</w:t>
      </w:r>
      <w:r w:rsidRPr="0077410A">
        <w:rPr>
          <w:rFonts w:ascii="Verdana" w:hAnsi="Verdana"/>
        </w:rPr>
        <w:t xml:space="preserve">lik mange </w:t>
      </w:r>
      <w:proofErr w:type="spellStart"/>
      <w:r w:rsidR="00310B17" w:rsidRPr="0077410A">
        <w:rPr>
          <w:rFonts w:ascii="Verdana" w:hAnsi="Verdana"/>
        </w:rPr>
        <w:t>elvar</w:t>
      </w:r>
      <w:proofErr w:type="spellEnd"/>
      <w:r w:rsidR="00172243" w:rsidRPr="0077410A">
        <w:rPr>
          <w:rFonts w:ascii="Verdana" w:hAnsi="Verdana"/>
        </w:rPr>
        <w:t xml:space="preserve"> </w:t>
      </w:r>
      <w:proofErr w:type="spellStart"/>
      <w:r w:rsidR="00310B17" w:rsidRPr="0077410A">
        <w:rPr>
          <w:rFonts w:ascii="Verdana" w:hAnsi="Verdana"/>
        </w:rPr>
        <w:t>møtest</w:t>
      </w:r>
      <w:proofErr w:type="spellEnd"/>
      <w:r w:rsidR="00172243" w:rsidRPr="0077410A">
        <w:rPr>
          <w:rFonts w:ascii="Verdana" w:hAnsi="Verdana"/>
        </w:rPr>
        <w:t xml:space="preserve"> og renn ut i havet, </w:t>
      </w:r>
      <w:r w:rsidR="001D023B" w:rsidRPr="0077410A">
        <w:rPr>
          <w:rFonts w:ascii="Verdana" w:hAnsi="Verdana"/>
        </w:rPr>
        <w:br/>
      </w:r>
      <w:proofErr w:type="spellStart"/>
      <w:r w:rsidR="009D1B44" w:rsidRPr="0077410A">
        <w:rPr>
          <w:rFonts w:ascii="Verdana" w:hAnsi="Verdana"/>
        </w:rPr>
        <w:t>møtest</w:t>
      </w:r>
      <w:proofErr w:type="spellEnd"/>
      <w:r w:rsidR="009D1B44" w:rsidRPr="0077410A">
        <w:rPr>
          <w:rFonts w:ascii="Verdana" w:hAnsi="Verdana"/>
        </w:rPr>
        <w:t xml:space="preserve"> </w:t>
      </w:r>
      <w:r w:rsidR="00172243" w:rsidRPr="0077410A">
        <w:rPr>
          <w:rFonts w:ascii="Verdana" w:hAnsi="Verdana"/>
        </w:rPr>
        <w:t xml:space="preserve">vi </w:t>
      </w:r>
      <w:r w:rsidR="009D1B44" w:rsidRPr="0077410A">
        <w:rPr>
          <w:rFonts w:ascii="Verdana" w:hAnsi="Verdana"/>
        </w:rPr>
        <w:t xml:space="preserve">og vil </w:t>
      </w:r>
      <w:r w:rsidR="00172243" w:rsidRPr="0077410A">
        <w:rPr>
          <w:rFonts w:ascii="Verdana" w:hAnsi="Verdana"/>
        </w:rPr>
        <w:t xml:space="preserve">tilbe </w:t>
      </w:r>
      <w:r w:rsidR="001D023B" w:rsidRPr="0077410A">
        <w:rPr>
          <w:rFonts w:ascii="Verdana" w:hAnsi="Verdana"/>
        </w:rPr>
        <w:t>Gud,</w:t>
      </w:r>
      <w:r w:rsidRPr="0077410A">
        <w:rPr>
          <w:rFonts w:ascii="Verdana" w:hAnsi="Verdana"/>
        </w:rPr>
        <w:t xml:space="preserve"> </w:t>
      </w:r>
      <w:proofErr w:type="spellStart"/>
      <w:r w:rsidR="00310B17" w:rsidRPr="0077410A">
        <w:rPr>
          <w:rFonts w:ascii="Verdana" w:hAnsi="Verdana"/>
        </w:rPr>
        <w:t>kjeld</w:t>
      </w:r>
      <w:r w:rsidR="0001594F" w:rsidRPr="0077410A">
        <w:rPr>
          <w:rFonts w:ascii="Verdana" w:hAnsi="Verdana"/>
        </w:rPr>
        <w:t>a</w:t>
      </w:r>
      <w:proofErr w:type="spellEnd"/>
      <w:r w:rsidR="00033112" w:rsidRPr="0077410A">
        <w:rPr>
          <w:rFonts w:ascii="Verdana" w:hAnsi="Verdana"/>
        </w:rPr>
        <w:t xml:space="preserve"> til </w:t>
      </w:r>
      <w:proofErr w:type="spellStart"/>
      <w:r w:rsidR="00310B17" w:rsidRPr="0077410A">
        <w:rPr>
          <w:rFonts w:ascii="Verdana" w:hAnsi="Verdana"/>
        </w:rPr>
        <w:t>levande</w:t>
      </w:r>
      <w:proofErr w:type="spellEnd"/>
      <w:r w:rsidR="00033112" w:rsidRPr="0077410A">
        <w:rPr>
          <w:rFonts w:ascii="Verdana" w:hAnsi="Verdana"/>
        </w:rPr>
        <w:t xml:space="preserve"> </w:t>
      </w:r>
      <w:r w:rsidR="00310B17" w:rsidRPr="0077410A">
        <w:rPr>
          <w:rFonts w:ascii="Verdana" w:hAnsi="Verdana"/>
        </w:rPr>
        <w:t>vatn</w:t>
      </w:r>
      <w:r w:rsidR="00033112" w:rsidRPr="0077410A">
        <w:rPr>
          <w:rFonts w:ascii="Verdana" w:hAnsi="Verdana"/>
        </w:rPr>
        <w:t xml:space="preserve">: </w:t>
      </w:r>
      <w:r w:rsidR="00033112" w:rsidRPr="0077410A">
        <w:rPr>
          <w:rFonts w:ascii="Verdana" w:hAnsi="Verdana"/>
        </w:rPr>
        <w:br/>
      </w:r>
      <w:r w:rsidR="003B01C1" w:rsidRPr="0077410A">
        <w:rPr>
          <w:rFonts w:ascii="Verdana" w:hAnsi="Verdana"/>
        </w:rPr>
        <w:t>Gud, i ånd og sanning vil vi tilbe deg</w:t>
      </w:r>
      <w:r w:rsidR="00172243" w:rsidRPr="0077410A">
        <w:rPr>
          <w:rFonts w:ascii="Verdana" w:hAnsi="Verdana"/>
        </w:rPr>
        <w:t xml:space="preserve"> </w:t>
      </w:r>
      <w:r w:rsidR="00172243" w:rsidRPr="0077410A">
        <w:rPr>
          <w:rFonts w:ascii="Verdana" w:hAnsi="Verdana"/>
        </w:rPr>
        <w:br/>
      </w:r>
      <w:r w:rsidR="00411E51" w:rsidRPr="0077410A">
        <w:rPr>
          <w:rFonts w:ascii="Verdana" w:hAnsi="Verdana"/>
        </w:rPr>
        <w:t>Lat</w:t>
      </w:r>
      <w:r w:rsidR="00172243" w:rsidRPr="0077410A">
        <w:rPr>
          <w:rFonts w:ascii="Verdana" w:hAnsi="Verdana"/>
        </w:rPr>
        <w:t xml:space="preserve"> </w:t>
      </w:r>
      <w:proofErr w:type="spellStart"/>
      <w:r w:rsidR="00172243" w:rsidRPr="0077410A">
        <w:rPr>
          <w:rFonts w:ascii="Verdana" w:hAnsi="Verdana"/>
        </w:rPr>
        <w:t>hj</w:t>
      </w:r>
      <w:r w:rsidR="00310B17" w:rsidRPr="0077410A">
        <w:rPr>
          <w:rFonts w:ascii="Verdana" w:hAnsi="Verdana"/>
        </w:rPr>
        <w:t>artet</w:t>
      </w:r>
      <w:proofErr w:type="spellEnd"/>
      <w:r w:rsidR="00172243" w:rsidRPr="0077410A">
        <w:rPr>
          <w:rFonts w:ascii="Verdana" w:hAnsi="Verdana"/>
        </w:rPr>
        <w:t xml:space="preserve"> vår</w:t>
      </w:r>
      <w:r w:rsidR="00310B17" w:rsidRPr="0077410A">
        <w:rPr>
          <w:rFonts w:ascii="Verdana" w:hAnsi="Verdana"/>
        </w:rPr>
        <w:t>t</w:t>
      </w:r>
      <w:r w:rsidR="00172243" w:rsidRPr="0077410A">
        <w:rPr>
          <w:rFonts w:ascii="Verdana" w:hAnsi="Verdana"/>
        </w:rPr>
        <w:t xml:space="preserve"> </w:t>
      </w:r>
      <w:proofErr w:type="spellStart"/>
      <w:r w:rsidR="001D023B" w:rsidRPr="0077410A">
        <w:rPr>
          <w:rFonts w:ascii="Verdana" w:hAnsi="Verdana"/>
        </w:rPr>
        <w:t>fl</w:t>
      </w:r>
      <w:r w:rsidR="00D478E6" w:rsidRPr="0077410A">
        <w:rPr>
          <w:rFonts w:ascii="Verdana" w:hAnsi="Verdana"/>
        </w:rPr>
        <w:t>øyme</w:t>
      </w:r>
      <w:proofErr w:type="spellEnd"/>
      <w:r w:rsidR="00310B17" w:rsidRPr="0077410A">
        <w:rPr>
          <w:rFonts w:ascii="Verdana" w:hAnsi="Verdana"/>
        </w:rPr>
        <w:t xml:space="preserve"> over av </w:t>
      </w:r>
      <w:proofErr w:type="spellStart"/>
      <w:r w:rsidR="00310B17" w:rsidRPr="0077410A">
        <w:rPr>
          <w:rFonts w:ascii="Verdana" w:hAnsi="Verdana"/>
        </w:rPr>
        <w:t>lovsong</w:t>
      </w:r>
      <w:proofErr w:type="spellEnd"/>
      <w:r w:rsidR="001D023B" w:rsidRPr="0077410A">
        <w:rPr>
          <w:rFonts w:ascii="Verdana" w:hAnsi="Verdana"/>
        </w:rPr>
        <w:t xml:space="preserve"> og takk</w:t>
      </w:r>
      <w:r w:rsidR="00172243" w:rsidRPr="0077410A">
        <w:rPr>
          <w:rFonts w:ascii="Verdana" w:hAnsi="Verdana"/>
        </w:rPr>
        <w:t xml:space="preserve">, </w:t>
      </w:r>
      <w:r w:rsidR="00172243" w:rsidRPr="0077410A">
        <w:rPr>
          <w:rFonts w:ascii="Verdana" w:hAnsi="Verdana"/>
        </w:rPr>
        <w:br/>
        <w:t>re</w:t>
      </w:r>
      <w:r w:rsidR="00310B17" w:rsidRPr="0077410A">
        <w:rPr>
          <w:rFonts w:ascii="Verdana" w:hAnsi="Verdana"/>
        </w:rPr>
        <w:t>i</w:t>
      </w:r>
      <w:r w:rsidR="00172243" w:rsidRPr="0077410A">
        <w:rPr>
          <w:rFonts w:ascii="Verdana" w:hAnsi="Verdana"/>
        </w:rPr>
        <w:t>ns oss i di nåde</w:t>
      </w:r>
      <w:r w:rsidR="00310B17" w:rsidRPr="0077410A">
        <w:rPr>
          <w:rFonts w:ascii="Verdana" w:hAnsi="Verdana"/>
        </w:rPr>
        <w:t>kjelde</w:t>
      </w:r>
      <w:r w:rsidR="00172243" w:rsidRPr="0077410A">
        <w:rPr>
          <w:rFonts w:ascii="Verdana" w:hAnsi="Verdana"/>
        </w:rPr>
        <w:t xml:space="preserve">, i </w:t>
      </w:r>
      <w:proofErr w:type="spellStart"/>
      <w:r w:rsidR="00172243" w:rsidRPr="0077410A">
        <w:rPr>
          <w:rFonts w:ascii="Verdana" w:hAnsi="Verdana"/>
        </w:rPr>
        <w:t>tilgiv</w:t>
      </w:r>
      <w:r w:rsidR="00310B17" w:rsidRPr="0077410A">
        <w:rPr>
          <w:rFonts w:ascii="Verdana" w:hAnsi="Verdana"/>
        </w:rPr>
        <w:t>ingsbadet</w:t>
      </w:r>
      <w:proofErr w:type="spellEnd"/>
      <w:r w:rsidR="00172243" w:rsidRPr="0077410A">
        <w:rPr>
          <w:rFonts w:ascii="Verdana" w:hAnsi="Verdana"/>
        </w:rPr>
        <w:t xml:space="preserve">. </w:t>
      </w:r>
      <w:r w:rsidR="00172243" w:rsidRPr="0077410A">
        <w:rPr>
          <w:rFonts w:ascii="Verdana" w:hAnsi="Verdana"/>
        </w:rPr>
        <w:br/>
      </w:r>
      <w:r w:rsidR="00411E51" w:rsidRPr="0077410A">
        <w:rPr>
          <w:rFonts w:ascii="Verdana" w:hAnsi="Verdana"/>
        </w:rPr>
        <w:t>Lat</w:t>
      </w:r>
      <w:r w:rsidR="00172243" w:rsidRPr="0077410A">
        <w:rPr>
          <w:rFonts w:ascii="Verdana" w:hAnsi="Verdana"/>
        </w:rPr>
        <w:t xml:space="preserve"> oss bli forfrisk</w:t>
      </w:r>
      <w:r w:rsidR="00310B17" w:rsidRPr="0077410A">
        <w:rPr>
          <w:rFonts w:ascii="Verdana" w:hAnsi="Verdana"/>
        </w:rPr>
        <w:t>a</w:t>
      </w:r>
      <w:r w:rsidR="00172243" w:rsidRPr="0077410A">
        <w:rPr>
          <w:rFonts w:ascii="Verdana" w:hAnsi="Verdana"/>
        </w:rPr>
        <w:t xml:space="preserve"> og forny</w:t>
      </w:r>
      <w:r w:rsidR="00310B17" w:rsidRPr="0077410A">
        <w:rPr>
          <w:rFonts w:ascii="Verdana" w:hAnsi="Verdana"/>
        </w:rPr>
        <w:t>a</w:t>
      </w:r>
      <w:r w:rsidR="00172243" w:rsidRPr="0077410A">
        <w:rPr>
          <w:rFonts w:ascii="Verdana" w:hAnsi="Verdana"/>
        </w:rPr>
        <w:t xml:space="preserve"> ved Jesus Kristus, </w:t>
      </w:r>
      <w:r w:rsidR="00172243" w:rsidRPr="0077410A">
        <w:rPr>
          <w:rFonts w:ascii="Verdana" w:hAnsi="Verdana"/>
        </w:rPr>
        <w:br/>
      </w:r>
      <w:r w:rsidR="00310B17" w:rsidRPr="0077410A">
        <w:rPr>
          <w:rFonts w:ascii="Verdana" w:hAnsi="Verdana"/>
        </w:rPr>
        <w:t>som gjennom si</w:t>
      </w:r>
      <w:r w:rsidR="00607540" w:rsidRPr="0077410A">
        <w:rPr>
          <w:rFonts w:ascii="Verdana" w:hAnsi="Verdana"/>
        </w:rPr>
        <w:t xml:space="preserve"> </w:t>
      </w:r>
      <w:proofErr w:type="spellStart"/>
      <w:r w:rsidR="00310B17" w:rsidRPr="0077410A">
        <w:rPr>
          <w:rFonts w:ascii="Verdana" w:hAnsi="Verdana"/>
        </w:rPr>
        <w:t>oppstode</w:t>
      </w:r>
      <w:proofErr w:type="spellEnd"/>
      <w:r w:rsidR="00607540" w:rsidRPr="0077410A">
        <w:rPr>
          <w:rFonts w:ascii="Verdana" w:hAnsi="Verdana"/>
        </w:rPr>
        <w:t xml:space="preserve"> </w:t>
      </w:r>
      <w:r w:rsidR="0001594F" w:rsidRPr="0077410A">
        <w:rPr>
          <w:rFonts w:ascii="Verdana" w:hAnsi="Verdana"/>
        </w:rPr>
        <w:t>byr</w:t>
      </w:r>
      <w:r w:rsidR="00172243" w:rsidRPr="0077410A">
        <w:rPr>
          <w:rFonts w:ascii="Verdana" w:hAnsi="Verdana"/>
        </w:rPr>
        <w:t xml:space="preserve"> oss liv</w:t>
      </w:r>
      <w:r w:rsidR="00310B17" w:rsidRPr="0077410A">
        <w:rPr>
          <w:rFonts w:ascii="Verdana" w:hAnsi="Verdana"/>
        </w:rPr>
        <w:t>sens</w:t>
      </w:r>
      <w:r w:rsidR="00172243" w:rsidRPr="0077410A">
        <w:rPr>
          <w:rFonts w:ascii="Verdana" w:hAnsi="Verdana"/>
        </w:rPr>
        <w:t xml:space="preserve"> </w:t>
      </w:r>
      <w:r w:rsidR="00310B17" w:rsidRPr="0077410A">
        <w:rPr>
          <w:rFonts w:ascii="Verdana" w:hAnsi="Verdana"/>
        </w:rPr>
        <w:t>vatn</w:t>
      </w:r>
      <w:r w:rsidR="00172243" w:rsidRPr="0077410A">
        <w:rPr>
          <w:rFonts w:ascii="Verdana" w:hAnsi="Verdana"/>
        </w:rPr>
        <w:t xml:space="preserve">. </w:t>
      </w:r>
    </w:p>
    <w:p w:rsidR="008041FE" w:rsidRPr="0077410A" w:rsidRDefault="008041FE" w:rsidP="00B47A48">
      <w:pPr>
        <w:ind w:left="708"/>
        <w:jc w:val="right"/>
        <w:rPr>
          <w:rStyle w:val="TitleChar"/>
          <w:rFonts w:ascii="Verdana" w:eastAsiaTheme="minorHAnsi" w:hAnsi="Verdana" w:cstheme="minorBidi"/>
          <w:i/>
          <w:color w:val="auto"/>
          <w:spacing w:val="0"/>
          <w:kern w:val="0"/>
          <w:sz w:val="22"/>
          <w:szCs w:val="22"/>
        </w:rPr>
      </w:pPr>
      <w:r w:rsidRPr="0077410A">
        <w:rPr>
          <w:rFonts w:ascii="Verdana" w:hAnsi="Verdana"/>
          <w:i/>
        </w:rPr>
        <w:t xml:space="preserve">Seven </w:t>
      </w:r>
      <w:proofErr w:type="spellStart"/>
      <w:r w:rsidRPr="0077410A">
        <w:rPr>
          <w:rFonts w:ascii="Verdana" w:hAnsi="Verdana"/>
          <w:i/>
        </w:rPr>
        <w:t>Weeks</w:t>
      </w:r>
      <w:proofErr w:type="spellEnd"/>
      <w:r w:rsidRPr="0077410A">
        <w:rPr>
          <w:rFonts w:ascii="Verdana" w:hAnsi="Verdana"/>
          <w:i/>
        </w:rPr>
        <w:t xml:space="preserve"> </w:t>
      </w:r>
      <w:proofErr w:type="spellStart"/>
      <w:r w:rsidRPr="0077410A">
        <w:rPr>
          <w:rFonts w:ascii="Verdana" w:hAnsi="Verdana"/>
          <w:i/>
        </w:rPr>
        <w:t>of</w:t>
      </w:r>
      <w:proofErr w:type="spellEnd"/>
      <w:r w:rsidRPr="0077410A">
        <w:rPr>
          <w:rFonts w:ascii="Verdana" w:hAnsi="Verdana"/>
          <w:i/>
        </w:rPr>
        <w:t xml:space="preserve"> Water, </w:t>
      </w:r>
      <w:proofErr w:type="spellStart"/>
      <w:r w:rsidRPr="0077410A">
        <w:rPr>
          <w:rFonts w:ascii="Verdana" w:hAnsi="Verdana"/>
          <w:i/>
        </w:rPr>
        <w:t>Ecumenical</w:t>
      </w:r>
      <w:proofErr w:type="spellEnd"/>
      <w:r w:rsidRPr="0077410A">
        <w:rPr>
          <w:rFonts w:ascii="Verdana" w:hAnsi="Verdana"/>
          <w:i/>
        </w:rPr>
        <w:t xml:space="preserve"> Water Network (EWN)</w:t>
      </w:r>
      <w:r w:rsidRPr="0077410A">
        <w:rPr>
          <w:rFonts w:ascii="Verdana" w:hAnsi="Verdana"/>
          <w:i/>
        </w:rPr>
        <w:br/>
      </w:r>
    </w:p>
    <w:p w:rsidR="0077410A" w:rsidRDefault="0077410A" w:rsidP="0033183C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</w:rPr>
      </w:pPr>
    </w:p>
    <w:p w:rsidR="0077410A" w:rsidRDefault="0077410A" w:rsidP="0033183C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</w:rPr>
      </w:pPr>
    </w:p>
    <w:p w:rsidR="0077410A" w:rsidRDefault="0077410A" w:rsidP="0033183C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</w:rPr>
      </w:pPr>
    </w:p>
    <w:p w:rsidR="0077410A" w:rsidRDefault="0077410A" w:rsidP="0033183C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</w:rPr>
      </w:pPr>
    </w:p>
    <w:p w:rsidR="0077410A" w:rsidRDefault="0077410A" w:rsidP="0033183C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</w:rPr>
      </w:pPr>
    </w:p>
    <w:p w:rsidR="0077410A" w:rsidRDefault="0077410A" w:rsidP="0033183C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</w:rPr>
      </w:pPr>
    </w:p>
    <w:p w:rsidR="0077410A" w:rsidRDefault="0077410A" w:rsidP="0033183C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</w:rPr>
      </w:pPr>
    </w:p>
    <w:p w:rsidR="00CB59F7" w:rsidRPr="0077410A" w:rsidRDefault="00204A1E" w:rsidP="0033183C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</w:rPr>
      </w:pPr>
      <w:r w:rsidRPr="0077410A">
        <w:rPr>
          <w:rStyle w:val="TitleChar"/>
          <w:rFonts w:ascii="Verdana" w:hAnsi="Verdana"/>
          <w:color w:val="1F497D" w:themeColor="text2"/>
          <w:sz w:val="22"/>
          <w:szCs w:val="22"/>
        </w:rPr>
        <w:t>SYNDS</w:t>
      </w:r>
      <w:r w:rsidR="00310B17" w:rsidRPr="0077410A">
        <w:rPr>
          <w:rStyle w:val="TitleChar"/>
          <w:rFonts w:ascii="Verdana" w:hAnsi="Verdana"/>
          <w:color w:val="1F497D" w:themeColor="text2"/>
          <w:sz w:val="22"/>
          <w:szCs w:val="22"/>
        </w:rPr>
        <w:t>VEDKJENNING</w:t>
      </w:r>
      <w:r w:rsidR="007D7A75" w:rsidRPr="0077410A">
        <w:rPr>
          <w:rStyle w:val="TitleChar"/>
          <w:rFonts w:ascii="Verdana" w:hAnsi="Verdana"/>
          <w:color w:val="1F497D" w:themeColor="text2"/>
          <w:sz w:val="22"/>
          <w:szCs w:val="22"/>
        </w:rPr>
        <w:t xml:space="preserve"> (</w:t>
      </w:r>
      <w:r w:rsidR="009D5860" w:rsidRPr="0077410A">
        <w:rPr>
          <w:rStyle w:val="TitleChar"/>
          <w:rFonts w:ascii="Verdana" w:hAnsi="Verdana"/>
          <w:color w:val="1F497D" w:themeColor="text2"/>
          <w:sz w:val="22"/>
          <w:szCs w:val="22"/>
        </w:rPr>
        <w:t xml:space="preserve">kan </w:t>
      </w:r>
      <w:r w:rsidR="007D7A75" w:rsidRPr="0077410A">
        <w:rPr>
          <w:rStyle w:val="TitleChar"/>
          <w:rFonts w:ascii="Verdana" w:hAnsi="Verdana"/>
          <w:color w:val="1F497D" w:themeColor="text2"/>
          <w:sz w:val="22"/>
          <w:szCs w:val="22"/>
        </w:rPr>
        <w:t xml:space="preserve">også </w:t>
      </w:r>
      <w:proofErr w:type="spellStart"/>
      <w:r w:rsidR="009D5860" w:rsidRPr="0077410A">
        <w:rPr>
          <w:rStyle w:val="TitleChar"/>
          <w:rFonts w:ascii="Verdana" w:hAnsi="Verdana"/>
          <w:color w:val="1F497D" w:themeColor="text2"/>
          <w:sz w:val="22"/>
          <w:szCs w:val="22"/>
        </w:rPr>
        <w:t>b</w:t>
      </w:r>
      <w:r w:rsidR="00791A21" w:rsidRPr="0077410A">
        <w:rPr>
          <w:rStyle w:val="TitleChar"/>
          <w:rFonts w:ascii="Verdana" w:hAnsi="Verdana"/>
          <w:color w:val="1F497D" w:themeColor="text2"/>
          <w:sz w:val="22"/>
          <w:szCs w:val="22"/>
        </w:rPr>
        <w:t>rukast</w:t>
      </w:r>
      <w:proofErr w:type="spellEnd"/>
      <w:r w:rsidR="009D5860" w:rsidRPr="0077410A">
        <w:rPr>
          <w:rStyle w:val="TitleChar"/>
          <w:rFonts w:ascii="Verdana" w:hAnsi="Verdana"/>
          <w:color w:val="1F497D" w:themeColor="text2"/>
          <w:sz w:val="22"/>
          <w:szCs w:val="22"/>
        </w:rPr>
        <w:t xml:space="preserve"> som </w:t>
      </w:r>
      <w:r w:rsidR="007D7A75" w:rsidRPr="0077410A">
        <w:rPr>
          <w:rStyle w:val="TitleChar"/>
          <w:rFonts w:ascii="Verdana" w:hAnsi="Verdana"/>
          <w:color w:val="1F497D" w:themeColor="text2"/>
          <w:sz w:val="22"/>
          <w:szCs w:val="22"/>
        </w:rPr>
        <w:t xml:space="preserve">DAGENS </w:t>
      </w:r>
      <w:r w:rsidR="00DA6116" w:rsidRPr="0077410A">
        <w:rPr>
          <w:rStyle w:val="TitleChar"/>
          <w:rFonts w:ascii="Verdana" w:hAnsi="Verdana"/>
          <w:color w:val="1F497D" w:themeColor="text2"/>
          <w:sz w:val="22"/>
          <w:szCs w:val="22"/>
        </w:rPr>
        <w:t>BØN</w:t>
      </w:r>
      <w:r w:rsidR="007D7A75" w:rsidRPr="0077410A">
        <w:rPr>
          <w:rStyle w:val="TitleChar"/>
          <w:rFonts w:ascii="Verdana" w:hAnsi="Verdana"/>
          <w:color w:val="1F497D" w:themeColor="text2"/>
          <w:sz w:val="22"/>
          <w:szCs w:val="22"/>
        </w:rPr>
        <w:t>)</w:t>
      </w:r>
    </w:p>
    <w:p w:rsidR="00022FB2" w:rsidRPr="0077410A" w:rsidRDefault="00022FB2" w:rsidP="0033183C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</w:rPr>
      </w:pPr>
    </w:p>
    <w:p w:rsidR="0077410A" w:rsidRDefault="0077410A" w:rsidP="00A00421">
      <w:pPr>
        <w:autoSpaceDE w:val="0"/>
        <w:autoSpaceDN w:val="0"/>
        <w:adjustRightInd w:val="0"/>
        <w:spacing w:after="0" w:line="240" w:lineRule="auto"/>
        <w:ind w:left="708"/>
        <w:rPr>
          <w:rFonts w:ascii="Verdana" w:hAnsi="Verdana"/>
          <w:b/>
        </w:rPr>
      </w:pPr>
    </w:p>
    <w:p w:rsidR="000C5764" w:rsidRPr="0077410A" w:rsidRDefault="00022FB2" w:rsidP="00A00421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eastAsia="nb-NO"/>
        </w:rPr>
      </w:pPr>
      <w:r w:rsidRPr="0077410A">
        <w:rPr>
          <w:rFonts w:ascii="Verdana" w:hAnsi="Verdana"/>
          <w:b/>
        </w:rPr>
        <w:t>SYNDS</w:t>
      </w:r>
      <w:r w:rsidR="00310B17" w:rsidRPr="0077410A">
        <w:rPr>
          <w:rFonts w:ascii="Verdana" w:hAnsi="Verdana"/>
          <w:b/>
        </w:rPr>
        <w:t>VEDKJENNING</w:t>
      </w:r>
      <w:r w:rsidR="00193FC9" w:rsidRPr="0077410A">
        <w:rPr>
          <w:rFonts w:ascii="Verdana" w:eastAsia="Calibri" w:hAnsi="Verdana" w:cs="Helvetica"/>
          <w:lang w:eastAsia="nb-NO"/>
        </w:rPr>
        <w:t xml:space="preserve"> </w:t>
      </w:r>
      <w:r w:rsidR="00193FC9" w:rsidRPr="0077410A">
        <w:rPr>
          <w:rFonts w:ascii="Verdana" w:eastAsia="Calibri" w:hAnsi="Verdana" w:cs="Helvetica"/>
          <w:lang w:eastAsia="nb-NO"/>
        </w:rPr>
        <w:br/>
      </w:r>
    </w:p>
    <w:p w:rsidR="00193FC9" w:rsidRPr="0077410A" w:rsidRDefault="00193FC9" w:rsidP="00A00421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eastAsia="nb-NO"/>
        </w:rPr>
      </w:pPr>
      <w:r w:rsidRPr="0077410A">
        <w:rPr>
          <w:rFonts w:ascii="Verdana" w:eastAsia="Calibri" w:hAnsi="Verdana" w:cs="Helvetica"/>
          <w:lang w:eastAsia="nb-NO"/>
        </w:rPr>
        <w:t xml:space="preserve">L: </w:t>
      </w:r>
      <w:r w:rsidR="00C937DA" w:rsidRPr="0077410A">
        <w:rPr>
          <w:rFonts w:ascii="Verdana" w:eastAsia="Calibri" w:hAnsi="Verdana" w:cs="Helvetica"/>
          <w:lang w:eastAsia="nb-NO"/>
        </w:rPr>
        <w:t xml:space="preserve">Vi er trygge på at </w:t>
      </w:r>
      <w:proofErr w:type="spellStart"/>
      <w:r w:rsidR="00791A21" w:rsidRPr="0077410A">
        <w:rPr>
          <w:rFonts w:ascii="Verdana" w:eastAsia="Calibri" w:hAnsi="Verdana" w:cs="Helvetica"/>
          <w:lang w:eastAsia="nb-NO"/>
        </w:rPr>
        <w:t>Skaparen</w:t>
      </w:r>
      <w:proofErr w:type="spellEnd"/>
      <w:r w:rsidR="00791A21" w:rsidRPr="0077410A">
        <w:rPr>
          <w:rFonts w:ascii="Verdana" w:eastAsia="Calibri" w:hAnsi="Verdana" w:cs="Helvetica"/>
          <w:lang w:eastAsia="nb-NO"/>
        </w:rPr>
        <w:t xml:space="preserve"> kjenner og </w:t>
      </w:r>
      <w:proofErr w:type="spellStart"/>
      <w:r w:rsidR="00791A21" w:rsidRPr="0077410A">
        <w:rPr>
          <w:rFonts w:ascii="Verdana" w:eastAsia="Calibri" w:hAnsi="Verdana" w:cs="Helvetica"/>
          <w:lang w:eastAsia="nb-NO"/>
        </w:rPr>
        <w:t>elskar</w:t>
      </w:r>
      <w:proofErr w:type="spellEnd"/>
      <w:r w:rsidR="00791A21" w:rsidRPr="0077410A">
        <w:rPr>
          <w:rFonts w:ascii="Verdana" w:eastAsia="Calibri" w:hAnsi="Verdana" w:cs="Helvetica"/>
          <w:lang w:eastAsia="nb-NO"/>
        </w:rPr>
        <w:t xml:space="preserve"> oss</w:t>
      </w:r>
      <w:r w:rsidR="00C937DA" w:rsidRPr="0077410A">
        <w:rPr>
          <w:rFonts w:ascii="Verdana" w:eastAsia="Calibri" w:hAnsi="Verdana" w:cs="Helvetica"/>
          <w:lang w:eastAsia="nb-NO"/>
        </w:rPr>
        <w:t>.</w:t>
      </w:r>
      <w:r w:rsidRPr="0077410A">
        <w:rPr>
          <w:rFonts w:ascii="Verdana" w:eastAsia="Calibri" w:hAnsi="Verdana" w:cs="Helvetica"/>
          <w:lang w:eastAsia="nb-NO"/>
        </w:rPr>
        <w:t xml:space="preserve"> </w:t>
      </w:r>
      <w:r w:rsidR="00C937DA" w:rsidRPr="0077410A">
        <w:rPr>
          <w:rFonts w:ascii="Verdana" w:eastAsia="Calibri" w:hAnsi="Verdana" w:cs="Helvetica"/>
          <w:lang w:eastAsia="nb-NO"/>
        </w:rPr>
        <w:t>L</w:t>
      </w:r>
      <w:r w:rsidR="00411E51" w:rsidRPr="0077410A">
        <w:rPr>
          <w:rFonts w:ascii="Verdana" w:eastAsia="Calibri" w:hAnsi="Verdana" w:cs="Helvetica"/>
          <w:lang w:eastAsia="nb-NO"/>
        </w:rPr>
        <w:t>at</w:t>
      </w:r>
      <w:r w:rsidRPr="0077410A">
        <w:rPr>
          <w:rFonts w:ascii="Verdana" w:eastAsia="Calibri" w:hAnsi="Verdana" w:cs="Helvetica"/>
          <w:lang w:eastAsia="nb-NO"/>
        </w:rPr>
        <w:t xml:space="preserve"> oss </w:t>
      </w:r>
      <w:r w:rsidR="00C937DA" w:rsidRPr="0077410A">
        <w:rPr>
          <w:rFonts w:ascii="Verdana" w:eastAsia="Calibri" w:hAnsi="Verdana" w:cs="Helvetica"/>
          <w:lang w:eastAsia="nb-NO"/>
        </w:rPr>
        <w:t xml:space="preserve">derfor </w:t>
      </w:r>
      <w:r w:rsidRPr="0077410A">
        <w:rPr>
          <w:rFonts w:ascii="Verdana" w:eastAsia="Calibri" w:hAnsi="Verdana" w:cs="Helvetica"/>
          <w:lang w:eastAsia="nb-NO"/>
        </w:rPr>
        <w:t xml:space="preserve">bøye oss for Gud og </w:t>
      </w:r>
      <w:r w:rsidR="00791A21" w:rsidRPr="0077410A">
        <w:rPr>
          <w:rFonts w:ascii="Verdana" w:eastAsia="Calibri" w:hAnsi="Verdana" w:cs="Helvetica"/>
          <w:lang w:eastAsia="nb-NO"/>
        </w:rPr>
        <w:t>sanne</w:t>
      </w:r>
      <w:r w:rsidRPr="0077410A">
        <w:rPr>
          <w:rFonts w:ascii="Verdana" w:eastAsia="Calibri" w:hAnsi="Verdana" w:cs="Helvetica"/>
          <w:lang w:eastAsia="nb-NO"/>
        </w:rPr>
        <w:t xml:space="preserve"> </w:t>
      </w:r>
      <w:r w:rsidR="00791A21" w:rsidRPr="0077410A">
        <w:rPr>
          <w:rFonts w:ascii="Verdana" w:eastAsia="Calibri" w:hAnsi="Verdana" w:cs="Helvetica"/>
          <w:lang w:eastAsia="nb-NO"/>
        </w:rPr>
        <w:t>syndene våre</w:t>
      </w:r>
      <w:r w:rsidRPr="0077410A">
        <w:rPr>
          <w:rFonts w:ascii="Verdana" w:eastAsia="Calibri" w:hAnsi="Verdana" w:cs="Helvetica"/>
          <w:lang w:eastAsia="nb-NO"/>
        </w:rPr>
        <w:t>.</w:t>
      </w:r>
    </w:p>
    <w:p w:rsidR="00193FC9" w:rsidRPr="0077410A" w:rsidRDefault="00193FC9" w:rsidP="00A00421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eastAsia="nb-NO"/>
        </w:rPr>
      </w:pPr>
    </w:p>
    <w:p w:rsidR="00193FC9" w:rsidRPr="0077410A" w:rsidRDefault="00193FC9" w:rsidP="00A00421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eastAsia="nb-NO"/>
        </w:rPr>
      </w:pPr>
      <w:r w:rsidRPr="0077410A">
        <w:rPr>
          <w:rFonts w:ascii="Verdana" w:eastAsia="Calibri" w:hAnsi="Verdana" w:cs="Helvetica"/>
          <w:lang w:eastAsia="nb-NO"/>
        </w:rPr>
        <w:t xml:space="preserve">A: Nådige Gud, takk for at </w:t>
      </w:r>
      <w:r w:rsidR="00791A21" w:rsidRPr="0077410A">
        <w:rPr>
          <w:rFonts w:ascii="Verdana" w:eastAsia="Calibri" w:hAnsi="Verdana" w:cs="Helvetica"/>
          <w:lang w:eastAsia="nb-NO"/>
        </w:rPr>
        <w:t>du skapt</w:t>
      </w:r>
      <w:r w:rsidR="00115476" w:rsidRPr="0077410A">
        <w:rPr>
          <w:rFonts w:ascii="Verdana" w:eastAsia="Calibri" w:hAnsi="Verdana" w:cs="Helvetica"/>
          <w:lang w:eastAsia="nb-NO"/>
        </w:rPr>
        <w:t>e</w:t>
      </w:r>
      <w:r w:rsidR="00791A21" w:rsidRPr="0077410A">
        <w:rPr>
          <w:rFonts w:ascii="Verdana" w:eastAsia="Calibri" w:hAnsi="Verdana" w:cs="Helvetica"/>
          <w:lang w:eastAsia="nb-NO"/>
        </w:rPr>
        <w:t xml:space="preserve"> oss</w:t>
      </w:r>
      <w:r w:rsidRPr="0077410A">
        <w:rPr>
          <w:rFonts w:ascii="Verdana" w:eastAsia="Calibri" w:hAnsi="Verdana" w:cs="Helvetica"/>
          <w:lang w:eastAsia="nb-NO"/>
        </w:rPr>
        <w:t xml:space="preserve"> i ditt </w:t>
      </w:r>
      <w:proofErr w:type="spellStart"/>
      <w:r w:rsidRPr="0077410A">
        <w:rPr>
          <w:rFonts w:ascii="Verdana" w:eastAsia="Calibri" w:hAnsi="Verdana" w:cs="Helvetica"/>
          <w:lang w:eastAsia="nb-NO"/>
        </w:rPr>
        <w:t>bil</w:t>
      </w:r>
      <w:r w:rsidR="00791A21" w:rsidRPr="0077410A">
        <w:rPr>
          <w:rFonts w:ascii="Verdana" w:eastAsia="Calibri" w:hAnsi="Verdana" w:cs="Helvetica"/>
          <w:lang w:eastAsia="nb-NO"/>
        </w:rPr>
        <w:t>ete</w:t>
      </w:r>
      <w:proofErr w:type="spellEnd"/>
      <w:r w:rsidRPr="0077410A">
        <w:rPr>
          <w:rFonts w:ascii="Verdana" w:eastAsia="Calibri" w:hAnsi="Verdana" w:cs="Helvetica"/>
          <w:lang w:eastAsia="nb-NO"/>
        </w:rPr>
        <w:t xml:space="preserve"> og </w:t>
      </w:r>
      <w:proofErr w:type="spellStart"/>
      <w:r w:rsidRPr="0077410A">
        <w:rPr>
          <w:rFonts w:ascii="Verdana" w:eastAsia="Calibri" w:hAnsi="Verdana" w:cs="Helvetica"/>
          <w:lang w:eastAsia="nb-NO"/>
        </w:rPr>
        <w:t>elsk</w:t>
      </w:r>
      <w:r w:rsidR="00791A21" w:rsidRPr="0077410A">
        <w:rPr>
          <w:rFonts w:ascii="Verdana" w:eastAsia="Calibri" w:hAnsi="Verdana" w:cs="Helvetica"/>
          <w:lang w:eastAsia="nb-NO"/>
        </w:rPr>
        <w:t>ar</w:t>
      </w:r>
      <w:proofErr w:type="spellEnd"/>
      <w:r w:rsidRPr="0077410A">
        <w:rPr>
          <w:rFonts w:ascii="Verdana" w:eastAsia="Calibri" w:hAnsi="Verdana" w:cs="Helvetica"/>
          <w:lang w:eastAsia="nb-NO"/>
        </w:rPr>
        <w:t xml:space="preserve"> </w:t>
      </w:r>
      <w:r w:rsidR="00791A21" w:rsidRPr="0077410A">
        <w:rPr>
          <w:rFonts w:ascii="Verdana" w:eastAsia="Calibri" w:hAnsi="Verdana" w:cs="Helvetica"/>
          <w:lang w:eastAsia="nb-NO"/>
        </w:rPr>
        <w:t xml:space="preserve">oss </w:t>
      </w:r>
      <w:proofErr w:type="spellStart"/>
      <w:r w:rsidR="00791A21" w:rsidRPr="0077410A">
        <w:rPr>
          <w:rFonts w:ascii="Verdana" w:eastAsia="Calibri" w:hAnsi="Verdana" w:cs="Helvetica"/>
          <w:lang w:eastAsia="nb-NO"/>
        </w:rPr>
        <w:t>utan</w:t>
      </w:r>
      <w:proofErr w:type="spellEnd"/>
      <w:r w:rsidR="00791A21" w:rsidRPr="0077410A">
        <w:rPr>
          <w:rFonts w:ascii="Verdana" w:eastAsia="Calibri" w:hAnsi="Verdana" w:cs="Helvetica"/>
          <w:lang w:eastAsia="nb-NO"/>
        </w:rPr>
        <w:t xml:space="preserve"> </w:t>
      </w:r>
    </w:p>
    <w:p w:rsidR="00193FC9" w:rsidRPr="0077410A" w:rsidRDefault="00C937DA" w:rsidP="00A00421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eastAsia="nb-NO"/>
        </w:rPr>
      </w:pPr>
      <w:r w:rsidRPr="0077410A">
        <w:rPr>
          <w:rFonts w:ascii="Verdana" w:eastAsia="Calibri" w:hAnsi="Verdana" w:cs="Helvetica"/>
          <w:lang w:eastAsia="nb-NO"/>
        </w:rPr>
        <w:t>vilkår</w:t>
      </w:r>
      <w:r w:rsidR="00193FC9" w:rsidRPr="0077410A">
        <w:rPr>
          <w:rFonts w:ascii="Verdana" w:eastAsia="Calibri" w:hAnsi="Verdana" w:cs="Helvetica"/>
          <w:lang w:eastAsia="nb-NO"/>
        </w:rPr>
        <w:t xml:space="preserve">. Vi </w:t>
      </w:r>
      <w:proofErr w:type="spellStart"/>
      <w:r w:rsidR="00791A21" w:rsidRPr="0077410A">
        <w:rPr>
          <w:rFonts w:ascii="Verdana" w:eastAsia="Calibri" w:hAnsi="Verdana" w:cs="Helvetica"/>
          <w:lang w:eastAsia="nb-NO"/>
        </w:rPr>
        <w:t>sannar</w:t>
      </w:r>
      <w:proofErr w:type="spellEnd"/>
      <w:r w:rsidR="00193FC9" w:rsidRPr="0077410A">
        <w:rPr>
          <w:rFonts w:ascii="Verdana" w:eastAsia="Calibri" w:hAnsi="Verdana" w:cs="Helvetica"/>
          <w:lang w:eastAsia="nb-NO"/>
        </w:rPr>
        <w:t xml:space="preserve"> </w:t>
      </w:r>
      <w:r w:rsidR="00791A21" w:rsidRPr="0077410A">
        <w:rPr>
          <w:rFonts w:ascii="Verdana" w:eastAsia="Calibri" w:hAnsi="Verdana" w:cs="Helvetica"/>
          <w:lang w:eastAsia="nb-NO"/>
        </w:rPr>
        <w:t xml:space="preserve">at vi er likesæle </w:t>
      </w:r>
      <w:r w:rsidR="00B47642" w:rsidRPr="0077410A">
        <w:rPr>
          <w:rFonts w:ascii="Verdana" w:eastAsia="Calibri" w:hAnsi="Verdana" w:cs="Helvetica"/>
          <w:lang w:eastAsia="nb-NO"/>
        </w:rPr>
        <w:t>til</w:t>
      </w:r>
      <w:r w:rsidR="00663A82" w:rsidRPr="0077410A">
        <w:rPr>
          <w:rFonts w:ascii="Verdana" w:eastAsia="Calibri" w:hAnsi="Verdana" w:cs="Helvetica"/>
          <w:lang w:eastAsia="nb-NO"/>
        </w:rPr>
        <w:t>,</w:t>
      </w:r>
      <w:r w:rsidR="00B47642" w:rsidRPr="0077410A">
        <w:rPr>
          <w:rFonts w:ascii="Verdana" w:eastAsia="Calibri" w:hAnsi="Verdana" w:cs="Helvetica"/>
          <w:lang w:eastAsia="nb-NO"/>
        </w:rPr>
        <w:t xml:space="preserve"> </w:t>
      </w:r>
      <w:r w:rsidR="00193FC9" w:rsidRPr="0077410A">
        <w:rPr>
          <w:rFonts w:ascii="Verdana" w:eastAsia="Calibri" w:hAnsi="Verdana" w:cs="Helvetica"/>
          <w:lang w:eastAsia="nb-NO"/>
        </w:rPr>
        <w:t xml:space="preserve">og </w:t>
      </w:r>
      <w:proofErr w:type="spellStart"/>
      <w:r w:rsidR="00B47642" w:rsidRPr="0077410A">
        <w:rPr>
          <w:rFonts w:ascii="Verdana" w:eastAsia="Calibri" w:hAnsi="Verdana" w:cs="Helvetica"/>
          <w:lang w:eastAsia="nb-NO"/>
        </w:rPr>
        <w:t>medansvarlege</w:t>
      </w:r>
      <w:proofErr w:type="spellEnd"/>
      <w:r w:rsidR="00B47642" w:rsidRPr="0077410A">
        <w:rPr>
          <w:rFonts w:ascii="Verdana" w:eastAsia="Calibri" w:hAnsi="Verdana" w:cs="Helvetica"/>
          <w:lang w:eastAsia="nb-NO"/>
        </w:rPr>
        <w:t xml:space="preserve"> for</w:t>
      </w:r>
      <w:r w:rsidR="00193FC9" w:rsidRPr="0077410A">
        <w:rPr>
          <w:rFonts w:ascii="Verdana" w:eastAsia="Calibri" w:hAnsi="Verdana" w:cs="Helvetica"/>
          <w:lang w:eastAsia="nb-NO"/>
        </w:rPr>
        <w:t xml:space="preserve"> det som </w:t>
      </w:r>
      <w:proofErr w:type="spellStart"/>
      <w:r w:rsidR="00193FC9" w:rsidRPr="0077410A">
        <w:rPr>
          <w:rFonts w:ascii="Verdana" w:eastAsia="Calibri" w:hAnsi="Verdana" w:cs="Helvetica"/>
          <w:lang w:eastAsia="nb-NO"/>
        </w:rPr>
        <w:t>tru</w:t>
      </w:r>
      <w:r w:rsidR="00791A21" w:rsidRPr="0077410A">
        <w:rPr>
          <w:rFonts w:ascii="Verdana" w:eastAsia="Calibri" w:hAnsi="Verdana" w:cs="Helvetica"/>
          <w:lang w:eastAsia="nb-NO"/>
        </w:rPr>
        <w:t>a</w:t>
      </w:r>
      <w:r w:rsidR="00193FC9" w:rsidRPr="0077410A">
        <w:rPr>
          <w:rFonts w:ascii="Verdana" w:eastAsia="Calibri" w:hAnsi="Verdana" w:cs="Helvetica"/>
          <w:lang w:eastAsia="nb-NO"/>
        </w:rPr>
        <w:t>r</w:t>
      </w:r>
      <w:proofErr w:type="spellEnd"/>
      <w:r w:rsidR="00193FC9" w:rsidRPr="0077410A">
        <w:rPr>
          <w:rFonts w:ascii="Verdana" w:eastAsia="Calibri" w:hAnsi="Verdana" w:cs="Helvetica"/>
          <w:lang w:eastAsia="nb-NO"/>
        </w:rPr>
        <w:t xml:space="preserve"> og </w:t>
      </w:r>
      <w:r w:rsidR="00791A21" w:rsidRPr="0077410A">
        <w:rPr>
          <w:rFonts w:ascii="Verdana" w:eastAsia="Calibri" w:hAnsi="Verdana" w:cs="Helvetica"/>
          <w:lang w:eastAsia="nb-NO"/>
        </w:rPr>
        <w:t>øydelegg</w:t>
      </w:r>
      <w:r w:rsidR="00193FC9" w:rsidRPr="0077410A">
        <w:rPr>
          <w:rFonts w:ascii="Verdana" w:eastAsia="Calibri" w:hAnsi="Verdana" w:cs="Helvetica"/>
          <w:lang w:eastAsia="nb-NO"/>
        </w:rPr>
        <w:t xml:space="preserve"> livet. For Jesu Kristi </w:t>
      </w:r>
      <w:r w:rsidR="00DA6116" w:rsidRPr="0077410A">
        <w:rPr>
          <w:rFonts w:ascii="Verdana" w:eastAsia="Calibri" w:hAnsi="Verdana" w:cs="Helvetica"/>
          <w:lang w:eastAsia="nb-NO"/>
        </w:rPr>
        <w:t>skuld</w:t>
      </w:r>
      <w:r w:rsidR="00193FC9" w:rsidRPr="0077410A">
        <w:rPr>
          <w:rFonts w:ascii="Verdana" w:eastAsia="Calibri" w:hAnsi="Verdana" w:cs="Helvetica"/>
          <w:lang w:eastAsia="nb-NO"/>
        </w:rPr>
        <w:t xml:space="preserve">, tilgi oss vår synd og vår </w:t>
      </w:r>
      <w:proofErr w:type="spellStart"/>
      <w:r w:rsidR="00193FC9" w:rsidRPr="0077410A">
        <w:rPr>
          <w:rFonts w:ascii="Verdana" w:eastAsia="Calibri" w:hAnsi="Verdana" w:cs="Helvetica"/>
          <w:lang w:eastAsia="nb-NO"/>
        </w:rPr>
        <w:t>tr</w:t>
      </w:r>
      <w:r w:rsidR="00B47642" w:rsidRPr="0077410A">
        <w:rPr>
          <w:rFonts w:ascii="Verdana" w:eastAsia="Calibri" w:hAnsi="Verdana" w:cs="Helvetica"/>
          <w:lang w:eastAsia="nb-NO"/>
        </w:rPr>
        <w:t>uløyse</w:t>
      </w:r>
      <w:proofErr w:type="spellEnd"/>
      <w:r w:rsidR="00193FC9" w:rsidRPr="0077410A">
        <w:rPr>
          <w:rFonts w:ascii="Verdana" w:eastAsia="Calibri" w:hAnsi="Verdana" w:cs="Helvetica"/>
          <w:lang w:eastAsia="nb-NO"/>
        </w:rPr>
        <w:t>.</w:t>
      </w:r>
    </w:p>
    <w:p w:rsidR="00B47642" w:rsidRPr="0077410A" w:rsidRDefault="00193FC9" w:rsidP="00A00421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eastAsia="nb-NO"/>
        </w:rPr>
      </w:pPr>
      <w:r w:rsidRPr="0077410A">
        <w:rPr>
          <w:rFonts w:ascii="Verdana" w:eastAsia="Calibri" w:hAnsi="Verdana" w:cs="Helvetica"/>
          <w:lang w:eastAsia="nb-NO"/>
        </w:rPr>
        <w:t xml:space="preserve">Tilgi oss det </w:t>
      </w:r>
      <w:r w:rsidR="00791A21" w:rsidRPr="0077410A">
        <w:rPr>
          <w:rFonts w:ascii="Verdana" w:eastAsia="Calibri" w:hAnsi="Verdana" w:cs="Helvetica"/>
          <w:lang w:eastAsia="nb-NO"/>
        </w:rPr>
        <w:t>vonde</w:t>
      </w:r>
      <w:r w:rsidRPr="0077410A">
        <w:rPr>
          <w:rFonts w:ascii="Verdana" w:eastAsia="Calibri" w:hAnsi="Verdana" w:cs="Helvetica"/>
          <w:lang w:eastAsia="nb-NO"/>
        </w:rPr>
        <w:t xml:space="preserve"> vi har gjort</w:t>
      </w:r>
      <w:r w:rsidR="00791A21" w:rsidRPr="0077410A">
        <w:rPr>
          <w:rFonts w:ascii="Verdana" w:eastAsia="Calibri" w:hAnsi="Verdana" w:cs="Helvetica"/>
          <w:lang w:eastAsia="nb-NO"/>
        </w:rPr>
        <w:t>,</w:t>
      </w:r>
      <w:r w:rsidRPr="0077410A">
        <w:rPr>
          <w:rFonts w:ascii="Verdana" w:eastAsia="Calibri" w:hAnsi="Verdana" w:cs="Helvetica"/>
          <w:lang w:eastAsia="nb-NO"/>
        </w:rPr>
        <w:t xml:space="preserve"> og det gode vi </w:t>
      </w:r>
      <w:proofErr w:type="spellStart"/>
      <w:r w:rsidR="00791A21" w:rsidRPr="0077410A">
        <w:rPr>
          <w:rFonts w:ascii="Verdana" w:eastAsia="Calibri" w:hAnsi="Verdana" w:cs="Helvetica"/>
          <w:lang w:eastAsia="nb-NO"/>
        </w:rPr>
        <w:t>ikkje</w:t>
      </w:r>
      <w:proofErr w:type="spellEnd"/>
      <w:r w:rsidR="00791A21" w:rsidRPr="0077410A">
        <w:rPr>
          <w:rFonts w:ascii="Verdana" w:eastAsia="Calibri" w:hAnsi="Verdana" w:cs="Helvetica"/>
          <w:lang w:eastAsia="nb-NO"/>
        </w:rPr>
        <w:t xml:space="preserve"> har gjort</w:t>
      </w:r>
      <w:r w:rsidRPr="0077410A">
        <w:rPr>
          <w:rFonts w:ascii="Verdana" w:eastAsia="Calibri" w:hAnsi="Verdana" w:cs="Helvetica"/>
          <w:lang w:eastAsia="nb-NO"/>
        </w:rPr>
        <w:t xml:space="preserve">. </w:t>
      </w:r>
    </w:p>
    <w:p w:rsidR="00193FC9" w:rsidRPr="0077410A" w:rsidRDefault="00193FC9" w:rsidP="00A00421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>Gi oss kraft</w:t>
      </w:r>
      <w:r w:rsidR="00B47642" w:rsidRPr="0077410A">
        <w:rPr>
          <w:rFonts w:ascii="Verdana" w:eastAsia="Calibri" w:hAnsi="Verdana" w:cs="Helvetica"/>
          <w:lang w:val="nn-NO" w:eastAsia="nb-NO"/>
        </w:rPr>
        <w:t xml:space="preserve"> </w:t>
      </w:r>
      <w:r w:rsidRPr="0077410A">
        <w:rPr>
          <w:rFonts w:ascii="Verdana" w:eastAsia="Calibri" w:hAnsi="Verdana" w:cs="Helvetica"/>
          <w:lang w:val="nn-NO" w:eastAsia="nb-NO"/>
        </w:rPr>
        <w:t xml:space="preserve">ved </w:t>
      </w:r>
      <w:r w:rsidR="00791A21" w:rsidRPr="0077410A">
        <w:rPr>
          <w:rFonts w:ascii="Verdana" w:eastAsia="Calibri" w:hAnsi="Verdana" w:cs="Helvetica"/>
          <w:lang w:val="nn-NO" w:eastAsia="nb-NO"/>
        </w:rPr>
        <w:t>Din heilage ande</w:t>
      </w:r>
      <w:r w:rsidRPr="0077410A">
        <w:rPr>
          <w:rFonts w:ascii="Verdana" w:eastAsia="Calibri" w:hAnsi="Verdana" w:cs="Helvetica"/>
          <w:lang w:val="nn-NO" w:eastAsia="nb-NO"/>
        </w:rPr>
        <w:t xml:space="preserve"> til å </w:t>
      </w:r>
      <w:r w:rsidR="00115476" w:rsidRPr="0077410A">
        <w:rPr>
          <w:rFonts w:ascii="Verdana" w:eastAsia="Calibri" w:hAnsi="Verdana" w:cs="Helvetica"/>
          <w:lang w:val="nn-NO" w:eastAsia="nb-NO"/>
        </w:rPr>
        <w:t>sameinast</w:t>
      </w:r>
      <w:r w:rsidRPr="0077410A">
        <w:rPr>
          <w:rFonts w:ascii="Verdana" w:eastAsia="Calibri" w:hAnsi="Verdana" w:cs="Helvetica"/>
          <w:lang w:val="nn-NO" w:eastAsia="nb-NO"/>
        </w:rPr>
        <w:t xml:space="preserve"> med deg i kampen for livet i </w:t>
      </w:r>
      <w:r w:rsidR="00DA6116" w:rsidRPr="0077410A">
        <w:rPr>
          <w:rFonts w:ascii="Verdana" w:eastAsia="Calibri" w:hAnsi="Verdana" w:cs="Helvetica"/>
          <w:lang w:val="nn-NO" w:eastAsia="nb-NO"/>
        </w:rPr>
        <w:t>verda</w:t>
      </w:r>
      <w:r w:rsidRPr="0077410A">
        <w:rPr>
          <w:rFonts w:ascii="Verdana" w:eastAsia="Calibri" w:hAnsi="Verdana" w:cs="Helvetica"/>
          <w:lang w:val="nn-NO" w:eastAsia="nb-NO"/>
        </w:rPr>
        <w:t xml:space="preserve">. </w:t>
      </w:r>
    </w:p>
    <w:p w:rsidR="00193FC9" w:rsidRPr="0077410A" w:rsidRDefault="00791A21" w:rsidP="00A00421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>Miskunnsame</w:t>
      </w:r>
      <w:r w:rsidR="00193FC9" w:rsidRPr="0077410A">
        <w:rPr>
          <w:rFonts w:ascii="Verdana" w:eastAsia="Calibri" w:hAnsi="Verdana" w:cs="Helvetica"/>
          <w:lang w:val="nn-NO" w:eastAsia="nb-NO"/>
        </w:rPr>
        <w:t xml:space="preserve"> Gud, set oss fri og </w:t>
      </w:r>
      <w:r w:rsidRPr="0077410A">
        <w:rPr>
          <w:rFonts w:ascii="Verdana" w:eastAsia="Calibri" w:hAnsi="Verdana" w:cs="Helvetica"/>
          <w:lang w:val="nn-NO" w:eastAsia="nb-NO"/>
        </w:rPr>
        <w:t>gjer</w:t>
      </w:r>
      <w:r w:rsidR="00193FC9" w:rsidRPr="0077410A">
        <w:rPr>
          <w:rFonts w:ascii="Verdana" w:eastAsia="Calibri" w:hAnsi="Verdana" w:cs="Helvetica"/>
          <w:lang w:val="nn-NO" w:eastAsia="nb-NO"/>
        </w:rPr>
        <w:t xml:space="preserve"> oss til </w:t>
      </w:r>
      <w:r w:rsidR="00DA6116" w:rsidRPr="0077410A">
        <w:rPr>
          <w:rFonts w:ascii="Verdana" w:eastAsia="Calibri" w:hAnsi="Verdana" w:cs="Helvetica"/>
          <w:lang w:val="nn-NO" w:eastAsia="nb-NO"/>
        </w:rPr>
        <w:t>heile</w:t>
      </w:r>
      <w:r w:rsidR="00193FC9"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DA6116" w:rsidRPr="0077410A">
        <w:rPr>
          <w:rFonts w:ascii="Verdana" w:eastAsia="Calibri" w:hAnsi="Verdana" w:cs="Helvetica"/>
          <w:lang w:val="nn-NO" w:eastAsia="nb-NO"/>
        </w:rPr>
        <w:t>menneske</w:t>
      </w:r>
      <w:r w:rsidR="00193FC9" w:rsidRPr="0077410A">
        <w:rPr>
          <w:rFonts w:ascii="Verdana" w:eastAsia="Calibri" w:hAnsi="Verdana" w:cs="Helvetica"/>
          <w:lang w:val="nn-NO" w:eastAsia="nb-NO"/>
        </w:rPr>
        <w:t xml:space="preserve">. </w:t>
      </w:r>
    </w:p>
    <w:p w:rsidR="00193FC9" w:rsidRPr="0077410A" w:rsidRDefault="00193FC9" w:rsidP="00193FC9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Helvetica"/>
          <w:i/>
          <w:lang w:val="nn-NO" w:eastAsia="nb-NO"/>
        </w:rPr>
      </w:pPr>
      <w:r w:rsidRPr="0077410A">
        <w:rPr>
          <w:rFonts w:ascii="Verdana" w:eastAsia="Calibri" w:hAnsi="Verdana" w:cs="Helvetica"/>
          <w:i/>
          <w:lang w:val="nn-NO" w:eastAsia="nb-NO"/>
        </w:rPr>
        <w:t>Sunniva Gylver</w:t>
      </w:r>
    </w:p>
    <w:p w:rsidR="00E16933" w:rsidRPr="0077410A" w:rsidRDefault="00E16933" w:rsidP="00A00421">
      <w:pPr>
        <w:pStyle w:val="Default"/>
        <w:ind w:left="708"/>
        <w:rPr>
          <w:rFonts w:ascii="Verdana" w:hAnsi="Verdana"/>
          <w:b/>
          <w:color w:val="auto"/>
          <w:sz w:val="22"/>
          <w:szCs w:val="22"/>
          <w:lang w:val="nn-NO"/>
        </w:rPr>
      </w:pPr>
    </w:p>
    <w:p w:rsidR="00022FB2" w:rsidRPr="0077410A" w:rsidRDefault="00022FB2" w:rsidP="00A00421">
      <w:pPr>
        <w:pStyle w:val="Default"/>
        <w:ind w:left="708"/>
        <w:rPr>
          <w:rFonts w:ascii="Verdana" w:hAnsi="Verdana"/>
          <w:b/>
          <w:color w:val="auto"/>
          <w:sz w:val="22"/>
          <w:szCs w:val="22"/>
          <w:lang w:val="nn-NO"/>
        </w:rPr>
      </w:pPr>
      <w:r w:rsidRPr="0077410A">
        <w:rPr>
          <w:rFonts w:ascii="Verdana" w:hAnsi="Verdana"/>
          <w:b/>
          <w:color w:val="auto"/>
          <w:sz w:val="22"/>
          <w:szCs w:val="22"/>
          <w:lang w:val="nn-NO"/>
        </w:rPr>
        <w:t>SYNDS</w:t>
      </w:r>
      <w:r w:rsidR="00310B17" w:rsidRPr="0077410A">
        <w:rPr>
          <w:rFonts w:ascii="Verdana" w:hAnsi="Verdana"/>
          <w:b/>
          <w:color w:val="auto"/>
          <w:sz w:val="22"/>
          <w:szCs w:val="22"/>
          <w:lang w:val="nn-NO"/>
        </w:rPr>
        <w:t>VEDKJENNING</w:t>
      </w:r>
      <w:r w:rsidR="00637E0C" w:rsidRPr="0077410A">
        <w:rPr>
          <w:rFonts w:ascii="Verdana" w:hAnsi="Verdana"/>
          <w:b/>
          <w:color w:val="auto"/>
          <w:sz w:val="22"/>
          <w:szCs w:val="22"/>
          <w:lang w:val="nn-NO"/>
        </w:rPr>
        <w:t>/FO</w:t>
      </w:r>
      <w:r w:rsidR="00B47642" w:rsidRPr="0077410A">
        <w:rPr>
          <w:rFonts w:ascii="Verdana" w:hAnsi="Verdana"/>
          <w:b/>
          <w:color w:val="auto"/>
          <w:sz w:val="22"/>
          <w:szCs w:val="22"/>
          <w:lang w:val="nn-NO"/>
        </w:rPr>
        <w:t>R</w:t>
      </w:r>
      <w:r w:rsidR="00DA6116" w:rsidRPr="0077410A">
        <w:rPr>
          <w:rFonts w:ascii="Verdana" w:hAnsi="Verdana"/>
          <w:b/>
          <w:color w:val="auto"/>
          <w:sz w:val="22"/>
          <w:szCs w:val="22"/>
          <w:lang w:val="nn-NO"/>
        </w:rPr>
        <w:t>BØN</w:t>
      </w:r>
    </w:p>
    <w:p w:rsidR="000C5764" w:rsidRPr="0077410A" w:rsidRDefault="000C5764" w:rsidP="00B30CD9">
      <w:pPr>
        <w:pStyle w:val="Default"/>
        <w:ind w:left="708"/>
        <w:rPr>
          <w:rFonts w:ascii="Verdana" w:hAnsi="Verdana"/>
          <w:b/>
          <w:color w:val="auto"/>
          <w:sz w:val="22"/>
          <w:szCs w:val="22"/>
          <w:lang w:val="nn-NO"/>
        </w:rPr>
      </w:pPr>
    </w:p>
    <w:p w:rsidR="00CB59F7" w:rsidRPr="0077410A" w:rsidRDefault="00F860A0" w:rsidP="00B30CD9">
      <w:pPr>
        <w:pStyle w:val="Default"/>
        <w:ind w:left="708"/>
        <w:rPr>
          <w:rFonts w:ascii="Verdana" w:hAnsi="Verdana"/>
          <w:color w:val="auto"/>
          <w:sz w:val="22"/>
          <w:szCs w:val="22"/>
          <w:lang w:val="nn-NO"/>
        </w:rPr>
      </w:pPr>
      <w:r w:rsidRPr="0077410A">
        <w:rPr>
          <w:rFonts w:ascii="Verdana" w:hAnsi="Verdana"/>
          <w:b/>
          <w:color w:val="auto"/>
          <w:sz w:val="22"/>
          <w:szCs w:val="22"/>
          <w:lang w:val="nn-NO"/>
        </w:rPr>
        <w:t>L</w:t>
      </w:r>
      <w:r w:rsidR="00BD1F54" w:rsidRPr="0077410A">
        <w:rPr>
          <w:rFonts w:ascii="Verdana" w:hAnsi="Verdana"/>
          <w:b/>
          <w:color w:val="auto"/>
          <w:sz w:val="22"/>
          <w:szCs w:val="22"/>
          <w:lang w:val="nn-NO"/>
        </w:rPr>
        <w:t xml:space="preserve">: </w:t>
      </w:r>
      <w:r w:rsidR="00CB59F7" w:rsidRPr="0077410A">
        <w:rPr>
          <w:rFonts w:ascii="Verdana" w:hAnsi="Verdana"/>
          <w:color w:val="auto"/>
          <w:sz w:val="22"/>
          <w:szCs w:val="22"/>
          <w:lang w:val="nn-NO"/>
        </w:rPr>
        <w:t xml:space="preserve">Gud, vår 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s</w:t>
      </w:r>
      <w:r w:rsidR="00CB59F7" w:rsidRPr="0077410A">
        <w:rPr>
          <w:rFonts w:ascii="Verdana" w:hAnsi="Verdana"/>
          <w:color w:val="auto"/>
          <w:sz w:val="22"/>
          <w:szCs w:val="22"/>
          <w:lang w:val="nn-NO"/>
        </w:rPr>
        <w:t>kap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a</w:t>
      </w:r>
      <w:r w:rsidR="00126BA3" w:rsidRPr="0077410A">
        <w:rPr>
          <w:rFonts w:ascii="Verdana" w:hAnsi="Verdana"/>
          <w:color w:val="auto"/>
          <w:sz w:val="22"/>
          <w:szCs w:val="22"/>
          <w:lang w:val="nn-NO"/>
        </w:rPr>
        <w:t xml:space="preserve">r, din 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ande</w:t>
      </w:r>
      <w:r w:rsidR="00126BA3" w:rsidRPr="0077410A">
        <w:rPr>
          <w:rFonts w:ascii="Verdana" w:hAnsi="Verdana"/>
          <w:color w:val="auto"/>
          <w:sz w:val="22"/>
          <w:szCs w:val="22"/>
          <w:lang w:val="nn-NO"/>
        </w:rPr>
        <w:t xml:space="preserve"> svevde over va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t</w:t>
      </w:r>
      <w:r w:rsidR="00126BA3" w:rsidRPr="0077410A">
        <w:rPr>
          <w:rFonts w:ascii="Verdana" w:hAnsi="Verdana"/>
          <w:color w:val="auto"/>
          <w:sz w:val="22"/>
          <w:szCs w:val="22"/>
          <w:lang w:val="nn-NO"/>
        </w:rPr>
        <w:t xml:space="preserve">net 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då</w:t>
      </w:r>
      <w:r w:rsidR="00CB59F7" w:rsidRPr="0077410A">
        <w:rPr>
          <w:rFonts w:ascii="Verdana" w:hAnsi="Verdana"/>
          <w:color w:val="auto"/>
          <w:sz w:val="22"/>
          <w:szCs w:val="22"/>
          <w:lang w:val="nn-NO"/>
        </w:rPr>
        <w:t xml:space="preserve"> </w:t>
      </w:r>
      <w:r w:rsidR="00DA6116" w:rsidRPr="0077410A">
        <w:rPr>
          <w:rFonts w:ascii="Verdana" w:hAnsi="Verdana"/>
          <w:color w:val="auto"/>
          <w:sz w:val="22"/>
          <w:szCs w:val="22"/>
          <w:lang w:val="nn-NO"/>
        </w:rPr>
        <w:t>verda</w:t>
      </w:r>
      <w:r w:rsidR="00CB59F7" w:rsidRPr="0077410A">
        <w:rPr>
          <w:rFonts w:ascii="Verdana" w:hAnsi="Verdana"/>
          <w:color w:val="auto"/>
          <w:sz w:val="22"/>
          <w:szCs w:val="22"/>
          <w:lang w:val="nn-NO"/>
        </w:rPr>
        <w:t xml:space="preserve"> 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vart</w:t>
      </w:r>
      <w:r w:rsidR="00CB59F7" w:rsidRPr="0077410A">
        <w:rPr>
          <w:rFonts w:ascii="Verdana" w:hAnsi="Verdana"/>
          <w:color w:val="auto"/>
          <w:sz w:val="22"/>
          <w:szCs w:val="22"/>
          <w:lang w:val="nn-NO"/>
        </w:rPr>
        <w:t xml:space="preserve"> skapt</w:t>
      </w:r>
      <w:r w:rsidR="00B47642" w:rsidRPr="0077410A">
        <w:rPr>
          <w:rFonts w:ascii="Verdana" w:hAnsi="Verdana"/>
          <w:color w:val="auto"/>
          <w:sz w:val="22"/>
          <w:szCs w:val="22"/>
          <w:lang w:val="nn-NO"/>
        </w:rPr>
        <w:t>.</w:t>
      </w:r>
    </w:p>
    <w:p w:rsidR="00CB59F7" w:rsidRPr="0077410A" w:rsidRDefault="00CB59F7" w:rsidP="00B30CD9">
      <w:pPr>
        <w:pStyle w:val="Default"/>
        <w:ind w:left="708"/>
        <w:rPr>
          <w:rFonts w:ascii="Verdana" w:hAnsi="Verdana"/>
          <w:color w:val="auto"/>
          <w:sz w:val="22"/>
          <w:szCs w:val="22"/>
          <w:lang w:val="nn-NO"/>
        </w:rPr>
      </w:pP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Gud, vår 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f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>orson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a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r, du kom 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med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 </w:t>
      </w:r>
      <w:r w:rsidR="00310B17" w:rsidRPr="0077410A">
        <w:rPr>
          <w:rFonts w:ascii="Verdana" w:hAnsi="Verdana"/>
          <w:color w:val="auto"/>
          <w:sz w:val="22"/>
          <w:szCs w:val="22"/>
          <w:lang w:val="nn-NO"/>
        </w:rPr>
        <w:t>levande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 </w:t>
      </w:r>
      <w:r w:rsidR="00310B17" w:rsidRPr="0077410A">
        <w:rPr>
          <w:rFonts w:ascii="Verdana" w:hAnsi="Verdana"/>
          <w:color w:val="auto"/>
          <w:sz w:val="22"/>
          <w:szCs w:val="22"/>
          <w:lang w:val="nn-NO"/>
        </w:rPr>
        <w:t>vatn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 til de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i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 som tørst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a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>r</w:t>
      </w:r>
      <w:r w:rsidR="00B47642" w:rsidRPr="0077410A">
        <w:rPr>
          <w:rFonts w:ascii="Verdana" w:hAnsi="Verdana"/>
          <w:color w:val="auto"/>
          <w:sz w:val="22"/>
          <w:szCs w:val="22"/>
          <w:lang w:val="nn-NO"/>
        </w:rPr>
        <w:t>.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 </w:t>
      </w:r>
    </w:p>
    <w:p w:rsidR="007E6078" w:rsidRPr="0077410A" w:rsidRDefault="00CB59F7" w:rsidP="00B30CD9">
      <w:pPr>
        <w:pStyle w:val="Default"/>
        <w:ind w:left="708"/>
        <w:rPr>
          <w:rFonts w:ascii="Verdana" w:hAnsi="Verdana"/>
          <w:color w:val="auto"/>
          <w:sz w:val="22"/>
          <w:szCs w:val="22"/>
          <w:lang w:val="nn-NO"/>
        </w:rPr>
      </w:pP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Gud, du </w:t>
      </w:r>
      <w:r w:rsidR="00EA6313" w:rsidRPr="0077410A">
        <w:rPr>
          <w:rFonts w:ascii="Verdana" w:hAnsi="Verdana"/>
          <w:color w:val="auto"/>
          <w:sz w:val="22"/>
          <w:szCs w:val="22"/>
          <w:lang w:val="nn-NO"/>
        </w:rPr>
        <w:t>h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>e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ilage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 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Ande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, du 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au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ser ut dine 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gåver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 til ung og 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gammal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>,</w:t>
      </w:r>
      <w:r w:rsidR="00761C96" w:rsidRPr="0077410A">
        <w:rPr>
          <w:rFonts w:ascii="Verdana" w:hAnsi="Verdana"/>
          <w:color w:val="auto"/>
          <w:sz w:val="22"/>
          <w:szCs w:val="22"/>
          <w:lang w:val="nn-NO"/>
        </w:rPr>
        <w:t xml:space="preserve"> til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 kvinne og m</w:t>
      </w:r>
      <w:r w:rsidR="00115476" w:rsidRPr="0077410A">
        <w:rPr>
          <w:rFonts w:ascii="Verdana" w:hAnsi="Verdana"/>
          <w:color w:val="auto"/>
          <w:sz w:val="22"/>
          <w:szCs w:val="22"/>
          <w:lang w:val="nn-NO"/>
        </w:rPr>
        <w:t>a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nn, </w:t>
      </w:r>
      <w:r w:rsidR="00126BA3" w:rsidRPr="0077410A">
        <w:rPr>
          <w:rFonts w:ascii="Verdana" w:hAnsi="Verdana"/>
          <w:color w:val="auto"/>
          <w:sz w:val="22"/>
          <w:szCs w:val="22"/>
          <w:lang w:val="nn-NO"/>
        </w:rPr>
        <w:br/>
      </w:r>
      <w:r w:rsidRPr="0077410A">
        <w:rPr>
          <w:rFonts w:ascii="Verdana" w:hAnsi="Verdana"/>
          <w:color w:val="auto"/>
          <w:sz w:val="22"/>
          <w:szCs w:val="22"/>
          <w:lang w:val="nn-NO"/>
        </w:rPr>
        <w:t>s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å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 vi kan 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bere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 rettferd</w:t>
      </w:r>
      <w:r w:rsidR="009E093F" w:rsidRPr="0077410A">
        <w:rPr>
          <w:rFonts w:ascii="Verdana" w:hAnsi="Verdana"/>
          <w:color w:val="auto"/>
          <w:sz w:val="22"/>
          <w:szCs w:val="22"/>
          <w:lang w:val="nn-NO"/>
        </w:rPr>
        <w:t>s</w:t>
      </w:r>
      <w:r w:rsidR="00551CC3" w:rsidRPr="0077410A">
        <w:rPr>
          <w:rFonts w:ascii="Verdana" w:hAnsi="Verdana"/>
          <w:color w:val="auto"/>
          <w:sz w:val="22"/>
          <w:szCs w:val="22"/>
          <w:lang w:val="nn-NO"/>
        </w:rPr>
        <w:t xml:space="preserve"> frukt: </w:t>
      </w:r>
    </w:p>
    <w:p w:rsidR="007E6078" w:rsidRPr="0077410A" w:rsidRDefault="00CB59F7" w:rsidP="00B30CD9">
      <w:pPr>
        <w:pStyle w:val="Default"/>
        <w:ind w:left="708"/>
        <w:rPr>
          <w:rFonts w:ascii="Verdana" w:hAnsi="Verdana"/>
          <w:color w:val="auto"/>
          <w:sz w:val="22"/>
          <w:szCs w:val="22"/>
          <w:lang w:val="nn-NO"/>
        </w:rPr>
      </w:pP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Vi 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sannar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 </w:t>
      </w:r>
      <w:r w:rsidR="00752087" w:rsidRPr="0077410A">
        <w:rPr>
          <w:rFonts w:ascii="Verdana" w:hAnsi="Verdana"/>
          <w:color w:val="auto"/>
          <w:sz w:val="22"/>
          <w:szCs w:val="22"/>
          <w:lang w:val="nn-NO"/>
        </w:rPr>
        <w:t xml:space="preserve">at 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>v</w:t>
      </w:r>
      <w:r w:rsidR="009E093F" w:rsidRPr="0077410A">
        <w:rPr>
          <w:rFonts w:ascii="Verdana" w:hAnsi="Verdana"/>
          <w:color w:val="auto"/>
          <w:sz w:val="22"/>
          <w:szCs w:val="22"/>
          <w:lang w:val="nn-NO"/>
        </w:rPr>
        <w:t>i er grådige til det umettande</w:t>
      </w:r>
      <w:r w:rsidR="00033112" w:rsidRPr="0077410A">
        <w:rPr>
          <w:rFonts w:ascii="Verdana" w:hAnsi="Verdana"/>
          <w:color w:val="auto"/>
          <w:sz w:val="22"/>
          <w:szCs w:val="22"/>
          <w:lang w:val="nn-NO"/>
        </w:rPr>
        <w:t xml:space="preserve"> og ut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armar</w:t>
      </w:r>
      <w:r w:rsidR="00033112" w:rsidRPr="0077410A">
        <w:rPr>
          <w:rFonts w:ascii="Verdana" w:hAnsi="Verdana"/>
          <w:color w:val="auto"/>
          <w:sz w:val="22"/>
          <w:szCs w:val="22"/>
          <w:lang w:val="nn-NO"/>
        </w:rPr>
        <w:t xml:space="preserve"> </w:t>
      </w:r>
      <w:r w:rsidR="00752087" w:rsidRPr="0077410A">
        <w:rPr>
          <w:rFonts w:ascii="Verdana" w:hAnsi="Verdana"/>
          <w:color w:val="auto"/>
          <w:sz w:val="22"/>
          <w:szCs w:val="22"/>
          <w:lang w:val="nn-NO"/>
        </w:rPr>
        <w:t>ditt skap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a</w:t>
      </w:r>
      <w:r w:rsidR="00752087" w:rsidRPr="0077410A">
        <w:rPr>
          <w:rFonts w:ascii="Verdana" w:hAnsi="Verdana"/>
          <w:color w:val="auto"/>
          <w:sz w:val="22"/>
          <w:szCs w:val="22"/>
          <w:lang w:val="nn-NO"/>
        </w:rPr>
        <w:t>rverk.</w:t>
      </w:r>
      <w:r w:rsidR="00A6162F" w:rsidRPr="0077410A">
        <w:rPr>
          <w:rFonts w:ascii="Verdana" w:hAnsi="Verdana"/>
          <w:color w:val="auto"/>
          <w:sz w:val="22"/>
          <w:szCs w:val="22"/>
          <w:lang w:val="nn-NO"/>
        </w:rPr>
        <w:br/>
      </w:r>
      <w:r w:rsidR="00033112" w:rsidRPr="0077410A">
        <w:rPr>
          <w:rFonts w:ascii="Verdana" w:hAnsi="Verdana"/>
          <w:color w:val="auto"/>
          <w:sz w:val="22"/>
          <w:szCs w:val="22"/>
          <w:lang w:val="nn-NO"/>
        </w:rPr>
        <w:t>No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kre</w:t>
      </w:r>
      <w:r w:rsidR="00033112" w:rsidRPr="0077410A">
        <w:rPr>
          <w:rFonts w:ascii="Verdana" w:hAnsi="Verdana"/>
          <w:color w:val="auto"/>
          <w:sz w:val="22"/>
          <w:szCs w:val="22"/>
          <w:lang w:val="nn-NO"/>
        </w:rPr>
        <w:t xml:space="preserve"> få av oss </w:t>
      </w:r>
      <w:r w:rsidR="009E093F" w:rsidRPr="0077410A">
        <w:rPr>
          <w:rFonts w:ascii="Verdana" w:hAnsi="Verdana"/>
          <w:color w:val="auto"/>
          <w:sz w:val="22"/>
          <w:szCs w:val="22"/>
          <w:lang w:val="nn-NO"/>
        </w:rPr>
        <w:t xml:space="preserve">har meir enn rikeleg med </w:t>
      </w:r>
      <w:r w:rsidR="00310B17" w:rsidRPr="0077410A">
        <w:rPr>
          <w:rFonts w:ascii="Verdana" w:hAnsi="Verdana"/>
          <w:color w:val="auto"/>
          <w:sz w:val="22"/>
          <w:szCs w:val="22"/>
          <w:lang w:val="nn-NO"/>
        </w:rPr>
        <w:t>vatn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, 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br/>
        <w:t>me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dan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 million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a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r av </w:t>
      </w:r>
      <w:r w:rsidR="00DA6116" w:rsidRPr="0077410A">
        <w:rPr>
          <w:rFonts w:ascii="Verdana" w:hAnsi="Verdana"/>
          <w:color w:val="auto"/>
          <w:sz w:val="22"/>
          <w:szCs w:val="22"/>
          <w:lang w:val="nn-NO"/>
        </w:rPr>
        <w:t>menneske</w:t>
      </w:r>
      <w:r w:rsidRPr="0077410A">
        <w:rPr>
          <w:rFonts w:ascii="Verdana" w:hAnsi="Verdana"/>
          <w:color w:val="auto"/>
          <w:sz w:val="22"/>
          <w:szCs w:val="22"/>
          <w:lang w:val="nn-NO"/>
        </w:rPr>
        <w:t xml:space="preserve"> 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korkje</w:t>
      </w:r>
      <w:r w:rsidR="00033112" w:rsidRPr="0077410A">
        <w:rPr>
          <w:rFonts w:ascii="Verdana" w:hAnsi="Verdana"/>
          <w:color w:val="auto"/>
          <w:sz w:val="22"/>
          <w:szCs w:val="22"/>
          <w:lang w:val="nn-NO"/>
        </w:rPr>
        <w:t xml:space="preserve"> har 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reint</w:t>
      </w:r>
      <w:r w:rsidR="00033112" w:rsidRPr="0077410A">
        <w:rPr>
          <w:rFonts w:ascii="Verdana" w:hAnsi="Verdana"/>
          <w:color w:val="auto"/>
          <w:sz w:val="22"/>
          <w:szCs w:val="22"/>
          <w:lang w:val="nn-NO"/>
        </w:rPr>
        <w:t xml:space="preserve"> </w:t>
      </w:r>
      <w:r w:rsidR="00310B17" w:rsidRPr="0077410A">
        <w:rPr>
          <w:rFonts w:ascii="Verdana" w:hAnsi="Verdana"/>
          <w:color w:val="auto"/>
          <w:sz w:val="22"/>
          <w:szCs w:val="22"/>
          <w:lang w:val="nn-NO"/>
        </w:rPr>
        <w:t>vatn</w:t>
      </w:r>
      <w:r w:rsidR="009D5860" w:rsidRPr="0077410A">
        <w:rPr>
          <w:rFonts w:ascii="Verdana" w:hAnsi="Verdana"/>
          <w:color w:val="auto"/>
          <w:sz w:val="22"/>
          <w:szCs w:val="22"/>
          <w:lang w:val="nn-NO"/>
        </w:rPr>
        <w:t xml:space="preserve"> eller </w:t>
      </w:r>
      <w:r w:rsidR="00791A21" w:rsidRPr="0077410A">
        <w:rPr>
          <w:rFonts w:ascii="Verdana" w:hAnsi="Verdana"/>
          <w:color w:val="auto"/>
          <w:sz w:val="22"/>
          <w:szCs w:val="22"/>
          <w:lang w:val="nn-NO"/>
        </w:rPr>
        <w:t>gode nok</w:t>
      </w:r>
      <w:r w:rsidR="009D5860" w:rsidRPr="0077410A">
        <w:rPr>
          <w:rFonts w:ascii="Verdana" w:hAnsi="Verdana"/>
          <w:color w:val="auto"/>
          <w:sz w:val="22"/>
          <w:szCs w:val="22"/>
          <w:lang w:val="nn-NO"/>
        </w:rPr>
        <w:t xml:space="preserve"> sanitær</w:t>
      </w:r>
      <w:r w:rsidR="003C670B" w:rsidRPr="0077410A">
        <w:rPr>
          <w:rFonts w:ascii="Verdana" w:hAnsi="Verdana"/>
          <w:color w:val="auto"/>
          <w:sz w:val="22"/>
          <w:szCs w:val="22"/>
          <w:lang w:val="nn-NO"/>
        </w:rPr>
        <w:t>e tilhøve</w:t>
      </w:r>
      <w:r w:rsidR="009D5860" w:rsidRPr="0077410A">
        <w:rPr>
          <w:rFonts w:ascii="Verdana" w:hAnsi="Verdana"/>
          <w:color w:val="auto"/>
          <w:sz w:val="22"/>
          <w:szCs w:val="22"/>
          <w:lang w:val="nn-NO"/>
        </w:rPr>
        <w:t>.</w:t>
      </w:r>
    </w:p>
    <w:p w:rsidR="007E6078" w:rsidRPr="0077410A" w:rsidRDefault="007E6078" w:rsidP="00B30CD9">
      <w:pPr>
        <w:pStyle w:val="Default"/>
        <w:ind w:left="708"/>
        <w:rPr>
          <w:rFonts w:ascii="Verdana" w:hAnsi="Verdana"/>
          <w:color w:val="auto"/>
          <w:sz w:val="22"/>
          <w:szCs w:val="22"/>
          <w:lang w:val="nn-NO"/>
        </w:rPr>
      </w:pPr>
      <w:r w:rsidRPr="0077410A">
        <w:rPr>
          <w:rFonts w:ascii="Verdana" w:hAnsi="Verdana"/>
          <w:b/>
          <w:bCs/>
          <w:color w:val="auto"/>
          <w:sz w:val="22"/>
          <w:szCs w:val="22"/>
          <w:lang w:val="nn-NO"/>
        </w:rPr>
        <w:t xml:space="preserve">Alle: </w:t>
      </w:r>
      <w:r w:rsidR="00411E51" w:rsidRPr="0077410A">
        <w:rPr>
          <w:rFonts w:ascii="Verdana" w:hAnsi="Verdana"/>
          <w:b/>
          <w:bCs/>
          <w:color w:val="auto"/>
          <w:sz w:val="22"/>
          <w:szCs w:val="22"/>
          <w:lang w:val="nn-NO"/>
        </w:rPr>
        <w:t>Lat</w:t>
      </w:r>
      <w:r w:rsidRPr="0077410A">
        <w:rPr>
          <w:rFonts w:ascii="Verdana" w:hAnsi="Verdana"/>
          <w:b/>
          <w:bCs/>
          <w:color w:val="auto"/>
          <w:sz w:val="22"/>
          <w:szCs w:val="22"/>
          <w:lang w:val="nn-NO"/>
        </w:rPr>
        <w:t xml:space="preserve"> rett velle fram som </w:t>
      </w:r>
      <w:r w:rsidR="00310B17" w:rsidRPr="0077410A">
        <w:rPr>
          <w:rFonts w:ascii="Verdana" w:hAnsi="Verdana"/>
          <w:b/>
          <w:bCs/>
          <w:color w:val="auto"/>
          <w:sz w:val="22"/>
          <w:szCs w:val="22"/>
          <w:lang w:val="nn-NO"/>
        </w:rPr>
        <w:t>vatn</w:t>
      </w:r>
      <w:r w:rsidRPr="0077410A">
        <w:rPr>
          <w:rFonts w:ascii="Verdana" w:hAnsi="Verdana"/>
          <w:b/>
          <w:bCs/>
          <w:color w:val="auto"/>
          <w:sz w:val="22"/>
          <w:szCs w:val="22"/>
          <w:lang w:val="nn-NO"/>
        </w:rPr>
        <w:t xml:space="preserve"> og rettferd lik bekker som alltid strø</w:t>
      </w:r>
      <w:r w:rsidR="003C670B" w:rsidRPr="0077410A">
        <w:rPr>
          <w:rFonts w:ascii="Verdana" w:hAnsi="Verdana"/>
          <w:b/>
          <w:bCs/>
          <w:color w:val="auto"/>
          <w:sz w:val="22"/>
          <w:szCs w:val="22"/>
          <w:lang w:val="nn-NO"/>
        </w:rPr>
        <w:t>ymer</w:t>
      </w:r>
      <w:r w:rsidRPr="0077410A">
        <w:rPr>
          <w:rFonts w:ascii="Verdana" w:hAnsi="Verdana"/>
          <w:b/>
          <w:bCs/>
          <w:color w:val="auto"/>
          <w:sz w:val="22"/>
          <w:szCs w:val="22"/>
          <w:lang w:val="nn-NO"/>
        </w:rPr>
        <w:t>.</w:t>
      </w:r>
      <w:r w:rsidRPr="0077410A">
        <w:rPr>
          <w:rStyle w:val="FootnoteReference"/>
          <w:rFonts w:ascii="Verdana" w:hAnsi="Verdana"/>
          <w:b/>
          <w:bCs/>
          <w:color w:val="auto"/>
          <w:sz w:val="22"/>
          <w:szCs w:val="22"/>
          <w:lang w:val="nn-NO"/>
        </w:rPr>
        <w:footnoteReference w:id="1"/>
      </w:r>
    </w:p>
    <w:p w:rsidR="007E6078" w:rsidRPr="0077410A" w:rsidRDefault="007E6078" w:rsidP="00B30CD9">
      <w:pPr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b/>
          <w:lang w:val="nn-NO"/>
        </w:rPr>
        <w:br/>
      </w:r>
      <w:r w:rsidR="00DC5FBF" w:rsidRPr="0077410A">
        <w:rPr>
          <w:rFonts w:ascii="Verdana" w:hAnsi="Verdana"/>
          <w:b/>
          <w:lang w:val="nn-NO"/>
        </w:rPr>
        <w:t xml:space="preserve">L: </w:t>
      </w:r>
      <w:r w:rsidR="00DC5FBF" w:rsidRPr="0077410A">
        <w:rPr>
          <w:rFonts w:ascii="Verdana" w:hAnsi="Verdana"/>
          <w:lang w:val="nn-NO"/>
        </w:rPr>
        <w:t xml:space="preserve">Gud, du som </w:t>
      </w:r>
      <w:r w:rsidR="003C670B" w:rsidRPr="0077410A">
        <w:rPr>
          <w:rFonts w:ascii="Verdana" w:hAnsi="Verdana"/>
          <w:lang w:val="nn-NO"/>
        </w:rPr>
        <w:t>fekk</w:t>
      </w:r>
      <w:r w:rsidR="00DC5FBF" w:rsidRPr="0077410A">
        <w:rPr>
          <w:rFonts w:ascii="Verdana" w:hAnsi="Verdana"/>
          <w:lang w:val="nn-NO"/>
        </w:rPr>
        <w:t xml:space="preserve"> </w:t>
      </w:r>
      <w:r w:rsidR="00310B17" w:rsidRPr="0077410A">
        <w:rPr>
          <w:rFonts w:ascii="Verdana" w:hAnsi="Verdana"/>
          <w:lang w:val="nn-NO"/>
        </w:rPr>
        <w:t>vatn</w:t>
      </w:r>
      <w:r w:rsidR="00DC5FBF" w:rsidRPr="0077410A">
        <w:rPr>
          <w:rFonts w:ascii="Verdana" w:hAnsi="Verdana"/>
          <w:lang w:val="nn-NO"/>
        </w:rPr>
        <w:t xml:space="preserve"> t</w:t>
      </w:r>
      <w:r w:rsidRPr="0077410A">
        <w:rPr>
          <w:rFonts w:ascii="Verdana" w:hAnsi="Verdana"/>
          <w:lang w:val="nn-NO"/>
        </w:rPr>
        <w:t xml:space="preserve">il å </w:t>
      </w:r>
      <w:r w:rsidR="003C670B" w:rsidRPr="0077410A">
        <w:rPr>
          <w:rFonts w:ascii="Verdana" w:hAnsi="Verdana"/>
          <w:lang w:val="nn-NO"/>
        </w:rPr>
        <w:t>fosse</w:t>
      </w:r>
      <w:r w:rsidRPr="0077410A">
        <w:rPr>
          <w:rFonts w:ascii="Verdana" w:hAnsi="Verdana"/>
          <w:lang w:val="nn-NO"/>
        </w:rPr>
        <w:t xml:space="preserve"> fram </w:t>
      </w:r>
      <w:r w:rsidR="00E55F4A" w:rsidRPr="0077410A">
        <w:rPr>
          <w:rFonts w:ascii="Verdana" w:hAnsi="Verdana"/>
          <w:lang w:val="nn-NO"/>
        </w:rPr>
        <w:t>frå</w:t>
      </w:r>
      <w:r w:rsidRPr="0077410A">
        <w:rPr>
          <w:rFonts w:ascii="Verdana" w:hAnsi="Verdana"/>
          <w:lang w:val="nn-NO"/>
        </w:rPr>
        <w:t xml:space="preserve"> </w:t>
      </w:r>
      <w:r w:rsidR="003C670B" w:rsidRPr="0077410A">
        <w:rPr>
          <w:rFonts w:ascii="Verdana" w:hAnsi="Verdana"/>
          <w:lang w:val="nn-NO"/>
        </w:rPr>
        <w:t>berget</w:t>
      </w:r>
      <w:r w:rsidRPr="0077410A">
        <w:rPr>
          <w:rFonts w:ascii="Verdana" w:hAnsi="Verdana"/>
          <w:lang w:val="nn-NO"/>
        </w:rPr>
        <w:t xml:space="preserve"> </w:t>
      </w:r>
      <w:r w:rsidRPr="0077410A">
        <w:rPr>
          <w:rFonts w:ascii="Verdana" w:hAnsi="Verdana"/>
          <w:lang w:val="nn-NO"/>
        </w:rPr>
        <w:br/>
      </w:r>
      <w:r w:rsidR="00F31915" w:rsidRPr="0077410A">
        <w:rPr>
          <w:rFonts w:ascii="Verdana" w:hAnsi="Verdana"/>
          <w:lang w:val="nn-NO"/>
        </w:rPr>
        <w:t>og</w:t>
      </w:r>
      <w:r w:rsidR="00DC5FBF" w:rsidRPr="0077410A">
        <w:rPr>
          <w:rFonts w:ascii="Verdana" w:hAnsi="Verdana"/>
          <w:lang w:val="nn-NO"/>
        </w:rPr>
        <w:t xml:space="preserve"> sl</w:t>
      </w:r>
      <w:r w:rsidR="003C670B" w:rsidRPr="0077410A">
        <w:rPr>
          <w:rFonts w:ascii="Verdana" w:hAnsi="Verdana"/>
          <w:lang w:val="nn-NO"/>
        </w:rPr>
        <w:t>økte</w:t>
      </w:r>
      <w:r w:rsidR="00DC5FBF" w:rsidRPr="0077410A">
        <w:rPr>
          <w:rFonts w:ascii="Verdana" w:hAnsi="Verdana"/>
          <w:lang w:val="nn-NO"/>
        </w:rPr>
        <w:t xml:space="preserve"> tørsten i ø</w:t>
      </w:r>
      <w:r w:rsidR="003C670B" w:rsidRPr="0077410A">
        <w:rPr>
          <w:rFonts w:ascii="Verdana" w:hAnsi="Verdana"/>
          <w:lang w:val="nn-NO"/>
        </w:rPr>
        <w:t>y</w:t>
      </w:r>
      <w:r w:rsidR="00DC5FBF" w:rsidRPr="0077410A">
        <w:rPr>
          <w:rFonts w:ascii="Verdana" w:hAnsi="Verdana"/>
          <w:lang w:val="nn-NO"/>
        </w:rPr>
        <w:t>demark</w:t>
      </w:r>
      <w:r w:rsidR="003C670B" w:rsidRPr="0077410A">
        <w:rPr>
          <w:rFonts w:ascii="Verdana" w:hAnsi="Verdana"/>
          <w:lang w:val="nn-NO"/>
        </w:rPr>
        <w:t>a</w:t>
      </w:r>
      <w:r w:rsidR="00DC5FBF" w:rsidRPr="0077410A">
        <w:rPr>
          <w:rFonts w:ascii="Verdana" w:hAnsi="Verdana"/>
          <w:lang w:val="nn-NO"/>
        </w:rPr>
        <w:t>,</w:t>
      </w:r>
      <w:r w:rsidRPr="0077410A">
        <w:rPr>
          <w:rFonts w:ascii="Verdana" w:hAnsi="Verdana"/>
          <w:lang w:val="nn-NO"/>
        </w:rPr>
        <w:br/>
      </w:r>
      <w:r w:rsidR="00033112" w:rsidRPr="0077410A">
        <w:rPr>
          <w:rFonts w:ascii="Verdana" w:hAnsi="Verdana"/>
          <w:lang w:val="nn-NO"/>
        </w:rPr>
        <w:t xml:space="preserve">Gud, du </w:t>
      </w:r>
      <w:r w:rsidR="00DC5FBF" w:rsidRPr="0077410A">
        <w:rPr>
          <w:rFonts w:ascii="Verdana" w:hAnsi="Verdana"/>
          <w:lang w:val="nn-NO"/>
        </w:rPr>
        <w:t xml:space="preserve">som i Jesus </w:t>
      </w:r>
      <w:r w:rsidR="00DA6116" w:rsidRPr="0077410A">
        <w:rPr>
          <w:rFonts w:ascii="Verdana" w:hAnsi="Verdana"/>
          <w:lang w:val="nn-NO"/>
        </w:rPr>
        <w:t>gav</w:t>
      </w:r>
      <w:r w:rsidR="00DC5FBF" w:rsidRPr="0077410A">
        <w:rPr>
          <w:rFonts w:ascii="Verdana" w:hAnsi="Verdana"/>
          <w:lang w:val="nn-NO"/>
        </w:rPr>
        <w:t xml:space="preserve"> oss </w:t>
      </w:r>
      <w:r w:rsidR="00310B17" w:rsidRPr="0077410A">
        <w:rPr>
          <w:rFonts w:ascii="Verdana" w:hAnsi="Verdana"/>
          <w:lang w:val="nn-NO"/>
        </w:rPr>
        <w:t>levande</w:t>
      </w:r>
      <w:r w:rsidR="00204A1E" w:rsidRPr="0077410A">
        <w:rPr>
          <w:rFonts w:ascii="Verdana" w:hAnsi="Verdana"/>
          <w:lang w:val="nn-NO"/>
        </w:rPr>
        <w:t xml:space="preserve"> </w:t>
      </w:r>
      <w:r w:rsidR="00310B17" w:rsidRPr="0077410A">
        <w:rPr>
          <w:rFonts w:ascii="Verdana" w:hAnsi="Verdana"/>
          <w:lang w:val="nn-NO"/>
        </w:rPr>
        <w:t>vatn</w:t>
      </w:r>
      <w:r w:rsidR="00204A1E" w:rsidRPr="0077410A">
        <w:rPr>
          <w:rFonts w:ascii="Verdana" w:hAnsi="Verdana"/>
          <w:lang w:val="nn-NO"/>
        </w:rPr>
        <w:t xml:space="preserve">, så </w:t>
      </w:r>
      <w:r w:rsidR="00DC5FBF" w:rsidRPr="0077410A">
        <w:rPr>
          <w:rFonts w:ascii="Verdana" w:hAnsi="Verdana"/>
          <w:lang w:val="nn-NO"/>
        </w:rPr>
        <w:t>de</w:t>
      </w:r>
      <w:r w:rsidR="003C670B" w:rsidRPr="0077410A">
        <w:rPr>
          <w:rFonts w:ascii="Verdana" w:hAnsi="Verdana"/>
          <w:lang w:val="nn-NO"/>
        </w:rPr>
        <w:t>i</w:t>
      </w:r>
      <w:r w:rsidR="00DC5FBF" w:rsidRPr="0077410A">
        <w:rPr>
          <w:rFonts w:ascii="Verdana" w:hAnsi="Verdana"/>
          <w:lang w:val="nn-NO"/>
        </w:rPr>
        <w:t xml:space="preserve"> som drikk av </w:t>
      </w:r>
      <w:r w:rsidR="00033112" w:rsidRPr="0077410A">
        <w:rPr>
          <w:rFonts w:ascii="Verdana" w:hAnsi="Verdana"/>
          <w:lang w:val="nn-NO"/>
        </w:rPr>
        <w:t>det</w:t>
      </w:r>
      <w:r w:rsidR="003C670B" w:rsidRPr="0077410A">
        <w:rPr>
          <w:rFonts w:ascii="Verdana" w:hAnsi="Verdana"/>
          <w:lang w:val="nn-NO"/>
        </w:rPr>
        <w:t>,</w:t>
      </w:r>
      <w:r w:rsidR="00033112" w:rsidRPr="0077410A">
        <w:rPr>
          <w:rFonts w:ascii="Verdana" w:hAnsi="Verdana"/>
          <w:lang w:val="nn-NO"/>
        </w:rPr>
        <w:t xml:space="preserve"> </w:t>
      </w:r>
      <w:r w:rsidR="00DC5FBF" w:rsidRPr="0077410A">
        <w:rPr>
          <w:rFonts w:ascii="Verdana" w:hAnsi="Verdana"/>
          <w:lang w:val="nn-NO"/>
        </w:rPr>
        <w:t>aldri me</w:t>
      </w:r>
      <w:r w:rsidR="003C670B" w:rsidRPr="0077410A">
        <w:rPr>
          <w:rFonts w:ascii="Verdana" w:hAnsi="Verdana"/>
          <w:lang w:val="nn-NO"/>
        </w:rPr>
        <w:t>i</w:t>
      </w:r>
      <w:r w:rsidR="00DC5FBF" w:rsidRPr="0077410A">
        <w:rPr>
          <w:rFonts w:ascii="Verdana" w:hAnsi="Verdana"/>
          <w:lang w:val="nn-NO"/>
        </w:rPr>
        <w:t xml:space="preserve">r skal tørste, </w:t>
      </w:r>
      <w:r w:rsidRPr="0077410A">
        <w:rPr>
          <w:rFonts w:ascii="Verdana" w:hAnsi="Verdana"/>
          <w:lang w:val="nn-NO"/>
        </w:rPr>
        <w:br/>
      </w:r>
      <w:r w:rsidR="00DC5FBF" w:rsidRPr="0077410A">
        <w:rPr>
          <w:rFonts w:ascii="Verdana" w:hAnsi="Verdana"/>
          <w:lang w:val="nn-NO"/>
        </w:rPr>
        <w:t xml:space="preserve"> </w:t>
      </w:r>
      <w:r w:rsidR="00DA6116" w:rsidRPr="0077410A">
        <w:rPr>
          <w:rFonts w:ascii="Verdana" w:hAnsi="Verdana"/>
          <w:lang w:val="nn-NO"/>
        </w:rPr>
        <w:t>–</w:t>
      </w:r>
      <w:r w:rsidR="00EA6313" w:rsidRPr="0077410A">
        <w:rPr>
          <w:rFonts w:ascii="Verdana" w:hAnsi="Verdana"/>
          <w:lang w:val="nn-NO"/>
        </w:rPr>
        <w:t xml:space="preserve"> </w:t>
      </w:r>
      <w:r w:rsidR="00DC5FBF" w:rsidRPr="0077410A">
        <w:rPr>
          <w:rFonts w:ascii="Verdana" w:hAnsi="Verdana"/>
          <w:lang w:val="nn-NO"/>
        </w:rPr>
        <w:t xml:space="preserve">tilgi oss og styrk vår vilje til å </w:t>
      </w:r>
      <w:r w:rsidR="003C670B" w:rsidRPr="0077410A">
        <w:rPr>
          <w:rFonts w:ascii="Verdana" w:hAnsi="Verdana"/>
          <w:lang w:val="nn-NO"/>
        </w:rPr>
        <w:t>gjere</w:t>
      </w:r>
      <w:r w:rsidR="00DC5FBF" w:rsidRPr="0077410A">
        <w:rPr>
          <w:rFonts w:ascii="Verdana" w:hAnsi="Verdana"/>
          <w:lang w:val="nn-NO"/>
        </w:rPr>
        <w:t xml:space="preserve"> d</w:t>
      </w:r>
      <w:r w:rsidR="009E093F" w:rsidRPr="0077410A">
        <w:rPr>
          <w:rFonts w:ascii="Verdana" w:hAnsi="Verdana"/>
          <w:lang w:val="nn-NO"/>
        </w:rPr>
        <w:t>et du vil</w:t>
      </w:r>
      <w:r w:rsidR="00DC5FBF" w:rsidRPr="0077410A">
        <w:rPr>
          <w:rFonts w:ascii="Verdana" w:hAnsi="Verdana"/>
          <w:lang w:val="nn-NO"/>
        </w:rPr>
        <w:t xml:space="preserve">. </w:t>
      </w:r>
      <w:r w:rsidR="00EA6313" w:rsidRPr="0077410A">
        <w:rPr>
          <w:rFonts w:ascii="Verdana" w:hAnsi="Verdana"/>
          <w:lang w:val="nn-NO"/>
        </w:rPr>
        <w:br/>
      </w:r>
      <w:r w:rsidRPr="0077410A">
        <w:rPr>
          <w:rFonts w:ascii="Verdana" w:hAnsi="Verdana"/>
          <w:b/>
          <w:bCs/>
          <w:lang w:val="nn-NO"/>
        </w:rPr>
        <w:t xml:space="preserve">Alle: </w:t>
      </w:r>
      <w:r w:rsidR="00411E51" w:rsidRPr="0077410A">
        <w:rPr>
          <w:rFonts w:ascii="Verdana" w:hAnsi="Verdana"/>
          <w:b/>
          <w:bCs/>
          <w:lang w:val="nn-NO"/>
        </w:rPr>
        <w:t>Lat</w:t>
      </w:r>
      <w:r w:rsidRPr="0077410A">
        <w:rPr>
          <w:rFonts w:ascii="Verdana" w:hAnsi="Verdana"/>
          <w:b/>
          <w:bCs/>
          <w:lang w:val="nn-NO"/>
        </w:rPr>
        <w:t xml:space="preserve"> rett velle fram som </w:t>
      </w:r>
      <w:r w:rsidR="00310B17" w:rsidRPr="0077410A">
        <w:rPr>
          <w:rFonts w:ascii="Verdana" w:hAnsi="Verdana"/>
          <w:b/>
          <w:bCs/>
          <w:lang w:val="nn-NO"/>
        </w:rPr>
        <w:t>vatn</w:t>
      </w:r>
      <w:r w:rsidRPr="0077410A">
        <w:rPr>
          <w:rFonts w:ascii="Verdana" w:hAnsi="Verdana"/>
          <w:b/>
          <w:bCs/>
          <w:lang w:val="nn-NO"/>
        </w:rPr>
        <w:t xml:space="preserve"> og rettferd lik bekker som alltid </w:t>
      </w:r>
      <w:r w:rsidR="003C670B" w:rsidRPr="0077410A">
        <w:rPr>
          <w:rFonts w:ascii="Verdana" w:hAnsi="Verdana"/>
          <w:b/>
          <w:bCs/>
          <w:lang w:val="nn-NO"/>
        </w:rPr>
        <w:t>strøymer</w:t>
      </w:r>
      <w:r w:rsidRPr="0077410A">
        <w:rPr>
          <w:rFonts w:ascii="Verdana" w:hAnsi="Verdana"/>
          <w:b/>
          <w:bCs/>
          <w:lang w:val="nn-NO"/>
        </w:rPr>
        <w:t xml:space="preserve">. </w:t>
      </w:r>
    </w:p>
    <w:p w:rsidR="007E6078" w:rsidRPr="0077410A" w:rsidRDefault="00204A1E" w:rsidP="00B30CD9">
      <w:pPr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b/>
          <w:lang w:val="nn-NO"/>
        </w:rPr>
        <w:t>L</w:t>
      </w:r>
      <w:r w:rsidRPr="0077410A">
        <w:rPr>
          <w:rFonts w:ascii="Verdana" w:hAnsi="Verdana"/>
          <w:lang w:val="nn-NO"/>
        </w:rPr>
        <w:t xml:space="preserve">: </w:t>
      </w:r>
      <w:r w:rsidR="00033112" w:rsidRPr="0077410A">
        <w:rPr>
          <w:rFonts w:ascii="Verdana" w:hAnsi="Verdana"/>
          <w:lang w:val="nn-NO"/>
        </w:rPr>
        <w:t xml:space="preserve">Gud, i </w:t>
      </w:r>
      <w:r w:rsidR="00DC5FBF" w:rsidRPr="0077410A">
        <w:rPr>
          <w:rFonts w:ascii="Verdana" w:hAnsi="Verdana"/>
          <w:lang w:val="nn-NO"/>
        </w:rPr>
        <w:t>Jesus Kris</w:t>
      </w:r>
      <w:r w:rsidR="00033112" w:rsidRPr="0077410A">
        <w:rPr>
          <w:rFonts w:ascii="Verdana" w:hAnsi="Verdana"/>
          <w:lang w:val="nn-NO"/>
        </w:rPr>
        <w:t>t</w:t>
      </w:r>
      <w:r w:rsidR="002F01CB" w:rsidRPr="0077410A">
        <w:rPr>
          <w:rFonts w:ascii="Verdana" w:hAnsi="Verdana"/>
          <w:lang w:val="nn-NO"/>
        </w:rPr>
        <w:t>us</w:t>
      </w:r>
      <w:r w:rsidR="00033112" w:rsidRPr="0077410A">
        <w:rPr>
          <w:rFonts w:ascii="Verdana" w:hAnsi="Verdana"/>
          <w:lang w:val="nn-NO"/>
        </w:rPr>
        <w:t xml:space="preserve">, du </w:t>
      </w:r>
      <w:r w:rsidR="00DC5FBF" w:rsidRPr="0077410A">
        <w:rPr>
          <w:rFonts w:ascii="Verdana" w:hAnsi="Verdana"/>
          <w:lang w:val="nn-NO"/>
        </w:rPr>
        <w:t>som dø</w:t>
      </w:r>
      <w:r w:rsidR="003C670B" w:rsidRPr="0077410A">
        <w:rPr>
          <w:rFonts w:ascii="Verdana" w:hAnsi="Verdana"/>
          <w:lang w:val="nn-NO"/>
        </w:rPr>
        <w:t>yd</w:t>
      </w:r>
      <w:r w:rsidR="00DC5FBF" w:rsidRPr="0077410A">
        <w:rPr>
          <w:rFonts w:ascii="Verdana" w:hAnsi="Verdana"/>
          <w:lang w:val="nn-NO"/>
        </w:rPr>
        <w:t xml:space="preserve">de tørst, </w:t>
      </w:r>
      <w:r w:rsidR="00DC5FBF" w:rsidRPr="0077410A">
        <w:rPr>
          <w:rFonts w:ascii="Verdana" w:hAnsi="Verdana"/>
          <w:lang w:val="nn-NO"/>
        </w:rPr>
        <w:br/>
      </w:r>
      <w:r w:rsidR="000A015D" w:rsidRPr="0077410A">
        <w:rPr>
          <w:rFonts w:ascii="Verdana" w:hAnsi="Verdana"/>
          <w:lang w:val="nn-NO"/>
        </w:rPr>
        <w:t>og</w:t>
      </w:r>
      <w:r w:rsidR="00DC5FBF" w:rsidRPr="0077410A">
        <w:rPr>
          <w:rFonts w:ascii="Verdana" w:hAnsi="Verdana"/>
          <w:lang w:val="nn-NO"/>
        </w:rPr>
        <w:t xml:space="preserve"> som </w:t>
      </w:r>
      <w:r w:rsidR="003C670B" w:rsidRPr="0077410A">
        <w:rPr>
          <w:rFonts w:ascii="Verdana" w:hAnsi="Verdana"/>
          <w:lang w:val="nn-NO"/>
        </w:rPr>
        <w:t>lyttar</w:t>
      </w:r>
      <w:r w:rsidR="00DC5FBF" w:rsidRPr="0077410A">
        <w:rPr>
          <w:rFonts w:ascii="Verdana" w:hAnsi="Verdana"/>
          <w:lang w:val="nn-NO"/>
        </w:rPr>
        <w:t xml:space="preserve"> til alle som </w:t>
      </w:r>
      <w:r w:rsidR="003C670B" w:rsidRPr="0077410A">
        <w:rPr>
          <w:rFonts w:ascii="Verdana" w:hAnsi="Verdana"/>
          <w:lang w:val="nn-NO"/>
        </w:rPr>
        <w:t>opnar</w:t>
      </w:r>
      <w:r w:rsidR="00DC5FBF" w:rsidRPr="0077410A">
        <w:rPr>
          <w:rFonts w:ascii="Verdana" w:hAnsi="Verdana"/>
          <w:lang w:val="nn-NO"/>
        </w:rPr>
        <w:t xml:space="preserve"> sitt </w:t>
      </w:r>
      <w:r w:rsidR="003C670B" w:rsidRPr="0077410A">
        <w:rPr>
          <w:rFonts w:ascii="Verdana" w:hAnsi="Verdana"/>
          <w:lang w:val="nn-NO"/>
        </w:rPr>
        <w:t>hjarte</w:t>
      </w:r>
      <w:r w:rsidR="00DC5FBF" w:rsidRPr="0077410A">
        <w:rPr>
          <w:rFonts w:ascii="Verdana" w:hAnsi="Verdana"/>
          <w:lang w:val="nn-NO"/>
        </w:rPr>
        <w:t xml:space="preserve">, </w:t>
      </w:r>
      <w:r w:rsidR="007E6078" w:rsidRPr="0077410A">
        <w:rPr>
          <w:rFonts w:ascii="Verdana" w:hAnsi="Verdana"/>
          <w:lang w:val="nn-NO"/>
        </w:rPr>
        <w:br/>
      </w:r>
      <w:r w:rsidR="00DA6116" w:rsidRPr="0077410A">
        <w:rPr>
          <w:rFonts w:ascii="Verdana" w:hAnsi="Verdana"/>
          <w:lang w:val="nn-NO"/>
        </w:rPr>
        <w:t>–</w:t>
      </w:r>
      <w:r w:rsidR="00DC5FBF" w:rsidRPr="0077410A">
        <w:rPr>
          <w:rFonts w:ascii="Verdana" w:hAnsi="Verdana"/>
          <w:lang w:val="nn-NO"/>
        </w:rPr>
        <w:t xml:space="preserve"> tilgi oss og styrk vår vilje til å </w:t>
      </w:r>
      <w:r w:rsidR="00033112" w:rsidRPr="0077410A">
        <w:rPr>
          <w:rFonts w:ascii="Verdana" w:hAnsi="Verdana"/>
          <w:lang w:val="nn-NO"/>
        </w:rPr>
        <w:t>forandre</w:t>
      </w:r>
      <w:r w:rsidR="000A015D" w:rsidRPr="0077410A">
        <w:rPr>
          <w:rFonts w:ascii="Verdana" w:hAnsi="Verdana"/>
          <w:lang w:val="nn-NO"/>
        </w:rPr>
        <w:t xml:space="preserve"> oss</w:t>
      </w:r>
      <w:r w:rsidR="00DC5FBF" w:rsidRPr="0077410A">
        <w:rPr>
          <w:rFonts w:ascii="Verdana" w:hAnsi="Verdana"/>
          <w:lang w:val="nn-NO"/>
        </w:rPr>
        <w:t xml:space="preserve">. </w:t>
      </w:r>
      <w:r w:rsidR="00EA6313" w:rsidRPr="0077410A">
        <w:rPr>
          <w:rFonts w:ascii="Verdana" w:hAnsi="Verdana"/>
          <w:lang w:val="nn-NO"/>
        </w:rPr>
        <w:br/>
      </w:r>
      <w:r w:rsidRPr="0077410A">
        <w:rPr>
          <w:rFonts w:ascii="Verdana" w:hAnsi="Verdana"/>
          <w:b/>
          <w:bCs/>
          <w:lang w:val="nn-NO"/>
        </w:rPr>
        <w:t xml:space="preserve">Alle: </w:t>
      </w:r>
      <w:r w:rsidR="00411E51" w:rsidRPr="0077410A">
        <w:rPr>
          <w:rFonts w:ascii="Verdana" w:hAnsi="Verdana"/>
          <w:b/>
          <w:bCs/>
          <w:lang w:val="nn-NO"/>
        </w:rPr>
        <w:t>Lat</w:t>
      </w:r>
      <w:r w:rsidR="00DC5FBF" w:rsidRPr="0077410A">
        <w:rPr>
          <w:rFonts w:ascii="Verdana" w:hAnsi="Verdana"/>
          <w:b/>
          <w:bCs/>
          <w:lang w:val="nn-NO"/>
        </w:rPr>
        <w:t xml:space="preserve"> rett velle fram som </w:t>
      </w:r>
      <w:r w:rsidR="00310B17" w:rsidRPr="0077410A">
        <w:rPr>
          <w:rFonts w:ascii="Verdana" w:hAnsi="Verdana"/>
          <w:b/>
          <w:bCs/>
          <w:lang w:val="nn-NO"/>
        </w:rPr>
        <w:t>vatn</w:t>
      </w:r>
      <w:r w:rsidR="00DC5FBF" w:rsidRPr="0077410A">
        <w:rPr>
          <w:rFonts w:ascii="Verdana" w:hAnsi="Verdana"/>
          <w:b/>
          <w:bCs/>
          <w:lang w:val="nn-NO"/>
        </w:rPr>
        <w:t xml:space="preserve"> og rettferd lik bekker som alltid </w:t>
      </w:r>
      <w:r w:rsidR="003C670B" w:rsidRPr="0077410A">
        <w:rPr>
          <w:rFonts w:ascii="Verdana" w:hAnsi="Verdana"/>
          <w:b/>
          <w:bCs/>
          <w:lang w:val="nn-NO"/>
        </w:rPr>
        <w:t>strøymer</w:t>
      </w:r>
      <w:r w:rsidR="00DC5FBF" w:rsidRPr="0077410A">
        <w:rPr>
          <w:rFonts w:ascii="Verdana" w:hAnsi="Verdana"/>
          <w:b/>
          <w:bCs/>
          <w:lang w:val="nn-NO"/>
        </w:rPr>
        <w:t xml:space="preserve">. </w:t>
      </w:r>
    </w:p>
    <w:p w:rsidR="0077410A" w:rsidRDefault="0077410A" w:rsidP="00B30CD9">
      <w:pPr>
        <w:pStyle w:val="Default"/>
        <w:ind w:left="708"/>
        <w:rPr>
          <w:rFonts w:ascii="Verdana" w:hAnsi="Verdana"/>
          <w:b/>
          <w:bCs/>
          <w:color w:val="auto"/>
          <w:sz w:val="22"/>
          <w:szCs w:val="22"/>
          <w:lang w:val="nn-NO"/>
        </w:rPr>
      </w:pPr>
    </w:p>
    <w:p w:rsidR="00EA6313" w:rsidRPr="0077410A" w:rsidRDefault="00204A1E" w:rsidP="00B30CD9">
      <w:pPr>
        <w:pStyle w:val="Default"/>
        <w:ind w:left="708"/>
        <w:rPr>
          <w:rFonts w:ascii="Verdana" w:hAnsi="Verdana"/>
          <w:bCs/>
          <w:color w:val="auto"/>
          <w:sz w:val="22"/>
          <w:szCs w:val="22"/>
          <w:lang w:val="nn-NO"/>
        </w:rPr>
      </w:pPr>
      <w:r w:rsidRPr="0077410A">
        <w:rPr>
          <w:rFonts w:ascii="Verdana" w:hAnsi="Verdana"/>
          <w:b/>
          <w:bCs/>
          <w:color w:val="auto"/>
          <w:sz w:val="22"/>
          <w:szCs w:val="22"/>
          <w:lang w:val="nn-NO"/>
        </w:rPr>
        <w:t>L</w:t>
      </w:r>
      <w:r w:rsidRPr="0077410A">
        <w:rPr>
          <w:rFonts w:ascii="Verdana" w:hAnsi="Verdana"/>
          <w:bCs/>
          <w:color w:val="auto"/>
          <w:sz w:val="22"/>
          <w:szCs w:val="22"/>
          <w:lang w:val="nn-NO"/>
        </w:rPr>
        <w:t xml:space="preserve">: </w:t>
      </w:r>
      <w:r w:rsidR="00DC5FBF" w:rsidRPr="0077410A">
        <w:rPr>
          <w:rFonts w:ascii="Verdana" w:hAnsi="Verdana"/>
          <w:bCs/>
          <w:color w:val="auto"/>
          <w:sz w:val="22"/>
          <w:szCs w:val="22"/>
          <w:lang w:val="nn-NO"/>
        </w:rPr>
        <w:t xml:space="preserve">Gud, </w:t>
      </w:r>
      <w:r w:rsidR="003C670B" w:rsidRPr="0077410A">
        <w:rPr>
          <w:rFonts w:ascii="Verdana" w:hAnsi="Verdana"/>
          <w:bCs/>
          <w:color w:val="auto"/>
          <w:sz w:val="22"/>
          <w:szCs w:val="22"/>
          <w:lang w:val="nn-NO"/>
        </w:rPr>
        <w:t>du</w:t>
      </w:r>
      <w:r w:rsidR="00DC5FBF" w:rsidRPr="0077410A">
        <w:rPr>
          <w:rFonts w:ascii="Verdana" w:hAnsi="Verdana"/>
          <w:bCs/>
          <w:color w:val="auto"/>
          <w:sz w:val="22"/>
          <w:szCs w:val="22"/>
          <w:lang w:val="nn-NO"/>
        </w:rPr>
        <w:t xml:space="preserve"> </w:t>
      </w:r>
      <w:r w:rsidR="003C670B" w:rsidRPr="0077410A">
        <w:rPr>
          <w:rFonts w:ascii="Verdana" w:hAnsi="Verdana"/>
          <w:bCs/>
          <w:color w:val="auto"/>
          <w:sz w:val="22"/>
          <w:szCs w:val="22"/>
          <w:lang w:val="nn-NO"/>
        </w:rPr>
        <w:t>heilage Ande</w:t>
      </w:r>
      <w:r w:rsidR="00DC5FBF" w:rsidRPr="0077410A">
        <w:rPr>
          <w:rFonts w:ascii="Verdana" w:hAnsi="Verdana"/>
          <w:bCs/>
          <w:color w:val="auto"/>
          <w:sz w:val="22"/>
          <w:szCs w:val="22"/>
          <w:lang w:val="nn-NO"/>
        </w:rPr>
        <w:t xml:space="preserve">, </w:t>
      </w:r>
      <w:r w:rsidR="00033112" w:rsidRPr="0077410A">
        <w:rPr>
          <w:rFonts w:ascii="Verdana" w:hAnsi="Verdana"/>
          <w:bCs/>
          <w:color w:val="auto"/>
          <w:sz w:val="22"/>
          <w:szCs w:val="22"/>
          <w:lang w:val="nn-NO"/>
        </w:rPr>
        <w:t xml:space="preserve">som </w:t>
      </w:r>
      <w:r w:rsidR="003C670B" w:rsidRPr="0077410A">
        <w:rPr>
          <w:rFonts w:ascii="Verdana" w:hAnsi="Verdana"/>
          <w:bCs/>
          <w:color w:val="auto"/>
          <w:sz w:val="22"/>
          <w:szCs w:val="22"/>
          <w:lang w:val="nn-NO"/>
        </w:rPr>
        <w:t>au</w:t>
      </w:r>
      <w:r w:rsidR="00DC5FBF" w:rsidRPr="0077410A">
        <w:rPr>
          <w:rFonts w:ascii="Verdana" w:hAnsi="Verdana"/>
          <w:bCs/>
          <w:color w:val="auto"/>
          <w:sz w:val="22"/>
          <w:szCs w:val="22"/>
          <w:lang w:val="nn-NO"/>
        </w:rPr>
        <w:t xml:space="preserve">ser dine </w:t>
      </w:r>
      <w:r w:rsidR="00791A21" w:rsidRPr="0077410A">
        <w:rPr>
          <w:rFonts w:ascii="Verdana" w:hAnsi="Verdana"/>
          <w:bCs/>
          <w:color w:val="auto"/>
          <w:sz w:val="22"/>
          <w:szCs w:val="22"/>
          <w:lang w:val="nn-NO"/>
        </w:rPr>
        <w:t>gåver</w:t>
      </w:r>
      <w:r w:rsidR="00DC5FBF" w:rsidRPr="0077410A">
        <w:rPr>
          <w:rFonts w:ascii="Verdana" w:hAnsi="Verdana"/>
          <w:bCs/>
          <w:color w:val="auto"/>
          <w:sz w:val="22"/>
          <w:szCs w:val="22"/>
          <w:lang w:val="nn-NO"/>
        </w:rPr>
        <w:t xml:space="preserve"> over alle </w:t>
      </w:r>
    </w:p>
    <w:p w:rsidR="00DC5FBF" w:rsidRPr="0077410A" w:rsidRDefault="00DC5FBF" w:rsidP="00B30CD9">
      <w:pPr>
        <w:pStyle w:val="Default"/>
        <w:ind w:left="708"/>
        <w:rPr>
          <w:rFonts w:ascii="Verdana" w:hAnsi="Verdana"/>
          <w:bCs/>
          <w:color w:val="auto"/>
          <w:sz w:val="22"/>
          <w:szCs w:val="22"/>
        </w:rPr>
      </w:pPr>
      <w:r w:rsidRPr="0077410A">
        <w:rPr>
          <w:rFonts w:ascii="Verdana" w:hAnsi="Verdana"/>
          <w:bCs/>
          <w:color w:val="auto"/>
          <w:sz w:val="22"/>
          <w:szCs w:val="22"/>
        </w:rPr>
        <w:t>så vi</w:t>
      </w:r>
      <w:r w:rsidR="00EA6313" w:rsidRPr="0077410A">
        <w:rPr>
          <w:rFonts w:ascii="Verdana" w:hAnsi="Verdana"/>
          <w:bCs/>
          <w:color w:val="auto"/>
          <w:sz w:val="22"/>
          <w:szCs w:val="22"/>
        </w:rPr>
        <w:t xml:space="preserve"> kan </w:t>
      </w:r>
      <w:proofErr w:type="spellStart"/>
      <w:r w:rsidR="00791A21" w:rsidRPr="0077410A">
        <w:rPr>
          <w:rFonts w:ascii="Verdana" w:hAnsi="Verdana"/>
          <w:bCs/>
          <w:color w:val="auto"/>
          <w:sz w:val="22"/>
          <w:szCs w:val="22"/>
        </w:rPr>
        <w:t>bere</w:t>
      </w:r>
      <w:proofErr w:type="spellEnd"/>
      <w:r w:rsidR="00EA6313" w:rsidRPr="0077410A">
        <w:rPr>
          <w:rFonts w:ascii="Verdana" w:hAnsi="Verdana"/>
          <w:bCs/>
          <w:color w:val="auto"/>
          <w:sz w:val="22"/>
          <w:szCs w:val="22"/>
        </w:rPr>
        <w:t xml:space="preserve"> rettferds frukt</w:t>
      </w:r>
      <w:r w:rsidRPr="0077410A">
        <w:rPr>
          <w:rFonts w:ascii="Verdana" w:hAnsi="Verdana"/>
          <w:bCs/>
          <w:color w:val="auto"/>
          <w:sz w:val="22"/>
          <w:szCs w:val="22"/>
        </w:rPr>
        <w:t xml:space="preserve">, </w:t>
      </w:r>
    </w:p>
    <w:p w:rsidR="00487C9D" w:rsidRPr="0077410A" w:rsidRDefault="00DA6116" w:rsidP="00487C9D">
      <w:pPr>
        <w:pStyle w:val="Default"/>
        <w:ind w:left="708"/>
        <w:rPr>
          <w:rFonts w:ascii="Verdana" w:hAnsi="Verdana"/>
          <w:b/>
          <w:bCs/>
          <w:color w:val="auto"/>
          <w:sz w:val="22"/>
          <w:szCs w:val="22"/>
          <w:lang w:val="en-US"/>
        </w:rPr>
      </w:pPr>
      <w:r w:rsidRPr="0077410A">
        <w:rPr>
          <w:rFonts w:ascii="Verdana" w:hAnsi="Verdana"/>
          <w:bCs/>
          <w:color w:val="auto"/>
          <w:sz w:val="22"/>
          <w:szCs w:val="22"/>
        </w:rPr>
        <w:t>–</w:t>
      </w:r>
      <w:r w:rsidR="00EA6313" w:rsidRPr="0077410A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DC5FBF" w:rsidRPr="0077410A">
        <w:rPr>
          <w:rFonts w:ascii="Verdana" w:hAnsi="Verdana"/>
          <w:bCs/>
          <w:color w:val="auto"/>
          <w:sz w:val="22"/>
          <w:szCs w:val="22"/>
        </w:rPr>
        <w:t>styrk vår vilje til å handle.</w:t>
      </w:r>
      <w:r w:rsidR="00EA6313" w:rsidRPr="0077410A">
        <w:rPr>
          <w:rFonts w:ascii="Verdana" w:hAnsi="Verdana"/>
          <w:bCs/>
          <w:color w:val="auto"/>
          <w:sz w:val="22"/>
          <w:szCs w:val="22"/>
        </w:rPr>
        <w:br/>
      </w:r>
      <w:r w:rsidR="00204A1E" w:rsidRPr="0077410A">
        <w:rPr>
          <w:rFonts w:ascii="Verdana" w:hAnsi="Verdana"/>
          <w:b/>
          <w:bCs/>
          <w:color w:val="auto"/>
          <w:sz w:val="22"/>
          <w:szCs w:val="22"/>
        </w:rPr>
        <w:t xml:space="preserve">Alle: </w:t>
      </w:r>
      <w:r w:rsidR="00411E51" w:rsidRPr="0077410A">
        <w:rPr>
          <w:rFonts w:ascii="Verdana" w:hAnsi="Verdana"/>
          <w:b/>
          <w:bCs/>
          <w:color w:val="auto"/>
          <w:sz w:val="22"/>
          <w:szCs w:val="22"/>
        </w:rPr>
        <w:t>Lat</w:t>
      </w:r>
      <w:r w:rsidR="00DC5FBF" w:rsidRPr="0077410A">
        <w:rPr>
          <w:rFonts w:ascii="Verdana" w:hAnsi="Verdana"/>
          <w:b/>
          <w:bCs/>
          <w:color w:val="auto"/>
          <w:sz w:val="22"/>
          <w:szCs w:val="22"/>
        </w:rPr>
        <w:t xml:space="preserve"> rett velle fram som </w:t>
      </w:r>
      <w:r w:rsidR="00310B17" w:rsidRPr="0077410A">
        <w:rPr>
          <w:rFonts w:ascii="Verdana" w:hAnsi="Verdana"/>
          <w:b/>
          <w:bCs/>
          <w:color w:val="auto"/>
          <w:sz w:val="22"/>
          <w:szCs w:val="22"/>
        </w:rPr>
        <w:t>vatn</w:t>
      </w:r>
      <w:r w:rsidR="00DC5FBF" w:rsidRPr="0077410A">
        <w:rPr>
          <w:rFonts w:ascii="Verdana" w:hAnsi="Verdana"/>
          <w:b/>
          <w:bCs/>
          <w:color w:val="auto"/>
          <w:sz w:val="22"/>
          <w:szCs w:val="22"/>
        </w:rPr>
        <w:t xml:space="preserve"> og rettferd lik bekker som alltid </w:t>
      </w:r>
      <w:proofErr w:type="spellStart"/>
      <w:r w:rsidR="003C670B" w:rsidRPr="0077410A">
        <w:rPr>
          <w:rFonts w:ascii="Verdana" w:hAnsi="Verdana"/>
          <w:b/>
          <w:bCs/>
          <w:color w:val="auto"/>
          <w:sz w:val="22"/>
          <w:szCs w:val="22"/>
        </w:rPr>
        <w:t>strøymer</w:t>
      </w:r>
      <w:proofErr w:type="spellEnd"/>
      <w:r w:rsidR="00DC5FBF" w:rsidRPr="0077410A">
        <w:rPr>
          <w:rFonts w:ascii="Verdana" w:hAnsi="Verdana"/>
          <w:b/>
          <w:bCs/>
          <w:color w:val="auto"/>
          <w:sz w:val="22"/>
          <w:szCs w:val="22"/>
        </w:rPr>
        <w:t xml:space="preserve">. </w:t>
      </w:r>
      <w:r w:rsidR="00DC5FBF" w:rsidRPr="0077410A">
        <w:rPr>
          <w:rFonts w:ascii="Verdana" w:hAnsi="Verdana"/>
          <w:b/>
          <w:bCs/>
          <w:color w:val="auto"/>
          <w:sz w:val="22"/>
          <w:szCs w:val="22"/>
          <w:lang w:val="en-US"/>
        </w:rPr>
        <w:t>Amen.</w:t>
      </w:r>
    </w:p>
    <w:p w:rsidR="00487C9D" w:rsidRPr="0077410A" w:rsidRDefault="00487C9D" w:rsidP="00487C9D">
      <w:pPr>
        <w:pStyle w:val="Default"/>
        <w:ind w:left="708"/>
        <w:rPr>
          <w:rFonts w:ascii="Verdana" w:hAnsi="Verdana"/>
          <w:b/>
          <w:bCs/>
          <w:color w:val="auto"/>
          <w:sz w:val="22"/>
          <w:szCs w:val="22"/>
          <w:lang w:val="en-US"/>
        </w:rPr>
      </w:pPr>
    </w:p>
    <w:p w:rsidR="00903E7D" w:rsidRPr="0077410A" w:rsidRDefault="00B47A48" w:rsidP="00487C9D">
      <w:pPr>
        <w:pStyle w:val="Default"/>
        <w:ind w:left="708"/>
        <w:jc w:val="right"/>
        <w:rPr>
          <w:rFonts w:ascii="Verdana" w:hAnsi="Verdana"/>
          <w:b/>
          <w:bCs/>
          <w:color w:val="auto"/>
          <w:sz w:val="22"/>
          <w:szCs w:val="22"/>
          <w:lang w:val="en-US"/>
        </w:rPr>
      </w:pPr>
      <w:r w:rsidRPr="0077410A">
        <w:rPr>
          <w:rFonts w:ascii="Verdana" w:hAnsi="Verdana"/>
          <w:i/>
          <w:sz w:val="22"/>
          <w:szCs w:val="22"/>
          <w:lang w:val="en-US"/>
        </w:rPr>
        <w:t>Seven Weeks of Water, Ecumenical Water Network (EWN)</w:t>
      </w:r>
      <w:r w:rsidR="00C3338B" w:rsidRPr="0077410A">
        <w:rPr>
          <w:rFonts w:ascii="Verdana" w:hAnsi="Verdana"/>
          <w:i/>
          <w:sz w:val="22"/>
          <w:szCs w:val="22"/>
          <w:lang w:val="en-US"/>
        </w:rPr>
        <w:br/>
      </w:r>
      <w:proofErr w:type="spellStart"/>
      <w:r w:rsidR="00C3338B" w:rsidRPr="0077410A">
        <w:rPr>
          <w:rFonts w:ascii="Verdana" w:hAnsi="Verdana"/>
          <w:i/>
          <w:sz w:val="22"/>
          <w:szCs w:val="22"/>
          <w:lang w:val="en-US"/>
        </w:rPr>
        <w:t>O</w:t>
      </w:r>
      <w:r w:rsidR="00874B13" w:rsidRPr="0077410A">
        <w:rPr>
          <w:rFonts w:ascii="Verdana" w:hAnsi="Verdana"/>
          <w:i/>
          <w:sz w:val="22"/>
          <w:szCs w:val="22"/>
          <w:lang w:val="en-US"/>
        </w:rPr>
        <w:t>msetjing</w:t>
      </w:r>
      <w:proofErr w:type="spellEnd"/>
      <w:r w:rsidR="00C3338B" w:rsidRPr="0077410A">
        <w:rPr>
          <w:rFonts w:ascii="Verdana" w:hAnsi="Verdana"/>
          <w:i/>
          <w:sz w:val="22"/>
          <w:szCs w:val="22"/>
          <w:lang w:val="en-US"/>
        </w:rPr>
        <w:t xml:space="preserve">: </w:t>
      </w:r>
      <w:proofErr w:type="spellStart"/>
      <w:r w:rsidR="00C3338B" w:rsidRPr="0077410A">
        <w:rPr>
          <w:rFonts w:ascii="Verdana" w:hAnsi="Verdana"/>
          <w:i/>
          <w:sz w:val="22"/>
          <w:szCs w:val="22"/>
          <w:lang w:val="en-US"/>
        </w:rPr>
        <w:t>Elin</w:t>
      </w:r>
      <w:proofErr w:type="spellEnd"/>
      <w:r w:rsidR="00C3338B" w:rsidRPr="0077410A">
        <w:rPr>
          <w:rFonts w:ascii="Verdana" w:hAnsi="Verdana"/>
          <w:i/>
          <w:sz w:val="22"/>
          <w:szCs w:val="22"/>
          <w:lang w:val="en-US"/>
        </w:rPr>
        <w:t xml:space="preserve"> Sæverås</w:t>
      </w:r>
      <w:r w:rsidRPr="0077410A">
        <w:rPr>
          <w:rFonts w:ascii="Verdana" w:hAnsi="Verdana"/>
          <w:i/>
          <w:sz w:val="22"/>
          <w:szCs w:val="22"/>
          <w:lang w:val="en-US"/>
        </w:rPr>
        <w:br/>
      </w:r>
    </w:p>
    <w:p w:rsidR="00916605" w:rsidRPr="0077410A" w:rsidRDefault="00916605" w:rsidP="00F70953">
      <w:pPr>
        <w:pStyle w:val="NoSpacing"/>
        <w:rPr>
          <w:rFonts w:ascii="Verdana" w:hAnsi="Verdana"/>
          <w:i/>
          <w:lang w:val="en-US"/>
        </w:rPr>
      </w:pPr>
    </w:p>
    <w:p w:rsidR="0077410A" w:rsidRDefault="0077410A" w:rsidP="00F70953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</w:pPr>
    </w:p>
    <w:p w:rsidR="008B3A83" w:rsidRPr="0077410A" w:rsidRDefault="00310B17" w:rsidP="00F70953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</w:pPr>
      <w:r w:rsidRPr="0077410A"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  <w:t>VEDKJENNING</w:t>
      </w:r>
      <w:r w:rsidR="000D010A" w:rsidRPr="0077410A"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  <w:t>/CREDO</w:t>
      </w:r>
      <w:r w:rsidR="009814FA" w:rsidRPr="0077410A"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  <w:t xml:space="preserve"> </w:t>
      </w:r>
    </w:p>
    <w:p w:rsidR="00A00421" w:rsidRPr="0077410A" w:rsidRDefault="00A00421" w:rsidP="00F70953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</w:pPr>
    </w:p>
    <w:p w:rsidR="00A00421" w:rsidRPr="0077410A" w:rsidRDefault="00310B17" w:rsidP="00916605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b/>
          <w:lang w:val="nn-NO" w:eastAsia="nb-NO"/>
        </w:rPr>
      </w:pPr>
      <w:r w:rsidRPr="0077410A">
        <w:rPr>
          <w:rFonts w:ascii="Verdana" w:eastAsia="Calibri" w:hAnsi="Verdana" w:cs="Helvetica"/>
          <w:b/>
          <w:lang w:val="nn-NO" w:eastAsia="nb-NO"/>
        </w:rPr>
        <w:t>VEDKJENNING</w:t>
      </w:r>
    </w:p>
    <w:p w:rsidR="00916605" w:rsidRPr="0077410A" w:rsidRDefault="00916605" w:rsidP="00916605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</w:p>
    <w:p w:rsidR="00A00421" w:rsidRPr="0077410A" w:rsidRDefault="00A00421" w:rsidP="00916605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 xml:space="preserve">Vi </w:t>
      </w:r>
      <w:r w:rsidR="003C670B" w:rsidRPr="0077410A">
        <w:rPr>
          <w:rFonts w:ascii="Verdana" w:eastAsia="Calibri" w:hAnsi="Verdana" w:cs="Helvetica"/>
          <w:lang w:val="nn-NO" w:eastAsia="nb-NO"/>
        </w:rPr>
        <w:t>forsakar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3C670B" w:rsidRPr="0077410A">
        <w:rPr>
          <w:rFonts w:ascii="Verdana" w:eastAsia="Calibri" w:hAnsi="Verdana" w:cs="Helvetica"/>
          <w:lang w:val="nn-NO" w:eastAsia="nb-NO"/>
        </w:rPr>
        <w:t>d</w:t>
      </w:r>
      <w:r w:rsidRPr="0077410A">
        <w:rPr>
          <w:rFonts w:ascii="Verdana" w:eastAsia="Calibri" w:hAnsi="Verdana" w:cs="Helvetica"/>
          <w:lang w:val="nn-NO" w:eastAsia="nb-NO"/>
        </w:rPr>
        <w:t xml:space="preserve">jevelen og alle hans </w:t>
      </w:r>
      <w:r w:rsidR="003C670B" w:rsidRPr="0077410A">
        <w:rPr>
          <w:rFonts w:ascii="Verdana" w:eastAsia="Calibri" w:hAnsi="Verdana" w:cs="Helvetica"/>
          <w:lang w:val="nn-NO" w:eastAsia="nb-NO"/>
        </w:rPr>
        <w:t>gjerningar</w:t>
      </w:r>
      <w:r w:rsidRPr="0077410A">
        <w:rPr>
          <w:rFonts w:ascii="Verdana" w:eastAsia="Calibri" w:hAnsi="Verdana" w:cs="Helvetica"/>
          <w:lang w:val="nn-NO" w:eastAsia="nb-NO"/>
        </w:rPr>
        <w:t xml:space="preserve"> i oss og hans umettel</w:t>
      </w:r>
      <w:r w:rsidR="003C670B" w:rsidRPr="0077410A">
        <w:rPr>
          <w:rFonts w:ascii="Verdana" w:eastAsia="Calibri" w:hAnsi="Verdana" w:cs="Helvetica"/>
          <w:lang w:val="nn-NO" w:eastAsia="nb-NO"/>
        </w:rPr>
        <w:t>e</w:t>
      </w:r>
      <w:r w:rsidRPr="0077410A">
        <w:rPr>
          <w:rFonts w:ascii="Verdana" w:eastAsia="Calibri" w:hAnsi="Verdana" w:cs="Helvetica"/>
          <w:lang w:val="nn-NO" w:eastAsia="nb-NO"/>
        </w:rPr>
        <w:t xml:space="preserve">ge </w:t>
      </w:r>
      <w:r w:rsidR="003C670B" w:rsidRPr="0077410A">
        <w:rPr>
          <w:rFonts w:ascii="Verdana" w:eastAsia="Calibri" w:hAnsi="Verdana" w:cs="Helvetica"/>
          <w:lang w:val="nn-NO" w:eastAsia="nb-NO"/>
        </w:rPr>
        <w:t>natur</w:t>
      </w:r>
      <w:r w:rsidRPr="0077410A">
        <w:rPr>
          <w:rFonts w:ascii="Verdana" w:eastAsia="Calibri" w:hAnsi="Verdana" w:cs="Helvetica"/>
          <w:lang w:val="nn-NO" w:eastAsia="nb-NO"/>
        </w:rPr>
        <w:t xml:space="preserve">. Vi </w:t>
      </w:r>
      <w:r w:rsidR="003C670B" w:rsidRPr="0077410A">
        <w:rPr>
          <w:rFonts w:ascii="Verdana" w:eastAsia="Calibri" w:hAnsi="Verdana" w:cs="Helvetica"/>
          <w:lang w:val="nn-NO" w:eastAsia="nb-NO"/>
        </w:rPr>
        <w:t>trur på Gud, éi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310B17" w:rsidRPr="0077410A">
        <w:rPr>
          <w:rFonts w:ascii="Verdana" w:eastAsia="Calibri" w:hAnsi="Verdana" w:cs="Helvetica"/>
          <w:lang w:val="nn-NO" w:eastAsia="nb-NO"/>
        </w:rPr>
        <w:t>kjelde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3C670B" w:rsidRPr="0077410A">
        <w:rPr>
          <w:rFonts w:ascii="Verdana" w:eastAsia="Calibri" w:hAnsi="Verdana" w:cs="Helvetica"/>
          <w:lang w:val="nn-NO" w:eastAsia="nb-NO"/>
        </w:rPr>
        <w:t>til</w:t>
      </w:r>
      <w:r w:rsidRPr="0077410A">
        <w:rPr>
          <w:rFonts w:ascii="Verdana" w:eastAsia="Calibri" w:hAnsi="Verdana" w:cs="Helvetica"/>
          <w:lang w:val="nn-NO" w:eastAsia="nb-NO"/>
        </w:rPr>
        <w:t xml:space="preserve"> alt liv, </w:t>
      </w:r>
      <w:r w:rsidR="003C670B" w:rsidRPr="0077410A">
        <w:rPr>
          <w:rFonts w:ascii="Verdana" w:eastAsia="Calibri" w:hAnsi="Verdana" w:cs="Helvetica"/>
          <w:lang w:val="nn-NO" w:eastAsia="nb-NO"/>
        </w:rPr>
        <w:t>éin</w:t>
      </w:r>
      <w:r w:rsidRPr="0077410A">
        <w:rPr>
          <w:rFonts w:ascii="Verdana" w:eastAsia="Calibri" w:hAnsi="Verdana" w:cs="Helvetica"/>
          <w:lang w:val="nn-NO" w:eastAsia="nb-NO"/>
        </w:rPr>
        <w:t xml:space="preserve"> grunnvoll for </w:t>
      </w:r>
      <w:r w:rsidR="00DA6116" w:rsidRPr="0077410A">
        <w:rPr>
          <w:rFonts w:ascii="Verdana" w:eastAsia="Calibri" w:hAnsi="Verdana" w:cs="Helvetica"/>
          <w:lang w:val="nn-NO" w:eastAsia="nb-NO"/>
        </w:rPr>
        <w:t>heile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DA6116" w:rsidRPr="0077410A">
        <w:rPr>
          <w:rFonts w:ascii="Verdana" w:eastAsia="Calibri" w:hAnsi="Verdana" w:cs="Helvetica"/>
          <w:lang w:val="nn-NO" w:eastAsia="nb-NO"/>
        </w:rPr>
        <w:t>jorda</w:t>
      </w:r>
      <w:r w:rsidRPr="0077410A">
        <w:rPr>
          <w:rFonts w:ascii="Verdana" w:eastAsia="Calibri" w:hAnsi="Verdana" w:cs="Helvetica"/>
          <w:lang w:val="nn-NO" w:eastAsia="nb-NO"/>
        </w:rPr>
        <w:t xml:space="preserve"> med alt det skapte. Vi </w:t>
      </w:r>
      <w:r w:rsidR="003C670B" w:rsidRPr="0077410A">
        <w:rPr>
          <w:rFonts w:ascii="Verdana" w:eastAsia="Calibri" w:hAnsi="Verdana" w:cs="Helvetica"/>
          <w:lang w:val="nn-NO" w:eastAsia="nb-NO"/>
        </w:rPr>
        <w:t>trur</w:t>
      </w:r>
      <w:r w:rsidRPr="0077410A">
        <w:rPr>
          <w:rFonts w:ascii="Verdana" w:eastAsia="Calibri" w:hAnsi="Verdana" w:cs="Helvetica"/>
          <w:lang w:val="nn-NO" w:eastAsia="nb-NO"/>
        </w:rPr>
        <w:t xml:space="preserve"> på Jesus Kristus</w:t>
      </w:r>
      <w:r w:rsidR="003C670B" w:rsidRPr="0077410A">
        <w:rPr>
          <w:rFonts w:ascii="Verdana" w:eastAsia="Calibri" w:hAnsi="Verdana" w:cs="Helvetica"/>
          <w:lang w:val="nn-NO" w:eastAsia="nb-NO"/>
        </w:rPr>
        <w:t>,</w:t>
      </w:r>
      <w:r w:rsidRPr="0077410A">
        <w:rPr>
          <w:rFonts w:ascii="Verdana" w:eastAsia="Calibri" w:hAnsi="Verdana" w:cs="Helvetica"/>
          <w:lang w:val="nn-NO" w:eastAsia="nb-NO"/>
        </w:rPr>
        <w:t xml:space="preserve"> som </w:t>
      </w:r>
      <w:r w:rsidR="00DA6116" w:rsidRPr="0077410A">
        <w:rPr>
          <w:rFonts w:ascii="Verdana" w:eastAsia="Calibri" w:hAnsi="Verdana" w:cs="Helvetica"/>
          <w:lang w:val="nn-NO" w:eastAsia="nb-NO"/>
        </w:rPr>
        <w:t>gav</w:t>
      </w:r>
      <w:r w:rsidRPr="0077410A">
        <w:rPr>
          <w:rFonts w:ascii="Verdana" w:eastAsia="Calibri" w:hAnsi="Verdana" w:cs="Helvetica"/>
          <w:lang w:val="nn-NO" w:eastAsia="nb-NO"/>
        </w:rPr>
        <w:t xml:space="preserve"> sitt liv </w:t>
      </w:r>
      <w:r w:rsidR="000A015D" w:rsidRPr="0077410A">
        <w:rPr>
          <w:rFonts w:ascii="Verdana" w:eastAsia="Calibri" w:hAnsi="Verdana" w:cs="Helvetica"/>
          <w:lang w:val="nn-NO" w:eastAsia="nb-NO"/>
        </w:rPr>
        <w:t xml:space="preserve">til frelse for </w:t>
      </w:r>
      <w:r w:rsidR="00DA6116" w:rsidRPr="0077410A">
        <w:rPr>
          <w:rFonts w:ascii="Verdana" w:eastAsia="Calibri" w:hAnsi="Verdana" w:cs="Helvetica"/>
          <w:lang w:val="nn-NO" w:eastAsia="nb-NO"/>
        </w:rPr>
        <w:t>verda</w:t>
      </w:r>
      <w:r w:rsidRPr="0077410A">
        <w:rPr>
          <w:rFonts w:ascii="Verdana" w:eastAsia="Calibri" w:hAnsi="Verdana" w:cs="Helvetica"/>
          <w:lang w:val="nn-NO" w:eastAsia="nb-NO"/>
        </w:rPr>
        <w:t xml:space="preserve">, både </w:t>
      </w:r>
      <w:r w:rsidR="00DA6116" w:rsidRPr="0077410A">
        <w:rPr>
          <w:rFonts w:ascii="Verdana" w:eastAsia="Calibri" w:hAnsi="Verdana" w:cs="Helvetica"/>
          <w:lang w:val="nn-NO" w:eastAsia="nb-NO"/>
        </w:rPr>
        <w:t>menneske</w:t>
      </w:r>
      <w:r w:rsidRPr="0077410A">
        <w:rPr>
          <w:rFonts w:ascii="Verdana" w:eastAsia="Calibri" w:hAnsi="Verdana" w:cs="Helvetica"/>
          <w:lang w:val="nn-NO" w:eastAsia="nb-NO"/>
        </w:rPr>
        <w:t xml:space="preserve"> og alt ann</w:t>
      </w:r>
      <w:r w:rsidR="003C670B" w:rsidRPr="0077410A">
        <w:rPr>
          <w:rFonts w:ascii="Verdana" w:eastAsia="Calibri" w:hAnsi="Verdana" w:cs="Helvetica"/>
          <w:lang w:val="nn-NO" w:eastAsia="nb-NO"/>
        </w:rPr>
        <w:t>a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310B17" w:rsidRPr="0077410A">
        <w:rPr>
          <w:rFonts w:ascii="Verdana" w:eastAsia="Calibri" w:hAnsi="Verdana" w:cs="Helvetica"/>
          <w:lang w:val="nn-NO" w:eastAsia="nb-NO"/>
        </w:rPr>
        <w:t>levande</w:t>
      </w:r>
      <w:r w:rsidRPr="0077410A">
        <w:rPr>
          <w:rFonts w:ascii="Verdana" w:eastAsia="Calibri" w:hAnsi="Verdana" w:cs="Helvetica"/>
          <w:lang w:val="nn-NO" w:eastAsia="nb-NO"/>
        </w:rPr>
        <w:t xml:space="preserve">, og som </w:t>
      </w:r>
      <w:r w:rsidR="00DA6116" w:rsidRPr="0077410A">
        <w:rPr>
          <w:rFonts w:ascii="Verdana" w:eastAsia="Calibri" w:hAnsi="Verdana" w:cs="Helvetica"/>
          <w:lang w:val="nn-NO" w:eastAsia="nb-NO"/>
        </w:rPr>
        <w:t>kjem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3C670B" w:rsidRPr="0077410A">
        <w:rPr>
          <w:rFonts w:ascii="Verdana" w:eastAsia="Calibri" w:hAnsi="Verdana" w:cs="Helvetica"/>
          <w:lang w:val="nn-NO" w:eastAsia="nb-NO"/>
        </w:rPr>
        <w:t>att</w:t>
      </w:r>
      <w:r w:rsidRPr="0077410A">
        <w:rPr>
          <w:rFonts w:ascii="Verdana" w:eastAsia="Calibri" w:hAnsi="Verdana" w:cs="Helvetica"/>
          <w:lang w:val="nn-NO" w:eastAsia="nb-NO"/>
        </w:rPr>
        <w:t xml:space="preserve"> for å </w:t>
      </w:r>
      <w:r w:rsidR="003C670B" w:rsidRPr="0077410A">
        <w:rPr>
          <w:rFonts w:ascii="Verdana" w:eastAsia="Calibri" w:hAnsi="Verdana" w:cs="Helvetica"/>
          <w:lang w:val="nn-NO" w:eastAsia="nb-NO"/>
        </w:rPr>
        <w:t>gjere</w:t>
      </w:r>
      <w:r w:rsidRPr="0077410A">
        <w:rPr>
          <w:rFonts w:ascii="Verdana" w:eastAsia="Calibri" w:hAnsi="Verdana" w:cs="Helvetica"/>
          <w:lang w:val="nn-NO" w:eastAsia="nb-NO"/>
        </w:rPr>
        <w:t xml:space="preserve"> all</w:t>
      </w:r>
      <w:r w:rsidR="003C670B" w:rsidRPr="0077410A">
        <w:rPr>
          <w:rFonts w:ascii="Verdana" w:eastAsia="Calibri" w:hAnsi="Verdana" w:cs="Helvetica"/>
          <w:lang w:val="nn-NO" w:eastAsia="nb-NO"/>
        </w:rPr>
        <w:t>e ting</w:t>
      </w:r>
      <w:r w:rsidRPr="0077410A">
        <w:rPr>
          <w:rFonts w:ascii="Verdana" w:eastAsia="Calibri" w:hAnsi="Verdana" w:cs="Helvetica"/>
          <w:lang w:val="nn-NO" w:eastAsia="nb-NO"/>
        </w:rPr>
        <w:t xml:space="preserve"> ny</w:t>
      </w:r>
      <w:r w:rsidR="003C670B" w:rsidRPr="0077410A">
        <w:rPr>
          <w:rFonts w:ascii="Verdana" w:eastAsia="Calibri" w:hAnsi="Verdana" w:cs="Helvetica"/>
          <w:lang w:val="nn-NO" w:eastAsia="nb-NO"/>
        </w:rPr>
        <w:t>e</w:t>
      </w:r>
      <w:r w:rsidRPr="0077410A">
        <w:rPr>
          <w:rFonts w:ascii="Verdana" w:eastAsia="Calibri" w:hAnsi="Verdana" w:cs="Helvetica"/>
          <w:lang w:val="nn-NO" w:eastAsia="nb-NO"/>
        </w:rPr>
        <w:t xml:space="preserve">. Vi </w:t>
      </w:r>
      <w:r w:rsidR="003C670B" w:rsidRPr="0077410A">
        <w:rPr>
          <w:rFonts w:ascii="Verdana" w:eastAsia="Calibri" w:hAnsi="Verdana" w:cs="Helvetica"/>
          <w:lang w:val="nn-NO" w:eastAsia="nb-NO"/>
        </w:rPr>
        <w:t>trur</w:t>
      </w:r>
      <w:r w:rsidRPr="0077410A">
        <w:rPr>
          <w:rFonts w:ascii="Verdana" w:eastAsia="Calibri" w:hAnsi="Verdana" w:cs="Helvetica"/>
          <w:lang w:val="nn-NO" w:eastAsia="nb-NO"/>
        </w:rPr>
        <w:t xml:space="preserve"> på Den </w:t>
      </w:r>
      <w:r w:rsidR="003C670B" w:rsidRPr="0077410A">
        <w:rPr>
          <w:rFonts w:ascii="Verdana" w:eastAsia="Calibri" w:hAnsi="Verdana" w:cs="Helvetica"/>
          <w:lang w:val="nn-NO" w:eastAsia="nb-NO"/>
        </w:rPr>
        <w:t>heilage ande,</w:t>
      </w:r>
      <w:r w:rsidRPr="0077410A">
        <w:rPr>
          <w:rFonts w:ascii="Verdana" w:eastAsia="Calibri" w:hAnsi="Verdana" w:cs="Helvetica"/>
          <w:lang w:val="nn-NO" w:eastAsia="nb-NO"/>
        </w:rPr>
        <w:t xml:space="preserve"> som trø</w:t>
      </w:r>
      <w:r w:rsidR="003C670B" w:rsidRPr="0077410A">
        <w:rPr>
          <w:rFonts w:ascii="Verdana" w:eastAsia="Calibri" w:hAnsi="Verdana" w:cs="Helvetica"/>
          <w:lang w:val="nn-NO" w:eastAsia="nb-NO"/>
        </w:rPr>
        <w:t>y</w:t>
      </w:r>
      <w:r w:rsidRPr="0077410A">
        <w:rPr>
          <w:rFonts w:ascii="Verdana" w:eastAsia="Calibri" w:hAnsi="Verdana" w:cs="Helvetica"/>
          <w:lang w:val="nn-NO" w:eastAsia="nb-NO"/>
        </w:rPr>
        <w:t>st</w:t>
      </w:r>
      <w:r w:rsidR="003C670B" w:rsidRPr="0077410A">
        <w:rPr>
          <w:rFonts w:ascii="Verdana" w:eastAsia="Calibri" w:hAnsi="Verdana" w:cs="Helvetica"/>
          <w:lang w:val="nn-NO" w:eastAsia="nb-NO"/>
        </w:rPr>
        <w:t>a</w:t>
      </w:r>
      <w:r w:rsidRPr="0077410A">
        <w:rPr>
          <w:rFonts w:ascii="Verdana" w:eastAsia="Calibri" w:hAnsi="Verdana" w:cs="Helvetica"/>
          <w:lang w:val="nn-NO" w:eastAsia="nb-NO"/>
        </w:rPr>
        <w:t xml:space="preserve">r, </w:t>
      </w:r>
      <w:r w:rsidR="003C670B" w:rsidRPr="0077410A">
        <w:rPr>
          <w:rFonts w:ascii="Verdana" w:eastAsia="Calibri" w:hAnsi="Verdana" w:cs="Helvetica"/>
          <w:lang w:val="nn-NO" w:eastAsia="nb-NO"/>
        </w:rPr>
        <w:t>rettleier</w:t>
      </w:r>
      <w:r w:rsidRPr="0077410A">
        <w:rPr>
          <w:rFonts w:ascii="Verdana" w:eastAsia="Calibri" w:hAnsi="Verdana" w:cs="Helvetica"/>
          <w:lang w:val="nn-NO" w:eastAsia="nb-NO"/>
        </w:rPr>
        <w:t xml:space="preserve"> og gir oss vilje og mot til å kjempe for e</w:t>
      </w:r>
      <w:r w:rsidR="003C670B" w:rsidRPr="0077410A">
        <w:rPr>
          <w:rFonts w:ascii="Verdana" w:eastAsia="Calibri" w:hAnsi="Verdana" w:cs="Helvetica"/>
          <w:lang w:val="nn-NO" w:eastAsia="nb-NO"/>
        </w:rPr>
        <w:t>i</w:t>
      </w:r>
      <w:r w:rsidRPr="0077410A">
        <w:rPr>
          <w:rFonts w:ascii="Verdana" w:eastAsia="Calibri" w:hAnsi="Verdana" w:cs="Helvetica"/>
          <w:lang w:val="nn-NO" w:eastAsia="nb-NO"/>
        </w:rPr>
        <w:t xml:space="preserve"> grøn</w:t>
      </w:r>
      <w:r w:rsidR="003C670B" w:rsidRPr="0077410A">
        <w:rPr>
          <w:rFonts w:ascii="Verdana" w:eastAsia="Calibri" w:hAnsi="Verdana" w:cs="Helvetica"/>
          <w:lang w:val="nn-NO" w:eastAsia="nb-NO"/>
        </w:rPr>
        <w:t>are</w:t>
      </w:r>
      <w:r w:rsidRPr="0077410A">
        <w:rPr>
          <w:rFonts w:ascii="Verdana" w:eastAsia="Calibri" w:hAnsi="Verdana" w:cs="Helvetica"/>
          <w:lang w:val="nn-NO" w:eastAsia="nb-NO"/>
        </w:rPr>
        <w:t xml:space="preserve"> og me</w:t>
      </w:r>
      <w:r w:rsidR="003C670B" w:rsidRPr="0077410A">
        <w:rPr>
          <w:rFonts w:ascii="Verdana" w:eastAsia="Calibri" w:hAnsi="Verdana" w:cs="Helvetica"/>
          <w:lang w:val="nn-NO" w:eastAsia="nb-NO"/>
        </w:rPr>
        <w:t>i</w:t>
      </w:r>
      <w:r w:rsidRPr="0077410A">
        <w:rPr>
          <w:rFonts w:ascii="Verdana" w:eastAsia="Calibri" w:hAnsi="Verdana" w:cs="Helvetica"/>
          <w:lang w:val="nn-NO" w:eastAsia="nb-NO"/>
        </w:rPr>
        <w:t xml:space="preserve">r rettferdig </w:t>
      </w:r>
      <w:r w:rsidR="00DA6116" w:rsidRPr="0077410A">
        <w:rPr>
          <w:rFonts w:ascii="Verdana" w:eastAsia="Calibri" w:hAnsi="Verdana" w:cs="Helvetica"/>
          <w:lang w:val="nn-NO" w:eastAsia="nb-NO"/>
        </w:rPr>
        <w:t>verd</w:t>
      </w:r>
      <w:r w:rsidR="00663A82" w:rsidRPr="0077410A">
        <w:rPr>
          <w:rFonts w:ascii="Verdana" w:eastAsia="Calibri" w:hAnsi="Verdana" w:cs="Helvetica"/>
          <w:lang w:val="nn-NO" w:eastAsia="nb-NO"/>
        </w:rPr>
        <w:t xml:space="preserve"> </w:t>
      </w:r>
      <w:r w:rsidRPr="0077410A">
        <w:rPr>
          <w:rFonts w:ascii="Verdana" w:eastAsia="Calibri" w:hAnsi="Verdana" w:cs="Helvetica"/>
          <w:lang w:val="nn-NO" w:eastAsia="nb-NO"/>
        </w:rPr>
        <w:t>og re</w:t>
      </w:r>
      <w:r w:rsidR="003C670B" w:rsidRPr="0077410A">
        <w:rPr>
          <w:rFonts w:ascii="Verdana" w:eastAsia="Calibri" w:hAnsi="Verdana" w:cs="Helvetica"/>
          <w:lang w:val="nn-NO" w:eastAsia="nb-NO"/>
        </w:rPr>
        <w:t>i</w:t>
      </w:r>
      <w:r w:rsidRPr="0077410A">
        <w:rPr>
          <w:rFonts w:ascii="Verdana" w:eastAsia="Calibri" w:hAnsi="Verdana" w:cs="Helvetica"/>
          <w:lang w:val="nn-NO" w:eastAsia="nb-NO"/>
        </w:rPr>
        <w:t xml:space="preserve">nt </w:t>
      </w:r>
      <w:r w:rsidR="00310B17" w:rsidRPr="0077410A">
        <w:rPr>
          <w:rFonts w:ascii="Verdana" w:eastAsia="Calibri" w:hAnsi="Verdana" w:cs="Helvetica"/>
          <w:lang w:val="nn-NO" w:eastAsia="nb-NO"/>
        </w:rPr>
        <w:t>vatn</w:t>
      </w:r>
      <w:r w:rsidR="00663A82" w:rsidRPr="0077410A">
        <w:rPr>
          <w:rFonts w:ascii="Verdana" w:eastAsia="Calibri" w:hAnsi="Verdana" w:cs="Helvetica"/>
          <w:lang w:val="nn-NO" w:eastAsia="nb-NO"/>
        </w:rPr>
        <w:t xml:space="preserve"> til alle</w:t>
      </w:r>
      <w:r w:rsidRPr="0077410A">
        <w:rPr>
          <w:rFonts w:ascii="Verdana" w:eastAsia="Calibri" w:hAnsi="Verdana" w:cs="Helvetica"/>
          <w:lang w:val="nn-NO" w:eastAsia="nb-NO"/>
        </w:rPr>
        <w:t xml:space="preserve">. </w:t>
      </w:r>
    </w:p>
    <w:p w:rsidR="00A00421" w:rsidRPr="0077410A" w:rsidRDefault="00A00421" w:rsidP="00916605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Verdana" w:eastAsia="Calibri" w:hAnsi="Verdana" w:cs="Helvetica"/>
          <w:i/>
          <w:lang w:val="nn-NO" w:eastAsia="nb-NO"/>
        </w:rPr>
      </w:pPr>
      <w:r w:rsidRPr="0077410A">
        <w:rPr>
          <w:rFonts w:ascii="Verdana" w:eastAsia="Calibri" w:hAnsi="Verdana" w:cs="Helvetica"/>
          <w:i/>
          <w:lang w:val="nn-NO" w:eastAsia="nb-NO"/>
        </w:rPr>
        <w:t>Sunniva Gylver</w:t>
      </w:r>
    </w:p>
    <w:p w:rsidR="00022FB2" w:rsidRPr="0077410A" w:rsidRDefault="00022FB2" w:rsidP="00F70953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</w:pPr>
    </w:p>
    <w:p w:rsidR="00916605" w:rsidRPr="0077410A" w:rsidRDefault="00916605" w:rsidP="00916605">
      <w:pPr>
        <w:pStyle w:val="NoSpacing"/>
        <w:ind w:left="708"/>
        <w:rPr>
          <w:rFonts w:ascii="Verdana" w:hAnsi="Verdana"/>
          <w:b/>
          <w:lang w:val="nn-NO"/>
        </w:rPr>
      </w:pPr>
    </w:p>
    <w:p w:rsidR="00916605" w:rsidRPr="0077410A" w:rsidRDefault="00916605" w:rsidP="00916605">
      <w:pPr>
        <w:pStyle w:val="NoSpacing"/>
        <w:ind w:left="708"/>
        <w:rPr>
          <w:rFonts w:ascii="Verdana" w:hAnsi="Verdana"/>
          <w:b/>
          <w:lang w:val="nn-NO"/>
        </w:rPr>
      </w:pPr>
    </w:p>
    <w:p w:rsidR="008B3A83" w:rsidRPr="0077410A" w:rsidRDefault="00310B17" w:rsidP="00916605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b/>
          <w:lang w:val="nn-NO"/>
        </w:rPr>
        <w:t>VEDKJENNING</w:t>
      </w:r>
      <w:r w:rsidR="000C5764" w:rsidRPr="0077410A">
        <w:rPr>
          <w:rFonts w:ascii="Verdana" w:hAnsi="Verdana"/>
          <w:b/>
          <w:lang w:val="nn-NO"/>
        </w:rPr>
        <w:t xml:space="preserve"> </w:t>
      </w:r>
      <w:r w:rsidR="00DA6116" w:rsidRPr="0077410A">
        <w:rPr>
          <w:rFonts w:ascii="Verdana" w:hAnsi="Verdana"/>
          <w:b/>
          <w:lang w:val="nn-NO"/>
        </w:rPr>
        <w:t>–</w:t>
      </w:r>
      <w:r w:rsidR="000C5764" w:rsidRPr="0077410A">
        <w:rPr>
          <w:rFonts w:ascii="Verdana" w:hAnsi="Verdana"/>
          <w:b/>
          <w:lang w:val="nn-NO"/>
        </w:rPr>
        <w:t xml:space="preserve"> </w:t>
      </w:r>
      <w:r w:rsidRPr="0077410A">
        <w:rPr>
          <w:rFonts w:ascii="Verdana" w:hAnsi="Verdana"/>
          <w:b/>
          <w:lang w:val="nn-NO"/>
        </w:rPr>
        <w:t>VATN</w:t>
      </w:r>
      <w:r w:rsidR="008B3A83" w:rsidRPr="0077410A">
        <w:rPr>
          <w:rFonts w:ascii="Verdana" w:hAnsi="Verdana"/>
          <w:b/>
          <w:lang w:val="nn-NO"/>
        </w:rPr>
        <w:t xml:space="preserve"> ER LIVET </w:t>
      </w:r>
      <w:r w:rsidR="0033183C" w:rsidRPr="0077410A">
        <w:rPr>
          <w:rFonts w:ascii="Verdana" w:hAnsi="Verdana"/>
          <w:lang w:val="nn-NO"/>
        </w:rPr>
        <w:t xml:space="preserve">(veksellesing </w:t>
      </w:r>
      <w:r w:rsidR="003C670B" w:rsidRPr="0077410A">
        <w:rPr>
          <w:rFonts w:ascii="Verdana" w:hAnsi="Verdana"/>
          <w:lang w:val="nn-NO"/>
        </w:rPr>
        <w:t xml:space="preserve">mellom </w:t>
      </w:r>
      <w:r w:rsidR="000C5764" w:rsidRPr="0077410A">
        <w:rPr>
          <w:rFonts w:ascii="Verdana" w:hAnsi="Verdana"/>
          <w:lang w:val="nn-NO"/>
        </w:rPr>
        <w:t>L og ML</w:t>
      </w:r>
      <w:r w:rsidR="00487C9D" w:rsidRPr="0077410A">
        <w:rPr>
          <w:rFonts w:ascii="Verdana" w:hAnsi="Verdana"/>
          <w:lang w:val="nn-NO"/>
        </w:rPr>
        <w:t xml:space="preserve"> eller L og A</w:t>
      </w:r>
      <w:r w:rsidR="000C5764" w:rsidRPr="0077410A">
        <w:rPr>
          <w:rFonts w:ascii="Verdana" w:hAnsi="Verdana"/>
          <w:lang w:val="nn-NO"/>
        </w:rPr>
        <w:t>)</w:t>
      </w:r>
      <w:r w:rsidR="0033183C" w:rsidRPr="0077410A">
        <w:rPr>
          <w:rFonts w:ascii="Verdana" w:hAnsi="Verdana"/>
          <w:lang w:val="nn-NO"/>
        </w:rPr>
        <w:t xml:space="preserve"> </w:t>
      </w:r>
      <w:r w:rsidR="000C5764" w:rsidRPr="0077410A">
        <w:rPr>
          <w:rFonts w:ascii="Verdana" w:hAnsi="Verdana"/>
          <w:lang w:val="nn-NO"/>
        </w:rPr>
        <w:br/>
      </w:r>
    </w:p>
    <w:p w:rsidR="008B3A83" w:rsidRPr="0077410A" w:rsidRDefault="00487C9D" w:rsidP="00D37084">
      <w:pPr>
        <w:pStyle w:val="NoSpacing"/>
        <w:ind w:left="708"/>
        <w:rPr>
          <w:rFonts w:ascii="Verdana" w:hAnsi="Verdana"/>
          <w:b/>
          <w:lang w:val="nn-NO"/>
        </w:rPr>
      </w:pPr>
      <w:r w:rsidRPr="0077410A">
        <w:rPr>
          <w:rFonts w:ascii="Verdana" w:hAnsi="Verdana"/>
          <w:lang w:val="nn-NO"/>
        </w:rPr>
        <w:t>L</w:t>
      </w:r>
      <w:r w:rsidR="00D535AE" w:rsidRPr="0077410A">
        <w:rPr>
          <w:rFonts w:ascii="Verdana" w:hAnsi="Verdana"/>
          <w:lang w:val="nn-NO"/>
        </w:rPr>
        <w:t xml:space="preserve">: </w:t>
      </w:r>
      <w:r w:rsidR="00411E51" w:rsidRPr="0077410A">
        <w:rPr>
          <w:rFonts w:ascii="Verdana" w:hAnsi="Verdana"/>
          <w:b/>
          <w:lang w:val="nn-NO"/>
        </w:rPr>
        <w:t>Lat</w:t>
      </w:r>
      <w:r w:rsidR="00156B37" w:rsidRPr="0077410A">
        <w:rPr>
          <w:rFonts w:ascii="Verdana" w:hAnsi="Verdana"/>
          <w:b/>
          <w:lang w:val="nn-NO"/>
        </w:rPr>
        <w:t xml:space="preserve"> oss takke</w:t>
      </w:r>
      <w:r w:rsidR="008B3A83" w:rsidRPr="0077410A">
        <w:rPr>
          <w:rFonts w:ascii="Verdana" w:hAnsi="Verdana"/>
          <w:b/>
          <w:lang w:val="nn-NO"/>
        </w:rPr>
        <w:t xml:space="preserve"> Gud </w:t>
      </w:r>
      <w:r w:rsidR="00ED466A" w:rsidRPr="0077410A">
        <w:rPr>
          <w:rFonts w:ascii="Verdana" w:hAnsi="Verdana"/>
          <w:b/>
          <w:lang w:val="nn-NO"/>
        </w:rPr>
        <w:t>S</w:t>
      </w:r>
      <w:r w:rsidR="003C670B" w:rsidRPr="0077410A">
        <w:rPr>
          <w:rFonts w:ascii="Verdana" w:hAnsi="Verdana"/>
          <w:b/>
          <w:lang w:val="nn-NO"/>
        </w:rPr>
        <w:t>kaparen</w:t>
      </w:r>
      <w:r w:rsidR="008B3A83" w:rsidRPr="0077410A">
        <w:rPr>
          <w:rFonts w:ascii="Verdana" w:hAnsi="Verdana"/>
          <w:b/>
          <w:lang w:val="nn-NO"/>
        </w:rPr>
        <w:t xml:space="preserve"> for </w:t>
      </w:r>
      <w:r w:rsidR="003C670B" w:rsidRPr="0077410A">
        <w:rPr>
          <w:rFonts w:ascii="Verdana" w:hAnsi="Verdana"/>
          <w:b/>
          <w:lang w:val="nn-NO"/>
        </w:rPr>
        <w:t>vatnet</w:t>
      </w:r>
      <w:r w:rsidR="003E5106" w:rsidRPr="0077410A">
        <w:rPr>
          <w:rFonts w:ascii="Verdana" w:hAnsi="Verdana"/>
          <w:b/>
          <w:lang w:val="nn-NO"/>
        </w:rPr>
        <w:t>!</w:t>
      </w:r>
      <w:r w:rsidR="008B3A83" w:rsidRPr="0077410A">
        <w:rPr>
          <w:rFonts w:ascii="Verdana" w:hAnsi="Verdana"/>
          <w:b/>
          <w:lang w:val="nn-NO"/>
        </w:rPr>
        <w:t xml:space="preserve"> </w:t>
      </w:r>
    </w:p>
    <w:p w:rsidR="008B3A83" w:rsidRPr="0077410A" w:rsidRDefault="008B3A83" w:rsidP="00D37084">
      <w:pPr>
        <w:pStyle w:val="NoSpacing"/>
        <w:ind w:left="708"/>
        <w:rPr>
          <w:rFonts w:ascii="Verdana" w:hAnsi="Verdana"/>
          <w:b/>
          <w:lang w:val="nn-NO"/>
        </w:rPr>
      </w:pPr>
    </w:p>
    <w:p w:rsidR="008B3A83" w:rsidRPr="0077410A" w:rsidRDefault="00487C9D" w:rsidP="00D37084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ML</w:t>
      </w:r>
      <w:r w:rsidR="00D535AE" w:rsidRPr="0077410A">
        <w:rPr>
          <w:rFonts w:ascii="Verdana" w:hAnsi="Verdana"/>
          <w:lang w:val="nn-NO"/>
        </w:rPr>
        <w:t xml:space="preserve">: </w:t>
      </w:r>
      <w:r w:rsidR="003C670B" w:rsidRPr="0077410A">
        <w:rPr>
          <w:rFonts w:ascii="Verdana" w:hAnsi="Verdana"/>
          <w:b/>
          <w:lang w:val="nn-NO"/>
        </w:rPr>
        <w:t>Vatnet</w:t>
      </w:r>
      <w:r w:rsidR="008B3A83" w:rsidRPr="0077410A">
        <w:rPr>
          <w:rFonts w:ascii="Verdana" w:hAnsi="Verdana"/>
          <w:b/>
          <w:lang w:val="nn-NO"/>
        </w:rPr>
        <w:t xml:space="preserve"> er til gagn for kropp</w:t>
      </w:r>
      <w:r w:rsidR="003C670B" w:rsidRPr="0077410A">
        <w:rPr>
          <w:rFonts w:ascii="Verdana" w:hAnsi="Verdana"/>
          <w:b/>
          <w:lang w:val="nn-NO"/>
        </w:rPr>
        <w:t>en vår</w:t>
      </w:r>
      <w:r w:rsidR="008B3A83" w:rsidRPr="0077410A">
        <w:rPr>
          <w:rFonts w:ascii="Verdana" w:hAnsi="Verdana"/>
          <w:b/>
          <w:lang w:val="nn-NO"/>
        </w:rPr>
        <w:t>:</w:t>
      </w:r>
      <w:r w:rsidR="008B3A83" w:rsidRPr="0077410A">
        <w:rPr>
          <w:rFonts w:ascii="Verdana" w:hAnsi="Verdana"/>
          <w:lang w:val="nn-NO"/>
        </w:rPr>
        <w:t xml:space="preserve"> </w:t>
      </w:r>
      <w:r w:rsidR="00791A21" w:rsidRPr="0077410A">
        <w:rPr>
          <w:rFonts w:ascii="Verdana" w:hAnsi="Verdana"/>
          <w:lang w:val="nn-NO"/>
        </w:rPr>
        <w:t>Då</w:t>
      </w:r>
      <w:r w:rsidR="00DA2E72" w:rsidRPr="0077410A">
        <w:rPr>
          <w:rFonts w:ascii="Verdana" w:hAnsi="Verdana"/>
          <w:lang w:val="nn-NO"/>
        </w:rPr>
        <w:t xml:space="preserve"> du skapte </w:t>
      </w:r>
      <w:r w:rsidR="00DA6116" w:rsidRPr="0077410A">
        <w:rPr>
          <w:rFonts w:ascii="Verdana" w:hAnsi="Verdana"/>
          <w:lang w:val="nn-NO"/>
        </w:rPr>
        <w:t>verda</w:t>
      </w:r>
      <w:r w:rsidR="00DA2E72" w:rsidRPr="0077410A">
        <w:rPr>
          <w:rFonts w:ascii="Verdana" w:hAnsi="Verdana"/>
          <w:lang w:val="nn-NO"/>
        </w:rPr>
        <w:t xml:space="preserve">, </w:t>
      </w:r>
      <w:r w:rsidR="003C670B" w:rsidRPr="0077410A">
        <w:rPr>
          <w:rFonts w:ascii="Verdana" w:hAnsi="Verdana"/>
          <w:lang w:val="nn-NO"/>
        </w:rPr>
        <w:t>kalla</w:t>
      </w:r>
      <w:r w:rsidR="00DA2E72" w:rsidRPr="0077410A">
        <w:rPr>
          <w:rFonts w:ascii="Verdana" w:hAnsi="Verdana"/>
          <w:lang w:val="nn-NO"/>
        </w:rPr>
        <w:t xml:space="preserve"> du </w:t>
      </w:r>
      <w:r w:rsidR="003C670B" w:rsidRPr="0077410A">
        <w:rPr>
          <w:rFonts w:ascii="Verdana" w:hAnsi="Verdana"/>
          <w:lang w:val="nn-NO"/>
        </w:rPr>
        <w:t>vatnet</w:t>
      </w:r>
      <w:r w:rsidR="008B3A83" w:rsidRPr="0077410A">
        <w:rPr>
          <w:rFonts w:ascii="Verdana" w:hAnsi="Verdana"/>
          <w:lang w:val="nn-NO"/>
        </w:rPr>
        <w:t xml:space="preserve"> til di </w:t>
      </w:r>
      <w:r w:rsidR="003C670B" w:rsidRPr="0077410A">
        <w:rPr>
          <w:rFonts w:ascii="Verdana" w:hAnsi="Verdana"/>
          <w:lang w:val="nn-NO"/>
        </w:rPr>
        <w:t>teneste</w:t>
      </w:r>
      <w:r w:rsidR="008B3A83" w:rsidRPr="0077410A">
        <w:rPr>
          <w:rFonts w:ascii="Verdana" w:hAnsi="Verdana"/>
          <w:lang w:val="nn-NO"/>
        </w:rPr>
        <w:t xml:space="preserve">, </w:t>
      </w:r>
      <w:r w:rsidR="003C670B" w:rsidRPr="0077410A">
        <w:rPr>
          <w:rFonts w:ascii="Verdana" w:hAnsi="Verdana"/>
          <w:lang w:val="nn-NO"/>
        </w:rPr>
        <w:t>så</w:t>
      </w:r>
      <w:r w:rsidR="008B3A83" w:rsidRPr="0077410A">
        <w:rPr>
          <w:rFonts w:ascii="Verdana" w:hAnsi="Verdana"/>
          <w:lang w:val="nn-NO"/>
        </w:rPr>
        <w:t xml:space="preserve"> det skulle bli til forny</w:t>
      </w:r>
      <w:r w:rsidR="003C670B" w:rsidRPr="0077410A">
        <w:rPr>
          <w:rFonts w:ascii="Verdana" w:hAnsi="Verdana"/>
          <w:lang w:val="nn-NO"/>
        </w:rPr>
        <w:t>ing</w:t>
      </w:r>
      <w:r w:rsidR="008B3A83" w:rsidRPr="0077410A">
        <w:rPr>
          <w:rFonts w:ascii="Verdana" w:hAnsi="Verdana"/>
          <w:lang w:val="nn-NO"/>
        </w:rPr>
        <w:t xml:space="preserve"> for oss, </w:t>
      </w:r>
      <w:r w:rsidR="000A015D" w:rsidRPr="0077410A">
        <w:rPr>
          <w:rFonts w:ascii="Verdana" w:hAnsi="Verdana"/>
          <w:lang w:val="nn-NO"/>
        </w:rPr>
        <w:t>til</w:t>
      </w:r>
      <w:r w:rsidR="008B3A83" w:rsidRPr="0077410A">
        <w:rPr>
          <w:rFonts w:ascii="Verdana" w:hAnsi="Verdana"/>
          <w:lang w:val="nn-NO"/>
        </w:rPr>
        <w:t xml:space="preserve"> forfrisk</w:t>
      </w:r>
      <w:r w:rsidR="003C670B" w:rsidRPr="0077410A">
        <w:rPr>
          <w:rFonts w:ascii="Verdana" w:hAnsi="Verdana"/>
          <w:lang w:val="nn-NO"/>
        </w:rPr>
        <w:t>a</w:t>
      </w:r>
      <w:r w:rsidR="008B3A83" w:rsidRPr="0077410A">
        <w:rPr>
          <w:rFonts w:ascii="Verdana" w:hAnsi="Verdana"/>
          <w:lang w:val="nn-NO"/>
        </w:rPr>
        <w:t>nde drikke og re</w:t>
      </w:r>
      <w:r w:rsidR="003C670B" w:rsidRPr="0077410A">
        <w:rPr>
          <w:rFonts w:ascii="Verdana" w:hAnsi="Verdana"/>
          <w:lang w:val="nn-NO"/>
        </w:rPr>
        <w:t>i</w:t>
      </w:r>
      <w:r w:rsidR="008B3A83" w:rsidRPr="0077410A">
        <w:rPr>
          <w:rFonts w:ascii="Verdana" w:hAnsi="Verdana"/>
          <w:lang w:val="nn-NO"/>
        </w:rPr>
        <w:t>ns</w:t>
      </w:r>
      <w:r w:rsidR="003C670B" w:rsidRPr="0077410A">
        <w:rPr>
          <w:rFonts w:ascii="Verdana" w:hAnsi="Verdana"/>
          <w:lang w:val="nn-NO"/>
        </w:rPr>
        <w:t>a</w:t>
      </w:r>
      <w:r w:rsidR="008B3A83" w:rsidRPr="0077410A">
        <w:rPr>
          <w:rFonts w:ascii="Verdana" w:hAnsi="Verdana"/>
          <w:lang w:val="nn-NO"/>
        </w:rPr>
        <w:t>nde bad.</w:t>
      </w:r>
    </w:p>
    <w:p w:rsidR="008B3A83" w:rsidRPr="0077410A" w:rsidRDefault="008B3A83" w:rsidP="00D37084">
      <w:pPr>
        <w:pStyle w:val="NoSpacing"/>
        <w:ind w:left="708"/>
        <w:rPr>
          <w:rFonts w:ascii="Verdana" w:hAnsi="Verdana"/>
          <w:lang w:val="nn-NO"/>
        </w:rPr>
      </w:pPr>
    </w:p>
    <w:p w:rsidR="008B3A83" w:rsidRPr="0077410A" w:rsidRDefault="00487C9D" w:rsidP="00487C9D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L</w:t>
      </w:r>
      <w:r w:rsidR="00D535AE" w:rsidRPr="0077410A">
        <w:rPr>
          <w:rFonts w:ascii="Verdana" w:hAnsi="Verdana"/>
          <w:lang w:val="nn-NO"/>
        </w:rPr>
        <w:t xml:space="preserve">: </w:t>
      </w:r>
      <w:r w:rsidR="003C670B" w:rsidRPr="0077410A">
        <w:rPr>
          <w:rFonts w:ascii="Verdana" w:hAnsi="Verdana"/>
          <w:b/>
          <w:lang w:val="nn-NO"/>
        </w:rPr>
        <w:t>Vatnet</w:t>
      </w:r>
      <w:r w:rsidR="008B3A83" w:rsidRPr="0077410A">
        <w:rPr>
          <w:rFonts w:ascii="Verdana" w:hAnsi="Verdana"/>
          <w:b/>
          <w:lang w:val="nn-NO"/>
        </w:rPr>
        <w:t xml:space="preserve"> er </w:t>
      </w:r>
      <w:r w:rsidR="00E55F4A" w:rsidRPr="0077410A">
        <w:rPr>
          <w:rFonts w:ascii="Verdana" w:hAnsi="Verdana"/>
          <w:b/>
          <w:lang w:val="nn-NO"/>
        </w:rPr>
        <w:t>eit</w:t>
      </w:r>
      <w:r w:rsidR="008B3A83" w:rsidRPr="0077410A">
        <w:rPr>
          <w:rFonts w:ascii="Verdana" w:hAnsi="Verdana"/>
          <w:b/>
          <w:lang w:val="nn-NO"/>
        </w:rPr>
        <w:t xml:space="preserve"> </w:t>
      </w:r>
      <w:r w:rsidR="003C670B" w:rsidRPr="0077410A">
        <w:rPr>
          <w:rFonts w:ascii="Verdana" w:hAnsi="Verdana"/>
          <w:b/>
          <w:lang w:val="nn-NO"/>
        </w:rPr>
        <w:t>teikn</w:t>
      </w:r>
      <w:r w:rsidR="008B3A83" w:rsidRPr="0077410A">
        <w:rPr>
          <w:rFonts w:ascii="Verdana" w:hAnsi="Verdana"/>
          <w:b/>
          <w:lang w:val="nn-NO"/>
        </w:rPr>
        <w:t xml:space="preserve"> på vår gjenreising:</w:t>
      </w:r>
      <w:r w:rsidR="008B3A83" w:rsidRPr="0077410A">
        <w:rPr>
          <w:rFonts w:ascii="Verdana" w:hAnsi="Verdana"/>
          <w:lang w:val="nn-NO"/>
        </w:rPr>
        <w:t xml:space="preserve"> </w:t>
      </w:r>
      <w:r w:rsidR="000A015D" w:rsidRPr="0077410A">
        <w:rPr>
          <w:rFonts w:ascii="Verdana" w:hAnsi="Verdana"/>
          <w:lang w:val="nn-NO"/>
        </w:rPr>
        <w:t>F</w:t>
      </w:r>
      <w:r w:rsidR="00E6025A" w:rsidRPr="0077410A">
        <w:rPr>
          <w:rFonts w:ascii="Verdana" w:hAnsi="Verdana"/>
          <w:lang w:val="nn-NO"/>
        </w:rPr>
        <w:t>orteljinga</w:t>
      </w:r>
      <w:r w:rsidR="00DA2E72" w:rsidRPr="0077410A">
        <w:rPr>
          <w:rFonts w:ascii="Verdana" w:hAnsi="Verdana"/>
          <w:lang w:val="nn-NO"/>
        </w:rPr>
        <w:t xml:space="preserve"> om syndflod</w:t>
      </w:r>
      <w:r w:rsidR="00E6025A" w:rsidRPr="0077410A">
        <w:rPr>
          <w:rFonts w:ascii="Verdana" w:hAnsi="Verdana"/>
          <w:lang w:val="nn-NO"/>
        </w:rPr>
        <w:t>a</w:t>
      </w:r>
      <w:r w:rsidR="00DA2E72" w:rsidRPr="0077410A">
        <w:rPr>
          <w:rFonts w:ascii="Verdana" w:hAnsi="Verdana"/>
          <w:lang w:val="nn-NO"/>
        </w:rPr>
        <w:t xml:space="preserve"> varsl</w:t>
      </w:r>
      <w:r w:rsidR="00E6025A" w:rsidRPr="0077410A">
        <w:rPr>
          <w:rFonts w:ascii="Verdana" w:hAnsi="Verdana"/>
          <w:lang w:val="nn-NO"/>
        </w:rPr>
        <w:t>a</w:t>
      </w:r>
      <w:r w:rsidR="00DA2E72" w:rsidRPr="0077410A">
        <w:rPr>
          <w:rFonts w:ascii="Verdana" w:hAnsi="Verdana"/>
          <w:lang w:val="nn-NO"/>
        </w:rPr>
        <w:t xml:space="preserve">r </w:t>
      </w:r>
      <w:r w:rsidR="000A015D" w:rsidRPr="0077410A">
        <w:rPr>
          <w:rFonts w:ascii="Verdana" w:hAnsi="Verdana"/>
          <w:lang w:val="nn-NO"/>
        </w:rPr>
        <w:t>død over synda</w:t>
      </w:r>
      <w:r w:rsidR="008B3A83" w:rsidRPr="0077410A">
        <w:rPr>
          <w:rFonts w:ascii="Verdana" w:hAnsi="Verdana"/>
          <w:lang w:val="nn-NO"/>
        </w:rPr>
        <w:t xml:space="preserve"> og </w:t>
      </w:r>
      <w:r w:rsidR="000A015D" w:rsidRPr="0077410A">
        <w:rPr>
          <w:rFonts w:ascii="Verdana" w:hAnsi="Verdana"/>
          <w:lang w:val="nn-NO"/>
        </w:rPr>
        <w:t>starten</w:t>
      </w:r>
      <w:r w:rsidR="008B3A83" w:rsidRPr="0077410A">
        <w:rPr>
          <w:rFonts w:ascii="Verdana" w:hAnsi="Verdana"/>
          <w:lang w:val="nn-NO"/>
        </w:rPr>
        <w:t xml:space="preserve"> på det nye </w:t>
      </w:r>
      <w:r w:rsidR="00E6025A" w:rsidRPr="0077410A">
        <w:rPr>
          <w:rFonts w:ascii="Verdana" w:hAnsi="Verdana"/>
          <w:lang w:val="nn-NO"/>
        </w:rPr>
        <w:t>l</w:t>
      </w:r>
      <w:r w:rsidR="008B3A83" w:rsidRPr="0077410A">
        <w:rPr>
          <w:rFonts w:ascii="Verdana" w:hAnsi="Verdana"/>
          <w:lang w:val="nn-NO"/>
        </w:rPr>
        <w:t>ivet.</w:t>
      </w:r>
      <w:r w:rsidR="00874B13" w:rsidRPr="0077410A">
        <w:rPr>
          <w:rFonts w:ascii="Verdana" w:hAnsi="Verdana"/>
          <w:lang w:val="nn-NO"/>
        </w:rPr>
        <w:t xml:space="preserve"> </w:t>
      </w:r>
    </w:p>
    <w:p w:rsidR="008B3A83" w:rsidRPr="0077410A" w:rsidRDefault="008B3A83" w:rsidP="00D37084">
      <w:pPr>
        <w:pStyle w:val="NoSpacing"/>
        <w:ind w:left="708"/>
        <w:rPr>
          <w:rFonts w:ascii="Verdana" w:hAnsi="Verdana"/>
          <w:lang w:val="nn-NO"/>
        </w:rPr>
      </w:pPr>
    </w:p>
    <w:p w:rsidR="008B3A83" w:rsidRPr="0077410A" w:rsidRDefault="00487C9D" w:rsidP="00D37084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ML</w:t>
      </w:r>
      <w:r w:rsidR="00D535AE" w:rsidRPr="0077410A">
        <w:rPr>
          <w:rFonts w:ascii="Verdana" w:hAnsi="Verdana"/>
          <w:lang w:val="nn-NO"/>
        </w:rPr>
        <w:t xml:space="preserve">: </w:t>
      </w:r>
      <w:r w:rsidR="003C670B" w:rsidRPr="0077410A">
        <w:rPr>
          <w:rFonts w:ascii="Verdana" w:hAnsi="Verdana"/>
          <w:b/>
          <w:lang w:val="nn-NO"/>
        </w:rPr>
        <w:t>Vatnet</w:t>
      </w:r>
      <w:r w:rsidR="008B3A83" w:rsidRPr="0077410A">
        <w:rPr>
          <w:rFonts w:ascii="Verdana" w:hAnsi="Verdana"/>
          <w:b/>
          <w:lang w:val="nn-NO"/>
        </w:rPr>
        <w:t xml:space="preserve"> er </w:t>
      </w:r>
      <w:r w:rsidR="00E55F4A" w:rsidRPr="0077410A">
        <w:rPr>
          <w:rFonts w:ascii="Verdana" w:hAnsi="Verdana"/>
          <w:b/>
          <w:lang w:val="nn-NO"/>
        </w:rPr>
        <w:t>eit</w:t>
      </w:r>
      <w:r w:rsidR="008B3A83" w:rsidRPr="0077410A">
        <w:rPr>
          <w:rFonts w:ascii="Verdana" w:hAnsi="Verdana"/>
          <w:b/>
          <w:lang w:val="nn-NO"/>
        </w:rPr>
        <w:t xml:space="preserve"> </w:t>
      </w:r>
      <w:r w:rsidR="003C670B" w:rsidRPr="0077410A">
        <w:rPr>
          <w:rFonts w:ascii="Verdana" w:hAnsi="Verdana"/>
          <w:b/>
          <w:lang w:val="nn-NO"/>
        </w:rPr>
        <w:t>teikn</w:t>
      </w:r>
      <w:r w:rsidR="008B3A83" w:rsidRPr="0077410A">
        <w:rPr>
          <w:rFonts w:ascii="Verdana" w:hAnsi="Verdana"/>
          <w:b/>
          <w:lang w:val="nn-NO"/>
        </w:rPr>
        <w:t xml:space="preserve"> på vår redning:</w:t>
      </w:r>
      <w:r w:rsidR="008B3A83" w:rsidRPr="0077410A">
        <w:rPr>
          <w:rFonts w:ascii="Verdana" w:hAnsi="Verdana"/>
          <w:lang w:val="nn-NO"/>
        </w:rPr>
        <w:t xml:space="preserve"> </w:t>
      </w:r>
      <w:r w:rsidR="000A015D" w:rsidRPr="0077410A">
        <w:rPr>
          <w:rFonts w:ascii="Verdana" w:hAnsi="Verdana"/>
          <w:lang w:val="nn-NO"/>
        </w:rPr>
        <w:t xml:space="preserve">Lik </w:t>
      </w:r>
      <w:r w:rsidR="00310B17" w:rsidRPr="0077410A">
        <w:rPr>
          <w:rFonts w:ascii="Verdana" w:hAnsi="Verdana"/>
          <w:lang w:val="nn-NO"/>
        </w:rPr>
        <w:t>vatn</w:t>
      </w:r>
      <w:r w:rsidR="00DA2E72" w:rsidRPr="0077410A">
        <w:rPr>
          <w:rFonts w:ascii="Verdana" w:hAnsi="Verdana"/>
          <w:lang w:val="nn-NO"/>
        </w:rPr>
        <w:t xml:space="preserve"> </w:t>
      </w:r>
      <w:r w:rsidR="00E55F4A" w:rsidRPr="0077410A">
        <w:rPr>
          <w:rFonts w:ascii="Verdana" w:hAnsi="Verdana"/>
          <w:lang w:val="nn-NO"/>
        </w:rPr>
        <w:t>frå</w:t>
      </w:r>
      <w:r w:rsidR="00DA2E72" w:rsidRPr="0077410A">
        <w:rPr>
          <w:rFonts w:ascii="Verdana" w:hAnsi="Verdana"/>
          <w:lang w:val="nn-NO"/>
        </w:rPr>
        <w:t xml:space="preserve"> e</w:t>
      </w:r>
      <w:r w:rsidR="00E6025A" w:rsidRPr="0077410A">
        <w:rPr>
          <w:rFonts w:ascii="Verdana" w:hAnsi="Verdana"/>
          <w:lang w:val="nn-NO"/>
        </w:rPr>
        <w:t>it berg</w:t>
      </w:r>
      <w:r w:rsidR="00DA2E72" w:rsidRPr="0077410A">
        <w:rPr>
          <w:rFonts w:ascii="Verdana" w:hAnsi="Verdana"/>
          <w:lang w:val="nn-NO"/>
        </w:rPr>
        <w:t xml:space="preserve"> i ørkenen </w:t>
      </w:r>
      <w:r w:rsidR="00E6025A" w:rsidRPr="0077410A">
        <w:rPr>
          <w:rFonts w:ascii="Verdana" w:hAnsi="Verdana"/>
          <w:lang w:val="nn-NO"/>
        </w:rPr>
        <w:t>openberrar</w:t>
      </w:r>
      <w:r w:rsidR="008B3A83" w:rsidRPr="0077410A">
        <w:rPr>
          <w:rFonts w:ascii="Verdana" w:hAnsi="Verdana"/>
          <w:lang w:val="nn-NO"/>
        </w:rPr>
        <w:t xml:space="preserve"> du deg som vår redning </w:t>
      </w:r>
      <w:r w:rsidR="00E55F4A" w:rsidRPr="0077410A">
        <w:rPr>
          <w:rFonts w:ascii="Verdana" w:hAnsi="Verdana"/>
          <w:lang w:val="nn-NO"/>
        </w:rPr>
        <w:t>frå</w:t>
      </w:r>
      <w:r w:rsidR="008B3A83" w:rsidRPr="0077410A">
        <w:rPr>
          <w:rFonts w:ascii="Verdana" w:hAnsi="Verdana"/>
          <w:lang w:val="nn-NO"/>
        </w:rPr>
        <w:t xml:space="preserve"> døden.</w:t>
      </w:r>
      <w:r w:rsidR="00874B13" w:rsidRPr="0077410A">
        <w:rPr>
          <w:rFonts w:ascii="Verdana" w:hAnsi="Verdana"/>
          <w:lang w:val="nn-NO"/>
        </w:rPr>
        <w:t xml:space="preserve"> </w:t>
      </w:r>
    </w:p>
    <w:p w:rsidR="008B3A83" w:rsidRPr="0077410A" w:rsidRDefault="008B3A83" w:rsidP="00D37084">
      <w:pPr>
        <w:pStyle w:val="NoSpacing"/>
        <w:ind w:left="708"/>
        <w:rPr>
          <w:rFonts w:ascii="Verdana" w:hAnsi="Verdana"/>
          <w:lang w:val="nn-NO"/>
        </w:rPr>
      </w:pPr>
    </w:p>
    <w:p w:rsidR="008B3A83" w:rsidRPr="0077410A" w:rsidRDefault="00487C9D" w:rsidP="00D37084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L:</w:t>
      </w:r>
      <w:r w:rsidRPr="0077410A">
        <w:rPr>
          <w:rFonts w:ascii="Verdana" w:hAnsi="Verdana"/>
          <w:b/>
          <w:lang w:val="nn-NO"/>
        </w:rPr>
        <w:t xml:space="preserve"> </w:t>
      </w:r>
      <w:r w:rsidR="003C670B" w:rsidRPr="0077410A">
        <w:rPr>
          <w:rFonts w:ascii="Verdana" w:hAnsi="Verdana"/>
          <w:b/>
          <w:lang w:val="nn-NO"/>
        </w:rPr>
        <w:t>Vatnet</w:t>
      </w:r>
      <w:r w:rsidR="008B3A83" w:rsidRPr="0077410A">
        <w:rPr>
          <w:rFonts w:ascii="Verdana" w:hAnsi="Verdana"/>
          <w:b/>
          <w:lang w:val="nn-NO"/>
        </w:rPr>
        <w:t xml:space="preserve"> er </w:t>
      </w:r>
      <w:r w:rsidR="00E55F4A" w:rsidRPr="0077410A">
        <w:rPr>
          <w:rFonts w:ascii="Verdana" w:hAnsi="Verdana"/>
          <w:b/>
          <w:lang w:val="nn-NO"/>
        </w:rPr>
        <w:t>eit</w:t>
      </w:r>
      <w:r w:rsidRPr="0077410A">
        <w:rPr>
          <w:rFonts w:ascii="Verdana" w:hAnsi="Verdana"/>
          <w:b/>
          <w:lang w:val="nn-NO"/>
        </w:rPr>
        <w:t xml:space="preserve"> </w:t>
      </w:r>
      <w:r w:rsidR="003C670B" w:rsidRPr="0077410A">
        <w:rPr>
          <w:rFonts w:ascii="Verdana" w:hAnsi="Verdana"/>
          <w:b/>
          <w:lang w:val="nn-NO"/>
        </w:rPr>
        <w:t>teikn</w:t>
      </w:r>
      <w:r w:rsidR="008B3A83" w:rsidRPr="0077410A">
        <w:rPr>
          <w:rFonts w:ascii="Verdana" w:hAnsi="Verdana"/>
          <w:b/>
          <w:lang w:val="nn-NO"/>
        </w:rPr>
        <w:t xml:space="preserve"> på </w:t>
      </w:r>
      <w:r w:rsidRPr="0077410A">
        <w:rPr>
          <w:rFonts w:ascii="Verdana" w:hAnsi="Verdana"/>
          <w:b/>
          <w:lang w:val="nn-NO"/>
        </w:rPr>
        <w:t xml:space="preserve">vår </w:t>
      </w:r>
      <w:r w:rsidR="008B3A83" w:rsidRPr="0077410A">
        <w:rPr>
          <w:rFonts w:ascii="Verdana" w:hAnsi="Verdana"/>
          <w:b/>
          <w:lang w:val="nn-NO"/>
        </w:rPr>
        <w:t xml:space="preserve">frelse: </w:t>
      </w:r>
      <w:r w:rsidR="008B3A83" w:rsidRPr="0077410A">
        <w:rPr>
          <w:rFonts w:ascii="Verdana" w:hAnsi="Verdana"/>
          <w:lang w:val="nn-NO"/>
        </w:rPr>
        <w:t xml:space="preserve">Ved Jesu dåp i </w:t>
      </w:r>
      <w:r w:rsidR="00970D23" w:rsidRPr="0077410A">
        <w:rPr>
          <w:rFonts w:ascii="Verdana" w:hAnsi="Verdana"/>
          <w:lang w:val="nn-NO"/>
        </w:rPr>
        <w:t xml:space="preserve">vatnet i </w:t>
      </w:r>
      <w:r w:rsidR="008B3A83" w:rsidRPr="0077410A">
        <w:rPr>
          <w:rFonts w:ascii="Verdana" w:hAnsi="Verdana"/>
          <w:lang w:val="nn-NO"/>
        </w:rPr>
        <w:t>Jordan</w:t>
      </w:r>
      <w:r w:rsidR="00374CC5" w:rsidRPr="0077410A">
        <w:rPr>
          <w:rFonts w:ascii="Verdana" w:hAnsi="Verdana"/>
          <w:lang w:val="nn-NO"/>
        </w:rPr>
        <w:t>elva</w:t>
      </w:r>
      <w:r w:rsidR="008B3A83" w:rsidRPr="0077410A">
        <w:rPr>
          <w:rFonts w:ascii="Verdana" w:hAnsi="Verdana"/>
          <w:lang w:val="nn-NO"/>
        </w:rPr>
        <w:t xml:space="preserve"> l</w:t>
      </w:r>
      <w:r w:rsidR="00E6025A" w:rsidRPr="0077410A">
        <w:rPr>
          <w:rFonts w:ascii="Verdana" w:hAnsi="Verdana"/>
          <w:lang w:val="nn-NO"/>
        </w:rPr>
        <w:t>et</w:t>
      </w:r>
      <w:r w:rsidR="008B3A83" w:rsidRPr="0077410A">
        <w:rPr>
          <w:rFonts w:ascii="Verdana" w:hAnsi="Verdana"/>
          <w:lang w:val="nn-NO"/>
        </w:rPr>
        <w:t xml:space="preserve"> du </w:t>
      </w:r>
      <w:r w:rsidR="00970D23" w:rsidRPr="0077410A">
        <w:rPr>
          <w:rFonts w:ascii="Verdana" w:hAnsi="Verdana"/>
          <w:lang w:val="nn-NO"/>
        </w:rPr>
        <w:t xml:space="preserve">din </w:t>
      </w:r>
      <w:r w:rsidR="00E6025A" w:rsidRPr="0077410A">
        <w:rPr>
          <w:rFonts w:ascii="Verdana" w:hAnsi="Verdana"/>
          <w:lang w:val="nn-NO"/>
        </w:rPr>
        <w:t xml:space="preserve">Son </w:t>
      </w:r>
      <w:r w:rsidR="00970D23" w:rsidRPr="0077410A">
        <w:rPr>
          <w:rFonts w:ascii="Verdana" w:hAnsi="Verdana"/>
          <w:lang w:val="nn-NO"/>
        </w:rPr>
        <w:t>bane veg - og</w:t>
      </w:r>
      <w:r w:rsidR="00DA2E72" w:rsidRPr="0077410A">
        <w:rPr>
          <w:rFonts w:ascii="Verdana" w:hAnsi="Verdana"/>
          <w:lang w:val="nn-NO"/>
        </w:rPr>
        <w:t xml:space="preserve"> </w:t>
      </w:r>
      <w:r w:rsidR="003C670B" w:rsidRPr="0077410A">
        <w:rPr>
          <w:rFonts w:ascii="Verdana" w:hAnsi="Verdana"/>
          <w:lang w:val="nn-NO"/>
        </w:rPr>
        <w:t>kalla</w:t>
      </w:r>
      <w:r w:rsidR="00DA2E72" w:rsidRPr="0077410A">
        <w:rPr>
          <w:rFonts w:ascii="Verdana" w:hAnsi="Verdana"/>
          <w:lang w:val="nn-NO"/>
        </w:rPr>
        <w:t xml:space="preserve"> ha</w:t>
      </w:r>
      <w:r w:rsidR="00E6025A" w:rsidRPr="0077410A">
        <w:rPr>
          <w:rFonts w:ascii="Verdana" w:hAnsi="Verdana"/>
          <w:lang w:val="nn-NO"/>
        </w:rPr>
        <w:t>n</w:t>
      </w:r>
      <w:r w:rsidR="00DA2E72" w:rsidRPr="0077410A">
        <w:rPr>
          <w:rFonts w:ascii="Verdana" w:hAnsi="Verdana"/>
          <w:lang w:val="nn-NO"/>
        </w:rPr>
        <w:t xml:space="preserve"> til å bli de</w:t>
      </w:r>
      <w:r w:rsidR="008B3A83" w:rsidRPr="0077410A">
        <w:rPr>
          <w:rFonts w:ascii="Verdana" w:hAnsi="Verdana"/>
          <w:lang w:val="nn-NO"/>
        </w:rPr>
        <w:t>n nye Adam.</w:t>
      </w:r>
    </w:p>
    <w:p w:rsidR="008B3A83" w:rsidRPr="0077410A" w:rsidRDefault="008B3A83" w:rsidP="00D37084">
      <w:pPr>
        <w:pStyle w:val="NoSpacing"/>
        <w:ind w:left="708"/>
        <w:rPr>
          <w:rFonts w:ascii="Verdana" w:hAnsi="Verdana"/>
          <w:lang w:val="nn-NO"/>
        </w:rPr>
      </w:pPr>
    </w:p>
    <w:p w:rsidR="0077410A" w:rsidRDefault="0077410A" w:rsidP="00D37084">
      <w:pPr>
        <w:pStyle w:val="NoSpacing"/>
        <w:ind w:left="708"/>
        <w:rPr>
          <w:rFonts w:ascii="Verdana" w:hAnsi="Verdana"/>
          <w:lang w:val="nn-NO"/>
        </w:rPr>
      </w:pPr>
    </w:p>
    <w:p w:rsidR="0077410A" w:rsidRDefault="0077410A" w:rsidP="00D37084">
      <w:pPr>
        <w:pStyle w:val="NoSpacing"/>
        <w:ind w:left="708"/>
        <w:rPr>
          <w:rFonts w:ascii="Verdana" w:hAnsi="Verdana"/>
          <w:lang w:val="nn-NO"/>
        </w:rPr>
      </w:pPr>
    </w:p>
    <w:p w:rsidR="0077410A" w:rsidRDefault="0077410A" w:rsidP="00D37084">
      <w:pPr>
        <w:pStyle w:val="NoSpacing"/>
        <w:ind w:left="708"/>
        <w:rPr>
          <w:rFonts w:ascii="Verdana" w:hAnsi="Verdana"/>
          <w:lang w:val="nn-NO"/>
        </w:rPr>
      </w:pPr>
    </w:p>
    <w:p w:rsidR="0077410A" w:rsidRDefault="0077410A" w:rsidP="00D37084">
      <w:pPr>
        <w:pStyle w:val="NoSpacing"/>
        <w:ind w:left="708"/>
        <w:rPr>
          <w:rFonts w:ascii="Verdana" w:hAnsi="Verdana"/>
          <w:lang w:val="nn-NO"/>
        </w:rPr>
      </w:pPr>
    </w:p>
    <w:p w:rsidR="0077410A" w:rsidRDefault="0077410A" w:rsidP="00D37084">
      <w:pPr>
        <w:pStyle w:val="NoSpacing"/>
        <w:ind w:left="708"/>
        <w:rPr>
          <w:rFonts w:ascii="Verdana" w:hAnsi="Verdana"/>
          <w:lang w:val="nn-NO"/>
        </w:rPr>
      </w:pPr>
    </w:p>
    <w:p w:rsidR="0077410A" w:rsidRDefault="0077410A" w:rsidP="00D37084">
      <w:pPr>
        <w:pStyle w:val="NoSpacing"/>
        <w:ind w:left="708"/>
        <w:rPr>
          <w:rFonts w:ascii="Verdana" w:hAnsi="Verdana"/>
          <w:lang w:val="nn-NO"/>
        </w:rPr>
      </w:pPr>
    </w:p>
    <w:p w:rsidR="0077410A" w:rsidRDefault="0077410A" w:rsidP="00D37084">
      <w:pPr>
        <w:pStyle w:val="NoSpacing"/>
        <w:ind w:left="708"/>
        <w:rPr>
          <w:rFonts w:ascii="Verdana" w:hAnsi="Verdana"/>
          <w:lang w:val="nn-NO"/>
        </w:rPr>
      </w:pPr>
    </w:p>
    <w:p w:rsidR="008B3A83" w:rsidRPr="0077410A" w:rsidRDefault="00487C9D" w:rsidP="00D37084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ML</w:t>
      </w:r>
      <w:r w:rsidR="00D535AE" w:rsidRPr="0077410A">
        <w:rPr>
          <w:rFonts w:ascii="Verdana" w:hAnsi="Verdana"/>
          <w:b/>
          <w:lang w:val="nn-NO"/>
        </w:rPr>
        <w:t xml:space="preserve">: </w:t>
      </w:r>
      <w:r w:rsidR="003C670B" w:rsidRPr="0077410A">
        <w:rPr>
          <w:rFonts w:ascii="Verdana" w:hAnsi="Verdana"/>
          <w:b/>
          <w:lang w:val="nn-NO"/>
        </w:rPr>
        <w:t>Vatnet</w:t>
      </w:r>
      <w:r w:rsidR="008B3A83" w:rsidRPr="0077410A">
        <w:rPr>
          <w:rFonts w:ascii="Verdana" w:hAnsi="Verdana"/>
          <w:b/>
          <w:lang w:val="nn-NO"/>
        </w:rPr>
        <w:t xml:space="preserve"> er </w:t>
      </w:r>
      <w:r w:rsidR="00E55F4A" w:rsidRPr="0077410A">
        <w:rPr>
          <w:rFonts w:ascii="Verdana" w:hAnsi="Verdana"/>
          <w:b/>
          <w:lang w:val="nn-NO"/>
        </w:rPr>
        <w:t>eit</w:t>
      </w:r>
      <w:r w:rsidR="008B3A83" w:rsidRPr="0077410A">
        <w:rPr>
          <w:rFonts w:ascii="Verdana" w:hAnsi="Verdana"/>
          <w:b/>
          <w:lang w:val="nn-NO"/>
        </w:rPr>
        <w:t xml:space="preserve"> </w:t>
      </w:r>
      <w:r w:rsidR="003C670B" w:rsidRPr="0077410A">
        <w:rPr>
          <w:rFonts w:ascii="Verdana" w:hAnsi="Verdana"/>
          <w:b/>
          <w:lang w:val="nn-NO"/>
        </w:rPr>
        <w:t>teikn</w:t>
      </w:r>
      <w:r w:rsidR="008B3A83" w:rsidRPr="0077410A">
        <w:rPr>
          <w:rFonts w:ascii="Verdana" w:hAnsi="Verdana"/>
          <w:b/>
          <w:lang w:val="nn-NO"/>
        </w:rPr>
        <w:t xml:space="preserve"> på vår frelse:</w:t>
      </w:r>
      <w:r w:rsidR="008B3A83" w:rsidRPr="0077410A">
        <w:rPr>
          <w:rFonts w:ascii="Verdana" w:hAnsi="Verdana"/>
          <w:lang w:val="nn-NO"/>
        </w:rPr>
        <w:t xml:space="preserve"> </w:t>
      </w:r>
      <w:r w:rsidR="00791A21" w:rsidRPr="0077410A">
        <w:rPr>
          <w:rFonts w:ascii="Verdana" w:hAnsi="Verdana"/>
          <w:lang w:val="nn-NO"/>
        </w:rPr>
        <w:t>Då</w:t>
      </w:r>
      <w:r w:rsidR="008B3A83" w:rsidRPr="0077410A">
        <w:rPr>
          <w:rFonts w:ascii="Verdana" w:hAnsi="Verdana"/>
          <w:lang w:val="nn-NO"/>
        </w:rPr>
        <w:t xml:space="preserve"> </w:t>
      </w:r>
      <w:r w:rsidR="00E6025A" w:rsidRPr="0077410A">
        <w:rPr>
          <w:rFonts w:ascii="Verdana" w:hAnsi="Verdana"/>
          <w:lang w:val="nn-NO"/>
        </w:rPr>
        <w:t xml:space="preserve">det rann ut </w:t>
      </w:r>
      <w:r w:rsidR="00DA2E72" w:rsidRPr="0077410A">
        <w:rPr>
          <w:rFonts w:ascii="Verdana" w:hAnsi="Verdana"/>
          <w:lang w:val="nn-NO"/>
        </w:rPr>
        <w:t xml:space="preserve">blod og </w:t>
      </w:r>
      <w:r w:rsidR="00310B17" w:rsidRPr="0077410A">
        <w:rPr>
          <w:rFonts w:ascii="Verdana" w:hAnsi="Verdana"/>
          <w:lang w:val="nn-NO"/>
        </w:rPr>
        <w:t>vatn</w:t>
      </w:r>
      <w:r w:rsidR="00DA2E72" w:rsidRPr="0077410A">
        <w:rPr>
          <w:rFonts w:ascii="Verdana" w:hAnsi="Verdana"/>
          <w:lang w:val="nn-NO"/>
        </w:rPr>
        <w:t xml:space="preserve"> </w:t>
      </w:r>
      <w:r w:rsidR="00E55F4A" w:rsidRPr="0077410A">
        <w:rPr>
          <w:rFonts w:ascii="Verdana" w:hAnsi="Verdana"/>
          <w:lang w:val="nn-NO"/>
        </w:rPr>
        <w:t>frå</w:t>
      </w:r>
      <w:r w:rsidR="00DA2E72" w:rsidRPr="0077410A">
        <w:rPr>
          <w:rFonts w:ascii="Verdana" w:hAnsi="Verdana"/>
          <w:lang w:val="nn-NO"/>
        </w:rPr>
        <w:t xml:space="preserve"> Jesu</w:t>
      </w:r>
      <w:r w:rsidR="008B3A83" w:rsidRPr="0077410A">
        <w:rPr>
          <w:rFonts w:ascii="Verdana" w:hAnsi="Verdana"/>
          <w:lang w:val="nn-NO"/>
        </w:rPr>
        <w:t xml:space="preserve"> side me</w:t>
      </w:r>
      <w:r w:rsidR="00E6025A" w:rsidRPr="0077410A">
        <w:rPr>
          <w:rFonts w:ascii="Verdana" w:hAnsi="Verdana"/>
          <w:lang w:val="nn-NO"/>
        </w:rPr>
        <w:t xml:space="preserve">dan </w:t>
      </w:r>
      <w:r w:rsidR="008B3A83" w:rsidRPr="0077410A">
        <w:rPr>
          <w:rFonts w:ascii="Verdana" w:hAnsi="Verdana"/>
          <w:lang w:val="nn-NO"/>
        </w:rPr>
        <w:t>han hang på k</w:t>
      </w:r>
      <w:r w:rsidR="00E6025A" w:rsidRPr="0077410A">
        <w:rPr>
          <w:rFonts w:ascii="Verdana" w:hAnsi="Verdana"/>
          <w:lang w:val="nn-NO"/>
        </w:rPr>
        <w:t>rossen</w:t>
      </w:r>
      <w:r w:rsidR="008B3A83" w:rsidRPr="0077410A">
        <w:rPr>
          <w:rFonts w:ascii="Verdana" w:hAnsi="Verdana"/>
          <w:lang w:val="nn-NO"/>
        </w:rPr>
        <w:t xml:space="preserve">, var det </w:t>
      </w:r>
      <w:r w:rsidR="00E55F4A" w:rsidRPr="0077410A">
        <w:rPr>
          <w:rFonts w:ascii="Verdana" w:hAnsi="Verdana"/>
          <w:lang w:val="nn-NO"/>
        </w:rPr>
        <w:t>eit</w:t>
      </w:r>
      <w:r w:rsidR="008B3A83" w:rsidRPr="0077410A">
        <w:rPr>
          <w:rFonts w:ascii="Verdana" w:hAnsi="Verdana"/>
          <w:lang w:val="nn-NO"/>
        </w:rPr>
        <w:t xml:space="preserve"> </w:t>
      </w:r>
      <w:r w:rsidR="003C670B" w:rsidRPr="0077410A">
        <w:rPr>
          <w:rFonts w:ascii="Verdana" w:hAnsi="Verdana"/>
          <w:lang w:val="nn-NO"/>
        </w:rPr>
        <w:t>teikn</w:t>
      </w:r>
      <w:r w:rsidR="008B3A83" w:rsidRPr="0077410A">
        <w:rPr>
          <w:rFonts w:ascii="Verdana" w:hAnsi="Verdana"/>
          <w:lang w:val="nn-NO"/>
        </w:rPr>
        <w:t xml:space="preserve"> på den nye pakt</w:t>
      </w:r>
      <w:r w:rsidR="00E6025A" w:rsidRPr="0077410A">
        <w:rPr>
          <w:rFonts w:ascii="Verdana" w:hAnsi="Verdana"/>
          <w:lang w:val="nn-NO"/>
        </w:rPr>
        <w:t>a</w:t>
      </w:r>
      <w:r w:rsidR="008B3A83" w:rsidRPr="0077410A">
        <w:rPr>
          <w:rFonts w:ascii="Verdana" w:hAnsi="Verdana"/>
          <w:lang w:val="nn-NO"/>
        </w:rPr>
        <w:t xml:space="preserve"> for folket.</w:t>
      </w:r>
    </w:p>
    <w:p w:rsidR="009814FA" w:rsidRPr="0077410A" w:rsidRDefault="009814FA" w:rsidP="00D37084">
      <w:pPr>
        <w:pStyle w:val="NoSpacing"/>
        <w:ind w:left="708"/>
        <w:rPr>
          <w:rFonts w:ascii="Verdana" w:hAnsi="Verdana"/>
          <w:lang w:val="nn-NO"/>
        </w:rPr>
      </w:pPr>
    </w:p>
    <w:p w:rsidR="008B3A83" w:rsidRPr="0077410A" w:rsidRDefault="008B3A83" w:rsidP="00D37084">
      <w:pPr>
        <w:ind w:left="3540"/>
        <w:jc w:val="right"/>
        <w:rPr>
          <w:rFonts w:ascii="Verdana" w:hAnsi="Verdana"/>
          <w:i/>
          <w:lang w:val="nn-NO"/>
        </w:rPr>
      </w:pPr>
      <w:r w:rsidRPr="0077410A">
        <w:rPr>
          <w:rFonts w:ascii="Verdana" w:hAnsi="Verdana"/>
          <w:i/>
          <w:lang w:val="nn-NO"/>
        </w:rPr>
        <w:t>European Churh and Environmental Network(ECEN)</w:t>
      </w:r>
      <w:r w:rsidRPr="0077410A">
        <w:rPr>
          <w:rFonts w:ascii="Verdana" w:hAnsi="Verdana"/>
          <w:i/>
          <w:lang w:val="nn-NO"/>
        </w:rPr>
        <w:br/>
      </w:r>
      <w:r w:rsidR="00E55F4A" w:rsidRPr="0077410A">
        <w:rPr>
          <w:rFonts w:ascii="Verdana" w:hAnsi="Verdana"/>
          <w:lang w:val="nn-NO"/>
        </w:rPr>
        <w:t>Frå</w:t>
      </w:r>
      <w:r w:rsidRPr="0077410A">
        <w:rPr>
          <w:rFonts w:ascii="Verdana" w:hAnsi="Verdana"/>
          <w:lang w:val="nn-NO"/>
        </w:rPr>
        <w:t xml:space="preserve"> tysk ved Hans-Jûrgen Schorre</w:t>
      </w:r>
      <w:r w:rsidR="00F70953" w:rsidRPr="0077410A">
        <w:rPr>
          <w:rFonts w:ascii="Verdana" w:hAnsi="Verdana"/>
          <w:lang w:val="nn-NO"/>
        </w:rPr>
        <w:t xml:space="preserve"> / Elin Sæverås</w:t>
      </w:r>
    </w:p>
    <w:p w:rsidR="00DA2E72" w:rsidRPr="0077410A" w:rsidRDefault="00DA2E72" w:rsidP="00F70953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</w:pPr>
    </w:p>
    <w:p w:rsidR="0077410A" w:rsidRDefault="0077410A" w:rsidP="00F70953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</w:pPr>
    </w:p>
    <w:p w:rsidR="002C59BB" w:rsidRPr="0077410A" w:rsidRDefault="002C59BB" w:rsidP="00F70953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</w:pPr>
      <w:r w:rsidRPr="0077410A"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  <w:t>FOR</w:t>
      </w:r>
      <w:r w:rsidR="00DA6116" w:rsidRPr="0077410A"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  <w:t>BØN</w:t>
      </w:r>
      <w:r w:rsidR="003E4B35" w:rsidRPr="0077410A"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  <w:t>ER</w:t>
      </w:r>
      <w:r w:rsidR="00637E0C" w:rsidRPr="0077410A"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  <w:t xml:space="preserve"> &amp; </w:t>
      </w:r>
      <w:r w:rsidR="00DA6116" w:rsidRPr="0077410A"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  <w:t>BØN</w:t>
      </w:r>
      <w:r w:rsidR="00637E0C" w:rsidRPr="0077410A"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  <w:t>ESVAR</w:t>
      </w:r>
    </w:p>
    <w:p w:rsidR="00637E0C" w:rsidRPr="0077410A" w:rsidRDefault="00637E0C" w:rsidP="006C5655">
      <w:pPr>
        <w:pStyle w:val="NoSpacing"/>
        <w:ind w:left="709"/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</w:pPr>
    </w:p>
    <w:p w:rsidR="00637E0C" w:rsidRPr="0077410A" w:rsidRDefault="00637E0C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b/>
          <w:lang w:val="nn-NO" w:eastAsia="nb-NO"/>
        </w:rPr>
      </w:pPr>
      <w:r w:rsidRPr="0077410A">
        <w:rPr>
          <w:rFonts w:ascii="Verdana" w:eastAsia="Calibri" w:hAnsi="Verdana" w:cs="Helvetica"/>
          <w:b/>
          <w:lang w:val="nn-NO" w:eastAsia="nb-NO"/>
        </w:rPr>
        <w:t>FOR</w:t>
      </w:r>
      <w:r w:rsidR="00DA6116" w:rsidRPr="0077410A">
        <w:rPr>
          <w:rFonts w:ascii="Verdana" w:eastAsia="Calibri" w:hAnsi="Verdana" w:cs="Helvetica"/>
          <w:b/>
          <w:lang w:val="nn-NO" w:eastAsia="nb-NO"/>
        </w:rPr>
        <w:t>BØN</w:t>
      </w:r>
      <w:r w:rsidRPr="0077410A">
        <w:rPr>
          <w:rFonts w:ascii="Verdana" w:eastAsia="Calibri" w:hAnsi="Verdana" w:cs="Helvetica"/>
          <w:b/>
          <w:lang w:val="nn-NO" w:eastAsia="nb-NO"/>
        </w:rPr>
        <w:t xml:space="preserve"> </w:t>
      </w:r>
      <w:r w:rsidR="00F860A0" w:rsidRPr="0077410A">
        <w:rPr>
          <w:rFonts w:ascii="Verdana" w:eastAsia="Calibri" w:hAnsi="Verdana" w:cs="Helvetica"/>
          <w:b/>
          <w:lang w:val="nn-NO" w:eastAsia="nb-NO"/>
        </w:rPr>
        <w:t xml:space="preserve">MED </w:t>
      </w:r>
      <w:r w:rsidR="00DA6116" w:rsidRPr="0077410A">
        <w:rPr>
          <w:rFonts w:ascii="Verdana" w:eastAsia="Calibri" w:hAnsi="Verdana" w:cs="Helvetica"/>
          <w:b/>
          <w:lang w:val="nn-NO" w:eastAsia="nb-NO"/>
        </w:rPr>
        <w:t>BØN</w:t>
      </w:r>
      <w:r w:rsidR="00F860A0" w:rsidRPr="0077410A">
        <w:rPr>
          <w:rFonts w:ascii="Verdana" w:eastAsia="Calibri" w:hAnsi="Verdana" w:cs="Helvetica"/>
          <w:b/>
          <w:lang w:val="nn-NO" w:eastAsia="nb-NO"/>
        </w:rPr>
        <w:t>ESVAR</w:t>
      </w:r>
    </w:p>
    <w:p w:rsidR="00637E0C" w:rsidRPr="0077410A" w:rsidRDefault="00637E0C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</w:p>
    <w:p w:rsidR="00E16933" w:rsidRPr="0077410A" w:rsidRDefault="00E16933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>Alle: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Gud, skap i oss </w:t>
      </w:r>
      <w:r w:rsidR="00310B17" w:rsidRPr="0077410A">
        <w:rPr>
          <w:rFonts w:ascii="Verdana" w:eastAsia="Calibri" w:hAnsi="Verdana" w:cs="Helvetica"/>
          <w:lang w:val="nn-NO" w:eastAsia="nb-NO"/>
        </w:rPr>
        <w:t>tru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, håp og handling! Herre, </w:t>
      </w:r>
      <w:r w:rsidR="00717108" w:rsidRPr="0077410A">
        <w:rPr>
          <w:rFonts w:ascii="Verdana" w:eastAsia="Calibri" w:hAnsi="Verdana" w:cs="Helvetica"/>
          <w:lang w:val="nn-NO" w:eastAsia="nb-NO"/>
        </w:rPr>
        <w:t>høyr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vår </w:t>
      </w:r>
      <w:r w:rsidR="00DA6116" w:rsidRPr="0077410A">
        <w:rPr>
          <w:rFonts w:ascii="Verdana" w:eastAsia="Calibri" w:hAnsi="Verdana" w:cs="Helvetica"/>
          <w:lang w:val="nn-NO" w:eastAsia="nb-NO"/>
        </w:rPr>
        <w:t>bøn</w:t>
      </w:r>
      <w:r w:rsidR="00637E0C" w:rsidRPr="0077410A">
        <w:rPr>
          <w:rFonts w:ascii="Verdana" w:eastAsia="Calibri" w:hAnsi="Verdana" w:cs="Helvetica"/>
          <w:lang w:val="nn-NO" w:eastAsia="nb-NO"/>
        </w:rPr>
        <w:t>!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F860A0" w:rsidRPr="0077410A">
        <w:rPr>
          <w:rFonts w:ascii="Verdana" w:eastAsia="Calibri" w:hAnsi="Verdana" w:cs="Helvetica"/>
          <w:lang w:val="nn-NO" w:eastAsia="nb-NO"/>
        </w:rPr>
        <w:t>(</w:t>
      </w:r>
      <w:r w:rsidR="00BC2A40" w:rsidRPr="0077410A">
        <w:rPr>
          <w:rFonts w:ascii="Verdana" w:eastAsia="Calibri" w:hAnsi="Verdana" w:cs="Helvetica"/>
          <w:lang w:val="nn-NO" w:eastAsia="nb-NO"/>
        </w:rPr>
        <w:t>K</w:t>
      </w:r>
      <w:r w:rsidR="00717108" w:rsidRPr="0077410A">
        <w:rPr>
          <w:rFonts w:ascii="Verdana" w:eastAsia="Calibri" w:hAnsi="Verdana" w:cs="Helvetica"/>
          <w:lang w:val="nn-NO" w:eastAsia="nb-NO"/>
        </w:rPr>
        <w:t>an gjerne syngjast</w:t>
      </w:r>
      <w:r w:rsidR="00F860A0" w:rsidRPr="0077410A">
        <w:rPr>
          <w:rFonts w:ascii="Verdana" w:eastAsia="Calibri" w:hAnsi="Verdana" w:cs="Helvetica"/>
          <w:lang w:val="nn-NO" w:eastAsia="nb-NO"/>
        </w:rPr>
        <w:t>)</w:t>
      </w:r>
    </w:p>
    <w:p w:rsidR="00E16933" w:rsidRPr="0077410A" w:rsidRDefault="00E16933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</w:p>
    <w:p w:rsidR="00637E0C" w:rsidRPr="0077410A" w:rsidRDefault="00637E0C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i/>
          <w:lang w:val="nn-NO" w:eastAsia="nb-NO"/>
        </w:rPr>
      </w:pPr>
      <w:r w:rsidRPr="0077410A">
        <w:rPr>
          <w:rFonts w:ascii="Verdana" w:eastAsia="Calibri" w:hAnsi="Verdana" w:cs="Helvetica"/>
          <w:i/>
          <w:lang w:val="nn-NO" w:eastAsia="nb-NO"/>
        </w:rPr>
        <w:t xml:space="preserve">L: </w:t>
      </w:r>
      <w:r w:rsidR="00411E51" w:rsidRPr="0077410A">
        <w:rPr>
          <w:rFonts w:ascii="Verdana" w:eastAsia="Calibri" w:hAnsi="Verdana" w:cs="Helvetica"/>
          <w:i/>
          <w:lang w:val="nn-NO" w:eastAsia="nb-NO"/>
        </w:rPr>
        <w:t>Lat</w:t>
      </w:r>
      <w:r w:rsidRPr="0077410A">
        <w:rPr>
          <w:rFonts w:ascii="Verdana" w:eastAsia="Calibri" w:hAnsi="Verdana" w:cs="Helvetica"/>
          <w:i/>
          <w:lang w:val="nn-NO" w:eastAsia="nb-NO"/>
        </w:rPr>
        <w:t xml:space="preserve"> oss be:</w:t>
      </w:r>
    </w:p>
    <w:p w:rsidR="00637E0C" w:rsidRPr="0077410A" w:rsidRDefault="00637E0C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 xml:space="preserve">L/ML: Gud Fader, </w:t>
      </w:r>
      <w:r w:rsidR="00717108" w:rsidRPr="0077410A">
        <w:rPr>
          <w:rFonts w:ascii="Verdana" w:eastAsia="Calibri" w:hAnsi="Verdana" w:cs="Helvetica"/>
          <w:lang w:val="nn-NO" w:eastAsia="nb-NO"/>
        </w:rPr>
        <w:t>Son</w:t>
      </w:r>
      <w:r w:rsidRPr="0077410A">
        <w:rPr>
          <w:rFonts w:ascii="Verdana" w:eastAsia="Calibri" w:hAnsi="Verdana" w:cs="Helvetica"/>
          <w:lang w:val="nn-NO" w:eastAsia="nb-NO"/>
        </w:rPr>
        <w:t xml:space="preserve"> og He</w:t>
      </w:r>
      <w:r w:rsidR="0030516B" w:rsidRPr="0077410A">
        <w:rPr>
          <w:rFonts w:ascii="Verdana" w:eastAsia="Calibri" w:hAnsi="Verdana" w:cs="Helvetica"/>
          <w:lang w:val="nn-NO" w:eastAsia="nb-NO"/>
        </w:rPr>
        <w:t>ilag Ande</w:t>
      </w:r>
      <w:r w:rsidRPr="0077410A">
        <w:rPr>
          <w:rFonts w:ascii="Verdana" w:eastAsia="Calibri" w:hAnsi="Verdana" w:cs="Helvetica"/>
          <w:lang w:val="nn-NO" w:eastAsia="nb-NO"/>
        </w:rPr>
        <w:t xml:space="preserve">, vi ber for di verdsvide </w:t>
      </w:r>
      <w:r w:rsidR="00E55F4A" w:rsidRPr="0077410A">
        <w:rPr>
          <w:rFonts w:ascii="Verdana" w:eastAsia="Calibri" w:hAnsi="Verdana" w:cs="Helvetica"/>
          <w:lang w:val="nn-NO" w:eastAsia="nb-NO"/>
        </w:rPr>
        <w:t>kyrkj</w:t>
      </w:r>
      <w:r w:rsidR="00717108" w:rsidRPr="0077410A">
        <w:rPr>
          <w:rFonts w:ascii="Verdana" w:eastAsia="Calibri" w:hAnsi="Verdana" w:cs="Helvetica"/>
          <w:lang w:val="nn-NO" w:eastAsia="nb-NO"/>
        </w:rPr>
        <w:t>e</w:t>
      </w:r>
      <w:r w:rsidRPr="0077410A">
        <w:rPr>
          <w:rFonts w:ascii="Verdana" w:eastAsia="Calibri" w:hAnsi="Verdana" w:cs="Helvetica"/>
          <w:lang w:val="nn-NO" w:eastAsia="nb-NO"/>
        </w:rPr>
        <w:t xml:space="preserve">. </w:t>
      </w:r>
      <w:r w:rsidRPr="0077410A">
        <w:rPr>
          <w:rFonts w:ascii="Verdana" w:eastAsia="Calibri" w:hAnsi="Verdana" w:cs="Helvetica"/>
          <w:lang w:val="nn-NO" w:eastAsia="nb-NO"/>
        </w:rPr>
        <w:br/>
      </w:r>
      <w:r w:rsidR="00717108" w:rsidRPr="0077410A">
        <w:rPr>
          <w:rFonts w:ascii="Verdana" w:eastAsia="Calibri" w:hAnsi="Verdana" w:cs="Helvetica"/>
          <w:lang w:val="nn-NO" w:eastAsia="nb-NO"/>
        </w:rPr>
        <w:t>Ver</w:t>
      </w:r>
      <w:r w:rsidRPr="0077410A">
        <w:rPr>
          <w:rFonts w:ascii="Verdana" w:eastAsia="Calibri" w:hAnsi="Verdana" w:cs="Helvetica"/>
          <w:lang w:val="nn-NO" w:eastAsia="nb-NO"/>
        </w:rPr>
        <w:t xml:space="preserve"> hos oss og i oss</w:t>
      </w:r>
      <w:r w:rsidR="00F4102E" w:rsidRPr="0077410A">
        <w:rPr>
          <w:rFonts w:ascii="Verdana" w:eastAsia="Calibri" w:hAnsi="Verdana" w:cs="Helvetica"/>
          <w:lang w:val="nn-NO" w:eastAsia="nb-NO"/>
        </w:rPr>
        <w:t xml:space="preserve"> og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791A21" w:rsidRPr="0077410A">
        <w:rPr>
          <w:rFonts w:ascii="Verdana" w:eastAsia="Calibri" w:hAnsi="Verdana" w:cs="Helvetica"/>
          <w:lang w:val="nn-NO" w:eastAsia="nb-NO"/>
        </w:rPr>
        <w:t>gjer</w:t>
      </w:r>
      <w:r w:rsidRPr="0077410A">
        <w:rPr>
          <w:rFonts w:ascii="Verdana" w:eastAsia="Calibri" w:hAnsi="Verdana" w:cs="Helvetica"/>
          <w:lang w:val="nn-NO" w:eastAsia="nb-NO"/>
        </w:rPr>
        <w:t xml:space="preserve"> oss til e</w:t>
      </w:r>
      <w:r w:rsidR="00717108" w:rsidRPr="0077410A">
        <w:rPr>
          <w:rFonts w:ascii="Verdana" w:eastAsia="Calibri" w:hAnsi="Verdana" w:cs="Helvetica"/>
          <w:lang w:val="nn-NO" w:eastAsia="nb-NO"/>
        </w:rPr>
        <w:t>i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717108" w:rsidRPr="0077410A">
        <w:rPr>
          <w:rFonts w:ascii="Verdana" w:eastAsia="Calibri" w:hAnsi="Verdana" w:cs="Helvetica"/>
          <w:lang w:val="nn-NO" w:eastAsia="nb-NO"/>
        </w:rPr>
        <w:t>open</w:t>
      </w:r>
      <w:r w:rsidRPr="0077410A">
        <w:rPr>
          <w:rFonts w:ascii="Verdana" w:eastAsia="Calibri" w:hAnsi="Verdana" w:cs="Helvetica"/>
          <w:lang w:val="nn-NO" w:eastAsia="nb-NO"/>
        </w:rPr>
        <w:t xml:space="preserve"> og tydel</w:t>
      </w:r>
      <w:r w:rsidR="00717108" w:rsidRPr="0077410A">
        <w:rPr>
          <w:rFonts w:ascii="Verdana" w:eastAsia="Calibri" w:hAnsi="Verdana" w:cs="Helvetica"/>
          <w:lang w:val="nn-NO" w:eastAsia="nb-NO"/>
        </w:rPr>
        <w:t>e</w:t>
      </w:r>
      <w:r w:rsidRPr="0077410A">
        <w:rPr>
          <w:rFonts w:ascii="Verdana" w:eastAsia="Calibri" w:hAnsi="Verdana" w:cs="Helvetica"/>
          <w:lang w:val="nn-NO" w:eastAsia="nb-NO"/>
        </w:rPr>
        <w:t xml:space="preserve">g </w:t>
      </w:r>
      <w:r w:rsidR="00E55F4A" w:rsidRPr="0077410A">
        <w:rPr>
          <w:rFonts w:ascii="Verdana" w:eastAsia="Calibri" w:hAnsi="Verdana" w:cs="Helvetica"/>
          <w:lang w:val="nn-NO" w:eastAsia="nb-NO"/>
        </w:rPr>
        <w:t>kyrkje</w:t>
      </w:r>
      <w:r w:rsidRPr="0077410A">
        <w:rPr>
          <w:rFonts w:ascii="Verdana" w:eastAsia="Calibri" w:hAnsi="Verdana" w:cs="Helvetica"/>
          <w:lang w:val="nn-NO" w:eastAsia="nb-NO"/>
        </w:rPr>
        <w:t xml:space="preserve"> som </w:t>
      </w:r>
      <w:r w:rsidR="00717108" w:rsidRPr="0077410A">
        <w:rPr>
          <w:rFonts w:ascii="Verdana" w:eastAsia="Calibri" w:hAnsi="Verdana" w:cs="Helvetica"/>
          <w:lang w:val="nn-NO" w:eastAsia="nb-NO"/>
        </w:rPr>
        <w:t>tek</w:t>
      </w:r>
      <w:r w:rsidRPr="0077410A">
        <w:rPr>
          <w:rFonts w:ascii="Verdana" w:eastAsia="Calibri" w:hAnsi="Verdana" w:cs="Helvetica"/>
          <w:lang w:val="nn-NO" w:eastAsia="nb-NO"/>
        </w:rPr>
        <w:t xml:space="preserve"> imot din </w:t>
      </w:r>
      <w:r w:rsidR="00717108" w:rsidRPr="0077410A">
        <w:rPr>
          <w:rFonts w:ascii="Verdana" w:eastAsia="Calibri" w:hAnsi="Verdana" w:cs="Helvetica"/>
          <w:lang w:val="nn-NO" w:eastAsia="nb-NO"/>
        </w:rPr>
        <w:t>kjærleik</w:t>
      </w:r>
      <w:r w:rsidRPr="0077410A">
        <w:rPr>
          <w:rFonts w:ascii="Verdana" w:eastAsia="Calibri" w:hAnsi="Verdana" w:cs="Helvetica"/>
          <w:lang w:val="nn-NO" w:eastAsia="nb-NO"/>
        </w:rPr>
        <w:t xml:space="preserve"> og gir </w:t>
      </w:r>
      <w:r w:rsidR="00717108" w:rsidRPr="0077410A">
        <w:rPr>
          <w:rFonts w:ascii="Verdana" w:eastAsia="Calibri" w:hAnsi="Verdana" w:cs="Helvetica"/>
          <w:lang w:val="nn-NO" w:eastAsia="nb-NO"/>
        </w:rPr>
        <w:t>han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717108" w:rsidRPr="0077410A">
        <w:rPr>
          <w:rFonts w:ascii="Verdana" w:eastAsia="Calibri" w:hAnsi="Verdana" w:cs="Helvetica"/>
          <w:lang w:val="nn-NO" w:eastAsia="nb-NO"/>
        </w:rPr>
        <w:t>vidare</w:t>
      </w:r>
      <w:r w:rsidRPr="0077410A">
        <w:rPr>
          <w:rFonts w:ascii="Verdana" w:eastAsia="Calibri" w:hAnsi="Verdana" w:cs="Helvetica"/>
          <w:lang w:val="nn-NO" w:eastAsia="nb-NO"/>
        </w:rPr>
        <w:t xml:space="preserve">. Bevar </w:t>
      </w:r>
      <w:r w:rsidR="00717108" w:rsidRPr="0077410A">
        <w:rPr>
          <w:rFonts w:ascii="Verdana" w:eastAsia="Calibri" w:hAnsi="Verdana" w:cs="Helvetica"/>
          <w:lang w:val="nn-NO" w:eastAsia="nb-NO"/>
        </w:rPr>
        <w:t>kyrkja</w:t>
      </w:r>
      <w:r w:rsidRPr="0077410A">
        <w:rPr>
          <w:rFonts w:ascii="Verdana" w:eastAsia="Calibri" w:hAnsi="Verdana" w:cs="Helvetica"/>
          <w:lang w:val="nn-NO" w:eastAsia="nb-NO"/>
        </w:rPr>
        <w:t xml:space="preserve"> ved Ordet og sakrament</w:t>
      </w:r>
      <w:r w:rsidR="00717108" w:rsidRPr="0077410A">
        <w:rPr>
          <w:rFonts w:ascii="Verdana" w:eastAsia="Calibri" w:hAnsi="Verdana" w:cs="Helvetica"/>
          <w:lang w:val="nn-NO" w:eastAsia="nb-NO"/>
        </w:rPr>
        <w:t>a</w:t>
      </w:r>
      <w:r w:rsidRPr="0077410A">
        <w:rPr>
          <w:rFonts w:ascii="Verdana" w:eastAsia="Calibri" w:hAnsi="Verdana" w:cs="Helvetica"/>
          <w:lang w:val="nn-NO" w:eastAsia="nb-NO"/>
        </w:rPr>
        <w:t xml:space="preserve"> og velsign </w:t>
      </w:r>
      <w:r w:rsidR="00336281" w:rsidRPr="0077410A">
        <w:rPr>
          <w:rFonts w:ascii="Verdana" w:eastAsia="Calibri" w:hAnsi="Verdana" w:cs="Helvetica"/>
          <w:lang w:val="nn-NO" w:eastAsia="nb-NO"/>
        </w:rPr>
        <w:t>leiarane våre</w:t>
      </w:r>
      <w:r w:rsidRPr="0077410A">
        <w:rPr>
          <w:rFonts w:ascii="Verdana" w:eastAsia="Calibri" w:hAnsi="Verdana" w:cs="Helvetica"/>
          <w:lang w:val="nn-NO" w:eastAsia="nb-NO"/>
        </w:rPr>
        <w:t xml:space="preserve"> nasjonalt og globalt.</w:t>
      </w:r>
    </w:p>
    <w:p w:rsidR="00637E0C" w:rsidRPr="0077410A" w:rsidRDefault="00637E0C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 xml:space="preserve">Vi ber for </w:t>
      </w:r>
      <w:r w:rsidR="00717108" w:rsidRPr="0077410A">
        <w:rPr>
          <w:rFonts w:ascii="Verdana" w:eastAsia="Calibri" w:hAnsi="Verdana" w:cs="Helvetica"/>
          <w:lang w:val="nn-NO" w:eastAsia="nb-NO"/>
        </w:rPr>
        <w:t>kyrkjelyden</w:t>
      </w:r>
      <w:r w:rsidRPr="0077410A">
        <w:rPr>
          <w:rFonts w:ascii="Verdana" w:eastAsia="Calibri" w:hAnsi="Verdana" w:cs="Helvetica"/>
          <w:lang w:val="nn-NO" w:eastAsia="nb-NO"/>
        </w:rPr>
        <w:t xml:space="preserve"> vår </w:t>
      </w:r>
      <w:r w:rsidR="00DA6116" w:rsidRPr="0077410A">
        <w:rPr>
          <w:rFonts w:ascii="Verdana" w:eastAsia="Calibri" w:hAnsi="Verdana" w:cs="Helvetica"/>
          <w:lang w:val="nn-NO" w:eastAsia="nb-NO"/>
        </w:rPr>
        <w:t>–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791A21" w:rsidRPr="0077410A">
        <w:rPr>
          <w:rFonts w:ascii="Verdana" w:eastAsia="Calibri" w:hAnsi="Verdana" w:cs="Helvetica"/>
          <w:lang w:val="nn-NO" w:eastAsia="nb-NO"/>
        </w:rPr>
        <w:t>gjer</w:t>
      </w:r>
      <w:r w:rsidRPr="0077410A">
        <w:rPr>
          <w:rFonts w:ascii="Verdana" w:eastAsia="Calibri" w:hAnsi="Verdana" w:cs="Helvetica"/>
          <w:lang w:val="nn-NO" w:eastAsia="nb-NO"/>
        </w:rPr>
        <w:t xml:space="preserve"> oss i stand til å </w:t>
      </w:r>
      <w:r w:rsidR="00DA6116" w:rsidRPr="0077410A">
        <w:rPr>
          <w:rFonts w:ascii="Verdana" w:eastAsia="Calibri" w:hAnsi="Verdana" w:cs="Helvetica"/>
          <w:lang w:val="nn-NO" w:eastAsia="nb-NO"/>
        </w:rPr>
        <w:t>vere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E55F4A" w:rsidRPr="0077410A">
        <w:rPr>
          <w:rFonts w:ascii="Verdana" w:eastAsia="Calibri" w:hAnsi="Verdana" w:cs="Helvetica"/>
          <w:lang w:val="nn-NO" w:eastAsia="nb-NO"/>
        </w:rPr>
        <w:t>eit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717108" w:rsidRPr="0077410A">
        <w:rPr>
          <w:rFonts w:ascii="Verdana" w:eastAsia="Calibri" w:hAnsi="Verdana" w:cs="Helvetica"/>
          <w:lang w:val="nn-NO" w:eastAsia="nb-NO"/>
        </w:rPr>
        <w:t>synleg</w:t>
      </w:r>
      <w:r w:rsidRPr="0077410A">
        <w:rPr>
          <w:rFonts w:ascii="Verdana" w:eastAsia="Calibri" w:hAnsi="Verdana" w:cs="Helvetica"/>
          <w:lang w:val="nn-NO" w:eastAsia="nb-NO"/>
        </w:rPr>
        <w:t xml:space="preserve"> fellesskap rundt deg som gir mot til å leve og mot til å </w:t>
      </w:r>
      <w:r w:rsidR="00310B17" w:rsidRPr="0077410A">
        <w:rPr>
          <w:rFonts w:ascii="Verdana" w:eastAsia="Calibri" w:hAnsi="Verdana" w:cs="Helvetica"/>
          <w:lang w:val="nn-NO" w:eastAsia="nb-NO"/>
        </w:rPr>
        <w:t>tru</w:t>
      </w:r>
      <w:r w:rsidRPr="0077410A">
        <w:rPr>
          <w:rFonts w:ascii="Verdana" w:eastAsia="Calibri" w:hAnsi="Verdana" w:cs="Helvetica"/>
          <w:lang w:val="nn-NO" w:eastAsia="nb-NO"/>
        </w:rPr>
        <w:t>. Gi kraft og håp til de</w:t>
      </w:r>
      <w:r w:rsidR="00717108" w:rsidRPr="0077410A">
        <w:rPr>
          <w:rFonts w:ascii="Verdana" w:eastAsia="Calibri" w:hAnsi="Verdana" w:cs="Helvetica"/>
          <w:lang w:val="nn-NO" w:eastAsia="nb-NO"/>
        </w:rPr>
        <w:t>i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717108" w:rsidRPr="0077410A">
        <w:rPr>
          <w:rFonts w:ascii="Verdana" w:eastAsia="Calibri" w:hAnsi="Verdana" w:cs="Helvetica"/>
          <w:lang w:val="nn-NO" w:eastAsia="nb-NO"/>
        </w:rPr>
        <w:t>av</w:t>
      </w:r>
      <w:r w:rsidRPr="0077410A">
        <w:rPr>
          <w:rFonts w:ascii="Verdana" w:eastAsia="Calibri" w:hAnsi="Verdana" w:cs="Helvetica"/>
          <w:lang w:val="nn-NO" w:eastAsia="nb-NO"/>
        </w:rPr>
        <w:t xml:space="preserve"> oss som strev</w:t>
      </w:r>
      <w:r w:rsidR="00717108" w:rsidRPr="0077410A">
        <w:rPr>
          <w:rFonts w:ascii="Verdana" w:eastAsia="Calibri" w:hAnsi="Verdana" w:cs="Helvetica"/>
          <w:lang w:val="nn-NO" w:eastAsia="nb-NO"/>
        </w:rPr>
        <w:t>a</w:t>
      </w:r>
      <w:r w:rsidRPr="0077410A">
        <w:rPr>
          <w:rFonts w:ascii="Verdana" w:eastAsia="Calibri" w:hAnsi="Verdana" w:cs="Helvetica"/>
          <w:lang w:val="nn-NO" w:eastAsia="nb-NO"/>
        </w:rPr>
        <w:t xml:space="preserve">r, og hjelp oss å ta vare på </w:t>
      </w:r>
      <w:r w:rsidR="00DA6116" w:rsidRPr="0077410A">
        <w:rPr>
          <w:rFonts w:ascii="Verdana" w:eastAsia="Calibri" w:hAnsi="Verdana" w:cs="Helvetica"/>
          <w:lang w:val="nn-NO" w:eastAsia="nb-NO"/>
        </w:rPr>
        <w:t>kvarandre</w:t>
      </w:r>
      <w:r w:rsidR="00717108" w:rsidRPr="0077410A">
        <w:rPr>
          <w:rFonts w:ascii="Verdana" w:eastAsia="Calibri" w:hAnsi="Verdana" w:cs="Helvetica"/>
          <w:lang w:val="nn-NO" w:eastAsia="nb-NO"/>
        </w:rPr>
        <w:t xml:space="preserve">. </w:t>
      </w:r>
      <w:r w:rsidR="00717108" w:rsidRPr="0077410A">
        <w:rPr>
          <w:rFonts w:ascii="Verdana" w:eastAsia="Calibri" w:hAnsi="Verdana" w:cs="Helvetica"/>
          <w:lang w:val="nn-NO" w:eastAsia="nb-NO"/>
        </w:rPr>
        <w:br/>
        <w:t>Vi ber for alle som bu</w:t>
      </w:r>
      <w:r w:rsidRPr="0077410A">
        <w:rPr>
          <w:rFonts w:ascii="Verdana" w:eastAsia="Calibri" w:hAnsi="Verdana" w:cs="Helvetica"/>
          <w:lang w:val="nn-NO" w:eastAsia="nb-NO"/>
        </w:rPr>
        <w:t>r</w:t>
      </w:r>
      <w:r w:rsidR="00F4102E" w:rsidRPr="0077410A">
        <w:rPr>
          <w:rFonts w:ascii="Verdana" w:eastAsia="Calibri" w:hAnsi="Verdana" w:cs="Helvetica"/>
          <w:lang w:val="nn-NO" w:eastAsia="nb-NO"/>
        </w:rPr>
        <w:t xml:space="preserve"> her</w:t>
      </w:r>
      <w:r w:rsidRPr="0077410A">
        <w:rPr>
          <w:rFonts w:ascii="Verdana" w:eastAsia="Calibri" w:hAnsi="Verdana" w:cs="Helvetica"/>
          <w:lang w:val="nn-NO" w:eastAsia="nb-NO"/>
        </w:rPr>
        <w:t xml:space="preserve"> eller </w:t>
      </w:r>
      <w:r w:rsidR="00F4102E" w:rsidRPr="0077410A">
        <w:rPr>
          <w:rFonts w:ascii="Verdana" w:eastAsia="Calibri" w:hAnsi="Verdana" w:cs="Helvetica"/>
          <w:lang w:val="nn-NO" w:eastAsia="nb-NO"/>
        </w:rPr>
        <w:t>på annan måte er knytte til</w:t>
      </w:r>
      <w:r w:rsidRPr="0077410A">
        <w:rPr>
          <w:rFonts w:ascii="Verdana" w:eastAsia="Calibri" w:hAnsi="Verdana" w:cs="Helvetica"/>
          <w:lang w:val="nn-NO" w:eastAsia="nb-NO"/>
        </w:rPr>
        <w:t xml:space="preserve"> …………….(</w:t>
      </w:r>
      <w:r w:rsidR="00DA6116" w:rsidRPr="0077410A">
        <w:rPr>
          <w:rFonts w:ascii="Verdana" w:eastAsia="Calibri" w:hAnsi="Verdana" w:cs="Helvetica"/>
          <w:lang w:val="nn-NO" w:eastAsia="nb-NO"/>
        </w:rPr>
        <w:t>namn</w:t>
      </w:r>
      <w:r w:rsidRPr="0077410A">
        <w:rPr>
          <w:rFonts w:ascii="Verdana" w:eastAsia="Calibri" w:hAnsi="Verdana" w:cs="Helvetica"/>
          <w:lang w:val="nn-NO" w:eastAsia="nb-NO"/>
        </w:rPr>
        <w:t xml:space="preserve"> på området), </w:t>
      </w:r>
      <w:r w:rsidR="00717108" w:rsidRPr="0077410A">
        <w:rPr>
          <w:rFonts w:ascii="Verdana" w:eastAsia="Calibri" w:hAnsi="Verdana" w:cs="Helvetica"/>
          <w:lang w:val="nn-NO" w:eastAsia="nb-NO"/>
        </w:rPr>
        <w:t>ver</w:t>
      </w:r>
      <w:r w:rsidRPr="0077410A">
        <w:rPr>
          <w:rFonts w:ascii="Verdana" w:eastAsia="Calibri" w:hAnsi="Verdana" w:cs="Helvetica"/>
          <w:lang w:val="nn-NO" w:eastAsia="nb-NO"/>
        </w:rPr>
        <w:t xml:space="preserve"> nær </w:t>
      </w:r>
      <w:r w:rsidR="000E496F" w:rsidRPr="0077410A">
        <w:rPr>
          <w:rFonts w:ascii="Verdana" w:eastAsia="Calibri" w:hAnsi="Verdana" w:cs="Helvetica"/>
          <w:lang w:val="nn-NO" w:eastAsia="nb-NO"/>
        </w:rPr>
        <w:t xml:space="preserve">oss </w:t>
      </w:r>
      <w:r w:rsidRPr="0077410A">
        <w:rPr>
          <w:rFonts w:ascii="Verdana" w:eastAsia="Calibri" w:hAnsi="Verdana" w:cs="Helvetica"/>
          <w:lang w:val="nn-NO" w:eastAsia="nb-NO"/>
        </w:rPr>
        <w:t>i glede og sorg, i møte med livet og døden.</w:t>
      </w:r>
    </w:p>
    <w:p w:rsidR="00637E0C" w:rsidRPr="0077410A" w:rsidRDefault="00637E0C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 xml:space="preserve">Vi ber i Jesu </w:t>
      </w:r>
      <w:r w:rsidR="00DA6116" w:rsidRPr="0077410A">
        <w:rPr>
          <w:rFonts w:ascii="Verdana" w:eastAsia="Calibri" w:hAnsi="Verdana" w:cs="Helvetica"/>
          <w:lang w:val="nn-NO" w:eastAsia="nb-NO"/>
        </w:rPr>
        <w:t>namn</w:t>
      </w:r>
      <w:r w:rsidRPr="0077410A">
        <w:rPr>
          <w:rFonts w:ascii="Verdana" w:eastAsia="Calibri" w:hAnsi="Verdana" w:cs="Helvetica"/>
          <w:lang w:val="nn-NO" w:eastAsia="nb-NO"/>
        </w:rPr>
        <w:t>:</w:t>
      </w:r>
    </w:p>
    <w:p w:rsidR="00637E0C" w:rsidRPr="0077410A" w:rsidRDefault="00637E0C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</w:p>
    <w:p w:rsidR="00637E0C" w:rsidRPr="0077410A" w:rsidRDefault="00DA6116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>BØN</w:t>
      </w:r>
      <w:r w:rsidR="006C5655" w:rsidRPr="0077410A">
        <w:rPr>
          <w:rFonts w:ascii="Verdana" w:eastAsia="Calibri" w:hAnsi="Verdana" w:cs="Helvetica"/>
          <w:lang w:val="nn-NO" w:eastAsia="nb-NO"/>
        </w:rPr>
        <w:t>ESVAR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: Gud, skap i oss </w:t>
      </w:r>
      <w:r w:rsidR="00310B17" w:rsidRPr="0077410A">
        <w:rPr>
          <w:rFonts w:ascii="Verdana" w:eastAsia="Calibri" w:hAnsi="Verdana" w:cs="Helvetica"/>
          <w:lang w:val="nn-NO" w:eastAsia="nb-NO"/>
        </w:rPr>
        <w:t>tru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, håp og handling! Herre, </w:t>
      </w:r>
      <w:r w:rsidR="00717108" w:rsidRPr="0077410A">
        <w:rPr>
          <w:rFonts w:ascii="Verdana" w:eastAsia="Calibri" w:hAnsi="Verdana" w:cs="Helvetica"/>
          <w:lang w:val="nn-NO" w:eastAsia="nb-NO"/>
        </w:rPr>
        <w:t>høyr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vår </w:t>
      </w:r>
      <w:r w:rsidRPr="0077410A">
        <w:rPr>
          <w:rFonts w:ascii="Verdana" w:eastAsia="Calibri" w:hAnsi="Verdana" w:cs="Helvetica"/>
          <w:lang w:val="nn-NO" w:eastAsia="nb-NO"/>
        </w:rPr>
        <w:t>bøn</w:t>
      </w:r>
      <w:r w:rsidR="00637E0C" w:rsidRPr="0077410A">
        <w:rPr>
          <w:rFonts w:ascii="Verdana" w:eastAsia="Calibri" w:hAnsi="Verdana" w:cs="Helvetica"/>
          <w:lang w:val="nn-NO" w:eastAsia="nb-NO"/>
        </w:rPr>
        <w:t>!</w:t>
      </w:r>
      <w:r w:rsidR="00F860A0" w:rsidRPr="0077410A">
        <w:rPr>
          <w:rFonts w:ascii="Verdana" w:eastAsia="Calibri" w:hAnsi="Verdana" w:cs="Helvetica"/>
          <w:lang w:val="nn-NO" w:eastAsia="nb-NO"/>
        </w:rPr>
        <w:t xml:space="preserve"> (</w:t>
      </w:r>
      <w:r w:rsidR="00BC2A40" w:rsidRPr="0077410A">
        <w:rPr>
          <w:rFonts w:ascii="Verdana" w:eastAsia="Calibri" w:hAnsi="Verdana" w:cs="Helvetica"/>
          <w:lang w:val="nn-NO" w:eastAsia="nb-NO"/>
        </w:rPr>
        <w:t>A</w:t>
      </w:r>
      <w:r w:rsidR="000E496F" w:rsidRPr="0077410A">
        <w:rPr>
          <w:rFonts w:ascii="Verdana" w:eastAsia="Calibri" w:hAnsi="Verdana" w:cs="Helvetica"/>
          <w:lang w:val="nn-NO" w:eastAsia="nb-NO"/>
        </w:rPr>
        <w:t>lle syng</w:t>
      </w:r>
      <w:r w:rsidR="00BC2A40" w:rsidRPr="0077410A">
        <w:rPr>
          <w:rFonts w:ascii="Verdana" w:eastAsia="Calibri" w:hAnsi="Verdana" w:cs="Helvetica"/>
          <w:lang w:val="nn-NO" w:eastAsia="nb-NO"/>
        </w:rPr>
        <w:t>.</w:t>
      </w:r>
      <w:r w:rsidR="00F860A0" w:rsidRPr="0077410A">
        <w:rPr>
          <w:rFonts w:ascii="Verdana" w:eastAsia="Calibri" w:hAnsi="Verdana" w:cs="Helvetica"/>
          <w:lang w:val="nn-NO" w:eastAsia="nb-NO"/>
        </w:rPr>
        <w:t>)</w:t>
      </w:r>
    </w:p>
    <w:p w:rsidR="00637E0C" w:rsidRPr="0077410A" w:rsidRDefault="00637E0C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</w:p>
    <w:p w:rsidR="00637E0C" w:rsidRPr="0077410A" w:rsidRDefault="00637E0C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 xml:space="preserve">L/ML: Gode Gud. Du som er </w:t>
      </w:r>
      <w:r w:rsidR="000E496F" w:rsidRPr="0077410A">
        <w:rPr>
          <w:rFonts w:ascii="Verdana" w:eastAsia="Calibri" w:hAnsi="Verdana" w:cs="Helvetica"/>
          <w:lang w:val="nn-NO" w:eastAsia="nb-NO"/>
        </w:rPr>
        <w:t>livsens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310B17" w:rsidRPr="0077410A">
        <w:rPr>
          <w:rFonts w:ascii="Verdana" w:eastAsia="Calibri" w:hAnsi="Verdana" w:cs="Helvetica"/>
          <w:lang w:val="nn-NO" w:eastAsia="nb-NO"/>
        </w:rPr>
        <w:t>vatn</w:t>
      </w:r>
      <w:r w:rsidRPr="0077410A">
        <w:rPr>
          <w:rFonts w:ascii="Verdana" w:eastAsia="Calibri" w:hAnsi="Verdana" w:cs="Helvetica"/>
          <w:lang w:val="nn-NO" w:eastAsia="nb-NO"/>
        </w:rPr>
        <w:t xml:space="preserve"> og gir oss det for in</w:t>
      </w:r>
      <w:r w:rsidR="000E496F" w:rsidRPr="0077410A">
        <w:rPr>
          <w:rFonts w:ascii="Verdana" w:eastAsia="Calibri" w:hAnsi="Verdana" w:cs="Helvetica"/>
          <w:lang w:val="nn-NO" w:eastAsia="nb-NO"/>
        </w:rPr>
        <w:t>gen ting</w:t>
      </w:r>
      <w:r w:rsidRPr="0077410A">
        <w:rPr>
          <w:rFonts w:ascii="Verdana" w:eastAsia="Calibri" w:hAnsi="Verdana" w:cs="Helvetica"/>
          <w:lang w:val="nn-NO" w:eastAsia="nb-NO"/>
        </w:rPr>
        <w:t xml:space="preserve">. </w:t>
      </w:r>
      <w:r w:rsidR="00717108" w:rsidRPr="0077410A">
        <w:rPr>
          <w:rFonts w:ascii="Verdana" w:eastAsia="Calibri" w:hAnsi="Verdana" w:cs="Helvetica"/>
          <w:lang w:val="nn-NO" w:eastAsia="nb-NO"/>
        </w:rPr>
        <w:t>Ver</w:t>
      </w:r>
      <w:r w:rsidRPr="0077410A">
        <w:rPr>
          <w:rFonts w:ascii="Verdana" w:eastAsia="Calibri" w:hAnsi="Verdana" w:cs="Helvetica"/>
          <w:lang w:val="nn-NO" w:eastAsia="nb-NO"/>
        </w:rPr>
        <w:t xml:space="preserve"> nær alle som lever i land med va</w:t>
      </w:r>
      <w:r w:rsidR="000E496F" w:rsidRPr="0077410A">
        <w:rPr>
          <w:rFonts w:ascii="Verdana" w:eastAsia="Calibri" w:hAnsi="Verdana" w:cs="Helvetica"/>
          <w:lang w:val="nn-NO" w:eastAsia="nb-NO"/>
        </w:rPr>
        <w:t>ss</w:t>
      </w:r>
      <w:r w:rsidRPr="0077410A">
        <w:rPr>
          <w:rFonts w:ascii="Verdana" w:eastAsia="Calibri" w:hAnsi="Verdana" w:cs="Helvetica"/>
          <w:lang w:val="nn-NO" w:eastAsia="nb-NO"/>
        </w:rPr>
        <w:t xml:space="preserve">mangel, </w:t>
      </w:r>
      <w:r w:rsidR="000E496F" w:rsidRPr="0077410A">
        <w:rPr>
          <w:rFonts w:ascii="Verdana" w:eastAsia="Calibri" w:hAnsi="Verdana" w:cs="Helvetica"/>
          <w:lang w:val="nn-NO" w:eastAsia="nb-NO"/>
        </w:rPr>
        <w:t>svolt</w:t>
      </w:r>
      <w:r w:rsidRPr="0077410A">
        <w:rPr>
          <w:rFonts w:ascii="Verdana" w:eastAsia="Calibri" w:hAnsi="Verdana" w:cs="Helvetica"/>
          <w:lang w:val="nn-NO" w:eastAsia="nb-NO"/>
        </w:rPr>
        <w:t>, fattigdom og konflikt</w:t>
      </w:r>
      <w:r w:rsidR="000E496F" w:rsidRPr="0077410A">
        <w:rPr>
          <w:rFonts w:ascii="Verdana" w:eastAsia="Calibri" w:hAnsi="Verdana" w:cs="Helvetica"/>
          <w:lang w:val="nn-NO" w:eastAsia="nb-NO"/>
        </w:rPr>
        <w:t>a</w:t>
      </w:r>
      <w:r w:rsidRPr="0077410A">
        <w:rPr>
          <w:rFonts w:ascii="Verdana" w:eastAsia="Calibri" w:hAnsi="Verdana" w:cs="Helvetica"/>
          <w:lang w:val="nn-NO" w:eastAsia="nb-NO"/>
        </w:rPr>
        <w:t xml:space="preserve">r. Gi </w:t>
      </w:r>
      <w:r w:rsidR="000E496F" w:rsidRPr="0077410A">
        <w:rPr>
          <w:rFonts w:ascii="Verdana" w:eastAsia="Calibri" w:hAnsi="Verdana" w:cs="Helvetica"/>
          <w:lang w:val="nn-NO" w:eastAsia="nb-NO"/>
        </w:rPr>
        <w:t>dei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310B17" w:rsidRPr="0077410A">
        <w:rPr>
          <w:rFonts w:ascii="Verdana" w:eastAsia="Calibri" w:hAnsi="Verdana" w:cs="Helvetica"/>
          <w:lang w:val="nn-NO" w:eastAsia="nb-NO"/>
        </w:rPr>
        <w:t>tru</w:t>
      </w:r>
      <w:r w:rsidRPr="0077410A">
        <w:rPr>
          <w:rFonts w:ascii="Verdana" w:eastAsia="Calibri" w:hAnsi="Verdana" w:cs="Helvetica"/>
          <w:lang w:val="nn-NO" w:eastAsia="nb-NO"/>
        </w:rPr>
        <w:t xml:space="preserve">, håp og </w:t>
      </w:r>
      <w:r w:rsidR="000E496F" w:rsidRPr="0077410A">
        <w:rPr>
          <w:rFonts w:ascii="Verdana" w:eastAsia="Calibri" w:hAnsi="Verdana" w:cs="Helvetica"/>
          <w:lang w:val="nn-NO" w:eastAsia="nb-NO"/>
        </w:rPr>
        <w:t>rettferd</w:t>
      </w:r>
      <w:r w:rsidRPr="0077410A">
        <w:rPr>
          <w:rFonts w:ascii="Verdana" w:eastAsia="Calibri" w:hAnsi="Verdana" w:cs="Helvetica"/>
          <w:lang w:val="nn-NO" w:eastAsia="nb-NO"/>
        </w:rPr>
        <w:t xml:space="preserve">. </w:t>
      </w:r>
    </w:p>
    <w:p w:rsidR="00637E0C" w:rsidRPr="0077410A" w:rsidRDefault="00637E0C" w:rsidP="006C5655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</w:p>
    <w:p w:rsidR="00637E0C" w:rsidRPr="0077410A" w:rsidRDefault="00637E0C" w:rsidP="006C5655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Verdana" w:eastAsia="Calibri" w:hAnsi="Verdana" w:cs="Helvetica"/>
          <w:i/>
          <w:lang w:val="nn-NO" w:eastAsia="nb-NO"/>
        </w:rPr>
      </w:pPr>
      <w:r w:rsidRPr="0077410A">
        <w:rPr>
          <w:rFonts w:ascii="Verdana" w:eastAsia="Calibri" w:hAnsi="Verdana" w:cs="Helvetica"/>
          <w:i/>
          <w:lang w:val="nn-NO" w:eastAsia="nb-NO"/>
        </w:rPr>
        <w:t xml:space="preserve">Dersom </w:t>
      </w:r>
      <w:r w:rsidR="000E496F" w:rsidRPr="0077410A">
        <w:rPr>
          <w:rFonts w:ascii="Verdana" w:eastAsia="Calibri" w:hAnsi="Verdana" w:cs="Helvetica"/>
          <w:i/>
          <w:lang w:val="nn-NO" w:eastAsia="nb-NO"/>
        </w:rPr>
        <w:t>de</w:t>
      </w:r>
      <w:r w:rsidRPr="0077410A">
        <w:rPr>
          <w:rFonts w:ascii="Verdana" w:eastAsia="Calibri" w:hAnsi="Verdana" w:cs="Helvetica"/>
          <w:i/>
          <w:lang w:val="nn-NO" w:eastAsia="nb-NO"/>
        </w:rPr>
        <w:t xml:space="preserve"> bruker histori</w:t>
      </w:r>
      <w:r w:rsidR="000E496F" w:rsidRPr="0077410A">
        <w:rPr>
          <w:rFonts w:ascii="Verdana" w:eastAsia="Calibri" w:hAnsi="Verdana" w:cs="Helvetica"/>
          <w:i/>
          <w:lang w:val="nn-NO" w:eastAsia="nb-NO"/>
        </w:rPr>
        <w:t>a</w:t>
      </w:r>
      <w:r w:rsidRPr="0077410A">
        <w:rPr>
          <w:rFonts w:ascii="Verdana" w:eastAsia="Calibri" w:hAnsi="Verdana" w:cs="Helvetica"/>
          <w:i/>
          <w:lang w:val="nn-NO" w:eastAsia="nb-NO"/>
        </w:rPr>
        <w:t xml:space="preserve"> om Aday og Abdi</w:t>
      </w:r>
      <w:r w:rsidR="006C5655" w:rsidRPr="0077410A">
        <w:rPr>
          <w:rFonts w:ascii="Verdana" w:eastAsia="Calibri" w:hAnsi="Verdana" w:cs="Helvetica"/>
          <w:i/>
          <w:lang w:val="nn-NO" w:eastAsia="nb-NO"/>
        </w:rPr>
        <w:t xml:space="preserve"> – </w:t>
      </w:r>
      <w:r w:rsidR="000E496F" w:rsidRPr="0077410A">
        <w:rPr>
          <w:rFonts w:ascii="Verdana" w:eastAsia="Calibri" w:hAnsi="Verdana" w:cs="Helvetica"/>
          <w:i/>
          <w:lang w:val="nn-NO" w:eastAsia="nb-NO"/>
        </w:rPr>
        <w:t>sjå</w:t>
      </w:r>
      <w:r w:rsidR="006C5655" w:rsidRPr="0077410A">
        <w:rPr>
          <w:rFonts w:ascii="Verdana" w:eastAsia="Calibri" w:hAnsi="Verdana" w:cs="Helvetica"/>
          <w:i/>
          <w:lang w:val="nn-NO" w:eastAsia="nb-NO"/>
        </w:rPr>
        <w:t xml:space="preserve"> TV-aksjonsmateri</w:t>
      </w:r>
      <w:r w:rsidR="003A45BA" w:rsidRPr="0077410A">
        <w:rPr>
          <w:rFonts w:ascii="Verdana" w:eastAsia="Calibri" w:hAnsi="Verdana" w:cs="Helvetica"/>
          <w:i/>
          <w:lang w:val="nn-NO" w:eastAsia="nb-NO"/>
        </w:rPr>
        <w:t>alet</w:t>
      </w:r>
      <w:r w:rsidRPr="0077410A">
        <w:rPr>
          <w:rFonts w:ascii="Verdana" w:eastAsia="Calibri" w:hAnsi="Verdana" w:cs="Helvetica"/>
          <w:i/>
          <w:lang w:val="nn-NO" w:eastAsia="nb-NO"/>
        </w:rPr>
        <w:t>:</w:t>
      </w:r>
    </w:p>
    <w:p w:rsidR="00637E0C" w:rsidRPr="0077410A" w:rsidRDefault="006C5655" w:rsidP="006C5655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 xml:space="preserve">L/ML: </w:t>
      </w:r>
      <w:r w:rsidR="00637E0C" w:rsidRPr="0077410A">
        <w:rPr>
          <w:rFonts w:ascii="Verdana" w:eastAsia="Calibri" w:hAnsi="Verdana" w:cs="Helvetica"/>
          <w:lang w:val="nn-NO" w:eastAsia="nb-NO"/>
        </w:rPr>
        <w:t>Vi ber s</w:t>
      </w:r>
      <w:r w:rsidR="000E496F" w:rsidRPr="0077410A">
        <w:rPr>
          <w:rFonts w:ascii="Verdana" w:eastAsia="Calibri" w:hAnsi="Verdana" w:cs="Helvetica"/>
          <w:lang w:val="nn-NO" w:eastAsia="nb-NO"/>
        </w:rPr>
        <w:t>ærleg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for kvinner som Aday</w:t>
      </w:r>
      <w:r w:rsidR="000E496F" w:rsidRPr="0077410A">
        <w:rPr>
          <w:rFonts w:ascii="Verdana" w:eastAsia="Calibri" w:hAnsi="Verdana" w:cs="Helvetica"/>
          <w:lang w:val="nn-NO" w:eastAsia="nb-NO"/>
        </w:rPr>
        <w:t>.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411E51" w:rsidRPr="0077410A">
        <w:rPr>
          <w:rFonts w:ascii="Verdana" w:eastAsia="Calibri" w:hAnsi="Verdana" w:cs="Helvetica"/>
          <w:lang w:val="nn-NO" w:eastAsia="nb-NO"/>
        </w:rPr>
        <w:t>Lat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de</w:t>
      </w:r>
      <w:r w:rsidR="000E496F" w:rsidRPr="0077410A">
        <w:rPr>
          <w:rFonts w:ascii="Verdana" w:eastAsia="Calibri" w:hAnsi="Verdana" w:cs="Helvetica"/>
          <w:lang w:val="nn-NO" w:eastAsia="nb-NO"/>
        </w:rPr>
        <w:t>i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0E496F" w:rsidRPr="0077410A">
        <w:rPr>
          <w:rFonts w:ascii="Verdana" w:eastAsia="Calibri" w:hAnsi="Verdana" w:cs="Helvetica"/>
          <w:lang w:val="nn-NO" w:eastAsia="nb-NO"/>
        </w:rPr>
        <w:t>merke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at du er der når de</w:t>
      </w:r>
      <w:r w:rsidR="000E496F" w:rsidRPr="0077410A">
        <w:rPr>
          <w:rFonts w:ascii="Verdana" w:eastAsia="Calibri" w:hAnsi="Verdana" w:cs="Helvetica"/>
          <w:lang w:val="nn-NO" w:eastAsia="nb-NO"/>
        </w:rPr>
        <w:t>i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kjenner seg </w:t>
      </w:r>
      <w:r w:rsidR="000E496F" w:rsidRPr="0077410A">
        <w:rPr>
          <w:rFonts w:ascii="Verdana" w:eastAsia="Calibri" w:hAnsi="Verdana" w:cs="Helvetica"/>
          <w:lang w:val="nn-NO" w:eastAsia="nb-NO"/>
        </w:rPr>
        <w:t>heilt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forlat</w:t>
      </w:r>
      <w:r w:rsidR="000E496F" w:rsidRPr="0077410A">
        <w:rPr>
          <w:rFonts w:ascii="Verdana" w:eastAsia="Calibri" w:hAnsi="Verdana" w:cs="Helvetica"/>
          <w:lang w:val="nn-NO" w:eastAsia="nb-NO"/>
        </w:rPr>
        <w:t>ne</w:t>
      </w:r>
      <w:r w:rsidRPr="0077410A">
        <w:rPr>
          <w:rFonts w:ascii="Verdana" w:eastAsia="Calibri" w:hAnsi="Verdana" w:cs="Helvetica"/>
          <w:lang w:val="nn-NO" w:eastAsia="nb-NO"/>
        </w:rPr>
        <w:t>.</w:t>
      </w:r>
    </w:p>
    <w:p w:rsidR="00637E0C" w:rsidRPr="0077410A" w:rsidRDefault="00637E0C" w:rsidP="006C5655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>Du skapte oss alle til fellesskap</w:t>
      </w:r>
      <w:r w:rsidR="000E496F" w:rsidRPr="0077410A">
        <w:rPr>
          <w:rFonts w:ascii="Verdana" w:eastAsia="Calibri" w:hAnsi="Verdana" w:cs="Helvetica"/>
          <w:lang w:val="nn-NO" w:eastAsia="nb-NO"/>
        </w:rPr>
        <w:t xml:space="preserve"> over alle grenser</w:t>
      </w:r>
      <w:r w:rsidRPr="0077410A">
        <w:rPr>
          <w:rFonts w:ascii="Verdana" w:eastAsia="Calibri" w:hAnsi="Verdana" w:cs="Helvetica"/>
          <w:lang w:val="nn-NO" w:eastAsia="nb-NO"/>
        </w:rPr>
        <w:t xml:space="preserve">. Takk for at vi får </w:t>
      </w:r>
      <w:r w:rsidR="00DA6116" w:rsidRPr="0077410A">
        <w:rPr>
          <w:rFonts w:ascii="Verdana" w:eastAsia="Calibri" w:hAnsi="Verdana" w:cs="Helvetica"/>
          <w:lang w:val="nn-NO" w:eastAsia="nb-NO"/>
        </w:rPr>
        <w:t>vere</w:t>
      </w:r>
      <w:r w:rsidRPr="0077410A">
        <w:rPr>
          <w:rFonts w:ascii="Verdana" w:eastAsia="Calibri" w:hAnsi="Verdana" w:cs="Helvetica"/>
          <w:lang w:val="nn-NO" w:eastAsia="nb-NO"/>
        </w:rPr>
        <w:t xml:space="preserve"> med på </w:t>
      </w:r>
      <w:r w:rsidR="000E496F" w:rsidRPr="0077410A">
        <w:rPr>
          <w:rFonts w:ascii="Verdana" w:eastAsia="Calibri" w:hAnsi="Verdana" w:cs="Helvetica"/>
          <w:lang w:val="nn-NO" w:eastAsia="nb-NO"/>
        </w:rPr>
        <w:t xml:space="preserve">TV-aksjonen for </w:t>
      </w:r>
      <w:r w:rsidR="00392E35" w:rsidRPr="0077410A">
        <w:rPr>
          <w:rFonts w:ascii="Verdana" w:eastAsia="Calibri" w:hAnsi="Verdana" w:cs="Helvetica"/>
          <w:lang w:val="nn-NO" w:eastAsia="nb-NO"/>
        </w:rPr>
        <w:t>Kirkens Nødhjelp</w:t>
      </w:r>
      <w:r w:rsidRPr="0077410A">
        <w:rPr>
          <w:rFonts w:ascii="Verdana" w:eastAsia="Calibri" w:hAnsi="Verdana" w:cs="Helvetica"/>
          <w:lang w:val="nn-NO" w:eastAsia="nb-NO"/>
        </w:rPr>
        <w:t xml:space="preserve"> og </w:t>
      </w:r>
      <w:r w:rsidR="000E496F" w:rsidRPr="0077410A">
        <w:rPr>
          <w:rFonts w:ascii="Verdana" w:eastAsia="Calibri" w:hAnsi="Verdana" w:cs="Helvetica"/>
          <w:lang w:val="nn-NO" w:eastAsia="nb-NO"/>
        </w:rPr>
        <w:t>gjere</w:t>
      </w:r>
      <w:r w:rsidRPr="0077410A">
        <w:rPr>
          <w:rFonts w:ascii="Verdana" w:eastAsia="Calibri" w:hAnsi="Verdana" w:cs="Helvetica"/>
          <w:lang w:val="nn-NO" w:eastAsia="nb-NO"/>
        </w:rPr>
        <w:t xml:space="preserve"> til at </w:t>
      </w:r>
      <w:r w:rsidR="00E55F4A" w:rsidRPr="0077410A">
        <w:rPr>
          <w:rFonts w:ascii="Verdana" w:eastAsia="Calibri" w:hAnsi="Verdana" w:cs="Helvetica"/>
          <w:lang w:val="nn-NO" w:eastAsia="nb-NO"/>
        </w:rPr>
        <w:t>fleire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DA6116" w:rsidRPr="0077410A">
        <w:rPr>
          <w:rFonts w:ascii="Verdana" w:eastAsia="Calibri" w:hAnsi="Verdana" w:cs="Helvetica"/>
          <w:lang w:val="nn-NO" w:eastAsia="nb-NO"/>
        </w:rPr>
        <w:t>menneske</w:t>
      </w:r>
      <w:r w:rsidRPr="0077410A">
        <w:rPr>
          <w:rFonts w:ascii="Verdana" w:eastAsia="Calibri" w:hAnsi="Verdana" w:cs="Helvetica"/>
          <w:lang w:val="nn-NO" w:eastAsia="nb-NO"/>
        </w:rPr>
        <w:t xml:space="preserve"> som Abdi</w:t>
      </w:r>
      <w:r w:rsidR="000E496F" w:rsidRPr="0077410A">
        <w:rPr>
          <w:rFonts w:ascii="Verdana" w:eastAsia="Calibri" w:hAnsi="Verdana" w:cs="Helvetica"/>
          <w:lang w:val="nn-NO" w:eastAsia="nb-NO"/>
        </w:rPr>
        <w:t>,</w:t>
      </w:r>
      <w:r w:rsidRPr="0077410A">
        <w:rPr>
          <w:rFonts w:ascii="Verdana" w:eastAsia="Calibri" w:hAnsi="Verdana" w:cs="Helvetica"/>
          <w:lang w:val="nn-NO" w:eastAsia="nb-NO"/>
        </w:rPr>
        <w:t xml:space="preserve"> får tilgang til livgiv</w:t>
      </w:r>
      <w:r w:rsidR="000E496F" w:rsidRPr="0077410A">
        <w:rPr>
          <w:rFonts w:ascii="Verdana" w:eastAsia="Calibri" w:hAnsi="Verdana" w:cs="Helvetica"/>
          <w:lang w:val="nn-NO" w:eastAsia="nb-NO"/>
        </w:rPr>
        <w:t>a</w:t>
      </w:r>
      <w:r w:rsidRPr="0077410A">
        <w:rPr>
          <w:rFonts w:ascii="Verdana" w:eastAsia="Calibri" w:hAnsi="Verdana" w:cs="Helvetica"/>
          <w:lang w:val="nn-NO" w:eastAsia="nb-NO"/>
        </w:rPr>
        <w:t xml:space="preserve">nde </w:t>
      </w:r>
      <w:r w:rsidR="00310B17" w:rsidRPr="0077410A">
        <w:rPr>
          <w:rFonts w:ascii="Verdana" w:eastAsia="Calibri" w:hAnsi="Verdana" w:cs="Helvetica"/>
          <w:lang w:val="nn-NO" w:eastAsia="nb-NO"/>
        </w:rPr>
        <w:t>vatn</w:t>
      </w:r>
      <w:r w:rsidRPr="0077410A">
        <w:rPr>
          <w:rFonts w:ascii="Verdana" w:eastAsia="Calibri" w:hAnsi="Verdana" w:cs="Helvetica"/>
          <w:lang w:val="nn-NO" w:eastAsia="nb-NO"/>
        </w:rPr>
        <w:t>.</w:t>
      </w:r>
      <w:r w:rsidR="00874B13" w:rsidRPr="0077410A">
        <w:rPr>
          <w:rFonts w:ascii="Verdana" w:eastAsia="Calibri" w:hAnsi="Verdana" w:cs="Helvetica"/>
          <w:lang w:val="nn-NO" w:eastAsia="nb-NO"/>
        </w:rPr>
        <w:t xml:space="preserve"> </w:t>
      </w:r>
    </w:p>
    <w:p w:rsidR="00637E0C" w:rsidRPr="0077410A" w:rsidRDefault="00637E0C" w:rsidP="006C5655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i/>
          <w:lang w:val="nn-NO" w:eastAsia="nb-NO"/>
        </w:rPr>
      </w:pPr>
    </w:p>
    <w:p w:rsidR="0077410A" w:rsidRDefault="0077410A" w:rsidP="006C5655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Verdana" w:eastAsia="Calibri" w:hAnsi="Verdana" w:cs="Helvetica"/>
          <w:i/>
          <w:lang w:val="nn-NO" w:eastAsia="nb-NO"/>
        </w:rPr>
      </w:pPr>
    </w:p>
    <w:p w:rsidR="0077410A" w:rsidRDefault="0077410A" w:rsidP="006C5655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Verdana" w:eastAsia="Calibri" w:hAnsi="Verdana" w:cs="Helvetica"/>
          <w:i/>
          <w:lang w:val="nn-NO" w:eastAsia="nb-NO"/>
        </w:rPr>
      </w:pPr>
    </w:p>
    <w:p w:rsidR="0077410A" w:rsidRDefault="0077410A" w:rsidP="006C5655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Verdana" w:eastAsia="Calibri" w:hAnsi="Verdana" w:cs="Helvetica"/>
          <w:i/>
          <w:lang w:val="nn-NO" w:eastAsia="nb-NO"/>
        </w:rPr>
      </w:pPr>
    </w:p>
    <w:p w:rsidR="0077410A" w:rsidRDefault="0077410A" w:rsidP="006C5655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Verdana" w:eastAsia="Calibri" w:hAnsi="Verdana" w:cs="Helvetica"/>
          <w:i/>
          <w:lang w:val="nn-NO" w:eastAsia="nb-NO"/>
        </w:rPr>
      </w:pPr>
    </w:p>
    <w:p w:rsidR="00637E0C" w:rsidRPr="0077410A" w:rsidRDefault="00DA6116" w:rsidP="006C5655">
      <w:pPr>
        <w:autoSpaceDE w:val="0"/>
        <w:autoSpaceDN w:val="0"/>
        <w:adjustRightInd w:val="0"/>
        <w:spacing w:after="0" w:line="240" w:lineRule="auto"/>
        <w:ind w:left="426" w:firstLine="282"/>
        <w:rPr>
          <w:rFonts w:ascii="Verdana" w:eastAsia="Calibri" w:hAnsi="Verdana" w:cs="Helvetica"/>
          <w:i/>
          <w:lang w:val="nn-NO" w:eastAsia="nb-NO"/>
        </w:rPr>
      </w:pPr>
      <w:r w:rsidRPr="0077410A">
        <w:rPr>
          <w:rFonts w:ascii="Verdana" w:eastAsia="Calibri" w:hAnsi="Verdana" w:cs="Helvetica"/>
          <w:i/>
          <w:lang w:val="nn-NO" w:eastAsia="nb-NO"/>
        </w:rPr>
        <w:t>–</w:t>
      </w:r>
      <w:r w:rsidR="00E16933" w:rsidRPr="0077410A">
        <w:rPr>
          <w:rFonts w:ascii="Verdana" w:eastAsia="Calibri" w:hAnsi="Verdana" w:cs="Helvetica"/>
          <w:i/>
          <w:lang w:val="nn-NO" w:eastAsia="nb-NO"/>
        </w:rPr>
        <w:t xml:space="preserve"> </w:t>
      </w:r>
      <w:r w:rsidR="00637E0C" w:rsidRPr="0077410A">
        <w:rPr>
          <w:rFonts w:ascii="Verdana" w:eastAsia="Calibri" w:hAnsi="Verdana" w:cs="Helvetica"/>
          <w:i/>
          <w:lang w:val="nn-NO" w:eastAsia="nb-NO"/>
        </w:rPr>
        <w:t xml:space="preserve">ELLER, dersom </w:t>
      </w:r>
      <w:r w:rsidRPr="0077410A">
        <w:rPr>
          <w:rFonts w:ascii="Verdana" w:eastAsia="Calibri" w:hAnsi="Verdana" w:cs="Helvetica"/>
          <w:i/>
          <w:lang w:val="nn-NO" w:eastAsia="nb-NO"/>
        </w:rPr>
        <w:t>d</w:t>
      </w:r>
      <w:r w:rsidR="000E496F" w:rsidRPr="0077410A">
        <w:rPr>
          <w:rFonts w:ascii="Verdana" w:eastAsia="Calibri" w:hAnsi="Verdana" w:cs="Helvetica"/>
          <w:i/>
          <w:lang w:val="nn-NO" w:eastAsia="nb-NO"/>
        </w:rPr>
        <w:t>e</w:t>
      </w:r>
      <w:r w:rsidR="00637E0C" w:rsidRPr="0077410A">
        <w:rPr>
          <w:rFonts w:ascii="Verdana" w:eastAsia="Calibri" w:hAnsi="Verdana" w:cs="Helvetica"/>
          <w:i/>
          <w:lang w:val="nn-NO" w:eastAsia="nb-NO"/>
        </w:rPr>
        <w:t xml:space="preserve"> </w:t>
      </w:r>
      <w:r w:rsidR="00791A21" w:rsidRPr="0077410A">
        <w:rPr>
          <w:rFonts w:ascii="Verdana" w:eastAsia="Calibri" w:hAnsi="Verdana" w:cs="Helvetica"/>
          <w:i/>
          <w:lang w:val="nn-NO" w:eastAsia="nb-NO"/>
        </w:rPr>
        <w:t>IKKJE</w:t>
      </w:r>
      <w:r w:rsidR="00637E0C" w:rsidRPr="0077410A">
        <w:rPr>
          <w:rFonts w:ascii="Verdana" w:eastAsia="Calibri" w:hAnsi="Verdana" w:cs="Helvetica"/>
          <w:i/>
          <w:lang w:val="nn-NO" w:eastAsia="nb-NO"/>
        </w:rPr>
        <w:t xml:space="preserve"> b</w:t>
      </w:r>
      <w:r w:rsidR="006C5655" w:rsidRPr="0077410A">
        <w:rPr>
          <w:rFonts w:ascii="Verdana" w:eastAsia="Calibri" w:hAnsi="Verdana" w:cs="Helvetica"/>
          <w:i/>
          <w:lang w:val="nn-NO" w:eastAsia="nb-NO"/>
        </w:rPr>
        <w:t>ruker histori</w:t>
      </w:r>
      <w:r w:rsidR="000E496F" w:rsidRPr="0077410A">
        <w:rPr>
          <w:rFonts w:ascii="Verdana" w:eastAsia="Calibri" w:hAnsi="Verdana" w:cs="Helvetica"/>
          <w:i/>
          <w:lang w:val="nn-NO" w:eastAsia="nb-NO"/>
        </w:rPr>
        <w:t>a</w:t>
      </w:r>
      <w:r w:rsidR="006C5655" w:rsidRPr="0077410A">
        <w:rPr>
          <w:rFonts w:ascii="Verdana" w:eastAsia="Calibri" w:hAnsi="Verdana" w:cs="Helvetica"/>
          <w:i/>
          <w:lang w:val="nn-NO" w:eastAsia="nb-NO"/>
        </w:rPr>
        <w:t xml:space="preserve"> om Aday og Abdi</w:t>
      </w:r>
      <w:r w:rsidR="00637E0C" w:rsidRPr="0077410A">
        <w:rPr>
          <w:rFonts w:ascii="Verdana" w:eastAsia="Calibri" w:hAnsi="Verdana" w:cs="Helvetica"/>
          <w:i/>
          <w:lang w:val="nn-NO" w:eastAsia="nb-NO"/>
        </w:rPr>
        <w:t>:</w:t>
      </w:r>
      <w:r w:rsidR="00637E0C" w:rsidRPr="0077410A" w:rsidDel="00160898">
        <w:rPr>
          <w:rFonts w:ascii="Verdana" w:eastAsia="Calibri" w:hAnsi="Verdana" w:cs="Helvetica"/>
          <w:i/>
          <w:lang w:val="nn-NO" w:eastAsia="nb-NO"/>
        </w:rPr>
        <w:t xml:space="preserve"> </w:t>
      </w:r>
    </w:p>
    <w:p w:rsidR="00637E0C" w:rsidRPr="0077410A" w:rsidRDefault="006C5655" w:rsidP="006C56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 xml:space="preserve">L/ML: </w:t>
      </w:r>
      <w:r w:rsidR="00637E0C" w:rsidRPr="0077410A">
        <w:rPr>
          <w:rFonts w:ascii="Verdana" w:eastAsia="Calibri" w:hAnsi="Verdana" w:cs="Helvetica"/>
          <w:lang w:val="nn-NO" w:eastAsia="nb-NO"/>
        </w:rPr>
        <w:t>Du skapte oss alle til fellesskap</w:t>
      </w:r>
      <w:r w:rsidR="000E496F" w:rsidRPr="0077410A">
        <w:rPr>
          <w:rFonts w:ascii="Verdana" w:eastAsia="Calibri" w:hAnsi="Verdana" w:cs="Helvetica"/>
          <w:lang w:val="nn-NO" w:eastAsia="nb-NO"/>
        </w:rPr>
        <w:t xml:space="preserve"> over alle grenser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. Takk for at vi får </w:t>
      </w:r>
      <w:r w:rsidR="00DA6116" w:rsidRPr="0077410A">
        <w:rPr>
          <w:rFonts w:ascii="Verdana" w:eastAsia="Calibri" w:hAnsi="Verdana" w:cs="Helvetica"/>
          <w:lang w:val="nn-NO" w:eastAsia="nb-NO"/>
        </w:rPr>
        <w:t>vere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med på </w:t>
      </w:r>
      <w:r w:rsidR="000E496F" w:rsidRPr="0077410A">
        <w:rPr>
          <w:rFonts w:ascii="Verdana" w:eastAsia="Calibri" w:hAnsi="Verdana" w:cs="Helvetica"/>
          <w:lang w:val="nn-NO" w:eastAsia="nb-NO"/>
        </w:rPr>
        <w:t xml:space="preserve">TV-aksjonen for </w:t>
      </w:r>
      <w:r w:rsidR="00392E35" w:rsidRPr="0077410A">
        <w:rPr>
          <w:rFonts w:ascii="Verdana" w:eastAsia="Calibri" w:hAnsi="Verdana" w:cs="Helvetica"/>
          <w:lang w:val="nn-NO" w:eastAsia="nb-NO"/>
        </w:rPr>
        <w:t>Kirkens Nødhjelp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og </w:t>
      </w:r>
      <w:r w:rsidR="00E66C38" w:rsidRPr="0077410A">
        <w:rPr>
          <w:rFonts w:ascii="Verdana" w:eastAsia="Calibri" w:hAnsi="Verdana" w:cs="Helvetica"/>
          <w:lang w:val="nn-NO" w:eastAsia="nb-NO"/>
        </w:rPr>
        <w:t xml:space="preserve">gjere 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til at </w:t>
      </w:r>
      <w:r w:rsidR="00E55F4A" w:rsidRPr="0077410A">
        <w:rPr>
          <w:rFonts w:ascii="Verdana" w:eastAsia="Calibri" w:hAnsi="Verdana" w:cs="Helvetica"/>
          <w:lang w:val="nn-NO" w:eastAsia="nb-NO"/>
        </w:rPr>
        <w:t>fleire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DA6116" w:rsidRPr="0077410A">
        <w:rPr>
          <w:rFonts w:ascii="Verdana" w:eastAsia="Calibri" w:hAnsi="Verdana" w:cs="Helvetica"/>
          <w:lang w:val="nn-NO" w:eastAsia="nb-NO"/>
        </w:rPr>
        <w:t>menneske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får tilgang til livgiv</w:t>
      </w:r>
      <w:r w:rsidR="00E66C38" w:rsidRPr="0077410A">
        <w:rPr>
          <w:rFonts w:ascii="Verdana" w:eastAsia="Calibri" w:hAnsi="Verdana" w:cs="Helvetica"/>
          <w:lang w:val="nn-NO" w:eastAsia="nb-NO"/>
        </w:rPr>
        <w:t>a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nde </w:t>
      </w:r>
      <w:r w:rsidR="00310B17" w:rsidRPr="0077410A">
        <w:rPr>
          <w:rFonts w:ascii="Verdana" w:eastAsia="Calibri" w:hAnsi="Verdana" w:cs="Helvetica"/>
          <w:lang w:val="nn-NO" w:eastAsia="nb-NO"/>
        </w:rPr>
        <w:t>vatn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. </w:t>
      </w:r>
    </w:p>
    <w:p w:rsidR="00637E0C" w:rsidRPr="0077410A" w:rsidRDefault="00637E0C" w:rsidP="006C5655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</w:p>
    <w:p w:rsidR="00637E0C" w:rsidRPr="0077410A" w:rsidRDefault="00DA6116" w:rsidP="006C5655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-Bold"/>
          <w:bCs/>
          <w:lang w:val="nn-NO" w:eastAsia="nb-NO"/>
        </w:rPr>
        <w:t>BØN</w:t>
      </w:r>
      <w:r w:rsidR="00637E0C" w:rsidRPr="0077410A">
        <w:rPr>
          <w:rFonts w:ascii="Verdana" w:eastAsia="Calibri" w:hAnsi="Verdana" w:cs="Helvetica-Bold"/>
          <w:bCs/>
          <w:lang w:val="nn-NO" w:eastAsia="nb-NO"/>
        </w:rPr>
        <w:t>ESVAR</w:t>
      </w:r>
      <w:r w:rsidR="00637E0C" w:rsidRPr="0077410A">
        <w:rPr>
          <w:rFonts w:ascii="Verdana" w:eastAsia="Calibri" w:hAnsi="Verdana" w:cs="Helvetica-Bold"/>
          <w:b/>
          <w:bCs/>
          <w:lang w:val="nn-NO" w:eastAsia="nb-NO"/>
        </w:rPr>
        <w:t xml:space="preserve">: 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Gud, skap i oss </w:t>
      </w:r>
      <w:r w:rsidR="00310B17" w:rsidRPr="0077410A">
        <w:rPr>
          <w:rFonts w:ascii="Verdana" w:eastAsia="Calibri" w:hAnsi="Verdana" w:cs="Helvetica"/>
          <w:lang w:val="nn-NO" w:eastAsia="nb-NO"/>
        </w:rPr>
        <w:t>tru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, håp og handling! Herre, </w:t>
      </w:r>
      <w:r w:rsidR="00717108" w:rsidRPr="0077410A">
        <w:rPr>
          <w:rFonts w:ascii="Verdana" w:eastAsia="Calibri" w:hAnsi="Verdana" w:cs="Helvetica"/>
          <w:lang w:val="nn-NO" w:eastAsia="nb-NO"/>
        </w:rPr>
        <w:t>høyr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vår </w:t>
      </w:r>
      <w:r w:rsidRPr="0077410A">
        <w:rPr>
          <w:rFonts w:ascii="Verdana" w:eastAsia="Calibri" w:hAnsi="Verdana" w:cs="Helvetica"/>
          <w:lang w:val="nn-NO" w:eastAsia="nb-NO"/>
        </w:rPr>
        <w:t>bøn</w:t>
      </w:r>
      <w:r w:rsidR="00637E0C" w:rsidRPr="0077410A">
        <w:rPr>
          <w:rFonts w:ascii="Verdana" w:eastAsia="Calibri" w:hAnsi="Verdana" w:cs="Helvetica"/>
          <w:lang w:val="nn-NO" w:eastAsia="nb-NO"/>
        </w:rPr>
        <w:t>!</w:t>
      </w:r>
      <w:r w:rsidR="00F860A0" w:rsidRPr="0077410A">
        <w:rPr>
          <w:rFonts w:ascii="Verdana" w:eastAsia="Calibri" w:hAnsi="Verdana" w:cs="Helvetica"/>
          <w:lang w:val="nn-NO" w:eastAsia="nb-NO"/>
        </w:rPr>
        <w:t xml:space="preserve"> (</w:t>
      </w:r>
      <w:r w:rsidR="00BC2A40" w:rsidRPr="0077410A">
        <w:rPr>
          <w:rFonts w:ascii="Verdana" w:eastAsia="Calibri" w:hAnsi="Verdana" w:cs="Helvetica"/>
          <w:lang w:val="nn-NO" w:eastAsia="nb-NO"/>
        </w:rPr>
        <w:t>A</w:t>
      </w:r>
      <w:r w:rsidR="00E66C38" w:rsidRPr="0077410A">
        <w:rPr>
          <w:rFonts w:ascii="Verdana" w:eastAsia="Calibri" w:hAnsi="Verdana" w:cs="Helvetica"/>
          <w:lang w:val="nn-NO" w:eastAsia="nb-NO"/>
        </w:rPr>
        <w:t>lle syng</w:t>
      </w:r>
      <w:r w:rsidR="00BC2A40" w:rsidRPr="0077410A">
        <w:rPr>
          <w:rFonts w:ascii="Verdana" w:eastAsia="Calibri" w:hAnsi="Verdana" w:cs="Helvetica"/>
          <w:lang w:val="nn-NO" w:eastAsia="nb-NO"/>
        </w:rPr>
        <w:t>.</w:t>
      </w:r>
      <w:r w:rsidR="00F860A0" w:rsidRPr="0077410A">
        <w:rPr>
          <w:rFonts w:ascii="Verdana" w:eastAsia="Calibri" w:hAnsi="Verdana" w:cs="Helvetica"/>
          <w:lang w:val="nn-NO" w:eastAsia="nb-NO"/>
        </w:rPr>
        <w:t>)</w:t>
      </w:r>
    </w:p>
    <w:p w:rsidR="00637E0C" w:rsidRPr="0077410A" w:rsidRDefault="00637E0C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</w:p>
    <w:p w:rsidR="00637E0C" w:rsidRPr="0077410A" w:rsidRDefault="006C5655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 xml:space="preserve">L/ML: </w:t>
      </w:r>
      <w:r w:rsidR="00637E0C" w:rsidRPr="0077410A">
        <w:rPr>
          <w:rFonts w:ascii="Verdana" w:eastAsia="Calibri" w:hAnsi="Verdana" w:cs="Helvetica"/>
          <w:lang w:val="nn-NO" w:eastAsia="nb-NO"/>
        </w:rPr>
        <w:t>Nådige Gud, du som skapte mennesket i ditt bil</w:t>
      </w:r>
      <w:r w:rsidR="00E66C38" w:rsidRPr="0077410A">
        <w:rPr>
          <w:rFonts w:ascii="Verdana" w:eastAsia="Calibri" w:hAnsi="Verdana" w:cs="Helvetica"/>
          <w:lang w:val="nn-NO" w:eastAsia="nb-NO"/>
        </w:rPr>
        <w:t>ete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og s</w:t>
      </w:r>
      <w:r w:rsidR="00E66C38" w:rsidRPr="0077410A">
        <w:rPr>
          <w:rFonts w:ascii="Verdana" w:eastAsia="Calibri" w:hAnsi="Verdana" w:cs="Helvetica"/>
          <w:lang w:val="nn-NO" w:eastAsia="nb-NO"/>
        </w:rPr>
        <w:t>e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tte oss til å </w:t>
      </w:r>
      <w:r w:rsidR="00DA6116" w:rsidRPr="0077410A">
        <w:rPr>
          <w:rFonts w:ascii="Verdana" w:eastAsia="Calibri" w:hAnsi="Verdana" w:cs="Helvetica"/>
          <w:lang w:val="nn-NO" w:eastAsia="nb-NO"/>
        </w:rPr>
        <w:t>vere</w:t>
      </w:r>
    </w:p>
    <w:p w:rsidR="00637E0C" w:rsidRPr="0077410A" w:rsidRDefault="00637E0C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>gartn</w:t>
      </w:r>
      <w:r w:rsidR="00E66C38" w:rsidRPr="0077410A">
        <w:rPr>
          <w:rFonts w:ascii="Verdana" w:eastAsia="Calibri" w:hAnsi="Verdana" w:cs="Helvetica"/>
          <w:lang w:val="nn-NO" w:eastAsia="nb-NO"/>
        </w:rPr>
        <w:t>a</w:t>
      </w:r>
      <w:r w:rsidRPr="0077410A">
        <w:rPr>
          <w:rFonts w:ascii="Verdana" w:eastAsia="Calibri" w:hAnsi="Verdana" w:cs="Helvetica"/>
          <w:lang w:val="nn-NO" w:eastAsia="nb-NO"/>
        </w:rPr>
        <w:t>r</w:t>
      </w:r>
      <w:r w:rsidR="00E66C38" w:rsidRPr="0077410A">
        <w:rPr>
          <w:rFonts w:ascii="Verdana" w:eastAsia="Calibri" w:hAnsi="Verdana" w:cs="Helvetica"/>
          <w:lang w:val="nn-NO" w:eastAsia="nb-NO"/>
        </w:rPr>
        <w:t>ar</w:t>
      </w:r>
      <w:r w:rsidRPr="0077410A">
        <w:rPr>
          <w:rFonts w:ascii="Verdana" w:eastAsia="Calibri" w:hAnsi="Verdana" w:cs="Helvetica"/>
          <w:lang w:val="nn-NO" w:eastAsia="nb-NO"/>
        </w:rPr>
        <w:t xml:space="preserve"> og dyrke og passe på verdshagen: Hjelp oss å </w:t>
      </w:r>
      <w:r w:rsidR="000E496F" w:rsidRPr="0077410A">
        <w:rPr>
          <w:rFonts w:ascii="Verdana" w:eastAsia="Calibri" w:hAnsi="Verdana" w:cs="Helvetica"/>
          <w:lang w:val="nn-NO" w:eastAsia="nb-NO"/>
        </w:rPr>
        <w:t>sjå</w:t>
      </w:r>
      <w:r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E66C38" w:rsidRPr="0077410A">
        <w:rPr>
          <w:rFonts w:ascii="Verdana" w:eastAsia="Calibri" w:hAnsi="Verdana" w:cs="Helvetica"/>
          <w:lang w:val="nn-NO" w:eastAsia="nb-NO"/>
        </w:rPr>
        <w:t>at vi er ein</w:t>
      </w:r>
    </w:p>
    <w:p w:rsidR="00637E0C" w:rsidRPr="0077410A" w:rsidRDefault="00637E0C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>sårbar, avhengig og ansvarl</w:t>
      </w:r>
      <w:r w:rsidR="00E66C38" w:rsidRPr="0077410A">
        <w:rPr>
          <w:rFonts w:ascii="Verdana" w:eastAsia="Calibri" w:hAnsi="Verdana" w:cs="Helvetica"/>
          <w:lang w:val="nn-NO" w:eastAsia="nb-NO"/>
        </w:rPr>
        <w:t>e</w:t>
      </w:r>
      <w:r w:rsidRPr="0077410A">
        <w:rPr>
          <w:rFonts w:ascii="Verdana" w:eastAsia="Calibri" w:hAnsi="Verdana" w:cs="Helvetica"/>
          <w:lang w:val="nn-NO" w:eastAsia="nb-NO"/>
        </w:rPr>
        <w:t>g del av ditt skap</w:t>
      </w:r>
      <w:r w:rsidR="00E66C38" w:rsidRPr="0077410A">
        <w:rPr>
          <w:rFonts w:ascii="Verdana" w:eastAsia="Calibri" w:hAnsi="Verdana" w:cs="Helvetica"/>
          <w:lang w:val="nn-NO" w:eastAsia="nb-NO"/>
        </w:rPr>
        <w:t>a</w:t>
      </w:r>
      <w:r w:rsidRPr="0077410A">
        <w:rPr>
          <w:rFonts w:ascii="Verdana" w:eastAsia="Calibri" w:hAnsi="Verdana" w:cs="Helvetica"/>
          <w:lang w:val="nn-NO" w:eastAsia="nb-NO"/>
        </w:rPr>
        <w:t>rverk. Fyll oss med din kjærl</w:t>
      </w:r>
      <w:r w:rsidR="0030516B" w:rsidRPr="0077410A">
        <w:rPr>
          <w:rFonts w:ascii="Verdana" w:eastAsia="Calibri" w:hAnsi="Verdana" w:cs="Helvetica"/>
          <w:lang w:val="nn-NO" w:eastAsia="nb-NO"/>
        </w:rPr>
        <w:t>eiks Ande</w:t>
      </w:r>
      <w:r w:rsidRPr="0077410A">
        <w:rPr>
          <w:rFonts w:ascii="Verdana" w:eastAsia="Calibri" w:hAnsi="Verdana" w:cs="Helvetica"/>
          <w:lang w:val="nn-NO" w:eastAsia="nb-NO"/>
        </w:rPr>
        <w:t>, med takk</w:t>
      </w:r>
      <w:r w:rsidR="00BC2A40" w:rsidRPr="0077410A">
        <w:rPr>
          <w:rFonts w:ascii="Verdana" w:eastAsia="Calibri" w:hAnsi="Verdana" w:cs="Helvetica"/>
          <w:lang w:val="nn-NO" w:eastAsia="nb-NO"/>
        </w:rPr>
        <w:t>semd</w:t>
      </w:r>
      <w:r w:rsidRPr="0077410A">
        <w:rPr>
          <w:rFonts w:ascii="Verdana" w:eastAsia="Calibri" w:hAnsi="Verdana" w:cs="Helvetica"/>
          <w:lang w:val="nn-NO" w:eastAsia="nb-NO"/>
        </w:rPr>
        <w:t xml:space="preserve"> og opprør, så vi får mot, vilje og evne til å ta vare på jorda og miljøet rundt oss og dele dine </w:t>
      </w:r>
      <w:r w:rsidR="00791A21" w:rsidRPr="0077410A">
        <w:rPr>
          <w:rFonts w:ascii="Verdana" w:eastAsia="Calibri" w:hAnsi="Verdana" w:cs="Helvetica"/>
          <w:lang w:val="nn-NO" w:eastAsia="nb-NO"/>
        </w:rPr>
        <w:t>gåver</w:t>
      </w:r>
      <w:r w:rsidRPr="0077410A">
        <w:rPr>
          <w:rFonts w:ascii="Verdana" w:eastAsia="Calibri" w:hAnsi="Verdana" w:cs="Helvetica"/>
          <w:lang w:val="nn-NO" w:eastAsia="nb-NO"/>
        </w:rPr>
        <w:t xml:space="preserve"> rettferdig. Vi ber s</w:t>
      </w:r>
      <w:r w:rsidR="00BC2A40" w:rsidRPr="0077410A">
        <w:rPr>
          <w:rFonts w:ascii="Verdana" w:eastAsia="Calibri" w:hAnsi="Verdana" w:cs="Helvetica"/>
          <w:lang w:val="nn-NO" w:eastAsia="nb-NO"/>
        </w:rPr>
        <w:t>ærleg</w:t>
      </w:r>
      <w:r w:rsidRPr="0077410A">
        <w:rPr>
          <w:rFonts w:ascii="Verdana" w:eastAsia="Calibri" w:hAnsi="Verdana" w:cs="Helvetica"/>
          <w:lang w:val="nn-NO" w:eastAsia="nb-NO"/>
        </w:rPr>
        <w:t xml:space="preserve"> for </w:t>
      </w:r>
      <w:r w:rsidR="00392E35" w:rsidRPr="0077410A">
        <w:rPr>
          <w:rFonts w:ascii="Verdana" w:eastAsia="Calibri" w:hAnsi="Verdana" w:cs="Helvetica"/>
          <w:lang w:val="nn-NO" w:eastAsia="nb-NO"/>
        </w:rPr>
        <w:t>Kirkens Nødhjelp</w:t>
      </w:r>
      <w:r w:rsidRPr="0077410A">
        <w:rPr>
          <w:rFonts w:ascii="Verdana" w:eastAsia="Calibri" w:hAnsi="Verdana" w:cs="Helvetica"/>
          <w:lang w:val="nn-NO" w:eastAsia="nb-NO"/>
        </w:rPr>
        <w:t xml:space="preserve"> og TV-aksjon</w:t>
      </w:r>
      <w:r w:rsidR="00BC2A40" w:rsidRPr="0077410A">
        <w:rPr>
          <w:rFonts w:ascii="Verdana" w:eastAsia="Calibri" w:hAnsi="Verdana" w:cs="Helvetica"/>
          <w:lang w:val="nn-NO" w:eastAsia="nb-NO"/>
        </w:rPr>
        <w:t>en i dag</w:t>
      </w:r>
      <w:r w:rsidRPr="0077410A">
        <w:rPr>
          <w:rFonts w:ascii="Verdana" w:eastAsia="Calibri" w:hAnsi="Verdana" w:cs="Helvetica"/>
          <w:lang w:val="nn-NO" w:eastAsia="nb-NO"/>
        </w:rPr>
        <w:t xml:space="preserve">: </w:t>
      </w:r>
      <w:r w:rsidR="00BC2A40" w:rsidRPr="0077410A">
        <w:rPr>
          <w:rFonts w:ascii="Verdana" w:eastAsia="Calibri" w:hAnsi="Verdana" w:cs="Helvetica"/>
          <w:lang w:val="nn-NO" w:eastAsia="nb-NO"/>
        </w:rPr>
        <w:t>a</w:t>
      </w:r>
      <w:r w:rsidRPr="0077410A">
        <w:rPr>
          <w:rFonts w:ascii="Verdana" w:eastAsia="Calibri" w:hAnsi="Verdana" w:cs="Helvetica"/>
          <w:lang w:val="nn-NO" w:eastAsia="nb-NO"/>
        </w:rPr>
        <w:t xml:space="preserve">t </w:t>
      </w:r>
      <w:r w:rsidR="00BC2A40" w:rsidRPr="0077410A">
        <w:rPr>
          <w:rFonts w:ascii="Verdana" w:eastAsia="Calibri" w:hAnsi="Verdana" w:cs="Helvetica"/>
          <w:lang w:val="nn-NO" w:eastAsia="nb-NO"/>
        </w:rPr>
        <w:t xml:space="preserve">det er </w:t>
      </w:r>
      <w:r w:rsidRPr="0077410A">
        <w:rPr>
          <w:rFonts w:ascii="Verdana" w:eastAsia="Calibri" w:hAnsi="Verdana" w:cs="Helvetica"/>
          <w:lang w:val="nn-NO" w:eastAsia="nb-NO"/>
        </w:rPr>
        <w:t>mange bøsse</w:t>
      </w:r>
      <w:r w:rsidR="00BC2A40" w:rsidRPr="0077410A">
        <w:rPr>
          <w:rFonts w:ascii="Verdana" w:eastAsia="Calibri" w:hAnsi="Verdana" w:cs="Helvetica"/>
          <w:lang w:val="nn-NO" w:eastAsia="nb-NO"/>
        </w:rPr>
        <w:t>berarar</w:t>
      </w:r>
      <w:r w:rsidRPr="0077410A">
        <w:rPr>
          <w:rFonts w:ascii="Verdana" w:eastAsia="Calibri" w:hAnsi="Verdana" w:cs="Helvetica"/>
          <w:lang w:val="nn-NO" w:eastAsia="nb-NO"/>
        </w:rPr>
        <w:t>, at de</w:t>
      </w:r>
      <w:r w:rsidR="00BC2A40" w:rsidRPr="0077410A">
        <w:rPr>
          <w:rFonts w:ascii="Verdana" w:eastAsia="Calibri" w:hAnsi="Verdana" w:cs="Helvetica"/>
          <w:lang w:val="nn-NO" w:eastAsia="nb-NO"/>
        </w:rPr>
        <w:t>i</w:t>
      </w:r>
      <w:r w:rsidRPr="0077410A">
        <w:rPr>
          <w:rFonts w:ascii="Verdana" w:eastAsia="Calibri" w:hAnsi="Verdana" w:cs="Helvetica"/>
          <w:lang w:val="nn-NO" w:eastAsia="nb-NO"/>
        </w:rPr>
        <w:t xml:space="preserve"> møte</w:t>
      </w:r>
      <w:r w:rsidR="00BC2A40" w:rsidRPr="0077410A">
        <w:rPr>
          <w:rFonts w:ascii="Verdana" w:eastAsia="Calibri" w:hAnsi="Verdana" w:cs="Helvetica"/>
          <w:lang w:val="nn-NO" w:eastAsia="nb-NO"/>
        </w:rPr>
        <w:t>r</w:t>
      </w:r>
      <w:r w:rsidRPr="0077410A">
        <w:rPr>
          <w:rFonts w:ascii="Verdana" w:eastAsia="Calibri" w:hAnsi="Verdana" w:cs="Helvetica"/>
          <w:lang w:val="nn-NO" w:eastAsia="nb-NO"/>
        </w:rPr>
        <w:t xml:space="preserve"> stor giv</w:t>
      </w:r>
      <w:r w:rsidR="00BC2A40" w:rsidRPr="0077410A">
        <w:rPr>
          <w:rFonts w:ascii="Verdana" w:eastAsia="Calibri" w:hAnsi="Verdana" w:cs="Helvetica"/>
          <w:lang w:val="nn-NO" w:eastAsia="nb-NO"/>
        </w:rPr>
        <w:t>a</w:t>
      </w:r>
      <w:r w:rsidRPr="0077410A">
        <w:rPr>
          <w:rFonts w:ascii="Verdana" w:eastAsia="Calibri" w:hAnsi="Verdana" w:cs="Helvetica"/>
          <w:lang w:val="nn-NO" w:eastAsia="nb-NO"/>
        </w:rPr>
        <w:t>rglede</w:t>
      </w:r>
      <w:r w:rsidR="00BC2A40" w:rsidRPr="0077410A">
        <w:rPr>
          <w:rFonts w:ascii="Verdana" w:eastAsia="Calibri" w:hAnsi="Verdana" w:cs="Helvetica"/>
          <w:lang w:val="nn-NO" w:eastAsia="nb-NO"/>
        </w:rPr>
        <w:t>,</w:t>
      </w:r>
      <w:r w:rsidRPr="0077410A">
        <w:rPr>
          <w:rFonts w:ascii="Verdana" w:eastAsia="Calibri" w:hAnsi="Verdana" w:cs="Helvetica"/>
          <w:lang w:val="nn-NO" w:eastAsia="nb-NO"/>
        </w:rPr>
        <w:t xml:space="preserve"> og at peng</w:t>
      </w:r>
      <w:r w:rsidR="00BC2A40" w:rsidRPr="0077410A">
        <w:rPr>
          <w:rFonts w:ascii="Verdana" w:eastAsia="Calibri" w:hAnsi="Verdana" w:cs="Helvetica"/>
          <w:lang w:val="nn-NO" w:eastAsia="nb-NO"/>
        </w:rPr>
        <w:t>a</w:t>
      </w:r>
      <w:r w:rsidRPr="0077410A">
        <w:rPr>
          <w:rFonts w:ascii="Verdana" w:eastAsia="Calibri" w:hAnsi="Verdana" w:cs="Helvetica"/>
          <w:lang w:val="nn-NO" w:eastAsia="nb-NO"/>
        </w:rPr>
        <w:t xml:space="preserve">ne som </w:t>
      </w:r>
      <w:r w:rsidR="00DA6116" w:rsidRPr="0077410A">
        <w:rPr>
          <w:rFonts w:ascii="Verdana" w:eastAsia="Calibri" w:hAnsi="Verdana" w:cs="Helvetica"/>
          <w:lang w:val="nn-NO" w:eastAsia="nb-NO"/>
        </w:rPr>
        <w:t>kjem</w:t>
      </w:r>
      <w:r w:rsidRPr="0077410A">
        <w:rPr>
          <w:rFonts w:ascii="Verdana" w:eastAsia="Calibri" w:hAnsi="Verdana" w:cs="Helvetica"/>
          <w:lang w:val="nn-NO" w:eastAsia="nb-NO"/>
        </w:rPr>
        <w:t xml:space="preserve"> inn</w:t>
      </w:r>
      <w:r w:rsidR="00BC2A40" w:rsidRPr="0077410A">
        <w:rPr>
          <w:rFonts w:ascii="Verdana" w:eastAsia="Calibri" w:hAnsi="Verdana" w:cs="Helvetica"/>
          <w:lang w:val="nn-NO" w:eastAsia="nb-NO"/>
        </w:rPr>
        <w:t>,</w:t>
      </w:r>
      <w:r w:rsidRPr="0077410A">
        <w:rPr>
          <w:rFonts w:ascii="Verdana" w:eastAsia="Calibri" w:hAnsi="Verdana" w:cs="Helvetica"/>
          <w:lang w:val="nn-NO" w:eastAsia="nb-NO"/>
        </w:rPr>
        <w:t xml:space="preserve"> blir til velsign</w:t>
      </w:r>
      <w:r w:rsidR="00BC2A40" w:rsidRPr="0077410A">
        <w:rPr>
          <w:rFonts w:ascii="Verdana" w:eastAsia="Calibri" w:hAnsi="Verdana" w:cs="Helvetica"/>
          <w:lang w:val="nn-NO" w:eastAsia="nb-NO"/>
        </w:rPr>
        <w:t>ing</w:t>
      </w:r>
      <w:r w:rsidRPr="0077410A">
        <w:rPr>
          <w:rFonts w:ascii="Verdana" w:eastAsia="Calibri" w:hAnsi="Verdana" w:cs="Helvetica"/>
          <w:lang w:val="nn-NO" w:eastAsia="nb-NO"/>
        </w:rPr>
        <w:t>.</w:t>
      </w:r>
      <w:r w:rsidR="00874B13" w:rsidRPr="0077410A">
        <w:rPr>
          <w:rFonts w:ascii="Verdana" w:eastAsia="Calibri" w:hAnsi="Verdana" w:cs="Helvetica"/>
          <w:lang w:val="nn-NO" w:eastAsia="nb-NO"/>
        </w:rPr>
        <w:t xml:space="preserve"> </w:t>
      </w:r>
    </w:p>
    <w:p w:rsidR="00637E0C" w:rsidRPr="0077410A" w:rsidRDefault="00637E0C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</w:p>
    <w:p w:rsidR="006C5655" w:rsidRPr="0077410A" w:rsidRDefault="00DA6116" w:rsidP="006C5655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-Bold"/>
          <w:bCs/>
          <w:lang w:val="nn-NO" w:eastAsia="nb-NO"/>
        </w:rPr>
        <w:t>BØN</w:t>
      </w:r>
      <w:r w:rsidR="006C5655" w:rsidRPr="0077410A">
        <w:rPr>
          <w:rFonts w:ascii="Verdana" w:eastAsia="Calibri" w:hAnsi="Verdana" w:cs="Helvetica-Bold"/>
          <w:bCs/>
          <w:lang w:val="nn-NO" w:eastAsia="nb-NO"/>
        </w:rPr>
        <w:t>ESVAR</w:t>
      </w:r>
      <w:r w:rsidR="006C5655" w:rsidRPr="0077410A">
        <w:rPr>
          <w:rFonts w:ascii="Verdana" w:eastAsia="Calibri" w:hAnsi="Verdana" w:cs="Helvetica-Bold"/>
          <w:b/>
          <w:bCs/>
          <w:lang w:val="nn-NO" w:eastAsia="nb-NO"/>
        </w:rPr>
        <w:t xml:space="preserve">: </w:t>
      </w:r>
      <w:r w:rsidR="006C5655" w:rsidRPr="0077410A">
        <w:rPr>
          <w:rFonts w:ascii="Verdana" w:eastAsia="Calibri" w:hAnsi="Verdana" w:cs="Helvetica"/>
          <w:lang w:val="nn-NO" w:eastAsia="nb-NO"/>
        </w:rPr>
        <w:t xml:space="preserve">Gud, skap i oss </w:t>
      </w:r>
      <w:r w:rsidR="00310B17" w:rsidRPr="0077410A">
        <w:rPr>
          <w:rFonts w:ascii="Verdana" w:eastAsia="Calibri" w:hAnsi="Verdana" w:cs="Helvetica"/>
          <w:lang w:val="nn-NO" w:eastAsia="nb-NO"/>
        </w:rPr>
        <w:t>tru</w:t>
      </w:r>
      <w:r w:rsidR="006C5655" w:rsidRPr="0077410A">
        <w:rPr>
          <w:rFonts w:ascii="Verdana" w:eastAsia="Calibri" w:hAnsi="Verdana" w:cs="Helvetica"/>
          <w:lang w:val="nn-NO" w:eastAsia="nb-NO"/>
        </w:rPr>
        <w:t xml:space="preserve">, håp og handling! Herre, </w:t>
      </w:r>
      <w:r w:rsidR="00717108" w:rsidRPr="0077410A">
        <w:rPr>
          <w:rFonts w:ascii="Verdana" w:eastAsia="Calibri" w:hAnsi="Verdana" w:cs="Helvetica"/>
          <w:lang w:val="nn-NO" w:eastAsia="nb-NO"/>
        </w:rPr>
        <w:t>høyr</w:t>
      </w:r>
      <w:r w:rsidR="006C5655" w:rsidRPr="0077410A">
        <w:rPr>
          <w:rFonts w:ascii="Verdana" w:eastAsia="Calibri" w:hAnsi="Verdana" w:cs="Helvetica"/>
          <w:lang w:val="nn-NO" w:eastAsia="nb-NO"/>
        </w:rPr>
        <w:t xml:space="preserve"> vår </w:t>
      </w:r>
      <w:r w:rsidRPr="0077410A">
        <w:rPr>
          <w:rFonts w:ascii="Verdana" w:eastAsia="Calibri" w:hAnsi="Verdana" w:cs="Helvetica"/>
          <w:lang w:val="nn-NO" w:eastAsia="nb-NO"/>
        </w:rPr>
        <w:t>bøn</w:t>
      </w:r>
      <w:r w:rsidR="006C5655" w:rsidRPr="0077410A">
        <w:rPr>
          <w:rFonts w:ascii="Verdana" w:eastAsia="Calibri" w:hAnsi="Verdana" w:cs="Helvetica"/>
          <w:lang w:val="nn-NO" w:eastAsia="nb-NO"/>
        </w:rPr>
        <w:t>!</w:t>
      </w:r>
      <w:r w:rsidR="00F860A0" w:rsidRPr="0077410A">
        <w:rPr>
          <w:rFonts w:ascii="Verdana" w:eastAsia="Calibri" w:hAnsi="Verdana" w:cs="Helvetica"/>
          <w:lang w:val="nn-NO" w:eastAsia="nb-NO"/>
        </w:rPr>
        <w:t xml:space="preserve"> (</w:t>
      </w:r>
      <w:r w:rsidR="00BC2A40" w:rsidRPr="0077410A">
        <w:rPr>
          <w:rFonts w:ascii="Verdana" w:eastAsia="Calibri" w:hAnsi="Verdana" w:cs="Helvetica"/>
          <w:lang w:val="nn-NO" w:eastAsia="nb-NO"/>
        </w:rPr>
        <w:t>Alle syng.</w:t>
      </w:r>
      <w:r w:rsidR="00F860A0" w:rsidRPr="0077410A">
        <w:rPr>
          <w:rFonts w:ascii="Verdana" w:eastAsia="Calibri" w:hAnsi="Verdana" w:cs="Helvetica"/>
          <w:lang w:val="nn-NO" w:eastAsia="nb-NO"/>
        </w:rPr>
        <w:t>)</w:t>
      </w:r>
    </w:p>
    <w:p w:rsidR="00637E0C" w:rsidRPr="0077410A" w:rsidRDefault="00637E0C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</w:p>
    <w:p w:rsidR="00637E0C" w:rsidRPr="0077410A" w:rsidRDefault="006C5655" w:rsidP="00637E0C">
      <w:pPr>
        <w:autoSpaceDE w:val="0"/>
        <w:autoSpaceDN w:val="0"/>
        <w:adjustRightInd w:val="0"/>
        <w:spacing w:after="0" w:line="240" w:lineRule="auto"/>
        <w:ind w:left="708"/>
        <w:rPr>
          <w:rFonts w:ascii="Verdana" w:eastAsia="Calibri" w:hAnsi="Verdana" w:cs="Helvetica"/>
          <w:lang w:val="nn-NO" w:eastAsia="nb-NO"/>
        </w:rPr>
      </w:pPr>
      <w:r w:rsidRPr="0077410A">
        <w:rPr>
          <w:rFonts w:ascii="Verdana" w:eastAsia="Calibri" w:hAnsi="Verdana" w:cs="Helvetica"/>
          <w:lang w:val="nn-NO" w:eastAsia="nb-NO"/>
        </w:rPr>
        <w:t xml:space="preserve">L/ML: </w:t>
      </w:r>
      <w:r w:rsidR="00BC2A40" w:rsidRPr="0077410A">
        <w:rPr>
          <w:rFonts w:ascii="Verdana" w:eastAsia="Calibri" w:hAnsi="Verdana" w:cs="Helvetica"/>
          <w:lang w:val="nn-NO" w:eastAsia="nb-NO"/>
        </w:rPr>
        <w:t>Stilt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legg</w:t>
      </w:r>
      <w:r w:rsidR="00BC2A40" w:rsidRPr="0077410A">
        <w:rPr>
          <w:rFonts w:ascii="Verdana" w:eastAsia="Calibri" w:hAnsi="Verdana" w:cs="Helvetica"/>
          <w:lang w:val="nn-NO" w:eastAsia="nb-NO"/>
        </w:rPr>
        <w:t xml:space="preserve"> vi no</w:t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 fram for deg det </w:t>
      </w:r>
      <w:r w:rsidR="00BC2A40" w:rsidRPr="0077410A">
        <w:rPr>
          <w:rFonts w:ascii="Verdana" w:eastAsia="Calibri" w:hAnsi="Verdana" w:cs="Helvetica"/>
          <w:lang w:val="nn-NO" w:eastAsia="nb-NO"/>
        </w:rPr>
        <w:t>kvar</w:t>
      </w:r>
      <w:r w:rsidR="00F860A0" w:rsidRPr="0077410A">
        <w:rPr>
          <w:rFonts w:ascii="Verdana" w:eastAsia="Calibri" w:hAnsi="Verdana" w:cs="Helvetica"/>
          <w:lang w:val="nn-NO" w:eastAsia="nb-NO"/>
        </w:rPr>
        <w:t xml:space="preserve"> og e</w:t>
      </w:r>
      <w:r w:rsidR="00BC2A40" w:rsidRPr="0077410A">
        <w:rPr>
          <w:rFonts w:ascii="Verdana" w:eastAsia="Calibri" w:hAnsi="Verdana" w:cs="Helvetica"/>
          <w:lang w:val="nn-NO" w:eastAsia="nb-NO"/>
        </w:rPr>
        <w:t>i</w:t>
      </w:r>
      <w:r w:rsidR="00F860A0" w:rsidRPr="0077410A">
        <w:rPr>
          <w:rFonts w:ascii="Verdana" w:eastAsia="Calibri" w:hAnsi="Verdana" w:cs="Helvetica"/>
          <w:lang w:val="nn-NO" w:eastAsia="nb-NO"/>
        </w:rPr>
        <w:t>n av oss har på hj</w:t>
      </w:r>
      <w:r w:rsidR="00BC2A40" w:rsidRPr="0077410A">
        <w:rPr>
          <w:rFonts w:ascii="Verdana" w:eastAsia="Calibri" w:hAnsi="Verdana" w:cs="Helvetica"/>
          <w:lang w:val="nn-NO" w:eastAsia="nb-NO"/>
        </w:rPr>
        <w:t>a</w:t>
      </w:r>
      <w:r w:rsidR="00F860A0" w:rsidRPr="0077410A">
        <w:rPr>
          <w:rFonts w:ascii="Verdana" w:eastAsia="Calibri" w:hAnsi="Verdana" w:cs="Helvetica"/>
          <w:lang w:val="nn-NO" w:eastAsia="nb-NO"/>
        </w:rPr>
        <w:t>rtet:</w:t>
      </w:r>
      <w:r w:rsidR="00BC2A40" w:rsidRPr="0077410A">
        <w:rPr>
          <w:rFonts w:ascii="Verdana" w:eastAsia="Calibri" w:hAnsi="Verdana" w:cs="Helvetica"/>
          <w:lang w:val="nn-NO" w:eastAsia="nb-NO"/>
        </w:rPr>
        <w:t xml:space="preserve"> </w:t>
      </w:r>
      <w:r w:rsidR="00637E0C" w:rsidRPr="0077410A">
        <w:rPr>
          <w:rFonts w:ascii="Verdana" w:eastAsia="Calibri" w:hAnsi="Verdana" w:cs="Helvetica"/>
          <w:lang w:val="nn-NO" w:eastAsia="nb-NO"/>
        </w:rPr>
        <w:t>……</w:t>
      </w:r>
      <w:r w:rsidRPr="0077410A">
        <w:rPr>
          <w:rFonts w:ascii="Verdana" w:eastAsia="Calibri" w:hAnsi="Verdana" w:cs="Helvetica"/>
          <w:lang w:val="nn-NO" w:eastAsia="nb-NO"/>
        </w:rPr>
        <w:t>..</w:t>
      </w:r>
      <w:r w:rsidRPr="0077410A">
        <w:rPr>
          <w:rFonts w:ascii="Verdana" w:eastAsia="Calibri" w:hAnsi="Verdana" w:cs="Helvetica"/>
          <w:lang w:val="nn-NO" w:eastAsia="nb-NO"/>
        </w:rPr>
        <w:br/>
      </w:r>
      <w:r w:rsidR="00637E0C" w:rsidRPr="0077410A">
        <w:rPr>
          <w:rFonts w:ascii="Verdana" w:eastAsia="Calibri" w:hAnsi="Verdana" w:cs="Helvetica"/>
          <w:lang w:val="nn-NO" w:eastAsia="nb-NO"/>
        </w:rPr>
        <w:t xml:space="preserve">Vi ber i Jesu </w:t>
      </w:r>
      <w:r w:rsidR="00DA6116" w:rsidRPr="0077410A">
        <w:rPr>
          <w:rFonts w:ascii="Verdana" w:eastAsia="Calibri" w:hAnsi="Verdana" w:cs="Helvetica"/>
          <w:lang w:val="nn-NO" w:eastAsia="nb-NO"/>
        </w:rPr>
        <w:t>namn</w:t>
      </w:r>
      <w:r w:rsidR="00637E0C" w:rsidRPr="0077410A">
        <w:rPr>
          <w:rFonts w:ascii="Verdana" w:eastAsia="Calibri" w:hAnsi="Verdana" w:cs="Helvetica"/>
          <w:lang w:val="nn-NO" w:eastAsia="nb-NO"/>
        </w:rPr>
        <w:t>.</w:t>
      </w:r>
      <w:r w:rsidR="00F860A0" w:rsidRPr="0077410A">
        <w:rPr>
          <w:rFonts w:ascii="Verdana" w:eastAsia="Calibri" w:hAnsi="Verdana" w:cs="Helvetica"/>
          <w:lang w:val="nn-NO" w:eastAsia="nb-NO"/>
        </w:rPr>
        <w:t xml:space="preserve"> </w:t>
      </w:r>
    </w:p>
    <w:p w:rsidR="00E16933" w:rsidRPr="0077410A" w:rsidRDefault="00E16933" w:rsidP="00E16933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Verdana" w:eastAsia="Calibri" w:hAnsi="Verdana" w:cs="Helvetica"/>
          <w:i/>
          <w:lang w:val="nn-NO" w:eastAsia="nb-NO"/>
        </w:rPr>
      </w:pPr>
      <w:r w:rsidRPr="0077410A">
        <w:rPr>
          <w:rFonts w:ascii="Verdana" w:eastAsia="Calibri" w:hAnsi="Verdana" w:cs="Helvetica"/>
          <w:i/>
          <w:lang w:val="nn-NO" w:eastAsia="nb-NO"/>
        </w:rPr>
        <w:t>Sunniva Gylver</w:t>
      </w:r>
    </w:p>
    <w:p w:rsidR="00637E0C" w:rsidRPr="0077410A" w:rsidRDefault="00637E0C" w:rsidP="00637E0C">
      <w:pPr>
        <w:pStyle w:val="NoSpacing"/>
        <w:ind w:left="708"/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</w:pPr>
    </w:p>
    <w:p w:rsidR="00F860A0" w:rsidRPr="0077410A" w:rsidRDefault="0066595C" w:rsidP="000C5764">
      <w:pPr>
        <w:pStyle w:val="NoSpacing"/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</w:pPr>
      <w:r w:rsidRPr="0077410A">
        <w:rPr>
          <w:rStyle w:val="TitleChar"/>
          <w:rFonts w:ascii="Verdana" w:hAnsi="Verdana"/>
          <w:color w:val="1F497D" w:themeColor="text2"/>
          <w:sz w:val="22"/>
          <w:szCs w:val="22"/>
          <w:lang w:val="nn-NO"/>
        </w:rPr>
        <w:tab/>
      </w:r>
    </w:p>
    <w:p w:rsidR="0066595C" w:rsidRPr="0077410A" w:rsidRDefault="00DA6116" w:rsidP="00F860A0">
      <w:pPr>
        <w:pStyle w:val="NoSpacing"/>
        <w:ind w:left="708"/>
        <w:rPr>
          <w:rStyle w:val="TitleChar"/>
          <w:rFonts w:ascii="Verdana" w:eastAsiaTheme="minorHAnsi" w:hAnsi="Verdana" w:cstheme="minorBidi"/>
          <w:b/>
          <w:color w:val="auto"/>
          <w:spacing w:val="0"/>
          <w:kern w:val="0"/>
          <w:sz w:val="22"/>
          <w:szCs w:val="22"/>
          <w:lang w:val="nn-NO"/>
        </w:rPr>
      </w:pPr>
      <w:r w:rsidRPr="0077410A">
        <w:rPr>
          <w:rStyle w:val="TitleChar"/>
          <w:rFonts w:ascii="Verdana" w:eastAsiaTheme="minorHAnsi" w:hAnsi="Verdana" w:cstheme="minorBidi"/>
          <w:b/>
          <w:color w:val="auto"/>
          <w:spacing w:val="0"/>
          <w:kern w:val="0"/>
          <w:sz w:val="22"/>
          <w:szCs w:val="22"/>
          <w:lang w:val="nn-NO"/>
        </w:rPr>
        <w:t>BØN</w:t>
      </w:r>
    </w:p>
    <w:p w:rsidR="00E16933" w:rsidRPr="0077410A" w:rsidRDefault="00E16933" w:rsidP="00E16933">
      <w:pPr>
        <w:pStyle w:val="NoSpacing"/>
        <w:ind w:firstLine="708"/>
        <w:rPr>
          <w:rStyle w:val="TitleChar"/>
          <w:rFonts w:ascii="Verdana" w:eastAsiaTheme="minorHAnsi" w:hAnsi="Verdana" w:cstheme="minorBidi"/>
          <w:b/>
          <w:color w:val="auto"/>
          <w:spacing w:val="0"/>
          <w:kern w:val="0"/>
          <w:sz w:val="22"/>
          <w:szCs w:val="22"/>
          <w:lang w:val="nn-NO"/>
        </w:rPr>
      </w:pPr>
    </w:p>
    <w:p w:rsidR="002C59BB" w:rsidRPr="0077410A" w:rsidRDefault="002C59BB" w:rsidP="002C59BB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Gode Gud, vi har rikel</w:t>
      </w:r>
      <w:r w:rsidR="00DF1BC2" w:rsidRPr="0077410A">
        <w:rPr>
          <w:rFonts w:ascii="Verdana" w:hAnsi="Verdana"/>
          <w:lang w:val="nn-NO"/>
        </w:rPr>
        <w:t>e</w:t>
      </w:r>
      <w:r w:rsidRPr="0077410A">
        <w:rPr>
          <w:rFonts w:ascii="Verdana" w:hAnsi="Verdana"/>
          <w:lang w:val="nn-NO"/>
        </w:rPr>
        <w:t>g av det meste.</w:t>
      </w:r>
      <w:r w:rsidRPr="0077410A">
        <w:rPr>
          <w:rFonts w:ascii="Verdana" w:hAnsi="Verdana"/>
          <w:lang w:val="nn-NO"/>
        </w:rPr>
        <w:br/>
        <w:t xml:space="preserve">Vi drikk </w:t>
      </w:r>
      <w:r w:rsidR="00310B17" w:rsidRPr="0077410A">
        <w:rPr>
          <w:rFonts w:ascii="Verdana" w:hAnsi="Verdana"/>
          <w:lang w:val="nn-NO"/>
        </w:rPr>
        <w:t>vatn</w:t>
      </w:r>
      <w:r w:rsidRPr="0077410A">
        <w:rPr>
          <w:rFonts w:ascii="Verdana" w:hAnsi="Verdana"/>
          <w:lang w:val="nn-NO"/>
        </w:rPr>
        <w:t xml:space="preserve"> rett </w:t>
      </w:r>
      <w:r w:rsidR="00E55F4A" w:rsidRPr="0077410A">
        <w:rPr>
          <w:rFonts w:ascii="Verdana" w:hAnsi="Verdana"/>
          <w:lang w:val="nn-NO"/>
        </w:rPr>
        <w:t>frå</w:t>
      </w:r>
      <w:r w:rsidRPr="0077410A">
        <w:rPr>
          <w:rFonts w:ascii="Verdana" w:hAnsi="Verdana"/>
          <w:lang w:val="nn-NO"/>
        </w:rPr>
        <w:t xml:space="preserve"> springen, </w:t>
      </w:r>
      <w:r w:rsidR="00DF1BC2" w:rsidRPr="0077410A">
        <w:rPr>
          <w:rFonts w:ascii="Verdana" w:hAnsi="Verdana"/>
          <w:lang w:val="nn-NO"/>
        </w:rPr>
        <w:t xml:space="preserve">dusjar kvar dag </w:t>
      </w:r>
      <w:r w:rsidRPr="0077410A">
        <w:rPr>
          <w:rFonts w:ascii="Verdana" w:hAnsi="Verdana"/>
          <w:lang w:val="nn-NO"/>
        </w:rPr>
        <w:br/>
        <w:t>og va</w:t>
      </w:r>
      <w:r w:rsidR="00DF1BC2" w:rsidRPr="0077410A">
        <w:rPr>
          <w:rFonts w:ascii="Verdana" w:hAnsi="Verdana"/>
          <w:lang w:val="nn-NO"/>
        </w:rPr>
        <w:t>tnar</w:t>
      </w:r>
      <w:r w:rsidRPr="0077410A">
        <w:rPr>
          <w:rFonts w:ascii="Verdana" w:hAnsi="Verdana"/>
          <w:lang w:val="nn-NO"/>
        </w:rPr>
        <w:t xml:space="preserve"> hage</w:t>
      </w:r>
      <w:r w:rsidR="00DF1BC2" w:rsidRPr="0077410A">
        <w:rPr>
          <w:rFonts w:ascii="Verdana" w:hAnsi="Verdana"/>
          <w:lang w:val="nn-NO"/>
        </w:rPr>
        <w:t>n</w:t>
      </w:r>
      <w:r w:rsidRPr="0077410A">
        <w:rPr>
          <w:rFonts w:ascii="Verdana" w:hAnsi="Verdana"/>
          <w:lang w:val="nn-NO"/>
        </w:rPr>
        <w:t xml:space="preserve"> når vi vil.</w:t>
      </w:r>
      <w:r w:rsidRPr="0077410A">
        <w:rPr>
          <w:rFonts w:ascii="Verdana" w:hAnsi="Verdana"/>
          <w:lang w:val="nn-NO"/>
        </w:rPr>
        <w:br/>
      </w:r>
      <w:r w:rsidR="00411E51" w:rsidRPr="0077410A">
        <w:rPr>
          <w:rFonts w:ascii="Verdana" w:hAnsi="Verdana"/>
          <w:lang w:val="nn-NO"/>
        </w:rPr>
        <w:t>Lat</w:t>
      </w:r>
      <w:r w:rsidRPr="0077410A">
        <w:rPr>
          <w:rFonts w:ascii="Verdana" w:hAnsi="Verdana"/>
          <w:lang w:val="nn-NO"/>
        </w:rPr>
        <w:t xml:space="preserve"> </w:t>
      </w:r>
      <w:r w:rsidR="00791A21" w:rsidRPr="0077410A">
        <w:rPr>
          <w:rFonts w:ascii="Verdana" w:hAnsi="Verdana"/>
          <w:lang w:val="nn-NO"/>
        </w:rPr>
        <w:t>ikkje</w:t>
      </w:r>
      <w:r w:rsidRPr="0077410A">
        <w:rPr>
          <w:rFonts w:ascii="Verdana" w:hAnsi="Verdana"/>
          <w:lang w:val="nn-NO"/>
        </w:rPr>
        <w:t xml:space="preserve"> overflod</w:t>
      </w:r>
      <w:r w:rsidR="00DF1BC2" w:rsidRPr="0077410A">
        <w:rPr>
          <w:rFonts w:ascii="Verdana" w:hAnsi="Verdana"/>
          <w:lang w:val="nn-NO"/>
        </w:rPr>
        <w:t>a</w:t>
      </w:r>
      <w:r w:rsidRPr="0077410A">
        <w:rPr>
          <w:rFonts w:ascii="Verdana" w:hAnsi="Verdana"/>
          <w:lang w:val="nn-NO"/>
        </w:rPr>
        <w:t xml:space="preserve"> </w:t>
      </w:r>
      <w:r w:rsidR="003C670B" w:rsidRPr="0077410A">
        <w:rPr>
          <w:rFonts w:ascii="Verdana" w:hAnsi="Verdana"/>
          <w:lang w:val="nn-NO"/>
        </w:rPr>
        <w:t>gjere</w:t>
      </w:r>
      <w:r w:rsidRPr="0077410A">
        <w:rPr>
          <w:rFonts w:ascii="Verdana" w:hAnsi="Verdana"/>
          <w:lang w:val="nn-NO"/>
        </w:rPr>
        <w:t xml:space="preserve"> oss overmodige</w:t>
      </w:r>
      <w:r w:rsidR="000254EE" w:rsidRPr="0077410A">
        <w:rPr>
          <w:rFonts w:ascii="Verdana" w:hAnsi="Verdana"/>
          <w:lang w:val="nn-NO"/>
        </w:rPr>
        <w:t>,</w:t>
      </w:r>
      <w:r w:rsidRPr="0077410A">
        <w:rPr>
          <w:rFonts w:ascii="Verdana" w:hAnsi="Verdana"/>
          <w:lang w:val="nn-NO"/>
        </w:rPr>
        <w:br/>
        <w:t xml:space="preserve">så vi </w:t>
      </w:r>
      <w:r w:rsidR="00DF1BC2" w:rsidRPr="0077410A">
        <w:rPr>
          <w:rFonts w:ascii="Verdana" w:hAnsi="Verdana"/>
          <w:lang w:val="nn-NO"/>
        </w:rPr>
        <w:t>blir freista</w:t>
      </w:r>
      <w:r w:rsidRPr="0077410A">
        <w:rPr>
          <w:rFonts w:ascii="Verdana" w:hAnsi="Verdana"/>
          <w:lang w:val="nn-NO"/>
        </w:rPr>
        <w:t xml:space="preserve"> til å </w:t>
      </w:r>
      <w:r w:rsidR="00310B17" w:rsidRPr="0077410A">
        <w:rPr>
          <w:rFonts w:ascii="Verdana" w:hAnsi="Verdana"/>
          <w:lang w:val="nn-NO"/>
        </w:rPr>
        <w:t>tru</w:t>
      </w:r>
      <w:r w:rsidRPr="0077410A">
        <w:rPr>
          <w:rFonts w:ascii="Verdana" w:hAnsi="Verdana"/>
          <w:lang w:val="nn-NO"/>
        </w:rPr>
        <w:t xml:space="preserve"> at vi fortener å ha det </w:t>
      </w:r>
      <w:r w:rsidR="00DF1BC2" w:rsidRPr="0077410A">
        <w:rPr>
          <w:rFonts w:ascii="Verdana" w:hAnsi="Verdana"/>
          <w:lang w:val="nn-NO"/>
        </w:rPr>
        <w:t>betre</w:t>
      </w:r>
      <w:r w:rsidRPr="0077410A">
        <w:rPr>
          <w:rFonts w:ascii="Verdana" w:hAnsi="Verdana"/>
          <w:lang w:val="nn-NO"/>
        </w:rPr>
        <w:br/>
        <w:t xml:space="preserve">enn </w:t>
      </w:r>
      <w:r w:rsidR="000E496F" w:rsidRPr="0077410A">
        <w:rPr>
          <w:rFonts w:ascii="Verdana" w:hAnsi="Verdana"/>
          <w:lang w:val="nn-NO"/>
        </w:rPr>
        <w:t>dei</w:t>
      </w:r>
      <w:r w:rsidRPr="0077410A">
        <w:rPr>
          <w:rFonts w:ascii="Verdana" w:hAnsi="Verdana"/>
          <w:lang w:val="nn-NO"/>
        </w:rPr>
        <w:t xml:space="preserve"> som mangl</w:t>
      </w:r>
      <w:r w:rsidR="00DF1BC2" w:rsidRPr="0077410A">
        <w:rPr>
          <w:rFonts w:ascii="Verdana" w:hAnsi="Verdana"/>
          <w:lang w:val="nn-NO"/>
        </w:rPr>
        <w:t>a</w:t>
      </w:r>
      <w:r w:rsidRPr="0077410A">
        <w:rPr>
          <w:rFonts w:ascii="Verdana" w:hAnsi="Verdana"/>
          <w:lang w:val="nn-NO"/>
        </w:rPr>
        <w:t xml:space="preserve">r alt det </w:t>
      </w:r>
      <w:r w:rsidR="000254EE" w:rsidRPr="0077410A">
        <w:rPr>
          <w:rFonts w:ascii="Verdana" w:hAnsi="Verdana"/>
          <w:lang w:val="nn-NO"/>
        </w:rPr>
        <w:t>som er sjølvsagt for oss</w:t>
      </w:r>
      <w:r w:rsidRPr="0077410A">
        <w:rPr>
          <w:rFonts w:ascii="Verdana" w:hAnsi="Verdana"/>
          <w:lang w:val="nn-NO"/>
        </w:rPr>
        <w:t>.</w:t>
      </w:r>
      <w:r w:rsidRPr="0077410A">
        <w:rPr>
          <w:rFonts w:ascii="Verdana" w:hAnsi="Verdana"/>
          <w:lang w:val="nn-NO"/>
        </w:rPr>
        <w:br/>
        <w:t>L</w:t>
      </w:r>
      <w:r w:rsidR="00DF1BC2" w:rsidRPr="0077410A">
        <w:rPr>
          <w:rFonts w:ascii="Verdana" w:hAnsi="Verdana"/>
          <w:lang w:val="nn-NO"/>
        </w:rPr>
        <w:t>at</w:t>
      </w:r>
      <w:r w:rsidRPr="0077410A">
        <w:rPr>
          <w:rFonts w:ascii="Verdana" w:hAnsi="Verdana"/>
          <w:lang w:val="nn-NO"/>
        </w:rPr>
        <w:t xml:space="preserve"> oss </w:t>
      </w:r>
      <w:r w:rsidR="00791A21" w:rsidRPr="0077410A">
        <w:rPr>
          <w:rFonts w:ascii="Verdana" w:hAnsi="Verdana"/>
          <w:lang w:val="nn-NO"/>
        </w:rPr>
        <w:t>ikkje</w:t>
      </w:r>
      <w:r w:rsidRPr="0077410A">
        <w:rPr>
          <w:rFonts w:ascii="Verdana" w:hAnsi="Verdana"/>
          <w:lang w:val="nn-NO"/>
        </w:rPr>
        <w:t xml:space="preserve"> </w:t>
      </w:r>
      <w:r w:rsidR="00DF1BC2" w:rsidRPr="0077410A">
        <w:rPr>
          <w:rFonts w:ascii="Verdana" w:hAnsi="Verdana"/>
          <w:lang w:val="nn-NO"/>
        </w:rPr>
        <w:t xml:space="preserve">kome </w:t>
      </w:r>
      <w:r w:rsidRPr="0077410A">
        <w:rPr>
          <w:rFonts w:ascii="Verdana" w:hAnsi="Verdana"/>
          <w:lang w:val="nn-NO"/>
        </w:rPr>
        <w:t>i fr</w:t>
      </w:r>
      <w:r w:rsidR="00DF1BC2" w:rsidRPr="0077410A">
        <w:rPr>
          <w:rFonts w:ascii="Verdana" w:hAnsi="Verdana"/>
          <w:lang w:val="nn-NO"/>
        </w:rPr>
        <w:t>eisting</w:t>
      </w:r>
      <w:r w:rsidRPr="0077410A">
        <w:rPr>
          <w:rFonts w:ascii="Verdana" w:hAnsi="Verdana"/>
          <w:lang w:val="nn-NO"/>
        </w:rPr>
        <w:t>, Herre,</w:t>
      </w:r>
      <w:r w:rsidRPr="0077410A">
        <w:rPr>
          <w:rFonts w:ascii="Verdana" w:hAnsi="Verdana"/>
          <w:lang w:val="nn-NO"/>
        </w:rPr>
        <w:br/>
        <w:t xml:space="preserve">men fri oss </w:t>
      </w:r>
      <w:r w:rsidR="00E55F4A" w:rsidRPr="0077410A">
        <w:rPr>
          <w:rFonts w:ascii="Verdana" w:hAnsi="Verdana"/>
          <w:lang w:val="nn-NO"/>
        </w:rPr>
        <w:t>frå</w:t>
      </w:r>
      <w:r w:rsidRPr="0077410A">
        <w:rPr>
          <w:rFonts w:ascii="Verdana" w:hAnsi="Verdana"/>
          <w:lang w:val="nn-NO"/>
        </w:rPr>
        <w:t xml:space="preserve"> like</w:t>
      </w:r>
      <w:r w:rsidR="00DF1BC2" w:rsidRPr="0077410A">
        <w:rPr>
          <w:rFonts w:ascii="Verdana" w:hAnsi="Verdana"/>
          <w:lang w:val="nn-NO"/>
        </w:rPr>
        <w:t>sæle</w:t>
      </w:r>
      <w:r w:rsidRPr="0077410A">
        <w:rPr>
          <w:rFonts w:ascii="Verdana" w:hAnsi="Verdana"/>
          <w:lang w:val="nn-NO"/>
        </w:rPr>
        <w:t xml:space="preserve"> og egoisme.</w:t>
      </w:r>
    </w:p>
    <w:p w:rsidR="002C59BB" w:rsidRPr="0077410A" w:rsidRDefault="002C59BB" w:rsidP="002C59BB">
      <w:pPr>
        <w:pStyle w:val="NoSpacing"/>
        <w:ind w:left="708"/>
        <w:rPr>
          <w:rFonts w:ascii="Verdana" w:hAnsi="Verdana"/>
          <w:lang w:val="nn-NO"/>
        </w:rPr>
      </w:pPr>
    </w:p>
    <w:p w:rsidR="002C59BB" w:rsidRPr="0077410A" w:rsidRDefault="002C59BB" w:rsidP="002C59BB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 xml:space="preserve">Hjelp oss å </w:t>
      </w:r>
      <w:r w:rsidR="00DF1BC2" w:rsidRPr="0077410A">
        <w:rPr>
          <w:rFonts w:ascii="Verdana" w:hAnsi="Verdana"/>
          <w:lang w:val="nn-NO"/>
        </w:rPr>
        <w:t xml:space="preserve">kjempe for at </w:t>
      </w:r>
      <w:r w:rsidRPr="0077410A">
        <w:rPr>
          <w:rFonts w:ascii="Verdana" w:hAnsi="Verdana"/>
          <w:lang w:val="nn-NO"/>
        </w:rPr>
        <w:br/>
        <w:t xml:space="preserve">alle menneske </w:t>
      </w:r>
      <w:r w:rsidR="000254EE" w:rsidRPr="0077410A">
        <w:rPr>
          <w:rFonts w:ascii="Verdana" w:hAnsi="Verdana"/>
          <w:lang w:val="nn-NO"/>
        </w:rPr>
        <w:t xml:space="preserve">får </w:t>
      </w:r>
      <w:r w:rsidRPr="0077410A">
        <w:rPr>
          <w:rFonts w:ascii="Verdana" w:hAnsi="Verdana"/>
          <w:lang w:val="nn-NO"/>
        </w:rPr>
        <w:br/>
        <w:t xml:space="preserve">nok </w:t>
      </w:r>
      <w:r w:rsidR="00310B17" w:rsidRPr="0077410A">
        <w:rPr>
          <w:rFonts w:ascii="Verdana" w:hAnsi="Verdana"/>
          <w:lang w:val="nn-NO"/>
        </w:rPr>
        <w:t>vatn</w:t>
      </w:r>
      <w:r w:rsidR="00DF1BC2" w:rsidRPr="0077410A">
        <w:rPr>
          <w:rFonts w:ascii="Verdana" w:hAnsi="Verdana"/>
          <w:lang w:val="nn-NO"/>
        </w:rPr>
        <w:t xml:space="preserve"> og</w:t>
      </w:r>
      <w:r w:rsidRPr="0077410A">
        <w:rPr>
          <w:rFonts w:ascii="Verdana" w:hAnsi="Verdana"/>
          <w:lang w:val="nn-NO"/>
        </w:rPr>
        <w:t xml:space="preserve"> re</w:t>
      </w:r>
      <w:r w:rsidR="00DF1BC2" w:rsidRPr="0077410A">
        <w:rPr>
          <w:rFonts w:ascii="Verdana" w:hAnsi="Verdana"/>
          <w:lang w:val="nn-NO"/>
        </w:rPr>
        <w:t>i</w:t>
      </w:r>
      <w:r w:rsidRPr="0077410A">
        <w:rPr>
          <w:rFonts w:ascii="Verdana" w:hAnsi="Verdana"/>
          <w:lang w:val="nn-NO"/>
        </w:rPr>
        <w:t xml:space="preserve">nt </w:t>
      </w:r>
      <w:r w:rsidR="00310B17" w:rsidRPr="0077410A">
        <w:rPr>
          <w:rFonts w:ascii="Verdana" w:hAnsi="Verdana"/>
          <w:lang w:val="nn-NO"/>
        </w:rPr>
        <w:t>vatn</w:t>
      </w:r>
      <w:r w:rsidRPr="0077410A">
        <w:rPr>
          <w:rFonts w:ascii="Verdana" w:hAnsi="Verdana"/>
          <w:lang w:val="nn-NO"/>
        </w:rPr>
        <w:t>,</w:t>
      </w:r>
    </w:p>
    <w:p w:rsidR="002C59BB" w:rsidRPr="0077410A" w:rsidRDefault="0066595C" w:rsidP="002C59BB">
      <w:pPr>
        <w:pStyle w:val="NoSpacing"/>
        <w:ind w:left="708"/>
        <w:rPr>
          <w:rFonts w:ascii="Verdana" w:hAnsi="Verdana"/>
          <w:lang w:val="nn-NO"/>
        </w:rPr>
      </w:pPr>
      <w:r w:rsidRPr="0077410A">
        <w:rPr>
          <w:rFonts w:ascii="Verdana" w:hAnsi="Verdana"/>
          <w:lang w:val="nn-NO"/>
        </w:rPr>
        <w:t>d</w:t>
      </w:r>
      <w:r w:rsidR="002C59BB" w:rsidRPr="0077410A">
        <w:rPr>
          <w:rFonts w:ascii="Verdana" w:hAnsi="Verdana"/>
          <w:lang w:val="nn-NO"/>
        </w:rPr>
        <w:t xml:space="preserve">u som </w:t>
      </w:r>
      <w:r w:rsidR="00DF1BC2" w:rsidRPr="0077410A">
        <w:rPr>
          <w:rFonts w:ascii="Verdana" w:hAnsi="Verdana"/>
          <w:lang w:val="nn-NO"/>
        </w:rPr>
        <w:t>vann</w:t>
      </w:r>
      <w:r w:rsidR="002C59BB" w:rsidRPr="0077410A">
        <w:rPr>
          <w:rFonts w:ascii="Verdana" w:hAnsi="Verdana"/>
          <w:lang w:val="nn-NO"/>
        </w:rPr>
        <w:t xml:space="preserve"> striden mot den </w:t>
      </w:r>
      <w:r w:rsidR="00791A21" w:rsidRPr="0077410A">
        <w:rPr>
          <w:rFonts w:ascii="Verdana" w:hAnsi="Verdana"/>
          <w:lang w:val="nn-NO"/>
        </w:rPr>
        <w:t>vonde</w:t>
      </w:r>
      <w:r w:rsidR="002C59BB" w:rsidRPr="0077410A">
        <w:rPr>
          <w:rFonts w:ascii="Verdana" w:hAnsi="Verdana"/>
          <w:lang w:val="nn-NO"/>
        </w:rPr>
        <w:br/>
        <w:t>og gir oss del i s</w:t>
      </w:r>
      <w:r w:rsidR="00DF1BC2" w:rsidRPr="0077410A">
        <w:rPr>
          <w:rFonts w:ascii="Verdana" w:hAnsi="Verdana"/>
          <w:lang w:val="nn-NO"/>
        </w:rPr>
        <w:t>igeren</w:t>
      </w:r>
      <w:r w:rsidR="002C59BB" w:rsidRPr="0077410A">
        <w:rPr>
          <w:rFonts w:ascii="Verdana" w:hAnsi="Verdana"/>
          <w:lang w:val="nn-NO"/>
        </w:rPr>
        <w:t xml:space="preserve">, </w:t>
      </w:r>
      <w:r w:rsidR="00E55F4A" w:rsidRPr="0077410A">
        <w:rPr>
          <w:rFonts w:ascii="Verdana" w:hAnsi="Verdana"/>
          <w:lang w:val="nn-NO"/>
        </w:rPr>
        <w:t>frå</w:t>
      </w:r>
      <w:r w:rsidR="002C59BB" w:rsidRPr="0077410A">
        <w:rPr>
          <w:rFonts w:ascii="Verdana" w:hAnsi="Verdana"/>
          <w:lang w:val="nn-NO"/>
        </w:rPr>
        <w:t xml:space="preserve"> </w:t>
      </w:r>
      <w:r w:rsidR="00DF1BC2" w:rsidRPr="0077410A">
        <w:rPr>
          <w:rFonts w:ascii="Verdana" w:hAnsi="Verdana"/>
          <w:lang w:val="nn-NO"/>
        </w:rPr>
        <w:t>æve</w:t>
      </w:r>
      <w:r w:rsidR="002C59BB" w:rsidRPr="0077410A">
        <w:rPr>
          <w:rFonts w:ascii="Verdana" w:hAnsi="Verdana"/>
          <w:lang w:val="nn-NO"/>
        </w:rPr>
        <w:t xml:space="preserve"> til </w:t>
      </w:r>
      <w:r w:rsidR="00DF1BC2" w:rsidRPr="0077410A">
        <w:rPr>
          <w:rFonts w:ascii="Verdana" w:hAnsi="Verdana"/>
          <w:lang w:val="nn-NO"/>
        </w:rPr>
        <w:t>æve</w:t>
      </w:r>
      <w:r w:rsidR="002C59BB" w:rsidRPr="0077410A">
        <w:rPr>
          <w:rFonts w:ascii="Verdana" w:hAnsi="Verdana"/>
          <w:lang w:val="nn-NO"/>
        </w:rPr>
        <w:t>.</w:t>
      </w:r>
    </w:p>
    <w:p w:rsidR="00282905" w:rsidRPr="0077410A" w:rsidRDefault="00282905" w:rsidP="00282905">
      <w:pPr>
        <w:pStyle w:val="NoSpacing"/>
        <w:ind w:left="708"/>
        <w:jc w:val="right"/>
        <w:rPr>
          <w:rFonts w:ascii="Verdana" w:hAnsi="Verdana"/>
          <w:i/>
          <w:lang w:val="nn-NO"/>
        </w:rPr>
      </w:pPr>
      <w:r w:rsidRPr="0077410A">
        <w:rPr>
          <w:rFonts w:ascii="Verdana" w:hAnsi="Verdana"/>
          <w:i/>
          <w:lang w:val="nn-NO"/>
        </w:rPr>
        <w:t>Sindre Eide i «Kilder til Liv. Tekster til fastetiden»</w:t>
      </w:r>
    </w:p>
    <w:p w:rsidR="00282905" w:rsidRPr="0077410A" w:rsidRDefault="00477901" w:rsidP="00282905">
      <w:pPr>
        <w:pStyle w:val="NoSpacing"/>
        <w:ind w:left="708"/>
        <w:jc w:val="right"/>
        <w:rPr>
          <w:rFonts w:ascii="Verdana" w:hAnsi="Verdana"/>
          <w:i/>
          <w:lang w:val="nn-NO"/>
        </w:rPr>
      </w:pPr>
      <w:r w:rsidRPr="0077410A">
        <w:rPr>
          <w:rFonts w:ascii="Verdana" w:hAnsi="Verdana"/>
          <w:i/>
          <w:lang w:val="nn-NO"/>
        </w:rPr>
        <w:t>Sindre Eide (red.)Verbum, 2002</w:t>
      </w:r>
      <w:r w:rsidR="00282905" w:rsidRPr="0077410A">
        <w:rPr>
          <w:rFonts w:ascii="Verdana" w:hAnsi="Verdana"/>
          <w:i/>
          <w:lang w:val="nn-NO"/>
        </w:rPr>
        <w:t xml:space="preserve"> </w:t>
      </w:r>
    </w:p>
    <w:p w:rsidR="0066595C" w:rsidRPr="0077410A" w:rsidRDefault="0066595C" w:rsidP="002C59BB">
      <w:pPr>
        <w:pStyle w:val="NoSpacing"/>
        <w:ind w:left="708"/>
        <w:rPr>
          <w:rFonts w:ascii="Verdana" w:hAnsi="Verdana"/>
          <w:lang w:val="nn-NO"/>
        </w:rPr>
      </w:pPr>
    </w:p>
    <w:p w:rsidR="00282905" w:rsidRPr="0077410A" w:rsidRDefault="00282905" w:rsidP="0066595C">
      <w:pPr>
        <w:pStyle w:val="NoSpacing"/>
        <w:ind w:left="708"/>
        <w:rPr>
          <w:rStyle w:val="TitleChar"/>
          <w:rFonts w:ascii="Verdana" w:hAnsi="Verdana"/>
          <w:b/>
          <w:color w:val="auto"/>
          <w:sz w:val="22"/>
          <w:szCs w:val="22"/>
          <w:lang w:val="nn-NO"/>
        </w:rPr>
      </w:pPr>
    </w:p>
    <w:p w:rsidR="007919E2" w:rsidRDefault="007919E2" w:rsidP="0066595C">
      <w:pPr>
        <w:pStyle w:val="NoSpacing"/>
        <w:ind w:left="708"/>
        <w:rPr>
          <w:rStyle w:val="TitleChar"/>
          <w:rFonts w:ascii="Verdana" w:hAnsi="Verdana"/>
          <w:b/>
          <w:color w:val="auto"/>
          <w:sz w:val="22"/>
          <w:szCs w:val="22"/>
          <w:lang w:val="nn-NO"/>
        </w:rPr>
      </w:pPr>
    </w:p>
    <w:p w:rsidR="007919E2" w:rsidRDefault="007919E2" w:rsidP="0066595C">
      <w:pPr>
        <w:pStyle w:val="NoSpacing"/>
        <w:ind w:left="708"/>
        <w:rPr>
          <w:rStyle w:val="TitleChar"/>
          <w:rFonts w:ascii="Verdana" w:hAnsi="Verdana"/>
          <w:b/>
          <w:color w:val="auto"/>
          <w:sz w:val="22"/>
          <w:szCs w:val="22"/>
          <w:lang w:val="nn-NO"/>
        </w:rPr>
      </w:pPr>
    </w:p>
    <w:p w:rsidR="0066595C" w:rsidRPr="0077410A" w:rsidRDefault="00DA6116" w:rsidP="0066595C">
      <w:pPr>
        <w:pStyle w:val="NoSpacing"/>
        <w:ind w:left="708"/>
        <w:rPr>
          <w:rStyle w:val="TitleChar"/>
          <w:rFonts w:ascii="Verdana" w:hAnsi="Verdana"/>
          <w:color w:val="auto"/>
          <w:sz w:val="22"/>
          <w:szCs w:val="22"/>
          <w:lang w:val="nn-NO"/>
        </w:rPr>
      </w:pPr>
      <w:r w:rsidRPr="0077410A">
        <w:rPr>
          <w:rStyle w:val="TitleChar"/>
          <w:rFonts w:ascii="Verdana" w:hAnsi="Verdana"/>
          <w:b/>
          <w:color w:val="auto"/>
          <w:sz w:val="22"/>
          <w:szCs w:val="22"/>
          <w:lang w:val="nn-NO"/>
        </w:rPr>
        <w:t>BØN</w:t>
      </w:r>
    </w:p>
    <w:p w:rsidR="00E16933" w:rsidRPr="0077410A" w:rsidRDefault="00E16933" w:rsidP="0066595C">
      <w:pPr>
        <w:pStyle w:val="NoSpacing"/>
        <w:ind w:left="708"/>
        <w:rPr>
          <w:rStyle w:val="TitleChar"/>
          <w:rFonts w:ascii="Verdana" w:hAnsi="Verdana"/>
          <w:color w:val="auto"/>
          <w:sz w:val="22"/>
          <w:szCs w:val="22"/>
          <w:lang w:val="nn-NO"/>
        </w:rPr>
      </w:pPr>
    </w:p>
    <w:p w:rsidR="0066595C" w:rsidRPr="0077410A" w:rsidRDefault="00DF1BC2" w:rsidP="0066595C">
      <w:pPr>
        <w:pStyle w:val="NoSpacing"/>
        <w:ind w:left="708"/>
        <w:rPr>
          <w:rStyle w:val="TitleChar"/>
          <w:rFonts w:ascii="Verdana" w:hAnsi="Verdana"/>
          <w:color w:val="auto"/>
          <w:sz w:val="22"/>
          <w:szCs w:val="22"/>
          <w:lang w:val="nn-NO"/>
        </w:rPr>
      </w:pP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Vår Far, gi oss i dag vårt dagle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ge brød.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br/>
        <w:t xml:space="preserve">Gi det </w:t>
      </w:r>
      <w:r w:rsidR="00791A21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ikkje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 b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erre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 til oss, Herre, 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br/>
        <w:t>men til alle som strev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a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r 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med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 å overleve </w:t>
      </w:r>
      <w:r w:rsidR="00E55F4A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frå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 dag til dag.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br/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T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akk for di ufattel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e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ge omsorg for </w:t>
      </w:r>
      <w:r w:rsidR="00DA6116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heile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 skap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a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rverket,</w:t>
      </w:r>
    </w:p>
    <w:p w:rsidR="0066595C" w:rsidRPr="0077410A" w:rsidRDefault="0066595C" w:rsidP="0066595C">
      <w:pPr>
        <w:pStyle w:val="NoSpacing"/>
        <w:ind w:left="708"/>
        <w:rPr>
          <w:rStyle w:val="TitleChar"/>
          <w:rFonts w:ascii="Verdana" w:hAnsi="Verdana"/>
          <w:color w:val="auto"/>
          <w:sz w:val="22"/>
          <w:szCs w:val="22"/>
          <w:lang w:val="nn-NO"/>
        </w:rPr>
      </w:pP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for oss og </w:t>
      </w:r>
      <w:r w:rsidR="00DF1BC2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for 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alle andre som lever på </w:t>
      </w:r>
      <w:r w:rsidR="00DA6116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jorda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. 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br/>
        <w:t>Likevel er det altfor mange som s</w:t>
      </w:r>
      <w:r w:rsidR="00DF1BC2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velt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, Herre,</w:t>
      </w:r>
    </w:p>
    <w:p w:rsidR="0066595C" w:rsidRPr="0077410A" w:rsidRDefault="00DF1BC2" w:rsidP="0066595C">
      <w:pPr>
        <w:pStyle w:val="NoSpacing"/>
        <w:ind w:left="708"/>
        <w:rPr>
          <w:rStyle w:val="TitleChar"/>
          <w:rFonts w:ascii="Verdana" w:hAnsi="Verdana"/>
          <w:color w:val="auto"/>
          <w:sz w:val="22"/>
          <w:szCs w:val="22"/>
          <w:lang w:val="nn-NO"/>
        </w:rPr>
      </w:pP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altfor mange som </w:t>
      </w:r>
      <w:r w:rsidR="000254EE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må drikke </w:t>
      </w:r>
      <w:r w:rsidR="00663A82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ureint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, giftig </w:t>
      </w:r>
      <w:r w:rsidR="00310B17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vatn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.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br/>
        <w:t>Hjelp oss å dele vårt brød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br/>
        <w:t xml:space="preserve">og </w:t>
      </w:r>
      <w:r w:rsidR="008C3CC7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leske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 vår neste med re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i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nt </w:t>
      </w:r>
      <w:r w:rsidR="00310B17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vatn</w:t>
      </w:r>
      <w:r w:rsidR="0066595C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,</w:t>
      </w:r>
    </w:p>
    <w:p w:rsidR="00DF1BC2" w:rsidRPr="0077410A" w:rsidRDefault="0066595C" w:rsidP="0066595C">
      <w:pPr>
        <w:pStyle w:val="NoSpacing"/>
        <w:ind w:left="708"/>
        <w:rPr>
          <w:rStyle w:val="TitleChar"/>
          <w:rFonts w:ascii="Verdana" w:hAnsi="Verdana"/>
          <w:color w:val="auto"/>
          <w:sz w:val="22"/>
          <w:szCs w:val="22"/>
          <w:lang w:val="nn-NO"/>
        </w:rPr>
      </w:pP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forfrisk</w:t>
      </w:r>
      <w:r w:rsidR="00DF1BC2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a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nde, styrk</w:t>
      </w:r>
      <w:r w:rsidR="00DF1BC2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ja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nde og velsign</w:t>
      </w:r>
      <w:r w:rsidR="00DF1BC2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a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nde </w:t>
      </w:r>
      <w:r w:rsidR="00310B17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vatn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.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br/>
      </w:r>
      <w:r w:rsidR="00DF1BC2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Set nytt mot i oss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 og </w:t>
      </w:r>
      <w:r w:rsidR="00DF1BC2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kveik 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vår </w:t>
      </w:r>
      <w:r w:rsidR="00310B17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tru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, </w:t>
      </w:r>
    </w:p>
    <w:p w:rsidR="0066595C" w:rsidRPr="0077410A" w:rsidRDefault="0066595C" w:rsidP="0066595C">
      <w:pPr>
        <w:pStyle w:val="NoSpacing"/>
        <w:ind w:left="708"/>
        <w:rPr>
          <w:rStyle w:val="TitleChar"/>
          <w:rFonts w:ascii="Verdana" w:hAnsi="Verdana"/>
          <w:color w:val="auto"/>
          <w:sz w:val="22"/>
          <w:szCs w:val="22"/>
          <w:lang w:val="nn-NO"/>
        </w:rPr>
      </w:pP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så vi aldri </w:t>
      </w:r>
      <w:r w:rsidR="000254EE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sluttar å kjempe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 mot fattigdom og ure</w:t>
      </w:r>
      <w:r w:rsidR="00DF1BC2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i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ning,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br/>
        <w:t xml:space="preserve">du som er </w:t>
      </w:r>
      <w:r w:rsidR="000254EE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det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 </w:t>
      </w:r>
      <w:r w:rsidR="00310B17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levande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 håp</w:t>
      </w:r>
      <w:r w:rsidR="000254EE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et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br/>
      </w:r>
      <w:r w:rsidR="00E55F4A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frå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 </w:t>
      </w:r>
      <w:r w:rsidR="00DF1BC2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æve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 xml:space="preserve"> til </w:t>
      </w:r>
      <w:r w:rsidR="00DF1BC2"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æve</w:t>
      </w:r>
      <w:r w:rsidRPr="0077410A">
        <w:rPr>
          <w:rStyle w:val="TitleChar"/>
          <w:rFonts w:ascii="Verdana" w:hAnsi="Verdana"/>
          <w:color w:val="auto"/>
          <w:sz w:val="22"/>
          <w:szCs w:val="22"/>
          <w:lang w:val="nn-NO"/>
        </w:rPr>
        <w:t>.</w:t>
      </w:r>
    </w:p>
    <w:p w:rsidR="00282905" w:rsidRPr="0077410A" w:rsidRDefault="00282905" w:rsidP="00282905">
      <w:pPr>
        <w:pStyle w:val="NoSpacing"/>
        <w:ind w:left="708"/>
        <w:jc w:val="right"/>
        <w:rPr>
          <w:rFonts w:ascii="Verdana" w:hAnsi="Verdana"/>
          <w:i/>
          <w:lang w:val="nn-NO"/>
        </w:rPr>
      </w:pPr>
      <w:r w:rsidRPr="0077410A">
        <w:rPr>
          <w:rFonts w:ascii="Verdana" w:hAnsi="Verdana"/>
          <w:i/>
          <w:lang w:val="nn-NO"/>
        </w:rPr>
        <w:t>Sindre Eide i «Kilder til Liv. Tekster til fastetiden»</w:t>
      </w:r>
    </w:p>
    <w:p w:rsidR="00282905" w:rsidRPr="0077410A" w:rsidRDefault="00477901" w:rsidP="00282905">
      <w:pPr>
        <w:pStyle w:val="NoSpacing"/>
        <w:ind w:left="708"/>
        <w:jc w:val="right"/>
        <w:rPr>
          <w:rFonts w:ascii="Verdana" w:hAnsi="Verdana"/>
          <w:i/>
          <w:lang w:val="nn-NO"/>
        </w:rPr>
      </w:pPr>
      <w:r w:rsidRPr="0077410A">
        <w:rPr>
          <w:rFonts w:ascii="Verdana" w:hAnsi="Verdana"/>
          <w:i/>
          <w:lang w:val="nn-NO"/>
        </w:rPr>
        <w:t>Sindre Eide (red.)Verbum, 2002</w:t>
      </w:r>
      <w:r w:rsidR="00282905" w:rsidRPr="0077410A">
        <w:rPr>
          <w:rFonts w:ascii="Verdana" w:hAnsi="Verdana"/>
          <w:i/>
          <w:lang w:val="nn-NO"/>
        </w:rPr>
        <w:t xml:space="preserve"> </w:t>
      </w:r>
    </w:p>
    <w:p w:rsidR="00C8549A" w:rsidRPr="0077410A" w:rsidRDefault="00C8549A" w:rsidP="00C3338B">
      <w:pPr>
        <w:pStyle w:val="NoSpacing"/>
        <w:ind w:left="708"/>
        <w:jc w:val="right"/>
        <w:rPr>
          <w:rStyle w:val="TitleChar"/>
          <w:rFonts w:ascii="Verdana" w:hAnsi="Verdana"/>
          <w:sz w:val="22"/>
          <w:szCs w:val="22"/>
          <w:lang w:val="nn-NO"/>
        </w:rPr>
      </w:pPr>
    </w:p>
    <w:p w:rsidR="00933E1C" w:rsidRPr="0077410A" w:rsidRDefault="00DF1BC2" w:rsidP="00F70953">
      <w:pPr>
        <w:pStyle w:val="NoSpacing"/>
        <w:rPr>
          <w:rStyle w:val="TitleChar"/>
          <w:rFonts w:ascii="Verdana" w:hAnsi="Verdana"/>
          <w:sz w:val="22"/>
          <w:szCs w:val="22"/>
          <w:lang w:val="nn-NO"/>
        </w:rPr>
      </w:pPr>
      <w:r w:rsidRPr="0077410A">
        <w:rPr>
          <w:rStyle w:val="TitleChar"/>
          <w:rFonts w:ascii="Verdana" w:hAnsi="Verdana"/>
          <w:sz w:val="22"/>
          <w:szCs w:val="22"/>
          <w:lang w:val="nn-NO"/>
        </w:rPr>
        <w:t>VELSIGNINGAR</w:t>
      </w:r>
      <w:r w:rsidR="003E4B35" w:rsidRPr="0077410A">
        <w:rPr>
          <w:rStyle w:val="TitleChar"/>
          <w:rFonts w:ascii="Verdana" w:hAnsi="Verdana"/>
          <w:sz w:val="22"/>
          <w:szCs w:val="22"/>
          <w:lang w:val="nn-NO"/>
        </w:rPr>
        <w:t>/UTGANGS</w:t>
      </w:r>
      <w:r w:rsidR="00DA6116" w:rsidRPr="0077410A">
        <w:rPr>
          <w:rStyle w:val="TitleChar"/>
          <w:rFonts w:ascii="Verdana" w:hAnsi="Verdana"/>
          <w:sz w:val="22"/>
          <w:szCs w:val="22"/>
          <w:lang w:val="nn-NO"/>
        </w:rPr>
        <w:t>BØN</w:t>
      </w:r>
      <w:r w:rsidR="003E4B35" w:rsidRPr="0077410A">
        <w:rPr>
          <w:rStyle w:val="TitleChar"/>
          <w:rFonts w:ascii="Verdana" w:hAnsi="Verdana"/>
          <w:sz w:val="22"/>
          <w:szCs w:val="22"/>
          <w:lang w:val="nn-NO"/>
        </w:rPr>
        <w:t>ER</w:t>
      </w:r>
    </w:p>
    <w:p w:rsidR="00DC5FBF" w:rsidRPr="0077410A" w:rsidRDefault="00DC5FBF" w:rsidP="00D37084">
      <w:pPr>
        <w:pStyle w:val="NoSpacing"/>
        <w:ind w:left="1416"/>
        <w:rPr>
          <w:rStyle w:val="TitleChar"/>
          <w:rFonts w:ascii="Verdana" w:hAnsi="Verdana"/>
          <w:sz w:val="22"/>
          <w:szCs w:val="22"/>
          <w:lang w:val="nn-NO"/>
        </w:rPr>
      </w:pPr>
    </w:p>
    <w:p w:rsidR="00F70953" w:rsidRPr="0077410A" w:rsidRDefault="00DF1BC2" w:rsidP="00F70953">
      <w:pPr>
        <w:pStyle w:val="NoSpacing"/>
        <w:ind w:left="708"/>
        <w:rPr>
          <w:rStyle w:val="TitleChar"/>
          <w:rFonts w:ascii="Verdana" w:eastAsiaTheme="minorHAnsi" w:hAnsi="Verdana" w:cstheme="minorBidi"/>
          <w:b/>
          <w:color w:val="auto"/>
          <w:spacing w:val="0"/>
          <w:kern w:val="0"/>
          <w:sz w:val="22"/>
          <w:szCs w:val="22"/>
          <w:lang w:val="nn-NO"/>
        </w:rPr>
      </w:pPr>
      <w:r w:rsidRPr="0077410A">
        <w:rPr>
          <w:rStyle w:val="TitleChar"/>
          <w:rFonts w:ascii="Verdana" w:eastAsiaTheme="minorHAnsi" w:hAnsi="Verdana" w:cstheme="minorBidi"/>
          <w:b/>
          <w:color w:val="auto"/>
          <w:spacing w:val="0"/>
          <w:kern w:val="0"/>
          <w:sz w:val="22"/>
          <w:szCs w:val="22"/>
          <w:lang w:val="nn-NO"/>
        </w:rPr>
        <w:t>VELSIGNING</w:t>
      </w:r>
      <w:r w:rsidR="00F70953" w:rsidRPr="0077410A">
        <w:rPr>
          <w:rStyle w:val="TitleChar"/>
          <w:rFonts w:ascii="Verdana" w:eastAsiaTheme="minorHAnsi" w:hAnsi="Verdana" w:cstheme="minorBidi"/>
          <w:b/>
          <w:color w:val="auto"/>
          <w:spacing w:val="0"/>
          <w:kern w:val="0"/>
          <w:sz w:val="22"/>
          <w:szCs w:val="22"/>
          <w:lang w:val="nn-NO"/>
        </w:rPr>
        <w:t xml:space="preserve"> </w:t>
      </w:r>
    </w:p>
    <w:p w:rsidR="002E46B0" w:rsidRPr="0077410A" w:rsidRDefault="002E46B0" w:rsidP="00F70953">
      <w:pPr>
        <w:pStyle w:val="NoSpacing"/>
        <w:ind w:left="708"/>
        <w:rPr>
          <w:rStyle w:val="TitleChar"/>
          <w:rFonts w:ascii="Verdana" w:eastAsiaTheme="minorHAnsi" w:hAnsi="Verdana" w:cstheme="minorBidi"/>
          <w:b/>
          <w:color w:val="auto"/>
          <w:spacing w:val="0"/>
          <w:kern w:val="0"/>
          <w:sz w:val="22"/>
          <w:szCs w:val="22"/>
          <w:lang w:val="nn-NO"/>
        </w:rPr>
      </w:pPr>
    </w:p>
    <w:p w:rsidR="00F70953" w:rsidRPr="0077410A" w:rsidRDefault="00F70953" w:rsidP="00F70953">
      <w:pPr>
        <w:pStyle w:val="NoSpacing"/>
        <w:ind w:left="708"/>
        <w:rPr>
          <w:rFonts w:ascii="Verdana" w:hAnsi="Verdana"/>
          <w:bCs/>
          <w:lang w:val="en-US"/>
        </w:rPr>
      </w:pPr>
      <w:r w:rsidRPr="0077410A">
        <w:rPr>
          <w:rFonts w:ascii="Verdana" w:hAnsi="Verdana"/>
          <w:bCs/>
          <w:lang w:val="nn-NO"/>
        </w:rPr>
        <w:t xml:space="preserve">Må Gud, som </w:t>
      </w:r>
      <w:r w:rsidR="003C670B" w:rsidRPr="0077410A">
        <w:rPr>
          <w:rFonts w:ascii="Verdana" w:hAnsi="Verdana"/>
          <w:bCs/>
          <w:lang w:val="nn-NO"/>
        </w:rPr>
        <w:t>vatn</w:t>
      </w:r>
      <w:r w:rsidR="00DF1BC2" w:rsidRPr="0077410A">
        <w:rPr>
          <w:rFonts w:ascii="Verdana" w:hAnsi="Verdana"/>
          <w:bCs/>
          <w:lang w:val="nn-NO"/>
        </w:rPr>
        <w:t>a</w:t>
      </w:r>
      <w:r w:rsidRPr="0077410A">
        <w:rPr>
          <w:rFonts w:ascii="Verdana" w:hAnsi="Verdana"/>
          <w:bCs/>
          <w:lang w:val="nn-NO"/>
        </w:rPr>
        <w:t xml:space="preserve"> jord</w:t>
      </w:r>
      <w:r w:rsidR="008C3CC7" w:rsidRPr="0077410A">
        <w:rPr>
          <w:rFonts w:ascii="Verdana" w:hAnsi="Verdana"/>
          <w:bCs/>
          <w:lang w:val="nn-NO"/>
        </w:rPr>
        <w:t>a</w:t>
      </w:r>
      <w:r w:rsidRPr="0077410A">
        <w:rPr>
          <w:rFonts w:ascii="Verdana" w:hAnsi="Verdana"/>
          <w:bCs/>
          <w:lang w:val="nn-NO"/>
        </w:rPr>
        <w:t xml:space="preserve"> før han skapte Eva og Adam, </w:t>
      </w:r>
      <w:r w:rsidRPr="0077410A">
        <w:rPr>
          <w:rFonts w:ascii="Verdana" w:hAnsi="Verdana"/>
          <w:bCs/>
          <w:lang w:val="nn-NO"/>
        </w:rPr>
        <w:br/>
      </w:r>
      <w:r w:rsidR="00411E51" w:rsidRPr="0077410A">
        <w:rPr>
          <w:rFonts w:ascii="Verdana" w:hAnsi="Verdana"/>
          <w:bCs/>
          <w:lang w:val="nn-NO"/>
        </w:rPr>
        <w:t>lat</w:t>
      </w:r>
      <w:r w:rsidR="000254EE" w:rsidRPr="0077410A">
        <w:rPr>
          <w:rFonts w:ascii="Verdana" w:hAnsi="Verdana"/>
          <w:bCs/>
          <w:lang w:val="nn-NO"/>
        </w:rPr>
        <w:t>e</w:t>
      </w:r>
      <w:r w:rsidRPr="0077410A">
        <w:rPr>
          <w:rFonts w:ascii="Verdana" w:hAnsi="Verdana"/>
          <w:bCs/>
          <w:lang w:val="nn-NO"/>
        </w:rPr>
        <w:t xml:space="preserve"> </w:t>
      </w:r>
      <w:r w:rsidR="008C3CC7" w:rsidRPr="0077410A">
        <w:rPr>
          <w:rFonts w:ascii="Verdana" w:hAnsi="Verdana"/>
          <w:bCs/>
          <w:lang w:val="nn-NO"/>
        </w:rPr>
        <w:t xml:space="preserve">si </w:t>
      </w:r>
      <w:r w:rsidR="000E496F" w:rsidRPr="0077410A">
        <w:rPr>
          <w:rFonts w:ascii="Verdana" w:hAnsi="Verdana"/>
          <w:bCs/>
          <w:lang w:val="nn-NO"/>
        </w:rPr>
        <w:t>rettferd</w:t>
      </w:r>
      <w:r w:rsidRPr="0077410A">
        <w:rPr>
          <w:rFonts w:ascii="Verdana" w:hAnsi="Verdana"/>
          <w:bCs/>
          <w:lang w:val="nn-NO"/>
        </w:rPr>
        <w:t xml:space="preserve"> regne over oss.</w:t>
      </w:r>
      <w:r w:rsidRPr="0077410A">
        <w:rPr>
          <w:rFonts w:ascii="Verdana" w:hAnsi="Verdana"/>
          <w:bCs/>
          <w:lang w:val="nn-NO"/>
        </w:rPr>
        <w:br/>
        <w:t>Må Jesus Kristus, som talte til kvinn</w:t>
      </w:r>
      <w:r w:rsidR="00DF1BC2" w:rsidRPr="0077410A">
        <w:rPr>
          <w:rFonts w:ascii="Verdana" w:hAnsi="Verdana"/>
          <w:bCs/>
          <w:lang w:val="nn-NO"/>
        </w:rPr>
        <w:t>a</w:t>
      </w:r>
      <w:r w:rsidRPr="0077410A">
        <w:rPr>
          <w:rFonts w:ascii="Verdana" w:hAnsi="Verdana"/>
          <w:bCs/>
          <w:lang w:val="nn-NO"/>
        </w:rPr>
        <w:t xml:space="preserve"> ved landsbybrønnen i Samaria, </w:t>
      </w:r>
      <w:r w:rsidRPr="0077410A">
        <w:rPr>
          <w:rFonts w:ascii="Verdana" w:hAnsi="Verdana"/>
          <w:bCs/>
          <w:lang w:val="nn-NO"/>
        </w:rPr>
        <w:br/>
        <w:t xml:space="preserve">fylle oss med det </w:t>
      </w:r>
      <w:r w:rsidR="00310B17" w:rsidRPr="0077410A">
        <w:rPr>
          <w:rFonts w:ascii="Verdana" w:hAnsi="Verdana"/>
          <w:bCs/>
          <w:lang w:val="nn-NO"/>
        </w:rPr>
        <w:t>levande</w:t>
      </w:r>
      <w:r w:rsidRPr="0077410A">
        <w:rPr>
          <w:rFonts w:ascii="Verdana" w:hAnsi="Verdana"/>
          <w:bCs/>
          <w:lang w:val="nn-NO"/>
        </w:rPr>
        <w:t xml:space="preserve"> </w:t>
      </w:r>
      <w:r w:rsidR="003C670B" w:rsidRPr="0077410A">
        <w:rPr>
          <w:rFonts w:ascii="Verdana" w:hAnsi="Verdana"/>
          <w:bCs/>
          <w:lang w:val="nn-NO"/>
        </w:rPr>
        <w:t>vatnet</w:t>
      </w:r>
      <w:r w:rsidRPr="0077410A">
        <w:rPr>
          <w:rFonts w:ascii="Verdana" w:hAnsi="Verdana"/>
          <w:bCs/>
          <w:lang w:val="nn-NO"/>
        </w:rPr>
        <w:t xml:space="preserve"> som </w:t>
      </w:r>
      <w:r w:rsidR="00DF1BC2" w:rsidRPr="0077410A">
        <w:rPr>
          <w:rFonts w:ascii="Verdana" w:hAnsi="Verdana"/>
          <w:bCs/>
          <w:lang w:val="nn-NO"/>
        </w:rPr>
        <w:t>strøymer</w:t>
      </w:r>
      <w:r w:rsidRPr="0077410A">
        <w:rPr>
          <w:rFonts w:ascii="Verdana" w:hAnsi="Verdana"/>
          <w:bCs/>
          <w:lang w:val="nn-NO"/>
        </w:rPr>
        <w:t xml:space="preserve"> fram og gir evig liv.</w:t>
      </w:r>
      <w:r w:rsidR="00874B13" w:rsidRPr="0077410A">
        <w:rPr>
          <w:rFonts w:ascii="Verdana" w:hAnsi="Verdana"/>
          <w:bCs/>
          <w:lang w:val="nn-NO"/>
        </w:rPr>
        <w:t xml:space="preserve"> </w:t>
      </w:r>
      <w:r w:rsidRPr="0077410A">
        <w:rPr>
          <w:rFonts w:ascii="Verdana" w:hAnsi="Verdana"/>
          <w:bCs/>
          <w:lang w:val="nn-NO"/>
        </w:rPr>
        <w:br/>
        <w:t xml:space="preserve">Må </w:t>
      </w:r>
      <w:r w:rsidR="00DF1BC2" w:rsidRPr="0077410A">
        <w:rPr>
          <w:rFonts w:ascii="Verdana" w:hAnsi="Verdana"/>
          <w:bCs/>
          <w:lang w:val="nn-NO"/>
        </w:rPr>
        <w:t>Den heilage ande</w:t>
      </w:r>
      <w:r w:rsidRPr="0077410A">
        <w:rPr>
          <w:rFonts w:ascii="Verdana" w:hAnsi="Verdana"/>
          <w:bCs/>
          <w:lang w:val="nn-NO"/>
        </w:rPr>
        <w:t>, som mett</w:t>
      </w:r>
      <w:r w:rsidR="00DF1BC2" w:rsidRPr="0077410A">
        <w:rPr>
          <w:rFonts w:ascii="Verdana" w:hAnsi="Verdana"/>
          <w:bCs/>
          <w:lang w:val="nn-NO"/>
        </w:rPr>
        <w:t>a</w:t>
      </w:r>
      <w:r w:rsidRPr="0077410A">
        <w:rPr>
          <w:rFonts w:ascii="Verdana" w:hAnsi="Verdana"/>
          <w:bCs/>
          <w:lang w:val="nn-NO"/>
        </w:rPr>
        <w:t xml:space="preserve">r den tørste </w:t>
      </w:r>
      <w:r w:rsidR="003A5035" w:rsidRPr="0077410A">
        <w:rPr>
          <w:rFonts w:ascii="Verdana" w:hAnsi="Verdana"/>
          <w:bCs/>
          <w:lang w:val="nn-NO"/>
        </w:rPr>
        <w:t>frå</w:t>
      </w:r>
      <w:r w:rsidRPr="0077410A">
        <w:rPr>
          <w:rFonts w:ascii="Verdana" w:hAnsi="Verdana"/>
          <w:bCs/>
          <w:lang w:val="nn-NO"/>
        </w:rPr>
        <w:t xml:space="preserve"> </w:t>
      </w:r>
      <w:r w:rsidR="000E496F" w:rsidRPr="0077410A">
        <w:rPr>
          <w:rFonts w:ascii="Verdana" w:hAnsi="Verdana"/>
          <w:bCs/>
          <w:lang w:val="nn-NO"/>
        </w:rPr>
        <w:t>livsens</w:t>
      </w:r>
      <w:r w:rsidRPr="0077410A">
        <w:rPr>
          <w:rFonts w:ascii="Verdana" w:hAnsi="Verdana"/>
          <w:bCs/>
          <w:lang w:val="nn-NO"/>
        </w:rPr>
        <w:t xml:space="preserve"> va</w:t>
      </w:r>
      <w:r w:rsidR="00DF1BC2" w:rsidRPr="0077410A">
        <w:rPr>
          <w:rFonts w:ascii="Verdana" w:hAnsi="Verdana"/>
          <w:bCs/>
          <w:lang w:val="nn-NO"/>
        </w:rPr>
        <w:t>ss</w:t>
      </w:r>
      <w:r w:rsidRPr="0077410A">
        <w:rPr>
          <w:rFonts w:ascii="Verdana" w:hAnsi="Verdana"/>
          <w:bCs/>
          <w:lang w:val="nn-NO"/>
        </w:rPr>
        <w:t>k</w:t>
      </w:r>
      <w:r w:rsidR="00DF1BC2" w:rsidRPr="0077410A">
        <w:rPr>
          <w:rFonts w:ascii="Verdana" w:hAnsi="Verdana"/>
          <w:bCs/>
          <w:lang w:val="nn-NO"/>
        </w:rPr>
        <w:t>je</w:t>
      </w:r>
      <w:r w:rsidRPr="0077410A">
        <w:rPr>
          <w:rFonts w:ascii="Verdana" w:hAnsi="Verdana"/>
          <w:bCs/>
          <w:lang w:val="nn-NO"/>
        </w:rPr>
        <w:t xml:space="preserve">lde, </w:t>
      </w:r>
      <w:r w:rsidRPr="0077410A">
        <w:rPr>
          <w:rFonts w:ascii="Verdana" w:hAnsi="Verdana"/>
          <w:bCs/>
          <w:lang w:val="nn-NO"/>
        </w:rPr>
        <w:br/>
        <w:t>uroe oss og utfordre oss</w:t>
      </w:r>
      <w:r w:rsidR="00DF1BC2" w:rsidRPr="0077410A">
        <w:rPr>
          <w:rFonts w:ascii="Verdana" w:hAnsi="Verdana"/>
          <w:bCs/>
          <w:lang w:val="nn-NO"/>
        </w:rPr>
        <w:t>,</w:t>
      </w:r>
      <w:r w:rsidRPr="0077410A">
        <w:rPr>
          <w:rFonts w:ascii="Verdana" w:hAnsi="Verdana"/>
          <w:bCs/>
          <w:lang w:val="nn-NO"/>
        </w:rPr>
        <w:t xml:space="preserve"> så vi kan </w:t>
      </w:r>
      <w:r w:rsidR="003A5035" w:rsidRPr="0077410A">
        <w:rPr>
          <w:rFonts w:ascii="Verdana" w:hAnsi="Verdana"/>
          <w:bCs/>
          <w:lang w:val="nn-NO"/>
        </w:rPr>
        <w:t>vere</w:t>
      </w:r>
      <w:r w:rsidRPr="0077410A">
        <w:rPr>
          <w:rFonts w:ascii="Verdana" w:hAnsi="Verdana"/>
          <w:bCs/>
          <w:lang w:val="nn-NO"/>
        </w:rPr>
        <w:t xml:space="preserve"> kanal</w:t>
      </w:r>
      <w:r w:rsidR="00DF1BC2" w:rsidRPr="0077410A">
        <w:rPr>
          <w:rFonts w:ascii="Verdana" w:hAnsi="Verdana"/>
          <w:bCs/>
          <w:lang w:val="nn-NO"/>
        </w:rPr>
        <w:t>a</w:t>
      </w:r>
      <w:r w:rsidRPr="0077410A">
        <w:rPr>
          <w:rFonts w:ascii="Verdana" w:hAnsi="Verdana"/>
          <w:bCs/>
          <w:lang w:val="nn-NO"/>
        </w:rPr>
        <w:t>r for Guds livgiv</w:t>
      </w:r>
      <w:r w:rsidR="00DF1BC2" w:rsidRPr="0077410A">
        <w:rPr>
          <w:rFonts w:ascii="Verdana" w:hAnsi="Verdana"/>
          <w:bCs/>
          <w:lang w:val="nn-NO"/>
        </w:rPr>
        <w:t>a</w:t>
      </w:r>
      <w:r w:rsidRPr="0077410A">
        <w:rPr>
          <w:rFonts w:ascii="Verdana" w:hAnsi="Verdana"/>
          <w:bCs/>
          <w:lang w:val="nn-NO"/>
        </w:rPr>
        <w:t>nde nåde.</w:t>
      </w:r>
      <w:r w:rsidRPr="0077410A">
        <w:rPr>
          <w:rFonts w:ascii="Verdana" w:hAnsi="Verdana"/>
          <w:bCs/>
          <w:lang w:val="nn-NO"/>
        </w:rPr>
        <w:br/>
      </w:r>
      <w:r w:rsidRPr="0077410A">
        <w:rPr>
          <w:rFonts w:ascii="Verdana" w:hAnsi="Verdana"/>
          <w:bCs/>
          <w:lang w:val="en-US"/>
        </w:rPr>
        <w:t xml:space="preserve">Amen. </w:t>
      </w:r>
    </w:p>
    <w:p w:rsidR="00F70953" w:rsidRPr="0077410A" w:rsidRDefault="00F70953" w:rsidP="00F860A0">
      <w:pPr>
        <w:ind w:left="708"/>
        <w:jc w:val="right"/>
        <w:rPr>
          <w:rFonts w:ascii="Verdana" w:hAnsi="Verdana"/>
          <w:i/>
          <w:lang w:val="en-US"/>
        </w:rPr>
      </w:pPr>
      <w:r w:rsidRPr="0077410A">
        <w:rPr>
          <w:rFonts w:ascii="Verdana" w:hAnsi="Verdana"/>
          <w:i/>
          <w:lang w:val="en-US"/>
        </w:rPr>
        <w:t>Seven Weeks of Water, Ecumenical Water Network (EWN)</w:t>
      </w:r>
      <w:r w:rsidR="00F860A0" w:rsidRPr="0077410A">
        <w:rPr>
          <w:rFonts w:ascii="Verdana" w:hAnsi="Verdana"/>
          <w:i/>
          <w:lang w:val="en-US"/>
        </w:rPr>
        <w:br/>
      </w:r>
      <w:proofErr w:type="spellStart"/>
      <w:r w:rsidR="00F860A0" w:rsidRPr="0077410A">
        <w:rPr>
          <w:rFonts w:ascii="Verdana" w:hAnsi="Verdana"/>
          <w:i/>
          <w:lang w:val="en-US"/>
        </w:rPr>
        <w:t>O</w:t>
      </w:r>
      <w:r w:rsidR="00DF1BC2" w:rsidRPr="0077410A">
        <w:rPr>
          <w:rFonts w:ascii="Verdana" w:hAnsi="Verdana"/>
          <w:i/>
          <w:lang w:val="en-US"/>
        </w:rPr>
        <w:t>msetjing</w:t>
      </w:r>
      <w:proofErr w:type="spellEnd"/>
      <w:r w:rsidR="00F860A0" w:rsidRPr="0077410A">
        <w:rPr>
          <w:rFonts w:ascii="Verdana" w:hAnsi="Verdana"/>
          <w:i/>
          <w:lang w:val="en-US"/>
        </w:rPr>
        <w:t xml:space="preserve">: </w:t>
      </w:r>
      <w:proofErr w:type="spellStart"/>
      <w:r w:rsidR="00F860A0" w:rsidRPr="0077410A">
        <w:rPr>
          <w:rFonts w:ascii="Verdana" w:hAnsi="Verdana"/>
          <w:i/>
          <w:lang w:val="en-US"/>
        </w:rPr>
        <w:t>Elin</w:t>
      </w:r>
      <w:proofErr w:type="spellEnd"/>
      <w:r w:rsidR="00F860A0" w:rsidRPr="0077410A">
        <w:rPr>
          <w:rFonts w:ascii="Verdana" w:hAnsi="Verdana"/>
          <w:i/>
          <w:lang w:val="en-US"/>
        </w:rPr>
        <w:t xml:space="preserve"> F. Sæverås</w:t>
      </w:r>
    </w:p>
    <w:p w:rsidR="00C8549A" w:rsidRPr="0077410A" w:rsidRDefault="00C8549A" w:rsidP="00156B37">
      <w:pPr>
        <w:pStyle w:val="NoSpacing"/>
        <w:ind w:left="708"/>
        <w:rPr>
          <w:rStyle w:val="TitleChar"/>
          <w:rFonts w:ascii="Verdana" w:eastAsiaTheme="minorHAnsi" w:hAnsi="Verdana" w:cstheme="minorBidi"/>
          <w:b/>
          <w:color w:val="auto"/>
          <w:spacing w:val="0"/>
          <w:kern w:val="0"/>
          <w:sz w:val="22"/>
          <w:szCs w:val="22"/>
          <w:lang w:val="en-US"/>
        </w:rPr>
      </w:pPr>
    </w:p>
    <w:p w:rsidR="00F70953" w:rsidRPr="0077410A" w:rsidRDefault="00DF1BC2" w:rsidP="00156B37">
      <w:pPr>
        <w:pStyle w:val="NoSpacing"/>
        <w:ind w:left="708"/>
        <w:rPr>
          <w:rStyle w:val="TitleChar"/>
          <w:rFonts w:ascii="Verdana" w:eastAsiaTheme="minorHAnsi" w:hAnsi="Verdana" w:cstheme="minorBidi"/>
          <w:b/>
          <w:color w:val="auto"/>
          <w:spacing w:val="0"/>
          <w:kern w:val="0"/>
          <w:sz w:val="22"/>
          <w:szCs w:val="22"/>
          <w:lang w:val="en-US"/>
        </w:rPr>
      </w:pPr>
      <w:r w:rsidRPr="0077410A">
        <w:rPr>
          <w:rStyle w:val="TitleChar"/>
          <w:rFonts w:ascii="Verdana" w:eastAsiaTheme="minorHAnsi" w:hAnsi="Verdana" w:cstheme="minorBidi"/>
          <w:b/>
          <w:color w:val="auto"/>
          <w:spacing w:val="0"/>
          <w:kern w:val="0"/>
          <w:sz w:val="22"/>
          <w:szCs w:val="22"/>
          <w:lang w:val="en-US"/>
        </w:rPr>
        <w:t>VELSIGNING</w:t>
      </w:r>
      <w:r w:rsidR="00DA6FB3" w:rsidRPr="0077410A">
        <w:rPr>
          <w:rStyle w:val="TitleChar"/>
          <w:rFonts w:ascii="Verdana" w:eastAsiaTheme="minorHAnsi" w:hAnsi="Verdana" w:cstheme="minorBidi"/>
          <w:b/>
          <w:color w:val="auto"/>
          <w:spacing w:val="0"/>
          <w:kern w:val="0"/>
          <w:sz w:val="22"/>
          <w:szCs w:val="22"/>
          <w:lang w:val="en-US"/>
        </w:rPr>
        <w:t xml:space="preserve"> </w:t>
      </w:r>
      <w:r w:rsidR="00E55F4A" w:rsidRPr="0077410A">
        <w:rPr>
          <w:rStyle w:val="TitleChar"/>
          <w:rFonts w:ascii="Verdana" w:eastAsiaTheme="minorHAnsi" w:hAnsi="Verdana" w:cstheme="minorBidi"/>
          <w:b/>
          <w:color w:val="auto"/>
          <w:spacing w:val="0"/>
          <w:kern w:val="0"/>
          <w:sz w:val="22"/>
          <w:szCs w:val="22"/>
          <w:lang w:val="en-US"/>
        </w:rPr>
        <w:t>FRÅ</w:t>
      </w:r>
      <w:r w:rsidR="00DA6FB3" w:rsidRPr="0077410A">
        <w:rPr>
          <w:rStyle w:val="TitleChar"/>
          <w:rFonts w:ascii="Verdana" w:eastAsiaTheme="minorHAnsi" w:hAnsi="Verdana" w:cstheme="minorBidi"/>
          <w:b/>
          <w:color w:val="auto"/>
          <w:spacing w:val="0"/>
          <w:kern w:val="0"/>
          <w:sz w:val="22"/>
          <w:szCs w:val="22"/>
          <w:lang w:val="en-US"/>
        </w:rPr>
        <w:t xml:space="preserve"> AFRIKA</w:t>
      </w:r>
      <w:r w:rsidR="00F70953" w:rsidRPr="0077410A">
        <w:rPr>
          <w:rStyle w:val="TitleChar"/>
          <w:rFonts w:ascii="Verdana" w:eastAsiaTheme="minorHAnsi" w:hAnsi="Verdana" w:cstheme="minorBidi"/>
          <w:b/>
          <w:color w:val="auto"/>
          <w:spacing w:val="0"/>
          <w:kern w:val="0"/>
          <w:sz w:val="22"/>
          <w:szCs w:val="22"/>
          <w:lang w:val="en-US"/>
        </w:rPr>
        <w:t xml:space="preserve"> </w:t>
      </w:r>
    </w:p>
    <w:p w:rsidR="002E46B0" w:rsidRPr="0077410A" w:rsidRDefault="002E46B0" w:rsidP="00F70953">
      <w:pPr>
        <w:pStyle w:val="NoSpacing"/>
        <w:ind w:left="708"/>
        <w:rPr>
          <w:rFonts w:ascii="Verdana" w:hAnsi="Verdana"/>
          <w:lang w:val="en-US"/>
        </w:rPr>
      </w:pPr>
    </w:p>
    <w:p w:rsidR="00DC5FBF" w:rsidRPr="0077410A" w:rsidRDefault="00DC5FBF" w:rsidP="00F70953">
      <w:pPr>
        <w:pStyle w:val="NoSpacing"/>
        <w:ind w:left="708"/>
        <w:rPr>
          <w:rFonts w:ascii="Verdana" w:hAnsi="Verdana"/>
          <w:lang w:val="en-US"/>
        </w:rPr>
      </w:pPr>
      <w:proofErr w:type="spellStart"/>
      <w:r w:rsidRPr="0077410A">
        <w:rPr>
          <w:rFonts w:ascii="Verdana" w:hAnsi="Verdana"/>
          <w:lang w:val="en-US"/>
        </w:rPr>
        <w:t>Herren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velsigne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deg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og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gi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deg</w:t>
      </w:r>
      <w:proofErr w:type="spellEnd"/>
      <w:r w:rsidRPr="0077410A">
        <w:rPr>
          <w:rFonts w:ascii="Verdana" w:hAnsi="Verdana"/>
          <w:lang w:val="en-US"/>
        </w:rPr>
        <w:t xml:space="preserve"> sine </w:t>
      </w:r>
      <w:proofErr w:type="spellStart"/>
      <w:r w:rsidR="00DF1BC2" w:rsidRPr="0077410A">
        <w:rPr>
          <w:rFonts w:ascii="Verdana" w:hAnsi="Verdana"/>
          <w:lang w:val="en-US"/>
        </w:rPr>
        <w:t>velsigningar</w:t>
      </w:r>
      <w:proofErr w:type="spellEnd"/>
      <w:r w:rsidRPr="0077410A">
        <w:rPr>
          <w:rFonts w:ascii="Verdana" w:hAnsi="Verdana"/>
          <w:lang w:val="en-US"/>
        </w:rPr>
        <w:t>:</w:t>
      </w:r>
    </w:p>
    <w:p w:rsidR="00DC5FBF" w:rsidRPr="0077410A" w:rsidRDefault="00DC5FBF" w:rsidP="00F70953">
      <w:pPr>
        <w:pStyle w:val="NoSpacing"/>
        <w:rPr>
          <w:rFonts w:ascii="Verdana" w:hAnsi="Verdana"/>
          <w:lang w:val="en-US"/>
        </w:rPr>
      </w:pPr>
      <w:r w:rsidRPr="0077410A">
        <w:rPr>
          <w:rFonts w:ascii="Verdana" w:hAnsi="Verdana"/>
          <w:lang w:val="en-US"/>
        </w:rPr>
        <w:tab/>
      </w:r>
      <w:proofErr w:type="spellStart"/>
      <w:r w:rsidRPr="0077410A">
        <w:rPr>
          <w:rFonts w:ascii="Verdana" w:hAnsi="Verdana"/>
          <w:lang w:val="en-US"/>
        </w:rPr>
        <w:t>still</w:t>
      </w:r>
      <w:r w:rsidR="00D45F45" w:rsidRPr="0077410A">
        <w:rPr>
          <w:rFonts w:ascii="Verdana" w:hAnsi="Verdana"/>
          <w:lang w:val="en-US"/>
        </w:rPr>
        <w:t>e</w:t>
      </w:r>
      <w:proofErr w:type="spellEnd"/>
      <w:r w:rsidRPr="0077410A">
        <w:rPr>
          <w:rFonts w:ascii="Verdana" w:hAnsi="Verdana"/>
          <w:lang w:val="en-US"/>
        </w:rPr>
        <w:t>,</w:t>
      </w:r>
    </w:p>
    <w:p w:rsidR="00DC5FBF" w:rsidRPr="0077410A" w:rsidRDefault="00DC5FBF" w:rsidP="00F70953">
      <w:pPr>
        <w:pStyle w:val="NoSpacing"/>
        <w:rPr>
          <w:rFonts w:ascii="Verdana" w:hAnsi="Verdana"/>
          <w:lang w:val="en-US"/>
        </w:rPr>
      </w:pPr>
      <w:r w:rsidRPr="0077410A">
        <w:rPr>
          <w:rFonts w:ascii="Verdana" w:hAnsi="Verdana"/>
          <w:lang w:val="en-US"/>
        </w:rPr>
        <w:tab/>
      </w:r>
      <w:proofErr w:type="spellStart"/>
      <w:r w:rsidRPr="0077410A">
        <w:rPr>
          <w:rFonts w:ascii="Verdana" w:hAnsi="Verdana"/>
          <w:lang w:val="en-US"/>
        </w:rPr>
        <w:t>friskt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="00310B17" w:rsidRPr="0077410A">
        <w:rPr>
          <w:rFonts w:ascii="Verdana" w:hAnsi="Verdana"/>
          <w:lang w:val="en-US"/>
        </w:rPr>
        <w:t>vatn</w:t>
      </w:r>
      <w:proofErr w:type="spellEnd"/>
      <w:r w:rsidRPr="0077410A">
        <w:rPr>
          <w:rFonts w:ascii="Verdana" w:hAnsi="Verdana"/>
          <w:lang w:val="en-US"/>
        </w:rPr>
        <w:t>,</w:t>
      </w:r>
    </w:p>
    <w:p w:rsidR="00DC5FBF" w:rsidRPr="0077410A" w:rsidRDefault="00DC5FBF" w:rsidP="00F70953">
      <w:pPr>
        <w:pStyle w:val="NoSpacing"/>
        <w:rPr>
          <w:rFonts w:ascii="Verdana" w:hAnsi="Verdana"/>
          <w:lang w:val="en-US"/>
        </w:rPr>
      </w:pPr>
      <w:r w:rsidRPr="0077410A">
        <w:rPr>
          <w:rFonts w:ascii="Verdana" w:hAnsi="Verdana"/>
          <w:lang w:val="en-US"/>
        </w:rPr>
        <w:tab/>
        <w:t>vid</w:t>
      </w:r>
      <w:r w:rsidR="003A5035" w:rsidRPr="0077410A">
        <w:rPr>
          <w:rFonts w:ascii="Verdana" w:hAnsi="Verdana"/>
          <w:lang w:val="en-US"/>
        </w:rPr>
        <w:t>e</w:t>
      </w:r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horisont</w:t>
      </w:r>
      <w:r w:rsidR="003A5035" w:rsidRPr="0077410A">
        <w:rPr>
          <w:rFonts w:ascii="Verdana" w:hAnsi="Verdana"/>
          <w:lang w:val="en-US"/>
        </w:rPr>
        <w:t>ar</w:t>
      </w:r>
      <w:proofErr w:type="spellEnd"/>
      <w:r w:rsidRPr="0077410A">
        <w:rPr>
          <w:rFonts w:ascii="Verdana" w:hAnsi="Verdana"/>
          <w:lang w:val="en-US"/>
        </w:rPr>
        <w:t xml:space="preserve">, </w:t>
      </w:r>
    </w:p>
    <w:p w:rsidR="00DC5FBF" w:rsidRPr="0077410A" w:rsidRDefault="00DC5FBF" w:rsidP="00F70953">
      <w:pPr>
        <w:pStyle w:val="NoSpacing"/>
        <w:rPr>
          <w:rFonts w:ascii="Verdana" w:hAnsi="Verdana"/>
          <w:lang w:val="en-US"/>
        </w:rPr>
      </w:pPr>
      <w:r w:rsidRPr="0077410A">
        <w:rPr>
          <w:rFonts w:ascii="Verdana" w:hAnsi="Verdana"/>
          <w:lang w:val="en-US"/>
        </w:rPr>
        <w:tab/>
      </w:r>
      <w:proofErr w:type="spellStart"/>
      <w:r w:rsidRPr="0077410A">
        <w:rPr>
          <w:rFonts w:ascii="Verdana" w:hAnsi="Verdana"/>
          <w:lang w:val="en-US"/>
        </w:rPr>
        <w:t>e</w:t>
      </w:r>
      <w:r w:rsidR="00456BB6" w:rsidRPr="0077410A">
        <w:rPr>
          <w:rFonts w:ascii="Verdana" w:hAnsi="Verdana"/>
          <w:lang w:val="en-US"/>
        </w:rPr>
        <w:t>i</w:t>
      </w:r>
      <w:r w:rsidRPr="0077410A">
        <w:rPr>
          <w:rFonts w:ascii="Verdana" w:hAnsi="Verdana"/>
          <w:lang w:val="en-US"/>
        </w:rPr>
        <w:t>n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r w:rsidR="00456BB6" w:rsidRPr="0077410A">
        <w:rPr>
          <w:rFonts w:ascii="Verdana" w:hAnsi="Verdana"/>
          <w:lang w:val="en-US"/>
        </w:rPr>
        <w:t>o</w:t>
      </w:r>
      <w:r w:rsidRPr="0077410A">
        <w:rPr>
          <w:rFonts w:ascii="Verdana" w:hAnsi="Verdana"/>
          <w:lang w:val="en-US"/>
        </w:rPr>
        <w:t xml:space="preserve">pen </w:t>
      </w:r>
      <w:proofErr w:type="spellStart"/>
      <w:r w:rsidRPr="0077410A">
        <w:rPr>
          <w:rFonts w:ascii="Verdana" w:hAnsi="Verdana"/>
          <w:lang w:val="en-US"/>
        </w:rPr>
        <w:t>himmel</w:t>
      </w:r>
      <w:proofErr w:type="spellEnd"/>
    </w:p>
    <w:p w:rsidR="00DC5FBF" w:rsidRPr="0077410A" w:rsidRDefault="00DC5FBF" w:rsidP="00F70953">
      <w:pPr>
        <w:pStyle w:val="NoSpacing"/>
        <w:rPr>
          <w:rFonts w:ascii="Verdana" w:hAnsi="Verdana"/>
          <w:lang w:val="en-US"/>
        </w:rPr>
      </w:pPr>
      <w:r w:rsidRPr="0077410A">
        <w:rPr>
          <w:rFonts w:ascii="Verdana" w:hAnsi="Verdana"/>
          <w:lang w:val="en-US"/>
        </w:rPr>
        <w:tab/>
      </w:r>
      <w:proofErr w:type="spellStart"/>
      <w:r w:rsidRPr="0077410A">
        <w:rPr>
          <w:rFonts w:ascii="Verdana" w:hAnsi="Verdana"/>
          <w:lang w:val="en-US"/>
        </w:rPr>
        <w:t>og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stjerner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som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lyser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r w:rsidR="003A5035" w:rsidRPr="0077410A">
        <w:rPr>
          <w:rFonts w:ascii="Verdana" w:hAnsi="Verdana"/>
          <w:lang w:val="en-US"/>
        </w:rPr>
        <w:t xml:space="preserve">for </w:t>
      </w:r>
      <w:proofErr w:type="spellStart"/>
      <w:r w:rsidR="003A5035" w:rsidRPr="0077410A">
        <w:rPr>
          <w:rFonts w:ascii="Verdana" w:hAnsi="Verdana"/>
          <w:lang w:val="en-US"/>
        </w:rPr>
        <w:t>deg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i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nattemørke</w:t>
      </w:r>
      <w:r w:rsidR="00456BB6" w:rsidRPr="0077410A">
        <w:rPr>
          <w:rFonts w:ascii="Verdana" w:hAnsi="Verdana"/>
          <w:lang w:val="en-US"/>
        </w:rPr>
        <w:t>t</w:t>
      </w:r>
      <w:proofErr w:type="spellEnd"/>
      <w:r w:rsidRPr="0077410A">
        <w:rPr>
          <w:rFonts w:ascii="Verdana" w:hAnsi="Verdana"/>
          <w:lang w:val="en-US"/>
        </w:rPr>
        <w:t>.</w:t>
      </w:r>
    </w:p>
    <w:p w:rsidR="00DC5FBF" w:rsidRPr="0077410A" w:rsidRDefault="00DC5FBF" w:rsidP="00F70953">
      <w:pPr>
        <w:pStyle w:val="NoSpacing"/>
        <w:rPr>
          <w:rFonts w:ascii="Verdana" w:hAnsi="Verdana"/>
          <w:lang w:val="en-US"/>
        </w:rPr>
      </w:pPr>
    </w:p>
    <w:p w:rsidR="00DC5FBF" w:rsidRPr="0077410A" w:rsidRDefault="00DC5FBF" w:rsidP="00F70953">
      <w:pPr>
        <w:pStyle w:val="NoSpacing"/>
        <w:rPr>
          <w:rFonts w:ascii="Verdana" w:hAnsi="Verdana"/>
          <w:lang w:val="en-US"/>
        </w:rPr>
      </w:pPr>
      <w:r w:rsidRPr="0077410A">
        <w:rPr>
          <w:rFonts w:ascii="Verdana" w:hAnsi="Verdana"/>
          <w:lang w:val="en-US"/>
        </w:rPr>
        <w:tab/>
      </w:r>
      <w:proofErr w:type="spellStart"/>
      <w:r w:rsidRPr="0077410A">
        <w:rPr>
          <w:rFonts w:ascii="Verdana" w:hAnsi="Verdana"/>
          <w:lang w:val="en-US"/>
        </w:rPr>
        <w:t>Må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="00DA6116" w:rsidRPr="0077410A">
        <w:rPr>
          <w:rFonts w:ascii="Verdana" w:hAnsi="Verdana"/>
          <w:lang w:val="en-US"/>
        </w:rPr>
        <w:t>jorda</w:t>
      </w:r>
      <w:proofErr w:type="spellEnd"/>
      <w:r w:rsidRPr="0077410A">
        <w:rPr>
          <w:rFonts w:ascii="Verdana" w:hAnsi="Verdana"/>
          <w:lang w:val="en-US"/>
        </w:rPr>
        <w:t xml:space="preserve"> under </w:t>
      </w:r>
      <w:proofErr w:type="spellStart"/>
      <w:r w:rsidRPr="0077410A">
        <w:rPr>
          <w:rFonts w:ascii="Verdana" w:hAnsi="Verdana"/>
          <w:lang w:val="en-US"/>
        </w:rPr>
        <w:t>deg</w:t>
      </w:r>
      <w:proofErr w:type="spellEnd"/>
    </w:p>
    <w:p w:rsidR="00DC5FBF" w:rsidRPr="0077410A" w:rsidRDefault="00DC5FBF" w:rsidP="00F70953">
      <w:pPr>
        <w:pStyle w:val="NoSpacing"/>
        <w:rPr>
          <w:rFonts w:ascii="Verdana" w:hAnsi="Verdana"/>
          <w:lang w:val="en-US"/>
        </w:rPr>
      </w:pPr>
      <w:r w:rsidRPr="0077410A">
        <w:rPr>
          <w:rFonts w:ascii="Verdana" w:hAnsi="Verdana"/>
          <w:lang w:val="en-US"/>
        </w:rPr>
        <w:tab/>
      </w:r>
      <w:r w:rsidR="003A5035" w:rsidRPr="0077410A">
        <w:rPr>
          <w:rFonts w:ascii="Verdana" w:hAnsi="Verdana"/>
          <w:lang w:val="en-US"/>
        </w:rPr>
        <w:t>by</w:t>
      </w:r>
      <w:r w:rsidRPr="0077410A">
        <w:rPr>
          <w:rFonts w:ascii="Verdana" w:hAnsi="Verdana"/>
          <w:lang w:val="en-US"/>
        </w:rPr>
        <w:t xml:space="preserve"> dine </w:t>
      </w:r>
      <w:proofErr w:type="spellStart"/>
      <w:r w:rsidRPr="0077410A">
        <w:rPr>
          <w:rFonts w:ascii="Verdana" w:hAnsi="Verdana"/>
          <w:lang w:val="en-US"/>
        </w:rPr>
        <w:t>føter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til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dans</w:t>
      </w:r>
      <w:proofErr w:type="spellEnd"/>
      <w:r w:rsidRPr="0077410A">
        <w:rPr>
          <w:rFonts w:ascii="Verdana" w:hAnsi="Verdana"/>
          <w:lang w:val="en-US"/>
        </w:rPr>
        <w:t>,</w:t>
      </w:r>
    </w:p>
    <w:p w:rsidR="00DC5FBF" w:rsidRPr="0077410A" w:rsidRDefault="00DC5FBF" w:rsidP="00F70953">
      <w:pPr>
        <w:pStyle w:val="NoSpacing"/>
        <w:rPr>
          <w:rFonts w:ascii="Verdana" w:hAnsi="Verdana"/>
          <w:lang w:val="en-US"/>
        </w:rPr>
      </w:pPr>
      <w:r w:rsidRPr="0077410A">
        <w:rPr>
          <w:rFonts w:ascii="Verdana" w:hAnsi="Verdana"/>
          <w:lang w:val="en-US"/>
        </w:rPr>
        <w:tab/>
      </w:r>
      <w:proofErr w:type="spellStart"/>
      <w:r w:rsidR="003A5035" w:rsidRPr="0077410A">
        <w:rPr>
          <w:rFonts w:ascii="Verdana" w:hAnsi="Verdana"/>
          <w:lang w:val="en-US"/>
        </w:rPr>
        <w:t>styrkje</w:t>
      </w:r>
      <w:proofErr w:type="spellEnd"/>
      <w:r w:rsidR="003A5035" w:rsidRPr="0077410A">
        <w:rPr>
          <w:rFonts w:ascii="Verdana" w:hAnsi="Verdana"/>
          <w:lang w:val="en-US"/>
        </w:rPr>
        <w:t xml:space="preserve"> </w:t>
      </w:r>
      <w:r w:rsidRPr="0077410A">
        <w:rPr>
          <w:rFonts w:ascii="Verdana" w:hAnsi="Verdana"/>
          <w:lang w:val="en-US"/>
        </w:rPr>
        <w:t>din arm,</w:t>
      </w:r>
    </w:p>
    <w:p w:rsidR="00DC5FBF" w:rsidRPr="0077410A" w:rsidRDefault="00DC5FBF" w:rsidP="00F70953">
      <w:pPr>
        <w:pStyle w:val="NoSpacing"/>
        <w:rPr>
          <w:rFonts w:ascii="Verdana" w:hAnsi="Verdana"/>
          <w:lang w:val="en-US"/>
        </w:rPr>
      </w:pPr>
      <w:r w:rsidRPr="0077410A">
        <w:rPr>
          <w:rFonts w:ascii="Verdana" w:hAnsi="Verdana"/>
          <w:lang w:val="en-US"/>
        </w:rPr>
        <w:tab/>
      </w:r>
      <w:proofErr w:type="spellStart"/>
      <w:r w:rsidRPr="0077410A">
        <w:rPr>
          <w:rFonts w:ascii="Verdana" w:hAnsi="Verdana"/>
          <w:lang w:val="en-US"/>
        </w:rPr>
        <w:t>fylle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ø</w:t>
      </w:r>
      <w:r w:rsidR="00456BB6" w:rsidRPr="0077410A">
        <w:rPr>
          <w:rFonts w:ascii="Verdana" w:hAnsi="Verdana"/>
          <w:lang w:val="en-US"/>
        </w:rPr>
        <w:t>y</w:t>
      </w:r>
      <w:r w:rsidRPr="0077410A">
        <w:rPr>
          <w:rFonts w:ascii="Verdana" w:hAnsi="Verdana"/>
          <w:lang w:val="en-US"/>
        </w:rPr>
        <w:t>re</w:t>
      </w:r>
      <w:r w:rsidR="003A5035" w:rsidRPr="0077410A">
        <w:rPr>
          <w:rFonts w:ascii="Verdana" w:hAnsi="Verdana"/>
          <w:lang w:val="en-US"/>
        </w:rPr>
        <w:t>t</w:t>
      </w:r>
      <w:proofErr w:type="spellEnd"/>
      <w:r w:rsidRPr="0077410A">
        <w:rPr>
          <w:rFonts w:ascii="Verdana" w:hAnsi="Verdana"/>
          <w:lang w:val="en-US"/>
        </w:rPr>
        <w:t xml:space="preserve"> med </w:t>
      </w:r>
      <w:proofErr w:type="spellStart"/>
      <w:r w:rsidRPr="0077410A">
        <w:rPr>
          <w:rFonts w:ascii="Verdana" w:hAnsi="Verdana"/>
          <w:lang w:val="en-US"/>
        </w:rPr>
        <w:t>musikk</w:t>
      </w:r>
      <w:proofErr w:type="spellEnd"/>
    </w:p>
    <w:p w:rsidR="00DC5FBF" w:rsidRPr="0077410A" w:rsidRDefault="00DC5FBF" w:rsidP="00F70953">
      <w:pPr>
        <w:pStyle w:val="NoSpacing"/>
        <w:rPr>
          <w:rFonts w:ascii="Verdana" w:hAnsi="Verdana"/>
          <w:lang w:val="en-US"/>
        </w:rPr>
      </w:pPr>
      <w:r w:rsidRPr="0077410A">
        <w:rPr>
          <w:rFonts w:ascii="Verdana" w:hAnsi="Verdana"/>
          <w:lang w:val="en-US"/>
        </w:rPr>
        <w:tab/>
      </w:r>
      <w:proofErr w:type="spellStart"/>
      <w:r w:rsidRPr="0077410A">
        <w:rPr>
          <w:rFonts w:ascii="Verdana" w:hAnsi="Verdana"/>
          <w:lang w:val="en-US"/>
        </w:rPr>
        <w:t>og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n</w:t>
      </w:r>
      <w:r w:rsidR="00456BB6" w:rsidRPr="0077410A">
        <w:rPr>
          <w:rFonts w:ascii="Verdana" w:hAnsi="Verdana"/>
          <w:lang w:val="en-US"/>
        </w:rPr>
        <w:t>a</w:t>
      </w:r>
      <w:r w:rsidRPr="0077410A">
        <w:rPr>
          <w:rFonts w:ascii="Verdana" w:hAnsi="Verdana"/>
          <w:lang w:val="en-US"/>
        </w:rPr>
        <w:t>se</w:t>
      </w:r>
      <w:r w:rsidR="003A5035" w:rsidRPr="0077410A">
        <w:rPr>
          <w:rFonts w:ascii="Verdana" w:hAnsi="Verdana"/>
          <w:lang w:val="en-US"/>
        </w:rPr>
        <w:t>n</w:t>
      </w:r>
      <w:proofErr w:type="spellEnd"/>
      <w:r w:rsidRPr="0077410A">
        <w:rPr>
          <w:rFonts w:ascii="Verdana" w:hAnsi="Verdana"/>
          <w:lang w:val="en-US"/>
        </w:rPr>
        <w:t xml:space="preserve"> med </w:t>
      </w:r>
      <w:proofErr w:type="spellStart"/>
      <w:r w:rsidRPr="0077410A">
        <w:rPr>
          <w:rFonts w:ascii="Verdana" w:hAnsi="Verdana"/>
          <w:lang w:val="en-US"/>
        </w:rPr>
        <w:t>søte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lukter</w:t>
      </w:r>
      <w:proofErr w:type="spellEnd"/>
      <w:r w:rsidRPr="0077410A">
        <w:rPr>
          <w:rFonts w:ascii="Verdana" w:hAnsi="Verdana"/>
          <w:lang w:val="en-US"/>
        </w:rPr>
        <w:t>.</w:t>
      </w:r>
    </w:p>
    <w:p w:rsidR="00DC5FBF" w:rsidRPr="0077410A" w:rsidRDefault="00DC5FBF" w:rsidP="00F70953">
      <w:pPr>
        <w:pStyle w:val="NoSpacing"/>
        <w:rPr>
          <w:rFonts w:ascii="Verdana" w:hAnsi="Verdana"/>
          <w:lang w:val="en-US"/>
        </w:rPr>
      </w:pPr>
    </w:p>
    <w:p w:rsidR="00DC5FBF" w:rsidRPr="0077410A" w:rsidRDefault="00DC5FBF" w:rsidP="00F70953">
      <w:pPr>
        <w:pStyle w:val="NoSpacing"/>
        <w:rPr>
          <w:rFonts w:ascii="Verdana" w:hAnsi="Verdana"/>
          <w:lang w:val="en-US"/>
        </w:rPr>
      </w:pPr>
      <w:r w:rsidRPr="0077410A">
        <w:rPr>
          <w:rFonts w:ascii="Verdana" w:hAnsi="Verdana"/>
          <w:lang w:val="en-US"/>
        </w:rPr>
        <w:tab/>
      </w:r>
      <w:proofErr w:type="spellStart"/>
      <w:r w:rsidRPr="0077410A">
        <w:rPr>
          <w:rFonts w:ascii="Verdana" w:hAnsi="Verdana"/>
          <w:lang w:val="en-US"/>
        </w:rPr>
        <w:t>Må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himmelen</w:t>
      </w:r>
      <w:proofErr w:type="spellEnd"/>
      <w:r w:rsidRPr="0077410A">
        <w:rPr>
          <w:rFonts w:ascii="Verdana" w:hAnsi="Verdana"/>
          <w:lang w:val="en-US"/>
        </w:rPr>
        <w:t xml:space="preserve"> over </w:t>
      </w:r>
      <w:proofErr w:type="spellStart"/>
      <w:r w:rsidRPr="0077410A">
        <w:rPr>
          <w:rFonts w:ascii="Verdana" w:hAnsi="Verdana"/>
          <w:lang w:val="en-US"/>
        </w:rPr>
        <w:t>deg</w:t>
      </w:r>
      <w:proofErr w:type="spellEnd"/>
    </w:p>
    <w:p w:rsidR="00DC5FBF" w:rsidRPr="0077410A" w:rsidRDefault="00DC5FBF" w:rsidP="00F70953">
      <w:pPr>
        <w:pStyle w:val="NoSpacing"/>
        <w:rPr>
          <w:rFonts w:ascii="Verdana" w:hAnsi="Verdana"/>
          <w:lang w:val="en-US"/>
        </w:rPr>
      </w:pPr>
      <w:r w:rsidRPr="0077410A">
        <w:rPr>
          <w:rFonts w:ascii="Verdana" w:hAnsi="Verdana"/>
          <w:lang w:val="en-US"/>
        </w:rPr>
        <w:tab/>
      </w:r>
      <w:proofErr w:type="spellStart"/>
      <w:r w:rsidRPr="0077410A">
        <w:rPr>
          <w:rFonts w:ascii="Verdana" w:hAnsi="Verdana"/>
          <w:lang w:val="en-US"/>
        </w:rPr>
        <w:t>fylle</w:t>
      </w:r>
      <w:proofErr w:type="spellEnd"/>
      <w:r w:rsidRPr="0077410A">
        <w:rPr>
          <w:rFonts w:ascii="Verdana" w:hAnsi="Verdana"/>
          <w:lang w:val="en-US"/>
        </w:rPr>
        <w:t xml:space="preserve"> di </w:t>
      </w:r>
      <w:proofErr w:type="spellStart"/>
      <w:r w:rsidRPr="0077410A">
        <w:rPr>
          <w:rFonts w:ascii="Verdana" w:hAnsi="Verdana"/>
          <w:lang w:val="en-US"/>
        </w:rPr>
        <w:t>sjel</w:t>
      </w:r>
      <w:proofErr w:type="spellEnd"/>
      <w:r w:rsidRPr="0077410A">
        <w:rPr>
          <w:rFonts w:ascii="Verdana" w:hAnsi="Verdana"/>
          <w:lang w:val="en-US"/>
        </w:rPr>
        <w:t xml:space="preserve"> med </w:t>
      </w:r>
      <w:proofErr w:type="spellStart"/>
      <w:r w:rsidR="003A5035" w:rsidRPr="0077410A">
        <w:rPr>
          <w:rFonts w:ascii="Verdana" w:hAnsi="Verdana"/>
          <w:lang w:val="en-US"/>
        </w:rPr>
        <w:t>omsorg</w:t>
      </w:r>
      <w:proofErr w:type="spellEnd"/>
      <w:r w:rsidRPr="0077410A">
        <w:rPr>
          <w:rFonts w:ascii="Verdana" w:hAnsi="Verdana"/>
          <w:lang w:val="en-US"/>
        </w:rPr>
        <w:t>,</w:t>
      </w:r>
    </w:p>
    <w:p w:rsidR="00DC5FBF" w:rsidRPr="0077410A" w:rsidRDefault="00DC5FBF" w:rsidP="00F70953">
      <w:pPr>
        <w:pStyle w:val="NoSpacing"/>
        <w:rPr>
          <w:rFonts w:ascii="Verdana" w:hAnsi="Verdana"/>
          <w:lang w:val="en-US"/>
        </w:rPr>
      </w:pPr>
      <w:r w:rsidRPr="0077410A">
        <w:rPr>
          <w:rFonts w:ascii="Verdana" w:hAnsi="Verdana"/>
          <w:lang w:val="en-US"/>
        </w:rPr>
        <w:tab/>
      </w:r>
      <w:r w:rsidR="003A5035" w:rsidRPr="0077410A">
        <w:rPr>
          <w:rFonts w:ascii="Verdana" w:hAnsi="Verdana"/>
          <w:lang w:val="en-US"/>
        </w:rPr>
        <w:t xml:space="preserve">lyse </w:t>
      </w:r>
      <w:proofErr w:type="spellStart"/>
      <w:r w:rsidRPr="0077410A">
        <w:rPr>
          <w:rFonts w:ascii="Verdana" w:hAnsi="Verdana"/>
          <w:lang w:val="en-US"/>
        </w:rPr>
        <w:t>i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="00456BB6" w:rsidRPr="0077410A">
        <w:rPr>
          <w:rFonts w:ascii="Verdana" w:hAnsi="Verdana"/>
          <w:lang w:val="en-US"/>
        </w:rPr>
        <w:t>auga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r w:rsidR="00456BB6" w:rsidRPr="0077410A">
        <w:rPr>
          <w:rFonts w:ascii="Verdana" w:hAnsi="Verdana"/>
          <w:lang w:val="en-US"/>
        </w:rPr>
        <w:t>dine</w:t>
      </w:r>
      <w:r w:rsidRPr="0077410A">
        <w:rPr>
          <w:rFonts w:ascii="Verdana" w:hAnsi="Verdana"/>
          <w:lang w:val="en-US"/>
        </w:rPr>
        <w:t>,</w:t>
      </w:r>
    </w:p>
    <w:p w:rsidR="00DC5FBF" w:rsidRPr="0077410A" w:rsidRDefault="00DC5FBF" w:rsidP="00F70953">
      <w:pPr>
        <w:pStyle w:val="NoSpacing"/>
        <w:rPr>
          <w:rFonts w:ascii="Verdana" w:hAnsi="Verdana"/>
          <w:lang w:val="en-US"/>
        </w:rPr>
      </w:pPr>
      <w:r w:rsidRPr="0077410A">
        <w:rPr>
          <w:rFonts w:ascii="Verdana" w:hAnsi="Verdana"/>
          <w:lang w:val="en-US"/>
        </w:rPr>
        <w:tab/>
      </w:r>
      <w:proofErr w:type="spellStart"/>
      <w:r w:rsidRPr="0077410A">
        <w:rPr>
          <w:rFonts w:ascii="Verdana" w:hAnsi="Verdana"/>
          <w:lang w:val="en-US"/>
        </w:rPr>
        <w:t>glede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="00B841D3" w:rsidRPr="0077410A">
        <w:rPr>
          <w:rFonts w:ascii="Verdana" w:hAnsi="Verdana"/>
          <w:lang w:val="en-US"/>
        </w:rPr>
        <w:t>ditt</w:t>
      </w:r>
      <w:proofErr w:type="spellEnd"/>
      <w:r w:rsidR="00B841D3" w:rsidRPr="0077410A">
        <w:rPr>
          <w:rFonts w:ascii="Verdana" w:hAnsi="Verdana"/>
          <w:lang w:val="en-US"/>
        </w:rPr>
        <w:t xml:space="preserve"> </w:t>
      </w:r>
      <w:proofErr w:type="spellStart"/>
      <w:r w:rsidR="003C670B" w:rsidRPr="0077410A">
        <w:rPr>
          <w:rFonts w:ascii="Verdana" w:hAnsi="Verdana"/>
          <w:lang w:val="en-US"/>
        </w:rPr>
        <w:t>hjarte</w:t>
      </w:r>
      <w:proofErr w:type="spellEnd"/>
    </w:p>
    <w:p w:rsidR="00DC5FBF" w:rsidRPr="0077410A" w:rsidRDefault="00DC5FBF" w:rsidP="00F70953">
      <w:pPr>
        <w:pStyle w:val="NoSpacing"/>
        <w:rPr>
          <w:rFonts w:ascii="Verdana" w:hAnsi="Verdana"/>
          <w:i/>
          <w:lang w:val="en-US"/>
        </w:rPr>
      </w:pPr>
      <w:r w:rsidRPr="0077410A">
        <w:rPr>
          <w:rFonts w:ascii="Verdana" w:hAnsi="Verdana"/>
          <w:lang w:val="en-US"/>
        </w:rPr>
        <w:tab/>
      </w:r>
      <w:proofErr w:type="spellStart"/>
      <w:r w:rsidRPr="0077410A">
        <w:rPr>
          <w:rFonts w:ascii="Verdana" w:hAnsi="Verdana"/>
          <w:lang w:val="en-US"/>
        </w:rPr>
        <w:t>og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legg</w:t>
      </w:r>
      <w:r w:rsidR="00456BB6" w:rsidRPr="0077410A">
        <w:rPr>
          <w:rFonts w:ascii="Verdana" w:hAnsi="Verdana"/>
          <w:lang w:val="en-US"/>
        </w:rPr>
        <w:t>j</w:t>
      </w:r>
      <w:r w:rsidRPr="0077410A">
        <w:rPr>
          <w:rFonts w:ascii="Verdana" w:hAnsi="Verdana"/>
          <w:lang w:val="en-US"/>
        </w:rPr>
        <w:t>e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e</w:t>
      </w:r>
      <w:r w:rsidR="00456BB6" w:rsidRPr="0077410A">
        <w:rPr>
          <w:rFonts w:ascii="Verdana" w:hAnsi="Verdana"/>
          <w:lang w:val="en-US"/>
        </w:rPr>
        <w:t>i</w:t>
      </w:r>
      <w:r w:rsidRPr="0077410A">
        <w:rPr>
          <w:rFonts w:ascii="Verdana" w:hAnsi="Verdana"/>
          <w:lang w:val="en-US"/>
        </w:rPr>
        <w:t>n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ny</w:t>
      </w:r>
      <w:proofErr w:type="spellEnd"/>
      <w:r w:rsidRPr="0077410A">
        <w:rPr>
          <w:rFonts w:ascii="Verdana" w:hAnsi="Verdana"/>
          <w:lang w:val="en-US"/>
        </w:rPr>
        <w:t xml:space="preserve"> s</w:t>
      </w:r>
      <w:r w:rsidR="00456BB6" w:rsidRPr="0077410A">
        <w:rPr>
          <w:rFonts w:ascii="Verdana" w:hAnsi="Verdana"/>
          <w:lang w:val="en-US"/>
        </w:rPr>
        <w:t>o</w:t>
      </w:r>
      <w:r w:rsidRPr="0077410A">
        <w:rPr>
          <w:rFonts w:ascii="Verdana" w:hAnsi="Verdana"/>
          <w:lang w:val="en-US"/>
        </w:rPr>
        <w:t xml:space="preserve">ng </w:t>
      </w:r>
      <w:proofErr w:type="spellStart"/>
      <w:r w:rsidRPr="0077410A">
        <w:rPr>
          <w:rFonts w:ascii="Verdana" w:hAnsi="Verdana"/>
          <w:lang w:val="en-US"/>
        </w:rPr>
        <w:t>i</w:t>
      </w:r>
      <w:proofErr w:type="spellEnd"/>
      <w:r w:rsidRPr="0077410A">
        <w:rPr>
          <w:rFonts w:ascii="Verdana" w:hAnsi="Verdana"/>
          <w:lang w:val="en-US"/>
        </w:rPr>
        <w:t xml:space="preserve"> din </w:t>
      </w:r>
      <w:proofErr w:type="spellStart"/>
      <w:r w:rsidRPr="0077410A">
        <w:rPr>
          <w:rFonts w:ascii="Verdana" w:hAnsi="Verdana"/>
          <w:lang w:val="en-US"/>
        </w:rPr>
        <w:t>munn</w:t>
      </w:r>
      <w:proofErr w:type="spellEnd"/>
      <w:r w:rsidRPr="0077410A">
        <w:rPr>
          <w:rFonts w:ascii="Verdana" w:hAnsi="Verdana"/>
          <w:lang w:val="en-US"/>
        </w:rPr>
        <w:t>.</w:t>
      </w:r>
      <w:r w:rsidR="00874B13" w:rsidRPr="0077410A">
        <w:rPr>
          <w:rFonts w:ascii="Verdana" w:hAnsi="Verdana"/>
          <w:lang w:val="en-US"/>
        </w:rPr>
        <w:t xml:space="preserve"> </w:t>
      </w:r>
    </w:p>
    <w:p w:rsidR="00C8549A" w:rsidRPr="0077410A" w:rsidRDefault="00E55F4A" w:rsidP="00282905">
      <w:pPr>
        <w:pStyle w:val="NoSpacing"/>
        <w:jc w:val="right"/>
        <w:rPr>
          <w:rFonts w:ascii="Verdana" w:hAnsi="Verdana"/>
          <w:b/>
          <w:lang w:val="en-US"/>
        </w:rPr>
      </w:pPr>
      <w:proofErr w:type="spellStart"/>
      <w:r w:rsidRPr="0077410A">
        <w:rPr>
          <w:rFonts w:ascii="Verdana" w:hAnsi="Verdana"/>
          <w:i/>
          <w:lang w:val="en-US"/>
        </w:rPr>
        <w:t>Frå</w:t>
      </w:r>
      <w:proofErr w:type="spellEnd"/>
      <w:r w:rsidR="00C3301D" w:rsidRPr="0077410A">
        <w:rPr>
          <w:rFonts w:ascii="Verdana" w:hAnsi="Verdana"/>
          <w:i/>
          <w:lang w:val="en-US"/>
        </w:rPr>
        <w:t xml:space="preserve"> </w:t>
      </w:r>
      <w:proofErr w:type="spellStart"/>
      <w:r w:rsidR="00C3301D" w:rsidRPr="0077410A">
        <w:rPr>
          <w:rFonts w:ascii="Verdana" w:hAnsi="Verdana"/>
          <w:i/>
          <w:lang w:val="en-US"/>
        </w:rPr>
        <w:t>Grønn</w:t>
      </w:r>
      <w:proofErr w:type="spellEnd"/>
      <w:r w:rsidR="00C3301D" w:rsidRPr="0077410A">
        <w:rPr>
          <w:rFonts w:ascii="Verdana" w:hAnsi="Verdana"/>
          <w:i/>
          <w:lang w:val="en-US"/>
        </w:rPr>
        <w:t xml:space="preserve"> </w:t>
      </w:r>
      <w:proofErr w:type="spellStart"/>
      <w:r w:rsidR="00C3301D" w:rsidRPr="0077410A">
        <w:rPr>
          <w:rFonts w:ascii="Verdana" w:hAnsi="Verdana"/>
          <w:i/>
          <w:lang w:val="en-US"/>
        </w:rPr>
        <w:t>Kirkebok</w:t>
      </w:r>
      <w:proofErr w:type="spellEnd"/>
      <w:r w:rsidR="00C3301D" w:rsidRPr="0077410A">
        <w:rPr>
          <w:rFonts w:ascii="Verdana" w:hAnsi="Verdana"/>
          <w:i/>
          <w:lang w:val="en-US"/>
        </w:rPr>
        <w:t>: «</w:t>
      </w:r>
      <w:proofErr w:type="spellStart"/>
      <w:r w:rsidR="00C3301D" w:rsidRPr="0077410A">
        <w:rPr>
          <w:rFonts w:ascii="Verdana" w:hAnsi="Verdana"/>
          <w:i/>
          <w:lang w:val="en-US"/>
        </w:rPr>
        <w:t>Em</w:t>
      </w:r>
      <w:proofErr w:type="spellEnd"/>
      <w:r w:rsidR="00C3301D" w:rsidRPr="0077410A">
        <w:rPr>
          <w:rFonts w:ascii="Verdana" w:hAnsi="Verdana"/>
          <w:i/>
          <w:lang w:val="en-US"/>
        </w:rPr>
        <w:t xml:space="preserve"> </w:t>
      </w:r>
      <w:proofErr w:type="spellStart"/>
      <w:r w:rsidR="00C3301D" w:rsidRPr="0077410A">
        <w:rPr>
          <w:rFonts w:ascii="Verdana" w:hAnsi="Verdana"/>
          <w:i/>
          <w:lang w:val="en-US"/>
        </w:rPr>
        <w:t>tua</w:t>
      </w:r>
      <w:proofErr w:type="spellEnd"/>
      <w:r w:rsidR="00C3301D" w:rsidRPr="0077410A">
        <w:rPr>
          <w:rFonts w:ascii="Verdana" w:hAnsi="Verdana"/>
          <w:i/>
          <w:lang w:val="en-US"/>
        </w:rPr>
        <w:t xml:space="preserve"> </w:t>
      </w:r>
      <w:proofErr w:type="spellStart"/>
      <w:r w:rsidR="00C3301D" w:rsidRPr="0077410A">
        <w:rPr>
          <w:rFonts w:ascii="Verdana" w:hAnsi="Verdana"/>
          <w:i/>
          <w:lang w:val="en-US"/>
        </w:rPr>
        <w:t>graca</w:t>
      </w:r>
      <w:proofErr w:type="spellEnd"/>
      <w:r w:rsidR="00C3301D" w:rsidRPr="0077410A">
        <w:rPr>
          <w:rFonts w:ascii="Verdana" w:hAnsi="Verdana"/>
          <w:i/>
          <w:lang w:val="en-US"/>
        </w:rPr>
        <w:t xml:space="preserve">», KV 2005. </w:t>
      </w:r>
      <w:r w:rsidR="00F860A0" w:rsidRPr="0077410A">
        <w:rPr>
          <w:rFonts w:ascii="Verdana" w:hAnsi="Verdana"/>
          <w:i/>
          <w:lang w:val="en-US"/>
        </w:rPr>
        <w:br/>
      </w:r>
      <w:proofErr w:type="spellStart"/>
      <w:r w:rsidR="00C3301D" w:rsidRPr="0077410A">
        <w:rPr>
          <w:rFonts w:ascii="Verdana" w:hAnsi="Verdana"/>
          <w:i/>
          <w:lang w:val="en-US"/>
        </w:rPr>
        <w:t>O</w:t>
      </w:r>
      <w:r w:rsidR="00456BB6" w:rsidRPr="0077410A">
        <w:rPr>
          <w:rFonts w:ascii="Verdana" w:hAnsi="Verdana"/>
          <w:i/>
          <w:lang w:val="en-US"/>
        </w:rPr>
        <w:t>msetjing</w:t>
      </w:r>
      <w:proofErr w:type="spellEnd"/>
      <w:r w:rsidR="00F860A0" w:rsidRPr="0077410A">
        <w:rPr>
          <w:rFonts w:ascii="Verdana" w:hAnsi="Verdana"/>
          <w:i/>
          <w:lang w:val="en-US"/>
        </w:rPr>
        <w:t>:</w:t>
      </w:r>
      <w:r w:rsidR="00C3301D" w:rsidRPr="0077410A">
        <w:rPr>
          <w:rFonts w:ascii="Verdana" w:hAnsi="Verdana"/>
          <w:i/>
          <w:lang w:val="en-US"/>
        </w:rPr>
        <w:t xml:space="preserve"> </w:t>
      </w:r>
      <w:proofErr w:type="spellStart"/>
      <w:r w:rsidR="00C3301D" w:rsidRPr="0077410A">
        <w:rPr>
          <w:rFonts w:ascii="Verdana" w:hAnsi="Verdana"/>
          <w:i/>
          <w:lang w:val="en-US"/>
        </w:rPr>
        <w:t>Estrid</w:t>
      </w:r>
      <w:proofErr w:type="spellEnd"/>
      <w:r w:rsidR="00C3301D" w:rsidRPr="0077410A">
        <w:rPr>
          <w:rFonts w:ascii="Verdana" w:hAnsi="Verdana"/>
          <w:i/>
          <w:lang w:val="en-US"/>
        </w:rPr>
        <w:t xml:space="preserve"> </w:t>
      </w:r>
      <w:proofErr w:type="spellStart"/>
      <w:r w:rsidR="00C3301D" w:rsidRPr="0077410A">
        <w:rPr>
          <w:rFonts w:ascii="Verdana" w:hAnsi="Verdana"/>
          <w:i/>
          <w:lang w:val="en-US"/>
        </w:rPr>
        <w:t>Hesselund</w:t>
      </w:r>
      <w:proofErr w:type="spellEnd"/>
    </w:p>
    <w:p w:rsidR="007919E2" w:rsidRDefault="007919E2" w:rsidP="00F70953">
      <w:pPr>
        <w:pStyle w:val="NoSpacing"/>
        <w:ind w:left="708"/>
        <w:rPr>
          <w:rFonts w:ascii="Verdana" w:hAnsi="Verdana"/>
          <w:b/>
          <w:lang w:val="en-US"/>
        </w:rPr>
      </w:pPr>
    </w:p>
    <w:p w:rsidR="007919E2" w:rsidRDefault="007919E2" w:rsidP="00F70953">
      <w:pPr>
        <w:pStyle w:val="NoSpacing"/>
        <w:ind w:left="708"/>
        <w:rPr>
          <w:rFonts w:ascii="Verdana" w:hAnsi="Verdana"/>
          <w:b/>
          <w:lang w:val="en-US"/>
        </w:rPr>
      </w:pPr>
    </w:p>
    <w:p w:rsidR="00DC5FBF" w:rsidRPr="0077410A" w:rsidRDefault="00DF1BC2" w:rsidP="00F70953">
      <w:pPr>
        <w:pStyle w:val="NoSpacing"/>
        <w:ind w:left="708"/>
        <w:rPr>
          <w:rFonts w:ascii="Verdana" w:hAnsi="Verdana"/>
          <w:b/>
          <w:lang w:val="en-US"/>
        </w:rPr>
      </w:pPr>
      <w:bookmarkStart w:id="0" w:name="_GoBack"/>
      <w:bookmarkEnd w:id="0"/>
      <w:r w:rsidRPr="0077410A">
        <w:rPr>
          <w:rFonts w:ascii="Verdana" w:hAnsi="Verdana"/>
          <w:b/>
          <w:lang w:val="en-US"/>
        </w:rPr>
        <w:t>VELSIGNING</w:t>
      </w:r>
      <w:r w:rsidR="00DA6FB3" w:rsidRPr="0077410A">
        <w:rPr>
          <w:rFonts w:ascii="Verdana" w:hAnsi="Verdana"/>
          <w:b/>
          <w:lang w:val="en-US"/>
        </w:rPr>
        <w:t xml:space="preserve"> TIL Å </w:t>
      </w:r>
      <w:r w:rsidR="00EF4A80" w:rsidRPr="0077410A">
        <w:rPr>
          <w:rFonts w:ascii="Verdana" w:hAnsi="Verdana"/>
          <w:b/>
          <w:lang w:val="en-US"/>
        </w:rPr>
        <w:t>PÅVERKE</w:t>
      </w:r>
    </w:p>
    <w:p w:rsidR="00DA6FB3" w:rsidRPr="0077410A" w:rsidRDefault="00DA6FB3" w:rsidP="00D37084">
      <w:pPr>
        <w:pStyle w:val="NoSpacing"/>
        <w:ind w:left="1416"/>
        <w:rPr>
          <w:rFonts w:ascii="Verdana" w:hAnsi="Verdana"/>
          <w:lang w:val="en-US"/>
        </w:rPr>
      </w:pPr>
    </w:p>
    <w:p w:rsidR="00F30885" w:rsidRPr="0077410A" w:rsidRDefault="00F30885" w:rsidP="00F70953">
      <w:pPr>
        <w:pStyle w:val="NoSpacing"/>
        <w:ind w:left="708"/>
        <w:rPr>
          <w:rFonts w:ascii="Verdana" w:hAnsi="Verdana"/>
          <w:lang w:val="en-US"/>
        </w:rPr>
      </w:pPr>
      <w:proofErr w:type="spellStart"/>
      <w:r w:rsidRPr="0077410A">
        <w:rPr>
          <w:rFonts w:ascii="Verdana" w:hAnsi="Verdana"/>
          <w:lang w:val="en-US"/>
        </w:rPr>
        <w:t>Må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Gud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velsigne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deg</w:t>
      </w:r>
      <w:proofErr w:type="spellEnd"/>
      <w:r w:rsidRPr="0077410A">
        <w:rPr>
          <w:rFonts w:ascii="Verdana" w:hAnsi="Verdana"/>
          <w:lang w:val="en-US"/>
        </w:rPr>
        <w:t xml:space="preserve"> med </w:t>
      </w:r>
      <w:proofErr w:type="spellStart"/>
      <w:r w:rsidR="00B841D3" w:rsidRPr="0077410A">
        <w:rPr>
          <w:rFonts w:ascii="Verdana" w:hAnsi="Verdana"/>
          <w:lang w:val="en-US"/>
        </w:rPr>
        <w:t>heilag</w:t>
      </w:r>
      <w:proofErr w:type="spellEnd"/>
      <w:r w:rsidR="00B841D3"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vre</w:t>
      </w:r>
      <w:r w:rsidR="00411E51" w:rsidRPr="0077410A">
        <w:rPr>
          <w:rFonts w:ascii="Verdana" w:hAnsi="Verdana"/>
          <w:lang w:val="en-US"/>
        </w:rPr>
        <w:t>i</w:t>
      </w:r>
      <w:r w:rsidRPr="0077410A">
        <w:rPr>
          <w:rFonts w:ascii="Verdana" w:hAnsi="Verdana"/>
          <w:lang w:val="en-US"/>
        </w:rPr>
        <w:t>de</w:t>
      </w:r>
      <w:proofErr w:type="spellEnd"/>
      <w:r w:rsidRPr="0077410A">
        <w:rPr>
          <w:rFonts w:ascii="Verdana" w:hAnsi="Verdana"/>
          <w:lang w:val="en-US"/>
        </w:rPr>
        <w:t xml:space="preserve"> over </w:t>
      </w:r>
      <w:proofErr w:type="spellStart"/>
      <w:r w:rsidRPr="0077410A">
        <w:rPr>
          <w:rFonts w:ascii="Verdana" w:hAnsi="Verdana"/>
          <w:lang w:val="en-US"/>
        </w:rPr>
        <w:t>urett</w:t>
      </w:r>
      <w:proofErr w:type="spellEnd"/>
      <w:r w:rsidRPr="0077410A">
        <w:rPr>
          <w:rFonts w:ascii="Verdana" w:hAnsi="Verdana"/>
          <w:lang w:val="en-US"/>
        </w:rPr>
        <w:t>,</w:t>
      </w:r>
    </w:p>
    <w:p w:rsidR="00F30885" w:rsidRPr="0077410A" w:rsidRDefault="00411E51" w:rsidP="00F70953">
      <w:pPr>
        <w:pStyle w:val="NoSpacing"/>
        <w:ind w:left="708"/>
        <w:rPr>
          <w:rFonts w:ascii="Verdana" w:hAnsi="Verdana"/>
          <w:lang w:val="en-US"/>
        </w:rPr>
      </w:pPr>
      <w:proofErr w:type="spellStart"/>
      <w:r w:rsidRPr="0077410A">
        <w:rPr>
          <w:rFonts w:ascii="Verdana" w:hAnsi="Verdana"/>
          <w:lang w:val="en-US"/>
        </w:rPr>
        <w:t>u</w:t>
      </w:r>
      <w:r w:rsidR="00F30885" w:rsidRPr="0077410A">
        <w:rPr>
          <w:rFonts w:ascii="Verdana" w:hAnsi="Verdana"/>
          <w:lang w:val="en-US"/>
        </w:rPr>
        <w:t>ndertrykk</w:t>
      </w:r>
      <w:r w:rsidRPr="0077410A">
        <w:rPr>
          <w:rFonts w:ascii="Verdana" w:hAnsi="Verdana"/>
          <w:lang w:val="en-US"/>
        </w:rPr>
        <w:t>ing</w:t>
      </w:r>
      <w:proofErr w:type="spellEnd"/>
      <w:r w:rsidR="00F30885" w:rsidRPr="0077410A">
        <w:rPr>
          <w:rFonts w:ascii="Verdana" w:hAnsi="Verdana"/>
          <w:lang w:val="en-US"/>
        </w:rPr>
        <w:t xml:space="preserve"> </w:t>
      </w:r>
      <w:proofErr w:type="spellStart"/>
      <w:r w:rsidR="00F30885" w:rsidRPr="0077410A">
        <w:rPr>
          <w:rFonts w:ascii="Verdana" w:hAnsi="Verdana"/>
          <w:lang w:val="en-US"/>
        </w:rPr>
        <w:t>og</w:t>
      </w:r>
      <w:proofErr w:type="spellEnd"/>
      <w:r w:rsidR="00F30885" w:rsidRPr="0077410A">
        <w:rPr>
          <w:rFonts w:ascii="Verdana" w:hAnsi="Verdana"/>
          <w:lang w:val="en-US"/>
        </w:rPr>
        <w:t xml:space="preserve"> </w:t>
      </w:r>
      <w:proofErr w:type="spellStart"/>
      <w:r w:rsidR="00F30885" w:rsidRPr="0077410A">
        <w:rPr>
          <w:rFonts w:ascii="Verdana" w:hAnsi="Verdana"/>
          <w:lang w:val="en-US"/>
        </w:rPr>
        <w:t>utnytt</w:t>
      </w:r>
      <w:r w:rsidRPr="0077410A">
        <w:rPr>
          <w:rFonts w:ascii="Verdana" w:hAnsi="Verdana"/>
          <w:lang w:val="en-US"/>
        </w:rPr>
        <w:t>ing</w:t>
      </w:r>
      <w:proofErr w:type="spellEnd"/>
      <w:r w:rsidR="00F30885" w:rsidRPr="0077410A">
        <w:rPr>
          <w:rFonts w:ascii="Verdana" w:hAnsi="Verdana"/>
          <w:lang w:val="en-US"/>
        </w:rPr>
        <w:t xml:space="preserve"> </w:t>
      </w:r>
      <w:proofErr w:type="spellStart"/>
      <w:r w:rsidR="00F30885" w:rsidRPr="0077410A">
        <w:rPr>
          <w:rFonts w:ascii="Verdana" w:hAnsi="Verdana"/>
          <w:lang w:val="en-US"/>
        </w:rPr>
        <w:t>av</w:t>
      </w:r>
      <w:proofErr w:type="spellEnd"/>
      <w:r w:rsidR="00F30885" w:rsidRPr="0077410A">
        <w:rPr>
          <w:rFonts w:ascii="Verdana" w:hAnsi="Verdana"/>
          <w:lang w:val="en-US"/>
        </w:rPr>
        <w:t xml:space="preserve"> </w:t>
      </w:r>
      <w:proofErr w:type="spellStart"/>
      <w:r w:rsidR="00DA6116" w:rsidRPr="0077410A">
        <w:rPr>
          <w:rFonts w:ascii="Verdana" w:hAnsi="Verdana"/>
          <w:lang w:val="en-US"/>
        </w:rPr>
        <w:t>menneske</w:t>
      </w:r>
      <w:proofErr w:type="spellEnd"/>
      <w:r w:rsidR="00F30885" w:rsidRPr="0077410A">
        <w:rPr>
          <w:rFonts w:ascii="Verdana" w:hAnsi="Verdana"/>
          <w:lang w:val="en-US"/>
        </w:rPr>
        <w:t xml:space="preserve">, </w:t>
      </w:r>
    </w:p>
    <w:p w:rsidR="00F30885" w:rsidRPr="0077410A" w:rsidRDefault="00411E51" w:rsidP="00F70953">
      <w:pPr>
        <w:pStyle w:val="NoSpacing"/>
        <w:ind w:left="708"/>
        <w:rPr>
          <w:rFonts w:ascii="Verdana" w:hAnsi="Verdana"/>
          <w:lang w:val="en-US"/>
        </w:rPr>
      </w:pPr>
      <w:proofErr w:type="spellStart"/>
      <w:r w:rsidRPr="0077410A">
        <w:rPr>
          <w:rFonts w:ascii="Verdana" w:hAnsi="Verdana"/>
          <w:lang w:val="en-US"/>
        </w:rPr>
        <w:t>s</w:t>
      </w:r>
      <w:r w:rsidR="00F30885" w:rsidRPr="0077410A">
        <w:rPr>
          <w:rFonts w:ascii="Verdana" w:hAnsi="Verdana"/>
          <w:lang w:val="en-US"/>
        </w:rPr>
        <w:t>å</w:t>
      </w:r>
      <w:proofErr w:type="spellEnd"/>
      <w:r w:rsidR="00F30885" w:rsidRPr="0077410A">
        <w:rPr>
          <w:rFonts w:ascii="Verdana" w:hAnsi="Verdana"/>
          <w:lang w:val="en-US"/>
        </w:rPr>
        <w:t xml:space="preserve"> du </w:t>
      </w:r>
      <w:proofErr w:type="spellStart"/>
      <w:r w:rsidR="00F30885" w:rsidRPr="0077410A">
        <w:rPr>
          <w:rFonts w:ascii="Verdana" w:hAnsi="Verdana"/>
          <w:lang w:val="en-US"/>
        </w:rPr>
        <w:t>kan</w:t>
      </w:r>
      <w:proofErr w:type="spellEnd"/>
      <w:r w:rsidR="00F30885" w:rsidRPr="0077410A">
        <w:rPr>
          <w:rFonts w:ascii="Verdana" w:hAnsi="Verdana"/>
          <w:lang w:val="en-US"/>
        </w:rPr>
        <w:t xml:space="preserve"> </w:t>
      </w:r>
      <w:proofErr w:type="spellStart"/>
      <w:r w:rsidR="00F30885" w:rsidRPr="0077410A">
        <w:rPr>
          <w:rFonts w:ascii="Verdana" w:hAnsi="Verdana"/>
          <w:lang w:val="en-US"/>
        </w:rPr>
        <w:t>arbeide</w:t>
      </w:r>
      <w:proofErr w:type="spellEnd"/>
      <w:r w:rsidR="00F30885" w:rsidRPr="0077410A">
        <w:rPr>
          <w:rFonts w:ascii="Verdana" w:hAnsi="Verdana"/>
          <w:lang w:val="en-US"/>
        </w:rPr>
        <w:t xml:space="preserve"> for </w:t>
      </w:r>
      <w:proofErr w:type="spellStart"/>
      <w:r w:rsidR="00F30885" w:rsidRPr="0077410A">
        <w:rPr>
          <w:rFonts w:ascii="Verdana" w:hAnsi="Verdana"/>
          <w:lang w:val="en-US"/>
        </w:rPr>
        <w:t>rettferd</w:t>
      </w:r>
      <w:proofErr w:type="spellEnd"/>
      <w:r w:rsidR="00F30885" w:rsidRPr="0077410A">
        <w:rPr>
          <w:rFonts w:ascii="Verdana" w:hAnsi="Verdana"/>
          <w:lang w:val="en-US"/>
        </w:rPr>
        <w:t xml:space="preserve">, </w:t>
      </w:r>
      <w:proofErr w:type="spellStart"/>
      <w:r w:rsidR="00F30885" w:rsidRPr="0077410A">
        <w:rPr>
          <w:rFonts w:ascii="Verdana" w:hAnsi="Verdana"/>
          <w:lang w:val="en-US"/>
        </w:rPr>
        <w:t>lik</w:t>
      </w:r>
      <w:r w:rsidRPr="0077410A">
        <w:rPr>
          <w:rFonts w:ascii="Verdana" w:hAnsi="Verdana"/>
          <w:lang w:val="en-US"/>
        </w:rPr>
        <w:t>skap</w:t>
      </w:r>
      <w:proofErr w:type="spellEnd"/>
      <w:r w:rsidR="00F30885" w:rsidRPr="0077410A">
        <w:rPr>
          <w:rFonts w:ascii="Verdana" w:hAnsi="Verdana"/>
          <w:lang w:val="en-US"/>
        </w:rPr>
        <w:t xml:space="preserve"> </w:t>
      </w:r>
      <w:proofErr w:type="spellStart"/>
      <w:r w:rsidR="00F30885" w:rsidRPr="0077410A">
        <w:rPr>
          <w:rFonts w:ascii="Verdana" w:hAnsi="Verdana"/>
          <w:lang w:val="en-US"/>
        </w:rPr>
        <w:t>og</w:t>
      </w:r>
      <w:proofErr w:type="spellEnd"/>
      <w:r w:rsidR="00F30885" w:rsidRPr="0077410A">
        <w:rPr>
          <w:rFonts w:ascii="Verdana" w:hAnsi="Verdana"/>
          <w:lang w:val="en-US"/>
        </w:rPr>
        <w:t xml:space="preserve"> </w:t>
      </w:r>
      <w:proofErr w:type="spellStart"/>
      <w:r w:rsidR="00F30885" w:rsidRPr="0077410A">
        <w:rPr>
          <w:rFonts w:ascii="Verdana" w:hAnsi="Verdana"/>
          <w:lang w:val="en-US"/>
        </w:rPr>
        <w:t>fred</w:t>
      </w:r>
      <w:proofErr w:type="spellEnd"/>
      <w:r w:rsidR="00F30885" w:rsidRPr="0077410A">
        <w:rPr>
          <w:rFonts w:ascii="Verdana" w:hAnsi="Verdana"/>
          <w:lang w:val="en-US"/>
        </w:rPr>
        <w:t>.</w:t>
      </w:r>
    </w:p>
    <w:p w:rsidR="00F30885" w:rsidRPr="0077410A" w:rsidRDefault="00F30885" w:rsidP="00F70953">
      <w:pPr>
        <w:pStyle w:val="NoSpacing"/>
        <w:ind w:left="708"/>
        <w:rPr>
          <w:rFonts w:ascii="Verdana" w:hAnsi="Verdana"/>
          <w:lang w:val="en-US"/>
        </w:rPr>
      </w:pPr>
    </w:p>
    <w:p w:rsidR="00DA6FB3" w:rsidRPr="0077410A" w:rsidRDefault="00DA6FB3" w:rsidP="00F70953">
      <w:pPr>
        <w:pStyle w:val="NoSpacing"/>
        <w:ind w:left="708"/>
        <w:rPr>
          <w:rFonts w:ascii="Verdana" w:hAnsi="Verdana"/>
          <w:lang w:val="en-US"/>
        </w:rPr>
      </w:pPr>
      <w:proofErr w:type="spellStart"/>
      <w:r w:rsidRPr="0077410A">
        <w:rPr>
          <w:rFonts w:ascii="Verdana" w:hAnsi="Verdana"/>
          <w:lang w:val="en-US"/>
        </w:rPr>
        <w:t>Må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Gud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velsigne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deg</w:t>
      </w:r>
      <w:proofErr w:type="spellEnd"/>
      <w:r w:rsidRPr="0077410A">
        <w:rPr>
          <w:rFonts w:ascii="Verdana" w:hAnsi="Verdana"/>
          <w:lang w:val="en-US"/>
        </w:rPr>
        <w:t xml:space="preserve"> med </w:t>
      </w:r>
      <w:proofErr w:type="spellStart"/>
      <w:r w:rsidRPr="0077410A">
        <w:rPr>
          <w:rFonts w:ascii="Verdana" w:hAnsi="Verdana"/>
          <w:lang w:val="en-US"/>
        </w:rPr>
        <w:t>tårer</w:t>
      </w:r>
      <w:proofErr w:type="spellEnd"/>
      <w:r w:rsidRPr="0077410A">
        <w:rPr>
          <w:rFonts w:ascii="Verdana" w:hAnsi="Verdana"/>
          <w:lang w:val="en-US"/>
        </w:rPr>
        <w:t xml:space="preserve"> for </w:t>
      </w:r>
      <w:proofErr w:type="spellStart"/>
      <w:r w:rsidR="000E496F" w:rsidRPr="0077410A">
        <w:rPr>
          <w:rFonts w:ascii="Verdana" w:hAnsi="Verdana"/>
          <w:lang w:val="en-US"/>
        </w:rPr>
        <w:t>dei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som</w:t>
      </w:r>
      <w:proofErr w:type="spellEnd"/>
    </w:p>
    <w:p w:rsidR="00B30CD9" w:rsidRPr="0077410A" w:rsidRDefault="00270C85" w:rsidP="00F70953">
      <w:pPr>
        <w:pStyle w:val="NoSpacing"/>
        <w:ind w:left="708"/>
        <w:rPr>
          <w:rFonts w:ascii="Verdana" w:hAnsi="Verdana"/>
          <w:lang w:val="en-US"/>
        </w:rPr>
      </w:pPr>
      <w:proofErr w:type="spellStart"/>
      <w:r w:rsidRPr="0077410A">
        <w:rPr>
          <w:rFonts w:ascii="Verdana" w:hAnsi="Verdana"/>
          <w:lang w:val="en-US"/>
        </w:rPr>
        <w:t>er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merkte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="00DA6FB3" w:rsidRPr="0077410A">
        <w:rPr>
          <w:rFonts w:ascii="Verdana" w:hAnsi="Verdana"/>
          <w:lang w:val="en-US"/>
        </w:rPr>
        <w:t>av</w:t>
      </w:r>
      <w:proofErr w:type="spellEnd"/>
      <w:r w:rsidR="00DA6FB3" w:rsidRPr="0077410A">
        <w:rPr>
          <w:rFonts w:ascii="Verdana" w:hAnsi="Verdana"/>
          <w:lang w:val="en-US"/>
        </w:rPr>
        <w:t xml:space="preserve"> </w:t>
      </w:r>
      <w:proofErr w:type="spellStart"/>
      <w:r w:rsidR="00DA6FB3" w:rsidRPr="0077410A">
        <w:rPr>
          <w:rFonts w:ascii="Verdana" w:hAnsi="Verdana"/>
          <w:lang w:val="en-US"/>
        </w:rPr>
        <w:t>hunger</w:t>
      </w:r>
      <w:r w:rsidR="00F30885" w:rsidRPr="0077410A">
        <w:rPr>
          <w:rFonts w:ascii="Verdana" w:hAnsi="Verdana"/>
          <w:lang w:val="en-US"/>
        </w:rPr>
        <w:t>sn</w:t>
      </w:r>
      <w:r w:rsidR="00411E51" w:rsidRPr="0077410A">
        <w:rPr>
          <w:rFonts w:ascii="Verdana" w:hAnsi="Verdana"/>
          <w:lang w:val="en-US"/>
        </w:rPr>
        <w:t>au</w:t>
      </w:r>
      <w:r w:rsidR="00F30885" w:rsidRPr="0077410A">
        <w:rPr>
          <w:rFonts w:ascii="Verdana" w:hAnsi="Verdana"/>
          <w:lang w:val="en-US"/>
        </w:rPr>
        <w:t>d</w:t>
      </w:r>
      <w:proofErr w:type="spellEnd"/>
      <w:r w:rsidR="00F30885" w:rsidRPr="0077410A">
        <w:rPr>
          <w:rFonts w:ascii="Verdana" w:hAnsi="Verdana"/>
          <w:lang w:val="en-US"/>
        </w:rPr>
        <w:t xml:space="preserve">, </w:t>
      </w:r>
      <w:proofErr w:type="spellStart"/>
      <w:r w:rsidR="000E496F" w:rsidRPr="0077410A">
        <w:rPr>
          <w:rFonts w:ascii="Verdana" w:hAnsi="Verdana"/>
          <w:lang w:val="en-US"/>
        </w:rPr>
        <w:t>svolt</w:t>
      </w:r>
      <w:proofErr w:type="spellEnd"/>
      <w:r w:rsidR="00F30885" w:rsidRPr="0077410A">
        <w:rPr>
          <w:rFonts w:ascii="Verdana" w:hAnsi="Verdana"/>
          <w:lang w:val="en-US"/>
        </w:rPr>
        <w:t xml:space="preserve">, </w:t>
      </w:r>
      <w:proofErr w:type="spellStart"/>
      <w:r w:rsidR="00F30885" w:rsidRPr="0077410A">
        <w:rPr>
          <w:rFonts w:ascii="Verdana" w:hAnsi="Verdana"/>
          <w:lang w:val="en-US"/>
        </w:rPr>
        <w:t>utstø</w:t>
      </w:r>
      <w:r w:rsidR="00411E51" w:rsidRPr="0077410A">
        <w:rPr>
          <w:rFonts w:ascii="Verdana" w:hAnsi="Verdana"/>
          <w:lang w:val="en-US"/>
        </w:rPr>
        <w:t>yting</w:t>
      </w:r>
      <w:proofErr w:type="spellEnd"/>
      <w:r w:rsidR="00F30885" w:rsidRPr="0077410A">
        <w:rPr>
          <w:rFonts w:ascii="Verdana" w:hAnsi="Verdana"/>
          <w:lang w:val="en-US"/>
        </w:rPr>
        <w:t xml:space="preserve"> </w:t>
      </w:r>
      <w:proofErr w:type="spellStart"/>
      <w:r w:rsidR="00F30885" w:rsidRPr="0077410A">
        <w:rPr>
          <w:rFonts w:ascii="Verdana" w:hAnsi="Verdana"/>
          <w:lang w:val="en-US"/>
        </w:rPr>
        <w:t>og</w:t>
      </w:r>
      <w:proofErr w:type="spellEnd"/>
      <w:r w:rsidR="00F30885" w:rsidRPr="0077410A">
        <w:rPr>
          <w:rFonts w:ascii="Verdana" w:hAnsi="Verdana"/>
          <w:lang w:val="en-US"/>
        </w:rPr>
        <w:t xml:space="preserve"> </w:t>
      </w:r>
      <w:proofErr w:type="spellStart"/>
      <w:r w:rsidR="00F30885" w:rsidRPr="0077410A">
        <w:rPr>
          <w:rFonts w:ascii="Verdana" w:hAnsi="Verdana"/>
          <w:lang w:val="en-US"/>
        </w:rPr>
        <w:t>krig</w:t>
      </w:r>
      <w:proofErr w:type="spellEnd"/>
      <w:r w:rsidR="00F30885" w:rsidRPr="0077410A">
        <w:rPr>
          <w:rFonts w:ascii="Verdana" w:hAnsi="Verdana"/>
          <w:lang w:val="en-US"/>
        </w:rPr>
        <w:t xml:space="preserve">, </w:t>
      </w:r>
    </w:p>
    <w:p w:rsidR="00F30885" w:rsidRPr="0077410A" w:rsidRDefault="00F30885" w:rsidP="00F70953">
      <w:pPr>
        <w:pStyle w:val="NoSpacing"/>
        <w:ind w:left="708"/>
        <w:rPr>
          <w:rFonts w:ascii="Verdana" w:hAnsi="Verdana"/>
          <w:lang w:val="en-US"/>
        </w:rPr>
      </w:pPr>
      <w:proofErr w:type="spellStart"/>
      <w:r w:rsidRPr="0077410A">
        <w:rPr>
          <w:rFonts w:ascii="Verdana" w:hAnsi="Verdana"/>
          <w:lang w:val="en-US"/>
        </w:rPr>
        <w:t>så</w:t>
      </w:r>
      <w:proofErr w:type="spellEnd"/>
      <w:r w:rsidRPr="0077410A">
        <w:rPr>
          <w:rFonts w:ascii="Verdana" w:hAnsi="Verdana"/>
          <w:lang w:val="en-US"/>
        </w:rPr>
        <w:t xml:space="preserve"> du </w:t>
      </w:r>
      <w:proofErr w:type="spellStart"/>
      <w:r w:rsidR="00270C85" w:rsidRPr="0077410A">
        <w:rPr>
          <w:rFonts w:ascii="Verdana" w:hAnsi="Verdana"/>
          <w:lang w:val="en-US"/>
        </w:rPr>
        <w:t>kan</w:t>
      </w:r>
      <w:proofErr w:type="spellEnd"/>
      <w:r w:rsidR="00270C85"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rekk</w:t>
      </w:r>
      <w:r w:rsidR="00A1307E" w:rsidRPr="0077410A">
        <w:rPr>
          <w:rFonts w:ascii="Verdana" w:hAnsi="Verdana"/>
          <w:lang w:val="en-US"/>
        </w:rPr>
        <w:t>j</w:t>
      </w:r>
      <w:r w:rsidRPr="0077410A">
        <w:rPr>
          <w:rFonts w:ascii="Verdana" w:hAnsi="Verdana"/>
          <w:lang w:val="en-US"/>
        </w:rPr>
        <w:t>e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="00A1307E" w:rsidRPr="0077410A">
        <w:rPr>
          <w:rFonts w:ascii="Verdana" w:hAnsi="Verdana"/>
          <w:lang w:val="en-US"/>
        </w:rPr>
        <w:t>fram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h</w:t>
      </w:r>
      <w:r w:rsidR="00411E51" w:rsidRPr="0077410A">
        <w:rPr>
          <w:rFonts w:ascii="Verdana" w:hAnsi="Verdana"/>
          <w:lang w:val="en-US"/>
        </w:rPr>
        <w:t>a</w:t>
      </w:r>
      <w:r w:rsidRPr="0077410A">
        <w:rPr>
          <w:rFonts w:ascii="Verdana" w:hAnsi="Verdana"/>
          <w:lang w:val="en-US"/>
        </w:rPr>
        <w:t>nd</w:t>
      </w:r>
      <w:r w:rsidR="00411E51" w:rsidRPr="0077410A">
        <w:rPr>
          <w:rFonts w:ascii="Verdana" w:hAnsi="Verdana"/>
          <w:lang w:val="en-US"/>
        </w:rPr>
        <w:t>a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="00411E51" w:rsidRPr="0077410A">
        <w:rPr>
          <w:rFonts w:ascii="Verdana" w:hAnsi="Verdana"/>
          <w:lang w:val="en-US"/>
        </w:rPr>
        <w:t>til</w:t>
      </w:r>
      <w:proofErr w:type="spellEnd"/>
      <w:r w:rsidR="00411E51"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trø</w:t>
      </w:r>
      <w:r w:rsidR="00411E51" w:rsidRPr="0077410A">
        <w:rPr>
          <w:rFonts w:ascii="Verdana" w:hAnsi="Verdana"/>
          <w:lang w:val="en-US"/>
        </w:rPr>
        <w:t>y</w:t>
      </w:r>
      <w:r w:rsidRPr="0077410A">
        <w:rPr>
          <w:rFonts w:ascii="Verdana" w:hAnsi="Verdana"/>
          <w:lang w:val="en-US"/>
        </w:rPr>
        <w:t>st</w:t>
      </w:r>
      <w:proofErr w:type="spellEnd"/>
      <w:r w:rsidR="00411E51" w:rsidRPr="0077410A">
        <w:rPr>
          <w:rFonts w:ascii="Verdana" w:hAnsi="Verdana"/>
          <w:lang w:val="en-US"/>
        </w:rPr>
        <w:t xml:space="preserve"> </w:t>
      </w:r>
      <w:r w:rsidRPr="0077410A">
        <w:rPr>
          <w:rFonts w:ascii="Verdana" w:hAnsi="Verdana"/>
          <w:lang w:val="en-US"/>
        </w:rPr>
        <w:br/>
      </w:r>
      <w:proofErr w:type="spellStart"/>
      <w:r w:rsidRPr="0077410A">
        <w:rPr>
          <w:rFonts w:ascii="Verdana" w:hAnsi="Verdana"/>
          <w:lang w:val="en-US"/>
        </w:rPr>
        <w:t>og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vende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="00270C85" w:rsidRPr="0077410A">
        <w:rPr>
          <w:rFonts w:ascii="Verdana" w:hAnsi="Verdana"/>
          <w:lang w:val="en-US"/>
        </w:rPr>
        <w:t>det</w:t>
      </w:r>
      <w:proofErr w:type="spellEnd"/>
      <w:r w:rsidR="00270C85" w:rsidRPr="0077410A">
        <w:rPr>
          <w:rFonts w:ascii="Verdana" w:hAnsi="Verdana"/>
          <w:lang w:val="en-US"/>
        </w:rPr>
        <w:t xml:space="preserve"> </w:t>
      </w:r>
      <w:proofErr w:type="spellStart"/>
      <w:r w:rsidR="00270C85" w:rsidRPr="0077410A">
        <w:rPr>
          <w:rFonts w:ascii="Verdana" w:hAnsi="Verdana"/>
          <w:lang w:val="en-US"/>
        </w:rPr>
        <w:t>vonde</w:t>
      </w:r>
      <w:proofErr w:type="spellEnd"/>
      <w:r w:rsidR="00270C85"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til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="00270C85" w:rsidRPr="0077410A">
        <w:rPr>
          <w:rFonts w:ascii="Verdana" w:hAnsi="Verdana"/>
          <w:lang w:val="en-US"/>
        </w:rPr>
        <w:t>det</w:t>
      </w:r>
      <w:proofErr w:type="spellEnd"/>
      <w:r w:rsidR="00270C85" w:rsidRPr="0077410A">
        <w:rPr>
          <w:rFonts w:ascii="Verdana" w:hAnsi="Verdana"/>
          <w:lang w:val="en-US"/>
        </w:rPr>
        <w:t xml:space="preserve"> </w:t>
      </w:r>
      <w:proofErr w:type="spellStart"/>
      <w:r w:rsidR="00270C85" w:rsidRPr="0077410A">
        <w:rPr>
          <w:rFonts w:ascii="Verdana" w:hAnsi="Verdana"/>
          <w:lang w:val="en-US"/>
        </w:rPr>
        <w:t>gode</w:t>
      </w:r>
      <w:proofErr w:type="spellEnd"/>
      <w:r w:rsidR="00270C85" w:rsidRPr="0077410A">
        <w:rPr>
          <w:rFonts w:ascii="Verdana" w:hAnsi="Verdana"/>
          <w:lang w:val="en-US"/>
        </w:rPr>
        <w:t>.</w:t>
      </w:r>
    </w:p>
    <w:p w:rsidR="00B30CD9" w:rsidRPr="0077410A" w:rsidRDefault="00B30CD9" w:rsidP="00F70953">
      <w:pPr>
        <w:pStyle w:val="NoSpacing"/>
        <w:ind w:left="708"/>
        <w:rPr>
          <w:rFonts w:ascii="Verdana" w:hAnsi="Verdana"/>
          <w:lang w:val="en-US"/>
        </w:rPr>
      </w:pPr>
    </w:p>
    <w:p w:rsidR="00DA6FB3" w:rsidRPr="0077410A" w:rsidRDefault="00DA6FB3" w:rsidP="00F70953">
      <w:pPr>
        <w:pStyle w:val="NoSpacing"/>
        <w:ind w:firstLine="708"/>
        <w:rPr>
          <w:rFonts w:ascii="Verdana" w:hAnsi="Verdana"/>
          <w:lang w:val="en-US"/>
        </w:rPr>
      </w:pPr>
      <w:proofErr w:type="spellStart"/>
      <w:r w:rsidRPr="0077410A">
        <w:rPr>
          <w:rFonts w:ascii="Verdana" w:hAnsi="Verdana"/>
          <w:lang w:val="en-US"/>
        </w:rPr>
        <w:t>Og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må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Gud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velsigne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deg</w:t>
      </w:r>
      <w:proofErr w:type="spellEnd"/>
      <w:r w:rsidRPr="0077410A">
        <w:rPr>
          <w:rFonts w:ascii="Verdana" w:hAnsi="Verdana"/>
          <w:lang w:val="en-US"/>
        </w:rPr>
        <w:t xml:space="preserve"> med den </w:t>
      </w:r>
      <w:proofErr w:type="spellStart"/>
      <w:r w:rsidRPr="0077410A">
        <w:rPr>
          <w:rFonts w:ascii="Verdana" w:hAnsi="Verdana"/>
          <w:lang w:val="en-US"/>
        </w:rPr>
        <w:t>dristige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tanke</w:t>
      </w:r>
      <w:r w:rsidR="00411E51" w:rsidRPr="0077410A">
        <w:rPr>
          <w:rFonts w:ascii="Verdana" w:hAnsi="Verdana"/>
          <w:lang w:val="en-US"/>
        </w:rPr>
        <w:t>n</w:t>
      </w:r>
      <w:proofErr w:type="spellEnd"/>
    </w:p>
    <w:p w:rsidR="00DA6FB3" w:rsidRPr="0077410A" w:rsidRDefault="00DA6FB3" w:rsidP="00F70953">
      <w:pPr>
        <w:pStyle w:val="NoSpacing"/>
        <w:ind w:left="708"/>
        <w:rPr>
          <w:rFonts w:ascii="Verdana" w:hAnsi="Verdana"/>
          <w:lang w:val="en-US"/>
        </w:rPr>
      </w:pPr>
      <w:r w:rsidRPr="0077410A">
        <w:rPr>
          <w:rFonts w:ascii="Verdana" w:hAnsi="Verdana"/>
          <w:lang w:val="en-US"/>
        </w:rPr>
        <w:t xml:space="preserve">at du </w:t>
      </w:r>
      <w:proofErr w:type="spellStart"/>
      <w:r w:rsidRPr="0077410A">
        <w:rPr>
          <w:rFonts w:ascii="Verdana" w:hAnsi="Verdana"/>
          <w:lang w:val="en-US"/>
        </w:rPr>
        <w:t>er</w:t>
      </w:r>
      <w:proofErr w:type="spellEnd"/>
      <w:r w:rsidRPr="0077410A">
        <w:rPr>
          <w:rFonts w:ascii="Verdana" w:hAnsi="Verdana"/>
          <w:lang w:val="en-US"/>
        </w:rPr>
        <w:t xml:space="preserve"> med </w:t>
      </w:r>
      <w:proofErr w:type="spellStart"/>
      <w:r w:rsidR="00411E51" w:rsidRPr="0077410A">
        <w:rPr>
          <w:rFonts w:ascii="Verdana" w:hAnsi="Verdana"/>
          <w:lang w:val="en-US"/>
        </w:rPr>
        <w:t>og</w:t>
      </w:r>
      <w:proofErr w:type="spellEnd"/>
      <w:r w:rsidR="00411E51" w:rsidRPr="0077410A">
        <w:rPr>
          <w:rFonts w:ascii="Verdana" w:hAnsi="Verdana"/>
          <w:lang w:val="en-US"/>
        </w:rPr>
        <w:t xml:space="preserve"> </w:t>
      </w:r>
      <w:proofErr w:type="spellStart"/>
      <w:r w:rsidR="00EF4A80" w:rsidRPr="0077410A">
        <w:rPr>
          <w:rFonts w:ascii="Verdana" w:hAnsi="Verdana"/>
          <w:lang w:val="en-US"/>
        </w:rPr>
        <w:t>endrar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="00DA6116" w:rsidRPr="0077410A">
        <w:rPr>
          <w:rFonts w:ascii="Verdana" w:hAnsi="Verdana"/>
          <w:lang w:val="en-US"/>
        </w:rPr>
        <w:t>verda</w:t>
      </w:r>
      <w:proofErr w:type="spellEnd"/>
      <w:r w:rsidRPr="0077410A">
        <w:rPr>
          <w:rFonts w:ascii="Verdana" w:hAnsi="Verdana"/>
          <w:lang w:val="en-US"/>
        </w:rPr>
        <w:t>,</w:t>
      </w:r>
    </w:p>
    <w:p w:rsidR="00DA6FB3" w:rsidRPr="0077410A" w:rsidRDefault="00DA6FB3" w:rsidP="00F70953">
      <w:pPr>
        <w:pStyle w:val="NoSpacing"/>
        <w:ind w:left="708"/>
        <w:rPr>
          <w:rFonts w:ascii="Verdana" w:hAnsi="Verdana"/>
          <w:lang w:val="en-US"/>
        </w:rPr>
      </w:pPr>
      <w:proofErr w:type="spellStart"/>
      <w:r w:rsidRPr="0077410A">
        <w:rPr>
          <w:rFonts w:ascii="Verdana" w:hAnsi="Verdana"/>
          <w:lang w:val="en-US"/>
        </w:rPr>
        <w:t>så</w:t>
      </w:r>
      <w:proofErr w:type="spellEnd"/>
      <w:r w:rsidRPr="0077410A">
        <w:rPr>
          <w:rFonts w:ascii="Verdana" w:hAnsi="Verdana"/>
          <w:lang w:val="en-US"/>
        </w:rPr>
        <w:t xml:space="preserve"> du </w:t>
      </w:r>
      <w:proofErr w:type="spellStart"/>
      <w:r w:rsidRPr="0077410A">
        <w:rPr>
          <w:rFonts w:ascii="Verdana" w:hAnsi="Verdana"/>
          <w:lang w:val="en-US"/>
        </w:rPr>
        <w:t>kan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="003C670B" w:rsidRPr="0077410A">
        <w:rPr>
          <w:rFonts w:ascii="Verdana" w:hAnsi="Verdana"/>
          <w:lang w:val="en-US"/>
        </w:rPr>
        <w:t>gjere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det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andre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="00EF4A80" w:rsidRPr="0077410A">
        <w:rPr>
          <w:rFonts w:ascii="Verdana" w:hAnsi="Verdana"/>
          <w:lang w:val="en-US"/>
        </w:rPr>
        <w:t>tenkjer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er</w:t>
      </w:r>
      <w:proofErr w:type="spellEnd"/>
      <w:r w:rsidRPr="0077410A">
        <w:rPr>
          <w:rFonts w:ascii="Verdana" w:hAnsi="Verdana"/>
          <w:lang w:val="en-US"/>
        </w:rPr>
        <w:t xml:space="preserve"> </w:t>
      </w:r>
      <w:proofErr w:type="spellStart"/>
      <w:r w:rsidRPr="0077410A">
        <w:rPr>
          <w:rFonts w:ascii="Verdana" w:hAnsi="Verdana"/>
          <w:lang w:val="en-US"/>
        </w:rPr>
        <w:t>um</w:t>
      </w:r>
      <w:r w:rsidR="00411E51" w:rsidRPr="0077410A">
        <w:rPr>
          <w:rFonts w:ascii="Verdana" w:hAnsi="Verdana"/>
          <w:lang w:val="en-US"/>
        </w:rPr>
        <w:t>ogeleg</w:t>
      </w:r>
      <w:proofErr w:type="spellEnd"/>
      <w:r w:rsidRPr="0077410A">
        <w:rPr>
          <w:rFonts w:ascii="Verdana" w:hAnsi="Verdana"/>
          <w:lang w:val="en-US"/>
        </w:rPr>
        <w:t>.</w:t>
      </w:r>
    </w:p>
    <w:p w:rsidR="00DA6FB3" w:rsidRPr="0077410A" w:rsidRDefault="00DA6FB3" w:rsidP="00D37084">
      <w:pPr>
        <w:pStyle w:val="NoSpacing"/>
        <w:ind w:left="2124"/>
        <w:jc w:val="right"/>
        <w:rPr>
          <w:rFonts w:ascii="Verdana" w:hAnsi="Verdana"/>
          <w:i/>
        </w:rPr>
      </w:pPr>
      <w:r w:rsidRPr="0077410A">
        <w:rPr>
          <w:rFonts w:ascii="Verdana" w:hAnsi="Verdana"/>
          <w:i/>
        </w:rPr>
        <w:t xml:space="preserve">Utdrag </w:t>
      </w:r>
      <w:proofErr w:type="spellStart"/>
      <w:r w:rsidR="00E55F4A" w:rsidRPr="0077410A">
        <w:rPr>
          <w:rFonts w:ascii="Verdana" w:hAnsi="Verdana"/>
          <w:i/>
        </w:rPr>
        <w:t>frå</w:t>
      </w:r>
      <w:proofErr w:type="spellEnd"/>
      <w:r w:rsidRPr="0077410A">
        <w:rPr>
          <w:rFonts w:ascii="Verdana" w:hAnsi="Verdana"/>
          <w:i/>
        </w:rPr>
        <w:t xml:space="preserve"> «Vels</w:t>
      </w:r>
      <w:r w:rsidR="00411E51" w:rsidRPr="0077410A">
        <w:rPr>
          <w:rFonts w:ascii="Verdana" w:hAnsi="Verdana"/>
          <w:i/>
        </w:rPr>
        <w:t>i</w:t>
      </w:r>
      <w:r w:rsidRPr="0077410A">
        <w:rPr>
          <w:rFonts w:ascii="Verdana" w:hAnsi="Verdana"/>
          <w:i/>
        </w:rPr>
        <w:t xml:space="preserve">gnelse til å </w:t>
      </w:r>
      <w:r w:rsidR="003C670B" w:rsidRPr="0077410A">
        <w:rPr>
          <w:rFonts w:ascii="Verdana" w:hAnsi="Verdana"/>
          <w:i/>
        </w:rPr>
        <w:t>gj</w:t>
      </w:r>
      <w:r w:rsidR="00411E51" w:rsidRPr="0077410A">
        <w:rPr>
          <w:rFonts w:ascii="Verdana" w:hAnsi="Verdana"/>
          <w:i/>
        </w:rPr>
        <w:t>ø</w:t>
      </w:r>
      <w:r w:rsidR="003C670B" w:rsidRPr="0077410A">
        <w:rPr>
          <w:rFonts w:ascii="Verdana" w:hAnsi="Verdana"/>
          <w:i/>
        </w:rPr>
        <w:t>re</w:t>
      </w:r>
      <w:r w:rsidRPr="0077410A">
        <w:rPr>
          <w:rFonts w:ascii="Verdana" w:hAnsi="Verdana"/>
          <w:i/>
        </w:rPr>
        <w:t xml:space="preserve"> en forskjell», </w:t>
      </w:r>
      <w:r w:rsidRPr="0077410A">
        <w:rPr>
          <w:rFonts w:ascii="Verdana" w:hAnsi="Verdana"/>
          <w:i/>
        </w:rPr>
        <w:br/>
      </w:r>
      <w:r w:rsidR="00E55F4A" w:rsidRPr="0077410A">
        <w:rPr>
          <w:rFonts w:ascii="Verdana" w:hAnsi="Verdana"/>
          <w:i/>
        </w:rPr>
        <w:t>fr</w:t>
      </w:r>
      <w:r w:rsidR="00411E51" w:rsidRPr="0077410A">
        <w:rPr>
          <w:rFonts w:ascii="Verdana" w:hAnsi="Verdana"/>
          <w:i/>
        </w:rPr>
        <w:t>a</w:t>
      </w:r>
      <w:r w:rsidRPr="0077410A">
        <w:rPr>
          <w:rFonts w:ascii="Verdana" w:hAnsi="Verdana"/>
          <w:i/>
        </w:rPr>
        <w:t xml:space="preserve"> Indonesia etter tsunamien 2004</w:t>
      </w:r>
      <w:r w:rsidRPr="0077410A">
        <w:rPr>
          <w:rFonts w:ascii="Verdana" w:hAnsi="Verdana"/>
          <w:i/>
        </w:rPr>
        <w:br/>
        <w:t xml:space="preserve">Ressurshefte med impulser </w:t>
      </w:r>
      <w:r w:rsidR="00E55F4A" w:rsidRPr="0077410A">
        <w:rPr>
          <w:rFonts w:ascii="Verdana" w:hAnsi="Verdana"/>
          <w:i/>
        </w:rPr>
        <w:t>fr</w:t>
      </w:r>
      <w:r w:rsidR="00411E51" w:rsidRPr="0077410A">
        <w:rPr>
          <w:rFonts w:ascii="Verdana" w:hAnsi="Verdana"/>
          <w:i/>
        </w:rPr>
        <w:t>a</w:t>
      </w:r>
      <w:r w:rsidRPr="0077410A">
        <w:rPr>
          <w:rFonts w:ascii="Verdana" w:hAnsi="Verdana"/>
          <w:i/>
        </w:rPr>
        <w:t xml:space="preserve"> Porto Alegre, </w:t>
      </w:r>
      <w:proofErr w:type="spellStart"/>
      <w:r w:rsidR="00E55F4A" w:rsidRPr="0077410A">
        <w:rPr>
          <w:rFonts w:ascii="Verdana" w:hAnsi="Verdana"/>
          <w:i/>
        </w:rPr>
        <w:t>Kyrkjeverdsrådet</w:t>
      </w:r>
      <w:proofErr w:type="spellEnd"/>
    </w:p>
    <w:p w:rsidR="00DA6FB3" w:rsidRPr="0077410A" w:rsidRDefault="00DA6FB3" w:rsidP="00D37084">
      <w:pPr>
        <w:pStyle w:val="NoSpacing"/>
        <w:ind w:left="1416"/>
        <w:rPr>
          <w:rFonts w:ascii="Verdana" w:hAnsi="Verdana"/>
        </w:rPr>
      </w:pPr>
    </w:p>
    <w:p w:rsidR="00F860A0" w:rsidRPr="0077410A" w:rsidRDefault="00F860A0" w:rsidP="00D37084">
      <w:pPr>
        <w:pStyle w:val="NoSpacing"/>
        <w:ind w:left="1416"/>
        <w:rPr>
          <w:rFonts w:ascii="Verdana" w:hAnsi="Verdana"/>
        </w:rPr>
      </w:pPr>
    </w:p>
    <w:p w:rsidR="00F860A0" w:rsidRPr="0077410A" w:rsidRDefault="00F860A0" w:rsidP="00D37084">
      <w:pPr>
        <w:pStyle w:val="NoSpacing"/>
        <w:ind w:left="1416"/>
        <w:rPr>
          <w:rFonts w:ascii="Verdana" w:hAnsi="Verdana"/>
        </w:rPr>
      </w:pPr>
    </w:p>
    <w:p w:rsidR="00B82061" w:rsidRPr="0077410A" w:rsidRDefault="00B82061" w:rsidP="00F70953">
      <w:pPr>
        <w:pStyle w:val="NoSpacing"/>
        <w:ind w:left="708"/>
        <w:rPr>
          <w:rFonts w:ascii="Verdana" w:hAnsi="Verdana"/>
          <w:b/>
        </w:rPr>
      </w:pPr>
      <w:r w:rsidRPr="0077410A">
        <w:rPr>
          <w:rFonts w:ascii="Verdana" w:hAnsi="Verdana"/>
          <w:b/>
        </w:rPr>
        <w:t>UTGANGS</w:t>
      </w:r>
      <w:r w:rsidR="00DA6116" w:rsidRPr="0077410A">
        <w:rPr>
          <w:rFonts w:ascii="Verdana" w:hAnsi="Verdana"/>
          <w:b/>
        </w:rPr>
        <w:t>BØN</w:t>
      </w:r>
    </w:p>
    <w:p w:rsidR="002E46B0" w:rsidRPr="0077410A" w:rsidRDefault="002E46B0" w:rsidP="00F70953">
      <w:pPr>
        <w:pStyle w:val="NoSpacing"/>
        <w:ind w:left="708"/>
        <w:rPr>
          <w:rFonts w:ascii="Verdana" w:hAnsi="Verdana"/>
        </w:rPr>
      </w:pPr>
    </w:p>
    <w:p w:rsidR="00B82061" w:rsidRPr="0077410A" w:rsidRDefault="00B82061" w:rsidP="00F70953">
      <w:pPr>
        <w:pStyle w:val="NoSpacing"/>
        <w:ind w:left="708"/>
        <w:rPr>
          <w:rFonts w:ascii="Verdana" w:hAnsi="Verdana"/>
        </w:rPr>
      </w:pPr>
      <w:r w:rsidRPr="0077410A">
        <w:rPr>
          <w:rFonts w:ascii="Verdana" w:hAnsi="Verdana"/>
        </w:rPr>
        <w:t xml:space="preserve">L: </w:t>
      </w:r>
      <w:r w:rsidR="00411E51" w:rsidRPr="0077410A">
        <w:rPr>
          <w:rFonts w:ascii="Verdana" w:hAnsi="Verdana"/>
        </w:rPr>
        <w:t>Lat</w:t>
      </w:r>
      <w:r w:rsidRPr="0077410A">
        <w:rPr>
          <w:rFonts w:ascii="Verdana" w:hAnsi="Verdana"/>
        </w:rPr>
        <w:t xml:space="preserve"> oss gå ut i Guds </w:t>
      </w:r>
      <w:r w:rsidR="00DA6116" w:rsidRPr="0077410A">
        <w:rPr>
          <w:rFonts w:ascii="Verdana" w:hAnsi="Verdana"/>
        </w:rPr>
        <w:t>verd</w:t>
      </w:r>
    </w:p>
    <w:p w:rsidR="00B82061" w:rsidRPr="0077410A" w:rsidRDefault="00B82061" w:rsidP="00F70953">
      <w:pPr>
        <w:pStyle w:val="NoSpacing"/>
        <w:ind w:left="708"/>
        <w:rPr>
          <w:rFonts w:ascii="Verdana" w:hAnsi="Verdana"/>
        </w:rPr>
      </w:pPr>
      <w:r w:rsidRPr="0077410A">
        <w:rPr>
          <w:rFonts w:ascii="Verdana" w:hAnsi="Verdana"/>
        </w:rPr>
        <w:t>med omsorg</w:t>
      </w:r>
      <w:r w:rsidR="00EF4A80" w:rsidRPr="0077410A">
        <w:rPr>
          <w:rFonts w:ascii="Verdana" w:hAnsi="Verdana"/>
        </w:rPr>
        <w:t xml:space="preserve"> i </w:t>
      </w:r>
      <w:r w:rsidRPr="0077410A">
        <w:rPr>
          <w:rFonts w:ascii="Verdana" w:hAnsi="Verdana"/>
        </w:rPr>
        <w:t>hende</w:t>
      </w:r>
      <w:r w:rsidR="00EF4A80" w:rsidRPr="0077410A">
        <w:rPr>
          <w:rFonts w:ascii="Verdana" w:hAnsi="Verdana"/>
        </w:rPr>
        <w:t>ne</w:t>
      </w:r>
      <w:r w:rsidRPr="0077410A">
        <w:rPr>
          <w:rFonts w:ascii="Verdana" w:hAnsi="Verdana"/>
        </w:rPr>
        <w:t>,</w:t>
      </w:r>
      <w:r w:rsidRPr="0077410A">
        <w:rPr>
          <w:rFonts w:ascii="Verdana" w:hAnsi="Verdana"/>
        </w:rPr>
        <w:br/>
        <w:t>forsoning</w:t>
      </w:r>
      <w:r w:rsidR="00EF4A80" w:rsidRPr="0077410A">
        <w:rPr>
          <w:rFonts w:ascii="Verdana" w:hAnsi="Verdana"/>
        </w:rPr>
        <w:t xml:space="preserve"> i</w:t>
      </w:r>
      <w:r w:rsidRPr="0077410A">
        <w:rPr>
          <w:rFonts w:ascii="Verdana" w:hAnsi="Verdana"/>
        </w:rPr>
        <w:t xml:space="preserve"> </w:t>
      </w:r>
      <w:proofErr w:type="spellStart"/>
      <w:r w:rsidR="003C670B" w:rsidRPr="0077410A">
        <w:rPr>
          <w:rFonts w:ascii="Verdana" w:hAnsi="Verdana"/>
        </w:rPr>
        <w:t>hjarte</w:t>
      </w:r>
      <w:r w:rsidR="00EF4A80" w:rsidRPr="0077410A">
        <w:rPr>
          <w:rFonts w:ascii="Verdana" w:hAnsi="Verdana"/>
        </w:rPr>
        <w:t>t</w:t>
      </w:r>
      <w:proofErr w:type="spellEnd"/>
      <w:r w:rsidRPr="0077410A">
        <w:rPr>
          <w:rFonts w:ascii="Verdana" w:hAnsi="Verdana"/>
        </w:rPr>
        <w:br/>
        <w:t>og kjærl</w:t>
      </w:r>
      <w:r w:rsidR="00411E51" w:rsidRPr="0077410A">
        <w:rPr>
          <w:rFonts w:ascii="Verdana" w:hAnsi="Verdana"/>
        </w:rPr>
        <w:t>eik</w:t>
      </w:r>
      <w:r w:rsidR="00EF4A80" w:rsidRPr="0077410A">
        <w:rPr>
          <w:rFonts w:ascii="Verdana" w:hAnsi="Verdana"/>
        </w:rPr>
        <w:t xml:space="preserve"> i</w:t>
      </w:r>
      <w:r w:rsidRPr="0077410A">
        <w:rPr>
          <w:rFonts w:ascii="Verdana" w:hAnsi="Verdana"/>
        </w:rPr>
        <w:t xml:space="preserve"> sinne</w:t>
      </w:r>
      <w:r w:rsidR="00EF4A80" w:rsidRPr="0077410A">
        <w:rPr>
          <w:rFonts w:ascii="Verdana" w:hAnsi="Verdana"/>
        </w:rPr>
        <w:t>t</w:t>
      </w:r>
      <w:r w:rsidRPr="0077410A">
        <w:rPr>
          <w:rFonts w:ascii="Verdana" w:hAnsi="Verdana"/>
        </w:rPr>
        <w:t>.</w:t>
      </w:r>
    </w:p>
    <w:p w:rsidR="00B82061" w:rsidRPr="0077410A" w:rsidRDefault="00411E51" w:rsidP="00F70953">
      <w:pPr>
        <w:pStyle w:val="NoSpacing"/>
        <w:ind w:left="708"/>
        <w:rPr>
          <w:rFonts w:ascii="Verdana" w:hAnsi="Verdana"/>
        </w:rPr>
      </w:pPr>
      <w:r w:rsidRPr="0077410A">
        <w:rPr>
          <w:rFonts w:ascii="Verdana" w:hAnsi="Verdana"/>
        </w:rPr>
        <w:t>Lat</w:t>
      </w:r>
      <w:r w:rsidR="00B82061" w:rsidRPr="0077410A">
        <w:rPr>
          <w:rFonts w:ascii="Verdana" w:hAnsi="Verdana"/>
        </w:rPr>
        <w:t xml:space="preserve"> oss gå i fred.</w:t>
      </w:r>
      <w:r w:rsidR="00B82061" w:rsidRPr="0077410A">
        <w:rPr>
          <w:rFonts w:ascii="Verdana" w:hAnsi="Verdana"/>
        </w:rPr>
        <w:br/>
        <w:t xml:space="preserve">A: I Jesu Kristi </w:t>
      </w:r>
      <w:proofErr w:type="spellStart"/>
      <w:r w:rsidR="00DA6116" w:rsidRPr="0077410A">
        <w:rPr>
          <w:rFonts w:ascii="Verdana" w:hAnsi="Verdana"/>
        </w:rPr>
        <w:t>namn</w:t>
      </w:r>
      <w:proofErr w:type="spellEnd"/>
      <w:r w:rsidR="00B82061" w:rsidRPr="0077410A">
        <w:rPr>
          <w:rFonts w:ascii="Verdana" w:hAnsi="Verdana"/>
        </w:rPr>
        <w:t>. Amen.</w:t>
      </w:r>
    </w:p>
    <w:p w:rsidR="000D010A" w:rsidRPr="0077410A" w:rsidRDefault="000D010A" w:rsidP="000D010A">
      <w:pPr>
        <w:pStyle w:val="NoSpacing"/>
        <w:ind w:left="1416"/>
        <w:jc w:val="right"/>
        <w:rPr>
          <w:rFonts w:ascii="Verdana" w:hAnsi="Verdana"/>
          <w:i/>
        </w:rPr>
      </w:pPr>
      <w:r w:rsidRPr="0077410A">
        <w:rPr>
          <w:rFonts w:ascii="Verdana" w:hAnsi="Verdana"/>
          <w:i/>
        </w:rPr>
        <w:t xml:space="preserve">Per </w:t>
      </w:r>
      <w:proofErr w:type="spellStart"/>
      <w:r w:rsidRPr="0077410A">
        <w:rPr>
          <w:rFonts w:ascii="Verdana" w:hAnsi="Verdana"/>
          <w:i/>
        </w:rPr>
        <w:t>Harling</w:t>
      </w:r>
      <w:proofErr w:type="spellEnd"/>
      <w:r w:rsidRPr="0077410A">
        <w:rPr>
          <w:rFonts w:ascii="Verdana" w:hAnsi="Verdana"/>
          <w:i/>
        </w:rPr>
        <w:t>, Sveriges Kristna Råd</w:t>
      </w:r>
      <w:r w:rsidR="00F860A0" w:rsidRPr="0077410A">
        <w:rPr>
          <w:rFonts w:ascii="Verdana" w:hAnsi="Verdana"/>
          <w:i/>
        </w:rPr>
        <w:t xml:space="preserve">, Grønn kirkebok, 2007 </w:t>
      </w:r>
      <w:r w:rsidR="00F860A0" w:rsidRPr="0077410A">
        <w:rPr>
          <w:rFonts w:ascii="Verdana" w:hAnsi="Verdana"/>
          <w:i/>
        </w:rPr>
        <w:br/>
      </w:r>
      <w:proofErr w:type="spellStart"/>
      <w:r w:rsidR="00F860A0" w:rsidRPr="0077410A">
        <w:rPr>
          <w:rFonts w:ascii="Verdana" w:hAnsi="Verdana"/>
          <w:i/>
        </w:rPr>
        <w:t>O</w:t>
      </w:r>
      <w:r w:rsidR="00411E51" w:rsidRPr="0077410A">
        <w:rPr>
          <w:rFonts w:ascii="Verdana" w:hAnsi="Verdana"/>
          <w:i/>
        </w:rPr>
        <w:t>msetjing</w:t>
      </w:r>
      <w:proofErr w:type="spellEnd"/>
      <w:r w:rsidR="00F860A0" w:rsidRPr="0077410A">
        <w:rPr>
          <w:rFonts w:ascii="Verdana" w:hAnsi="Verdana"/>
          <w:i/>
        </w:rPr>
        <w:t xml:space="preserve">: </w:t>
      </w:r>
      <w:proofErr w:type="spellStart"/>
      <w:r w:rsidR="00874B13" w:rsidRPr="0077410A">
        <w:rPr>
          <w:rFonts w:ascii="Verdana" w:hAnsi="Verdana"/>
          <w:i/>
        </w:rPr>
        <w:t>Estrid</w:t>
      </w:r>
      <w:proofErr w:type="spellEnd"/>
      <w:r w:rsidR="00874B13" w:rsidRPr="0077410A">
        <w:rPr>
          <w:rFonts w:ascii="Verdana" w:hAnsi="Verdana"/>
          <w:i/>
        </w:rPr>
        <w:t xml:space="preserve"> </w:t>
      </w:r>
      <w:proofErr w:type="spellStart"/>
      <w:r w:rsidR="00874B13" w:rsidRPr="0077410A">
        <w:rPr>
          <w:rFonts w:ascii="Verdana" w:hAnsi="Verdana"/>
          <w:i/>
        </w:rPr>
        <w:t>Hesselund</w:t>
      </w:r>
      <w:proofErr w:type="spellEnd"/>
      <w:r w:rsidRPr="0077410A">
        <w:rPr>
          <w:rFonts w:ascii="Verdana" w:hAnsi="Verdana"/>
          <w:i/>
        </w:rPr>
        <w:t xml:space="preserve"> </w:t>
      </w:r>
    </w:p>
    <w:p w:rsidR="002B4401" w:rsidRPr="0077410A" w:rsidRDefault="002B4401" w:rsidP="000D010A">
      <w:pPr>
        <w:pStyle w:val="NoSpacing"/>
        <w:ind w:left="1416"/>
        <w:jc w:val="right"/>
        <w:rPr>
          <w:rFonts w:ascii="Verdana" w:hAnsi="Verdana"/>
        </w:rPr>
      </w:pPr>
    </w:p>
    <w:p w:rsidR="002B4401" w:rsidRPr="0077410A" w:rsidRDefault="002B4401" w:rsidP="000D010A">
      <w:pPr>
        <w:pStyle w:val="NoSpacing"/>
        <w:ind w:left="1416"/>
        <w:jc w:val="right"/>
        <w:rPr>
          <w:rFonts w:ascii="Verdana" w:hAnsi="Verdana"/>
        </w:rPr>
      </w:pPr>
    </w:p>
    <w:p w:rsidR="002B4401" w:rsidRPr="0077410A" w:rsidRDefault="002B4401" w:rsidP="000D010A">
      <w:pPr>
        <w:pStyle w:val="NoSpacing"/>
        <w:ind w:left="1416"/>
        <w:jc w:val="right"/>
        <w:rPr>
          <w:rFonts w:ascii="Verdana" w:hAnsi="Verdana"/>
        </w:rPr>
      </w:pPr>
    </w:p>
    <w:p w:rsidR="00C8549A" w:rsidRPr="0077410A" w:rsidRDefault="00C8549A" w:rsidP="000D010A">
      <w:pPr>
        <w:pStyle w:val="NoSpacing"/>
        <w:ind w:left="1416"/>
        <w:jc w:val="right"/>
        <w:rPr>
          <w:rFonts w:ascii="Verdana" w:hAnsi="Verdana"/>
        </w:rPr>
      </w:pPr>
    </w:p>
    <w:p w:rsidR="00C8549A" w:rsidRPr="0077410A" w:rsidRDefault="00C8549A" w:rsidP="00C8549A">
      <w:pPr>
        <w:pStyle w:val="NoSpacing"/>
        <w:rPr>
          <w:rFonts w:ascii="Verdana" w:hAnsi="Verdana"/>
        </w:rPr>
      </w:pPr>
    </w:p>
    <w:sectPr w:rsidR="00C8549A" w:rsidRPr="0077410A">
      <w:headerReference w:type="default" r:id="rId8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0A" w:rsidRDefault="0077410A" w:rsidP="007E6078">
      <w:pPr>
        <w:spacing w:after="0" w:line="240" w:lineRule="auto"/>
      </w:pPr>
      <w:r>
        <w:separator/>
      </w:r>
    </w:p>
  </w:endnote>
  <w:endnote w:type="continuationSeparator" w:id="0">
    <w:p w:rsidR="0077410A" w:rsidRDefault="0077410A" w:rsidP="007E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0A" w:rsidRDefault="0077410A" w:rsidP="007E6078">
      <w:pPr>
        <w:spacing w:after="0" w:line="240" w:lineRule="auto"/>
      </w:pPr>
      <w:r>
        <w:separator/>
      </w:r>
    </w:p>
  </w:footnote>
  <w:footnote w:type="continuationSeparator" w:id="0">
    <w:p w:rsidR="0077410A" w:rsidRDefault="0077410A" w:rsidP="007E6078">
      <w:pPr>
        <w:spacing w:after="0" w:line="240" w:lineRule="auto"/>
      </w:pPr>
      <w:r>
        <w:continuationSeparator/>
      </w:r>
    </w:p>
  </w:footnote>
  <w:footnote w:id="1">
    <w:p w:rsidR="0077410A" w:rsidRPr="00DA6D07" w:rsidRDefault="0077410A" w:rsidP="007E6078">
      <w:pPr>
        <w:pStyle w:val="Default"/>
        <w:rPr>
          <w:b/>
          <w:bCs/>
          <w:sz w:val="22"/>
          <w:szCs w:val="22"/>
        </w:rPr>
      </w:pPr>
      <w:r>
        <w:rPr>
          <w:rStyle w:val="FootnoteReference"/>
        </w:rPr>
        <w:footnoteRef/>
      </w:r>
      <w:r>
        <w:rPr>
          <w:rStyle w:val="versenumber"/>
          <w:rFonts w:ascii="Arial" w:hAnsi="Arial" w:cs="Arial"/>
          <w:sz w:val="16"/>
          <w:szCs w:val="16"/>
        </w:rPr>
        <w:t>(*Amos 5,24)</w:t>
      </w:r>
    </w:p>
    <w:p w:rsidR="0077410A" w:rsidRDefault="0077410A">
      <w:pPr>
        <w:pStyle w:val="FootnoteText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10A" w:rsidRDefault="0077410A" w:rsidP="0077410A">
    <w:pPr>
      <w:pStyle w:val="Header"/>
      <w:jc w:val="right"/>
    </w:pPr>
    <w:r>
      <w:rPr>
        <w:noProof/>
        <w:lang w:eastAsia="nb-NO"/>
      </w:rPr>
      <w:drawing>
        <wp:inline distT="0" distB="0" distL="0" distR="0">
          <wp:extent cx="1529715" cy="897255"/>
          <wp:effectExtent l="0" t="0" r="0" b="0"/>
          <wp:docPr id="1" name="Picture 1" descr="TVA_SEKUNDAER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A_SEKUNDAERLOGO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05"/>
    <w:rsid w:val="0001594F"/>
    <w:rsid w:val="00022FB2"/>
    <w:rsid w:val="000254EE"/>
    <w:rsid w:val="000305B3"/>
    <w:rsid w:val="00033112"/>
    <w:rsid w:val="00043E4E"/>
    <w:rsid w:val="000A015D"/>
    <w:rsid w:val="000B16BA"/>
    <w:rsid w:val="000C5764"/>
    <w:rsid w:val="000D010A"/>
    <w:rsid w:val="000E496F"/>
    <w:rsid w:val="00115476"/>
    <w:rsid w:val="00126BA3"/>
    <w:rsid w:val="00143570"/>
    <w:rsid w:val="00156B37"/>
    <w:rsid w:val="00172243"/>
    <w:rsid w:val="001917D8"/>
    <w:rsid w:val="00193FC9"/>
    <w:rsid w:val="001C21CE"/>
    <w:rsid w:val="001D023B"/>
    <w:rsid w:val="001E39FD"/>
    <w:rsid w:val="00204A1E"/>
    <w:rsid w:val="00205400"/>
    <w:rsid w:val="00255804"/>
    <w:rsid w:val="0026484B"/>
    <w:rsid w:val="00270C85"/>
    <w:rsid w:val="00270E82"/>
    <w:rsid w:val="00282905"/>
    <w:rsid w:val="002B4205"/>
    <w:rsid w:val="002B4401"/>
    <w:rsid w:val="002C59BB"/>
    <w:rsid w:val="002E3334"/>
    <w:rsid w:val="002E46B0"/>
    <w:rsid w:val="002E7797"/>
    <w:rsid w:val="002F01CB"/>
    <w:rsid w:val="0030516B"/>
    <w:rsid w:val="00310B17"/>
    <w:rsid w:val="0033183C"/>
    <w:rsid w:val="00336281"/>
    <w:rsid w:val="00374CC5"/>
    <w:rsid w:val="003808C1"/>
    <w:rsid w:val="00392E35"/>
    <w:rsid w:val="003947D3"/>
    <w:rsid w:val="003969D7"/>
    <w:rsid w:val="003A45BA"/>
    <w:rsid w:val="003A5035"/>
    <w:rsid w:val="003B01C1"/>
    <w:rsid w:val="003C670B"/>
    <w:rsid w:val="003E4B35"/>
    <w:rsid w:val="003E5106"/>
    <w:rsid w:val="00411E51"/>
    <w:rsid w:val="004308F4"/>
    <w:rsid w:val="00456BB6"/>
    <w:rsid w:val="004668B9"/>
    <w:rsid w:val="00477901"/>
    <w:rsid w:val="00487C9D"/>
    <w:rsid w:val="004B5626"/>
    <w:rsid w:val="004D2FBB"/>
    <w:rsid w:val="00502CB2"/>
    <w:rsid w:val="005512E8"/>
    <w:rsid w:val="00551CC3"/>
    <w:rsid w:val="00563B88"/>
    <w:rsid w:val="005723DB"/>
    <w:rsid w:val="00583900"/>
    <w:rsid w:val="005C6A21"/>
    <w:rsid w:val="005C7C27"/>
    <w:rsid w:val="00607540"/>
    <w:rsid w:val="00637E0C"/>
    <w:rsid w:val="00644215"/>
    <w:rsid w:val="00663A82"/>
    <w:rsid w:val="0066595C"/>
    <w:rsid w:val="00693562"/>
    <w:rsid w:val="006A065D"/>
    <w:rsid w:val="006A073E"/>
    <w:rsid w:val="006C5655"/>
    <w:rsid w:val="006D0A58"/>
    <w:rsid w:val="00717108"/>
    <w:rsid w:val="007271B2"/>
    <w:rsid w:val="00752087"/>
    <w:rsid w:val="00760268"/>
    <w:rsid w:val="00761C96"/>
    <w:rsid w:val="0077410A"/>
    <w:rsid w:val="00791408"/>
    <w:rsid w:val="007919E2"/>
    <w:rsid w:val="00791A21"/>
    <w:rsid w:val="007B7C26"/>
    <w:rsid w:val="007C67D0"/>
    <w:rsid w:val="007D7A75"/>
    <w:rsid w:val="007E6078"/>
    <w:rsid w:val="008041FE"/>
    <w:rsid w:val="00834A3B"/>
    <w:rsid w:val="00851FB2"/>
    <w:rsid w:val="00874B13"/>
    <w:rsid w:val="008B3A83"/>
    <w:rsid w:val="008C3CC7"/>
    <w:rsid w:val="008D3A9B"/>
    <w:rsid w:val="00903E7D"/>
    <w:rsid w:val="00916605"/>
    <w:rsid w:val="009173B0"/>
    <w:rsid w:val="00933E1C"/>
    <w:rsid w:val="00936434"/>
    <w:rsid w:val="00963200"/>
    <w:rsid w:val="00967500"/>
    <w:rsid w:val="00970D23"/>
    <w:rsid w:val="009814FA"/>
    <w:rsid w:val="009D1B44"/>
    <w:rsid w:val="009D553A"/>
    <w:rsid w:val="009D5860"/>
    <w:rsid w:val="009D58C8"/>
    <w:rsid w:val="009E093F"/>
    <w:rsid w:val="009E4C07"/>
    <w:rsid w:val="00A00421"/>
    <w:rsid w:val="00A1307E"/>
    <w:rsid w:val="00A6162F"/>
    <w:rsid w:val="00A70742"/>
    <w:rsid w:val="00A7397C"/>
    <w:rsid w:val="00AA0B72"/>
    <w:rsid w:val="00AD4050"/>
    <w:rsid w:val="00AD6BF8"/>
    <w:rsid w:val="00B12939"/>
    <w:rsid w:val="00B1492B"/>
    <w:rsid w:val="00B26153"/>
    <w:rsid w:val="00B30CD9"/>
    <w:rsid w:val="00B47642"/>
    <w:rsid w:val="00B47A48"/>
    <w:rsid w:val="00B82061"/>
    <w:rsid w:val="00B841D3"/>
    <w:rsid w:val="00BC1345"/>
    <w:rsid w:val="00BC2A40"/>
    <w:rsid w:val="00BD1F54"/>
    <w:rsid w:val="00BD4843"/>
    <w:rsid w:val="00C14774"/>
    <w:rsid w:val="00C32C84"/>
    <w:rsid w:val="00C3301D"/>
    <w:rsid w:val="00C3338B"/>
    <w:rsid w:val="00C734A9"/>
    <w:rsid w:val="00C8549A"/>
    <w:rsid w:val="00C937DA"/>
    <w:rsid w:val="00CB58AD"/>
    <w:rsid w:val="00CB59F7"/>
    <w:rsid w:val="00CC00FB"/>
    <w:rsid w:val="00CC62D9"/>
    <w:rsid w:val="00CE29C1"/>
    <w:rsid w:val="00CF3A60"/>
    <w:rsid w:val="00D25361"/>
    <w:rsid w:val="00D37084"/>
    <w:rsid w:val="00D37E18"/>
    <w:rsid w:val="00D45F45"/>
    <w:rsid w:val="00D47506"/>
    <w:rsid w:val="00D478E6"/>
    <w:rsid w:val="00D535AE"/>
    <w:rsid w:val="00DA2E72"/>
    <w:rsid w:val="00DA601C"/>
    <w:rsid w:val="00DA6116"/>
    <w:rsid w:val="00DA6D07"/>
    <w:rsid w:val="00DA6FB3"/>
    <w:rsid w:val="00DC5FBF"/>
    <w:rsid w:val="00DC7511"/>
    <w:rsid w:val="00DE3C11"/>
    <w:rsid w:val="00DF1BC2"/>
    <w:rsid w:val="00DF63A2"/>
    <w:rsid w:val="00DF6BFE"/>
    <w:rsid w:val="00E16933"/>
    <w:rsid w:val="00E179C7"/>
    <w:rsid w:val="00E55F4A"/>
    <w:rsid w:val="00E6025A"/>
    <w:rsid w:val="00E65BF8"/>
    <w:rsid w:val="00E66C38"/>
    <w:rsid w:val="00EA6313"/>
    <w:rsid w:val="00ED466A"/>
    <w:rsid w:val="00EE4F6A"/>
    <w:rsid w:val="00EF4A80"/>
    <w:rsid w:val="00F01D9C"/>
    <w:rsid w:val="00F22D71"/>
    <w:rsid w:val="00F30885"/>
    <w:rsid w:val="00F31915"/>
    <w:rsid w:val="00F4102E"/>
    <w:rsid w:val="00F70953"/>
    <w:rsid w:val="00F7287C"/>
    <w:rsid w:val="00F860A0"/>
    <w:rsid w:val="00F934FF"/>
    <w:rsid w:val="00FC284D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FB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erse">
    <w:name w:val="verse"/>
    <w:basedOn w:val="DefaultParagraphFont"/>
    <w:rsid w:val="00DA6D07"/>
  </w:style>
  <w:style w:type="character" w:customStyle="1" w:styleId="versenumber">
    <w:name w:val="versenumber"/>
    <w:basedOn w:val="DefaultParagraphFont"/>
    <w:rsid w:val="00DA6D07"/>
    <w:rPr>
      <w:b/>
      <w:bCs/>
      <w:strike w:val="0"/>
      <w:dstrike w:val="0"/>
      <w:color w:val="777777"/>
      <w:sz w:val="22"/>
      <w:szCs w:val="22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C5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5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5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41">
    <w:name w:val="font41"/>
    <w:basedOn w:val="DefaultParagraphFont"/>
    <w:rsid w:val="00DC5FBF"/>
    <w:rPr>
      <w:rFonts w:ascii="Trebuchet MS" w:hAnsi="Trebuchet MS" w:hint="default"/>
    </w:rPr>
  </w:style>
  <w:style w:type="character" w:styleId="Hyperlink">
    <w:name w:val="Hyperlink"/>
    <w:basedOn w:val="DefaultParagraphFont"/>
    <w:uiPriority w:val="99"/>
    <w:unhideWhenUsed/>
    <w:rsid w:val="00DC5FBF"/>
    <w:rPr>
      <w:rFonts w:cs="Times New Roman"/>
      <w:color w:val="0000FF" w:themeColor="hyperlink"/>
      <w:u w:val="single"/>
    </w:rPr>
  </w:style>
  <w:style w:type="paragraph" w:styleId="ListBullet">
    <w:name w:val="List Bullet"/>
    <w:basedOn w:val="Normal"/>
    <w:autoRedefine/>
    <w:uiPriority w:val="99"/>
    <w:unhideWhenUsed/>
    <w:rsid w:val="00DC5FBF"/>
    <w:pPr>
      <w:spacing w:after="0" w:line="240" w:lineRule="auto"/>
    </w:pPr>
    <w:rPr>
      <w:rFonts w:ascii="Times New Roman" w:eastAsia="SimSun" w:hAnsi="Times New Roman" w:cs="Times New Roman"/>
      <w:b/>
      <w:sz w:val="28"/>
      <w:szCs w:val="20"/>
      <w:lang w:val="de-DE" w:eastAsia="zh-CN"/>
    </w:rPr>
  </w:style>
  <w:style w:type="paragraph" w:styleId="NoSpacing">
    <w:name w:val="No Spacing"/>
    <w:uiPriority w:val="1"/>
    <w:qFormat/>
    <w:rsid w:val="00DC5FB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60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0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607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55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0A"/>
  </w:style>
  <w:style w:type="paragraph" w:styleId="Footer">
    <w:name w:val="footer"/>
    <w:basedOn w:val="Normal"/>
    <w:link w:val="FooterChar"/>
    <w:uiPriority w:val="99"/>
    <w:unhideWhenUsed/>
    <w:rsid w:val="00774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FB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verse">
    <w:name w:val="verse"/>
    <w:basedOn w:val="DefaultParagraphFont"/>
    <w:rsid w:val="00DA6D07"/>
  </w:style>
  <w:style w:type="character" w:customStyle="1" w:styleId="versenumber">
    <w:name w:val="versenumber"/>
    <w:basedOn w:val="DefaultParagraphFont"/>
    <w:rsid w:val="00DA6D07"/>
    <w:rPr>
      <w:b/>
      <w:bCs/>
      <w:strike w:val="0"/>
      <w:dstrike w:val="0"/>
      <w:color w:val="777777"/>
      <w:sz w:val="22"/>
      <w:szCs w:val="22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C5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5F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F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5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41">
    <w:name w:val="font41"/>
    <w:basedOn w:val="DefaultParagraphFont"/>
    <w:rsid w:val="00DC5FBF"/>
    <w:rPr>
      <w:rFonts w:ascii="Trebuchet MS" w:hAnsi="Trebuchet MS" w:hint="default"/>
    </w:rPr>
  </w:style>
  <w:style w:type="character" w:styleId="Hyperlink">
    <w:name w:val="Hyperlink"/>
    <w:basedOn w:val="DefaultParagraphFont"/>
    <w:uiPriority w:val="99"/>
    <w:unhideWhenUsed/>
    <w:rsid w:val="00DC5FBF"/>
    <w:rPr>
      <w:rFonts w:cs="Times New Roman"/>
      <w:color w:val="0000FF" w:themeColor="hyperlink"/>
      <w:u w:val="single"/>
    </w:rPr>
  </w:style>
  <w:style w:type="paragraph" w:styleId="ListBullet">
    <w:name w:val="List Bullet"/>
    <w:basedOn w:val="Normal"/>
    <w:autoRedefine/>
    <w:uiPriority w:val="99"/>
    <w:unhideWhenUsed/>
    <w:rsid w:val="00DC5FBF"/>
    <w:pPr>
      <w:spacing w:after="0" w:line="240" w:lineRule="auto"/>
    </w:pPr>
    <w:rPr>
      <w:rFonts w:ascii="Times New Roman" w:eastAsia="SimSun" w:hAnsi="Times New Roman" w:cs="Times New Roman"/>
      <w:b/>
      <w:sz w:val="28"/>
      <w:szCs w:val="20"/>
      <w:lang w:val="de-DE" w:eastAsia="zh-CN"/>
    </w:rPr>
  </w:style>
  <w:style w:type="paragraph" w:styleId="NoSpacing">
    <w:name w:val="No Spacing"/>
    <w:uiPriority w:val="1"/>
    <w:qFormat/>
    <w:rsid w:val="00DC5FB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60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0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607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55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0A"/>
  </w:style>
  <w:style w:type="paragraph" w:styleId="Footer">
    <w:name w:val="footer"/>
    <w:basedOn w:val="Normal"/>
    <w:link w:val="FooterChar"/>
    <w:uiPriority w:val="99"/>
    <w:unhideWhenUsed/>
    <w:rsid w:val="00774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2901-6346-4E02-94EF-00CECCAD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1EE9B5EF</Template>
  <TotalTime>31</TotalTime>
  <Pages>8</Pages>
  <Words>2036</Words>
  <Characters>10792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Sæverås, Elin Finnseth</dc:creator>
  <cp:lastModifiedBy>Thomas Haugli Halvorsen</cp:lastModifiedBy>
  <cp:revision>4</cp:revision>
  <dcterms:created xsi:type="dcterms:W3CDTF">2014-08-25T13:49:00Z</dcterms:created>
  <dcterms:modified xsi:type="dcterms:W3CDTF">2014-08-28T09:20:00Z</dcterms:modified>
</cp:coreProperties>
</file>