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34" w:rsidRPr="00CE512D" w:rsidRDefault="004C5434" w:rsidP="008B7C78">
      <w:pPr>
        <w:pStyle w:val="Heading2"/>
        <w:rPr>
          <w:rFonts w:ascii="Verdana" w:hAnsi="Verdana"/>
          <w:color w:val="1F497D" w:themeColor="text2"/>
          <w:sz w:val="28"/>
          <w:szCs w:val="28"/>
        </w:rPr>
      </w:pPr>
      <w:r w:rsidRPr="00CE512D">
        <w:rPr>
          <w:rFonts w:ascii="Verdana" w:hAnsi="Verdana"/>
          <w:color w:val="1F497D" w:themeColor="text2"/>
          <w:sz w:val="28"/>
          <w:szCs w:val="28"/>
        </w:rPr>
        <w:t>Salme</w:t>
      </w:r>
      <w:r w:rsidR="00C474EC" w:rsidRPr="00CE512D">
        <w:rPr>
          <w:rFonts w:ascii="Verdana" w:hAnsi="Verdana"/>
          <w:color w:val="1F497D" w:themeColor="text2"/>
          <w:sz w:val="28"/>
          <w:szCs w:val="28"/>
        </w:rPr>
        <w:t>- &amp; sang</w:t>
      </w:r>
      <w:r w:rsidRPr="00CE512D">
        <w:rPr>
          <w:rFonts w:ascii="Verdana" w:hAnsi="Verdana"/>
          <w:color w:val="1F497D" w:themeColor="text2"/>
          <w:sz w:val="28"/>
          <w:szCs w:val="28"/>
        </w:rPr>
        <w:t>forslag til TV-aksjonssøndag</w:t>
      </w:r>
    </w:p>
    <w:p w:rsidR="004C5434" w:rsidRPr="00CE512D" w:rsidRDefault="004C5434" w:rsidP="004C5434">
      <w:pPr>
        <w:rPr>
          <w:rFonts w:ascii="Verdana" w:hAnsi="Verdana"/>
          <w:color w:val="1F497D"/>
        </w:rPr>
      </w:pPr>
    </w:p>
    <w:p w:rsidR="001609EE" w:rsidRPr="00CE512D" w:rsidRDefault="00B6300A" w:rsidP="004C5434">
      <w:pPr>
        <w:rPr>
          <w:rFonts w:ascii="Verdana" w:hAnsi="Verdana"/>
          <w:b/>
          <w:color w:val="1F497D"/>
        </w:rPr>
      </w:pPr>
      <w:r w:rsidRPr="00CE512D">
        <w:rPr>
          <w:rFonts w:ascii="Verdana" w:hAnsi="Verdana"/>
          <w:b/>
          <w:color w:val="1F497D"/>
        </w:rPr>
        <w:t xml:space="preserve">Salmer fra Norsk </w:t>
      </w:r>
      <w:r w:rsidR="0013216B" w:rsidRPr="00CE512D">
        <w:rPr>
          <w:rFonts w:ascii="Verdana" w:hAnsi="Verdana"/>
          <w:b/>
          <w:color w:val="1F497D"/>
        </w:rPr>
        <w:t>S</w:t>
      </w:r>
      <w:r w:rsidRPr="00CE512D">
        <w:rPr>
          <w:rFonts w:ascii="Verdana" w:hAnsi="Verdana"/>
          <w:b/>
          <w:color w:val="1F497D"/>
        </w:rPr>
        <w:t xml:space="preserve">almebok </w:t>
      </w:r>
      <w:r w:rsidR="0013216B" w:rsidRPr="00CE512D">
        <w:rPr>
          <w:rFonts w:ascii="Verdana" w:hAnsi="Verdana"/>
          <w:b/>
          <w:color w:val="1F497D"/>
        </w:rPr>
        <w:t>2013</w:t>
      </w:r>
      <w:r w:rsidRPr="00CE512D">
        <w:rPr>
          <w:rFonts w:ascii="Verdana" w:hAnsi="Verdana"/>
          <w:b/>
          <w:color w:val="1F497D"/>
        </w:rPr>
        <w:t xml:space="preserve"> (N13)</w:t>
      </w:r>
    </w:p>
    <w:p w:rsidR="008E739E" w:rsidRPr="00CE512D" w:rsidRDefault="008E739E" w:rsidP="004C5434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>185</w:t>
      </w:r>
      <w:r w:rsidRPr="00CE512D">
        <w:rPr>
          <w:rFonts w:ascii="Verdana" w:hAnsi="Verdana"/>
          <w:color w:val="1F497D"/>
        </w:rPr>
        <w:tab/>
      </w:r>
      <w:r w:rsidR="00B6300A" w:rsidRPr="00CE512D">
        <w:rPr>
          <w:rFonts w:ascii="Verdana" w:hAnsi="Verdana"/>
          <w:color w:val="1F497D"/>
        </w:rPr>
        <w:t>Mitt eneste håp</w:t>
      </w:r>
    </w:p>
    <w:p w:rsidR="001609EE" w:rsidRPr="00CE512D" w:rsidRDefault="001609EE" w:rsidP="004C5434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 xml:space="preserve">290 </w:t>
      </w:r>
      <w:r w:rsidR="00DC36A5" w:rsidRPr="00CE512D">
        <w:rPr>
          <w:rFonts w:ascii="Verdana" w:hAnsi="Verdana"/>
          <w:color w:val="1F497D"/>
        </w:rPr>
        <w:tab/>
      </w:r>
      <w:r w:rsidRPr="00CE512D">
        <w:rPr>
          <w:rFonts w:ascii="Verdana" w:hAnsi="Verdana"/>
          <w:color w:val="1F497D"/>
        </w:rPr>
        <w:t>Takk, gode Gud, for alle ting</w:t>
      </w:r>
    </w:p>
    <w:p w:rsidR="001609EE" w:rsidRPr="00CE512D" w:rsidRDefault="001609EE" w:rsidP="001609EE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 xml:space="preserve">297 </w:t>
      </w:r>
      <w:r w:rsidR="00DC36A5" w:rsidRPr="00CE512D">
        <w:rPr>
          <w:rFonts w:ascii="Verdana" w:hAnsi="Verdana"/>
          <w:color w:val="1F497D"/>
        </w:rPr>
        <w:tab/>
      </w:r>
      <w:r w:rsidRPr="00CE512D">
        <w:rPr>
          <w:rFonts w:ascii="Verdana" w:hAnsi="Verdana"/>
          <w:color w:val="1F497D"/>
        </w:rPr>
        <w:t>Syng for Herren, sol og måne</w:t>
      </w:r>
    </w:p>
    <w:p w:rsidR="008E739E" w:rsidRPr="00CE512D" w:rsidRDefault="008E739E" w:rsidP="001609EE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>453</w:t>
      </w:r>
      <w:r w:rsidR="00B6300A" w:rsidRPr="00CE512D">
        <w:rPr>
          <w:rFonts w:ascii="Verdana" w:hAnsi="Verdana"/>
          <w:color w:val="1F497D"/>
        </w:rPr>
        <w:tab/>
      </w:r>
      <w:proofErr w:type="spellStart"/>
      <w:r w:rsidR="00B6300A" w:rsidRPr="00CE512D">
        <w:rPr>
          <w:rFonts w:ascii="Verdana" w:hAnsi="Verdana"/>
          <w:color w:val="1F497D"/>
        </w:rPr>
        <w:t>Här</w:t>
      </w:r>
      <w:proofErr w:type="spellEnd"/>
      <w:r w:rsidR="00B6300A" w:rsidRPr="00CE512D">
        <w:rPr>
          <w:rFonts w:ascii="Verdana" w:hAnsi="Verdana"/>
          <w:color w:val="1F497D"/>
        </w:rPr>
        <w:t xml:space="preserve"> en </w:t>
      </w:r>
      <w:proofErr w:type="spellStart"/>
      <w:r w:rsidR="00B6300A" w:rsidRPr="00CE512D">
        <w:rPr>
          <w:rFonts w:ascii="Verdana" w:hAnsi="Verdana"/>
          <w:color w:val="1F497D"/>
        </w:rPr>
        <w:t>källa</w:t>
      </w:r>
      <w:proofErr w:type="spellEnd"/>
      <w:r w:rsidR="00B6300A" w:rsidRPr="00CE512D">
        <w:rPr>
          <w:rFonts w:ascii="Verdana" w:hAnsi="Verdana"/>
          <w:color w:val="1F497D"/>
        </w:rPr>
        <w:t xml:space="preserve"> rinner </w:t>
      </w:r>
    </w:p>
    <w:p w:rsidR="00DC36A5" w:rsidRPr="000A6C17" w:rsidRDefault="00DC36A5" w:rsidP="004C5434">
      <w:pPr>
        <w:rPr>
          <w:rFonts w:ascii="Verdana" w:hAnsi="Verdana"/>
          <w:color w:val="1F497D"/>
        </w:rPr>
      </w:pPr>
      <w:r w:rsidRPr="000A6C17">
        <w:rPr>
          <w:rFonts w:ascii="Verdana" w:hAnsi="Verdana"/>
          <w:color w:val="1F497D"/>
        </w:rPr>
        <w:t>304</w:t>
      </w:r>
      <w:r w:rsidRPr="000A6C17">
        <w:rPr>
          <w:rFonts w:ascii="Verdana" w:hAnsi="Verdana"/>
          <w:color w:val="1F497D"/>
        </w:rPr>
        <w:tab/>
        <w:t>Når heile verda syng mot Gud</w:t>
      </w:r>
    </w:p>
    <w:p w:rsidR="008E739E" w:rsidRPr="00CE512D" w:rsidRDefault="008E739E" w:rsidP="004C5434">
      <w:pPr>
        <w:rPr>
          <w:rFonts w:ascii="Verdana" w:hAnsi="Verdana"/>
          <w:color w:val="1F497D"/>
          <w:lang w:val="nn-NO"/>
        </w:rPr>
      </w:pPr>
      <w:r w:rsidRPr="00CE512D">
        <w:rPr>
          <w:rFonts w:ascii="Verdana" w:hAnsi="Verdana"/>
          <w:color w:val="1F497D"/>
          <w:lang w:val="nn-NO"/>
        </w:rPr>
        <w:t>365</w:t>
      </w:r>
      <w:r w:rsidRPr="00CE512D">
        <w:rPr>
          <w:rFonts w:ascii="Verdana" w:hAnsi="Verdana"/>
          <w:color w:val="1F497D"/>
          <w:lang w:val="nn-NO"/>
        </w:rPr>
        <w:tab/>
      </w:r>
      <w:r w:rsidR="00B6300A" w:rsidRPr="00CE512D">
        <w:rPr>
          <w:rFonts w:ascii="Verdana" w:hAnsi="Verdana"/>
          <w:color w:val="1F497D"/>
          <w:lang w:val="nn-NO"/>
        </w:rPr>
        <w:t>Den botnlause kjelda er opna</w:t>
      </w:r>
    </w:p>
    <w:p w:rsidR="008E739E" w:rsidRPr="00CE512D" w:rsidRDefault="008E739E" w:rsidP="008E739E">
      <w:pPr>
        <w:rPr>
          <w:rFonts w:ascii="Verdana" w:hAnsi="Verdana"/>
          <w:color w:val="1F497D"/>
          <w:lang w:val="nn-NO"/>
        </w:rPr>
      </w:pPr>
      <w:r w:rsidRPr="00CE512D">
        <w:rPr>
          <w:rFonts w:ascii="Verdana" w:hAnsi="Verdana"/>
          <w:color w:val="1F497D"/>
          <w:lang w:val="nn-NO"/>
        </w:rPr>
        <w:t>388</w:t>
      </w:r>
      <w:r w:rsidRPr="00CE512D">
        <w:rPr>
          <w:rFonts w:ascii="Verdana" w:hAnsi="Verdana"/>
          <w:color w:val="1F497D"/>
          <w:lang w:val="nn-NO"/>
        </w:rPr>
        <w:tab/>
        <w:t>Som ein hjort lengtar etter vatn</w:t>
      </w:r>
    </w:p>
    <w:p w:rsidR="008E739E" w:rsidRPr="00CE512D" w:rsidRDefault="008E739E" w:rsidP="008E739E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 xml:space="preserve">623 </w:t>
      </w:r>
      <w:r w:rsidRPr="00CE512D">
        <w:rPr>
          <w:rFonts w:ascii="Verdana" w:hAnsi="Verdana"/>
          <w:color w:val="1F497D"/>
        </w:rPr>
        <w:tab/>
        <w:t>Ingen er for liten til å se Guds under</w:t>
      </w:r>
    </w:p>
    <w:p w:rsidR="008E739E" w:rsidRPr="00CE512D" w:rsidRDefault="008E739E" w:rsidP="008E739E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 xml:space="preserve">724 </w:t>
      </w:r>
      <w:r w:rsidRPr="00CE512D">
        <w:rPr>
          <w:rFonts w:ascii="Verdana" w:hAnsi="Verdana"/>
          <w:color w:val="1F497D"/>
        </w:rPr>
        <w:tab/>
        <w:t>Stjernene lyser fremdeles i mørket</w:t>
      </w:r>
    </w:p>
    <w:p w:rsidR="008E739E" w:rsidRPr="00CE512D" w:rsidRDefault="008E739E" w:rsidP="008E739E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>726  </w:t>
      </w:r>
      <w:r w:rsidRPr="00CE512D">
        <w:rPr>
          <w:rFonts w:ascii="Verdana" w:hAnsi="Verdana"/>
          <w:color w:val="1F497D"/>
        </w:rPr>
        <w:tab/>
        <w:t xml:space="preserve">Menneske, du som har kunnskap </w:t>
      </w:r>
    </w:p>
    <w:p w:rsidR="008E739E" w:rsidRPr="00CE512D" w:rsidRDefault="008E739E" w:rsidP="008E739E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>738</w:t>
      </w:r>
      <w:r w:rsidRPr="00CE512D">
        <w:rPr>
          <w:rFonts w:ascii="Verdana" w:hAnsi="Verdana"/>
          <w:color w:val="1F497D"/>
        </w:rPr>
        <w:tab/>
        <w:t>Noen må våke i verdens natt</w:t>
      </w:r>
    </w:p>
    <w:p w:rsidR="00DC36A5" w:rsidRPr="00CE512D" w:rsidRDefault="00DC36A5" w:rsidP="004C5434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>740</w:t>
      </w:r>
      <w:r w:rsidRPr="00CE512D">
        <w:rPr>
          <w:rFonts w:ascii="Verdana" w:hAnsi="Verdana"/>
          <w:color w:val="1F497D"/>
        </w:rPr>
        <w:tab/>
      </w:r>
      <w:proofErr w:type="spellStart"/>
      <w:r w:rsidRPr="00CE512D">
        <w:rPr>
          <w:rFonts w:ascii="Verdana" w:hAnsi="Verdana"/>
          <w:color w:val="1F497D"/>
        </w:rPr>
        <w:t>Eit</w:t>
      </w:r>
      <w:proofErr w:type="spellEnd"/>
      <w:r w:rsidRPr="00CE512D">
        <w:rPr>
          <w:rFonts w:ascii="Verdana" w:hAnsi="Verdana"/>
          <w:color w:val="1F497D"/>
        </w:rPr>
        <w:t xml:space="preserve"> lite barn voks opp til mann</w:t>
      </w:r>
    </w:p>
    <w:p w:rsidR="00DC36A5" w:rsidRPr="00CE512D" w:rsidRDefault="00DC36A5" w:rsidP="004C5434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 xml:space="preserve">741 </w:t>
      </w:r>
      <w:r w:rsidRPr="00CE512D">
        <w:rPr>
          <w:rFonts w:ascii="Verdana" w:hAnsi="Verdana"/>
          <w:color w:val="1F497D"/>
        </w:rPr>
        <w:tab/>
        <w:t xml:space="preserve">Du </w:t>
      </w:r>
      <w:proofErr w:type="spellStart"/>
      <w:r w:rsidRPr="00CE512D">
        <w:rPr>
          <w:rFonts w:ascii="Verdana" w:hAnsi="Verdana"/>
          <w:color w:val="1F497D"/>
        </w:rPr>
        <w:t>søv</w:t>
      </w:r>
      <w:proofErr w:type="spellEnd"/>
      <w:r w:rsidRPr="00CE512D">
        <w:rPr>
          <w:rFonts w:ascii="Verdana" w:hAnsi="Verdana"/>
          <w:color w:val="1F497D"/>
        </w:rPr>
        <w:t xml:space="preserve"> under </w:t>
      </w:r>
      <w:proofErr w:type="spellStart"/>
      <w:r w:rsidRPr="00CE512D">
        <w:rPr>
          <w:rFonts w:ascii="Verdana" w:hAnsi="Verdana"/>
          <w:color w:val="1F497D"/>
        </w:rPr>
        <w:t>himlens</w:t>
      </w:r>
      <w:proofErr w:type="spellEnd"/>
      <w:r w:rsidRPr="00CE512D">
        <w:rPr>
          <w:rFonts w:ascii="Verdana" w:hAnsi="Verdana"/>
          <w:color w:val="1F497D"/>
        </w:rPr>
        <w:t xml:space="preserve"> stjerner</w:t>
      </w:r>
    </w:p>
    <w:p w:rsidR="00DC36A5" w:rsidRPr="00CE512D" w:rsidRDefault="00DC36A5" w:rsidP="004C5434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 xml:space="preserve">742 </w:t>
      </w:r>
      <w:r w:rsidRPr="00CE512D">
        <w:rPr>
          <w:rFonts w:ascii="Verdana" w:hAnsi="Verdana"/>
          <w:color w:val="1F497D"/>
        </w:rPr>
        <w:tab/>
      </w:r>
      <w:proofErr w:type="spellStart"/>
      <w:r w:rsidRPr="00CE512D">
        <w:rPr>
          <w:rFonts w:ascii="Verdana" w:hAnsi="Verdana"/>
          <w:color w:val="1F497D"/>
        </w:rPr>
        <w:t>Høyr</w:t>
      </w:r>
      <w:proofErr w:type="spellEnd"/>
      <w:r w:rsidRPr="00CE512D">
        <w:rPr>
          <w:rFonts w:ascii="Verdana" w:hAnsi="Verdana"/>
          <w:color w:val="1F497D"/>
        </w:rPr>
        <w:t xml:space="preserve"> den </w:t>
      </w:r>
      <w:proofErr w:type="spellStart"/>
      <w:r w:rsidRPr="00CE512D">
        <w:rPr>
          <w:rFonts w:ascii="Verdana" w:hAnsi="Verdana"/>
          <w:color w:val="1F497D"/>
        </w:rPr>
        <w:t>bodskapen</w:t>
      </w:r>
      <w:proofErr w:type="spellEnd"/>
      <w:r w:rsidRPr="00CE512D">
        <w:rPr>
          <w:rFonts w:ascii="Verdana" w:hAnsi="Verdana"/>
          <w:color w:val="1F497D"/>
        </w:rPr>
        <w:t xml:space="preserve"> som vi forkynner</w:t>
      </w:r>
    </w:p>
    <w:p w:rsidR="008E739E" w:rsidRPr="00CE512D" w:rsidRDefault="008E739E" w:rsidP="008E739E">
      <w:pPr>
        <w:rPr>
          <w:rFonts w:ascii="Verdana" w:hAnsi="Verdana"/>
          <w:color w:val="1F497D"/>
        </w:rPr>
      </w:pPr>
    </w:p>
    <w:p w:rsidR="00174F65" w:rsidRPr="00CE512D" w:rsidRDefault="00174F65" w:rsidP="00174F65">
      <w:pPr>
        <w:rPr>
          <w:rFonts w:ascii="Verdana" w:hAnsi="Verdana"/>
          <w:b/>
          <w:color w:val="1F497D"/>
        </w:rPr>
      </w:pPr>
      <w:r w:rsidRPr="00CE512D">
        <w:rPr>
          <w:rFonts w:ascii="Verdana" w:hAnsi="Verdana"/>
          <w:b/>
          <w:color w:val="1F497D"/>
        </w:rPr>
        <w:t xml:space="preserve">Sanger fra </w:t>
      </w:r>
      <w:proofErr w:type="spellStart"/>
      <w:r w:rsidRPr="00CE512D">
        <w:rPr>
          <w:rFonts w:ascii="Verdana" w:hAnsi="Verdana"/>
          <w:b/>
          <w:color w:val="1F497D"/>
        </w:rPr>
        <w:t>Taizé</w:t>
      </w:r>
      <w:proofErr w:type="spellEnd"/>
      <w:r w:rsidRPr="00CE512D">
        <w:rPr>
          <w:rFonts w:ascii="Verdana" w:hAnsi="Verdana"/>
          <w:b/>
          <w:color w:val="1F497D"/>
        </w:rPr>
        <w:t xml:space="preserve"> (hefte fra Verbum)</w:t>
      </w:r>
    </w:p>
    <w:p w:rsidR="00174F65" w:rsidRPr="00CE512D" w:rsidRDefault="00174F65" w:rsidP="00174F65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>47</w:t>
      </w:r>
      <w:r w:rsidRPr="00CE512D">
        <w:rPr>
          <w:rFonts w:ascii="Verdana" w:hAnsi="Verdana"/>
          <w:b/>
          <w:color w:val="1F497D"/>
        </w:rPr>
        <w:tab/>
      </w:r>
      <w:proofErr w:type="spellStart"/>
      <w:r w:rsidRPr="00CE512D">
        <w:rPr>
          <w:rFonts w:ascii="Verdana" w:hAnsi="Verdana"/>
          <w:color w:val="1F497D"/>
        </w:rPr>
        <w:t>Heilag</w:t>
      </w:r>
      <w:proofErr w:type="spellEnd"/>
      <w:r w:rsidRPr="00CE512D">
        <w:rPr>
          <w:rFonts w:ascii="Verdana" w:hAnsi="Verdana"/>
          <w:color w:val="1F497D"/>
        </w:rPr>
        <w:t xml:space="preserve"> Ande, kom til oss</w:t>
      </w:r>
    </w:p>
    <w:p w:rsidR="00174F65" w:rsidRPr="00CE512D" w:rsidRDefault="00174F65" w:rsidP="00174F65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>103</w:t>
      </w:r>
      <w:r w:rsidRPr="00CE512D">
        <w:rPr>
          <w:rFonts w:ascii="Verdana" w:hAnsi="Verdana"/>
          <w:color w:val="1F497D"/>
        </w:rPr>
        <w:tab/>
      </w:r>
      <w:proofErr w:type="spellStart"/>
      <w:r w:rsidRPr="00CE512D">
        <w:rPr>
          <w:rFonts w:ascii="Verdana" w:hAnsi="Verdana"/>
          <w:color w:val="1F497D"/>
        </w:rPr>
        <w:t>Ubi</w:t>
      </w:r>
      <w:proofErr w:type="spellEnd"/>
      <w:r w:rsidRPr="00CE512D">
        <w:rPr>
          <w:rFonts w:ascii="Verdana" w:hAnsi="Verdana"/>
          <w:color w:val="1F497D"/>
        </w:rPr>
        <w:t xml:space="preserve"> </w:t>
      </w:r>
      <w:proofErr w:type="spellStart"/>
      <w:r w:rsidRPr="00CE512D">
        <w:rPr>
          <w:rFonts w:ascii="Verdana" w:hAnsi="Verdana"/>
          <w:color w:val="1F497D"/>
        </w:rPr>
        <w:t>caritas</w:t>
      </w:r>
      <w:proofErr w:type="spellEnd"/>
      <w:r w:rsidRPr="00CE512D">
        <w:rPr>
          <w:rFonts w:ascii="Verdana" w:hAnsi="Verdana"/>
          <w:color w:val="1F497D"/>
        </w:rPr>
        <w:t xml:space="preserve"> </w:t>
      </w:r>
      <w:proofErr w:type="gramStart"/>
      <w:r w:rsidRPr="00CE512D">
        <w:rPr>
          <w:rFonts w:ascii="Verdana" w:hAnsi="Verdana"/>
          <w:color w:val="1F497D"/>
        </w:rPr>
        <w:t>et</w:t>
      </w:r>
      <w:proofErr w:type="gramEnd"/>
      <w:r w:rsidRPr="00CE512D">
        <w:rPr>
          <w:rFonts w:ascii="Verdana" w:hAnsi="Verdana"/>
          <w:color w:val="1F497D"/>
        </w:rPr>
        <w:t xml:space="preserve"> amor / Der barmhjertighet og godhet er</w:t>
      </w:r>
    </w:p>
    <w:p w:rsidR="00174F65" w:rsidRPr="00CE512D" w:rsidRDefault="00174F65" w:rsidP="00174F65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>63</w:t>
      </w:r>
      <w:r w:rsidRPr="00CE512D">
        <w:rPr>
          <w:rFonts w:ascii="Verdana" w:hAnsi="Verdana"/>
          <w:color w:val="1F497D"/>
        </w:rPr>
        <w:tab/>
        <w:t>Kom til ham, livet brød (nattverd)</w:t>
      </w:r>
    </w:p>
    <w:p w:rsidR="00174F65" w:rsidRPr="00CE512D" w:rsidRDefault="00174F65" w:rsidP="004C5434">
      <w:pPr>
        <w:rPr>
          <w:rFonts w:ascii="Verdana" w:hAnsi="Verdana"/>
          <w:b/>
          <w:color w:val="1F497D"/>
        </w:rPr>
      </w:pPr>
    </w:p>
    <w:p w:rsidR="00DC36A5" w:rsidRPr="00CE512D" w:rsidRDefault="00DC36A5" w:rsidP="004C5434">
      <w:pPr>
        <w:rPr>
          <w:rFonts w:ascii="Verdana" w:hAnsi="Verdana"/>
          <w:b/>
          <w:color w:val="1F497D"/>
        </w:rPr>
      </w:pPr>
      <w:r w:rsidRPr="00CE512D">
        <w:rPr>
          <w:rFonts w:ascii="Verdana" w:hAnsi="Verdana"/>
          <w:b/>
          <w:color w:val="1F497D"/>
        </w:rPr>
        <w:t>Salme</w:t>
      </w:r>
      <w:r w:rsidR="00BA09E1" w:rsidRPr="00CE512D">
        <w:rPr>
          <w:rFonts w:ascii="Verdana" w:hAnsi="Verdana"/>
          <w:b/>
          <w:color w:val="1F497D"/>
        </w:rPr>
        <w:t>r</w:t>
      </w:r>
      <w:r w:rsidRPr="00CE512D">
        <w:rPr>
          <w:rFonts w:ascii="Verdana" w:hAnsi="Verdana"/>
          <w:b/>
          <w:color w:val="1F497D"/>
        </w:rPr>
        <w:t xml:space="preserve"> fra Syng håp 1:</w:t>
      </w:r>
    </w:p>
    <w:p w:rsidR="00321750" w:rsidRPr="00CE512D" w:rsidRDefault="00321750" w:rsidP="00321750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>95</w:t>
      </w:r>
      <w:r w:rsidRPr="00CE512D">
        <w:rPr>
          <w:rFonts w:ascii="Verdana" w:hAnsi="Verdana"/>
          <w:color w:val="1F497D"/>
        </w:rPr>
        <w:tab/>
        <w:t>Hør det budskap som vi proklamerer</w:t>
      </w:r>
    </w:p>
    <w:p w:rsidR="009A3876" w:rsidRPr="00CE512D" w:rsidRDefault="009A3876" w:rsidP="00321750">
      <w:pPr>
        <w:rPr>
          <w:rFonts w:ascii="Verdana" w:hAnsi="Verdana"/>
          <w:color w:val="1F497D"/>
        </w:rPr>
      </w:pPr>
      <w:r w:rsidRPr="00CE512D">
        <w:rPr>
          <w:rFonts w:ascii="Verdana" w:hAnsi="Verdana"/>
          <w:color w:val="1F497D"/>
        </w:rPr>
        <w:t>80</w:t>
      </w:r>
      <w:r w:rsidRPr="00CE512D">
        <w:rPr>
          <w:rFonts w:ascii="Verdana" w:hAnsi="Verdana"/>
          <w:color w:val="1F497D"/>
        </w:rPr>
        <w:tab/>
        <w:t>Jeg tror på jordens forvandling</w:t>
      </w:r>
    </w:p>
    <w:p w:rsidR="00DC36A5" w:rsidRPr="00CE512D" w:rsidRDefault="00DC36A5" w:rsidP="004C5434">
      <w:pPr>
        <w:rPr>
          <w:rFonts w:ascii="Verdana" w:hAnsi="Verdana"/>
          <w:color w:val="1F497D"/>
        </w:rPr>
      </w:pPr>
    </w:p>
    <w:p w:rsidR="001609EE" w:rsidRPr="00CE512D" w:rsidRDefault="00BA09E1" w:rsidP="004C5434">
      <w:pPr>
        <w:rPr>
          <w:rFonts w:ascii="Verdana" w:hAnsi="Verdana"/>
          <w:b/>
          <w:color w:val="1F497D"/>
        </w:rPr>
      </w:pPr>
      <w:r w:rsidRPr="00CE512D">
        <w:rPr>
          <w:rFonts w:ascii="Verdana" w:hAnsi="Verdana"/>
          <w:b/>
          <w:color w:val="1F497D"/>
        </w:rPr>
        <w:t>Salme fra Syng håp 2:</w:t>
      </w:r>
    </w:p>
    <w:p w:rsidR="00BA09E1" w:rsidRPr="00CE512D" w:rsidRDefault="00CE512D" w:rsidP="004C5434">
      <w:pPr>
        <w:rPr>
          <w:rFonts w:ascii="Verdana" w:hAnsi="Verdana"/>
          <w:color w:val="1F497D"/>
        </w:rPr>
      </w:pPr>
      <w:proofErr w:type="gramStart"/>
      <w:r>
        <w:rPr>
          <w:rFonts w:ascii="Verdana" w:hAnsi="Verdana"/>
          <w:color w:val="1F497D"/>
        </w:rPr>
        <w:t xml:space="preserve">65      </w:t>
      </w:r>
      <w:r w:rsidR="00BA09E1" w:rsidRPr="00CE512D">
        <w:rPr>
          <w:rFonts w:ascii="Verdana" w:hAnsi="Verdana"/>
          <w:color w:val="1F497D"/>
        </w:rPr>
        <w:t>Levende</w:t>
      </w:r>
      <w:proofErr w:type="gramEnd"/>
      <w:r w:rsidR="00BA09E1" w:rsidRPr="00CE512D">
        <w:rPr>
          <w:rFonts w:ascii="Verdana" w:hAnsi="Verdana"/>
          <w:color w:val="1F497D"/>
        </w:rPr>
        <w:t xml:space="preserve"> vann (Se mp3.fil)</w:t>
      </w:r>
    </w:p>
    <w:p w:rsidR="00DC36A5" w:rsidRPr="00CE512D" w:rsidRDefault="00DC36A5" w:rsidP="004C5434">
      <w:pPr>
        <w:rPr>
          <w:rFonts w:ascii="Verdana" w:hAnsi="Verdana"/>
          <w:color w:val="1F497D"/>
        </w:rPr>
      </w:pPr>
    </w:p>
    <w:p w:rsidR="00DC36A5" w:rsidRPr="00CE512D" w:rsidRDefault="00DC36A5" w:rsidP="004C5434">
      <w:pPr>
        <w:rPr>
          <w:rFonts w:ascii="Verdana" w:hAnsi="Verdana"/>
          <w:color w:val="1F497D"/>
        </w:rPr>
      </w:pPr>
      <w:r w:rsidRPr="00CE512D">
        <w:rPr>
          <w:rFonts w:ascii="Verdana" w:hAnsi="Verdana"/>
          <w:b/>
          <w:color w:val="1F497D"/>
        </w:rPr>
        <w:t xml:space="preserve">Ny </w:t>
      </w:r>
      <w:r w:rsidR="00D86EB5" w:rsidRPr="00CE512D">
        <w:rPr>
          <w:rFonts w:ascii="Verdana" w:hAnsi="Verdana"/>
          <w:b/>
          <w:color w:val="1F497D"/>
        </w:rPr>
        <w:t>barne</w:t>
      </w:r>
      <w:r w:rsidRPr="00CE512D">
        <w:rPr>
          <w:rFonts w:ascii="Verdana" w:hAnsi="Verdana"/>
          <w:b/>
          <w:color w:val="1F497D"/>
        </w:rPr>
        <w:t xml:space="preserve">sang fra Tore Thomassen: </w:t>
      </w:r>
      <w:r w:rsidRPr="00CE512D">
        <w:rPr>
          <w:rFonts w:ascii="Verdana" w:hAnsi="Verdana"/>
          <w:b/>
          <w:color w:val="1F497D"/>
        </w:rPr>
        <w:br/>
      </w:r>
      <w:r w:rsidRPr="00CE512D">
        <w:rPr>
          <w:rFonts w:ascii="Verdana" w:hAnsi="Verdana"/>
          <w:color w:val="1F497D"/>
        </w:rPr>
        <w:t xml:space="preserve">Vann, vann, vann (Se noter og </w:t>
      </w:r>
      <w:r w:rsidR="00BA09E1" w:rsidRPr="00CE512D">
        <w:rPr>
          <w:rFonts w:ascii="Verdana" w:hAnsi="Verdana"/>
          <w:color w:val="1F497D"/>
        </w:rPr>
        <w:t>mp3-fil</w:t>
      </w:r>
      <w:r w:rsidRPr="00CE512D">
        <w:rPr>
          <w:rFonts w:ascii="Verdana" w:hAnsi="Verdana"/>
          <w:color w:val="1F497D"/>
        </w:rPr>
        <w:t>)</w:t>
      </w:r>
    </w:p>
    <w:p w:rsidR="00DC36A5" w:rsidRPr="00CE512D" w:rsidRDefault="00DC36A5" w:rsidP="004C5434">
      <w:pPr>
        <w:rPr>
          <w:rFonts w:ascii="Verdana" w:hAnsi="Verdana"/>
          <w:color w:val="1F497D"/>
        </w:rPr>
      </w:pPr>
    </w:p>
    <w:p w:rsidR="00DF24E4" w:rsidRDefault="00C474EC">
      <w:pPr>
        <w:rPr>
          <w:rFonts w:ascii="Verdana" w:hAnsi="Verdana"/>
          <w:color w:val="1F497D" w:themeColor="text2"/>
        </w:rPr>
      </w:pPr>
      <w:r w:rsidRPr="00CE512D">
        <w:rPr>
          <w:rFonts w:ascii="Verdana" w:hAnsi="Verdana"/>
          <w:b/>
          <w:color w:val="1F497D"/>
        </w:rPr>
        <w:t>Sang til Skaperverkets Dag 2013</w:t>
      </w:r>
      <w:r w:rsidRPr="00CE512D">
        <w:rPr>
          <w:rFonts w:ascii="Verdana" w:hAnsi="Verdana"/>
          <w:b/>
          <w:color w:val="1F497D"/>
        </w:rPr>
        <w:br/>
      </w:r>
      <w:r w:rsidR="00DF24E4">
        <w:rPr>
          <w:rFonts w:ascii="Verdana" w:hAnsi="Verdana"/>
          <w:color w:val="1F497D" w:themeColor="text2"/>
        </w:rPr>
        <w:t>"</w:t>
      </w:r>
      <w:r w:rsidRPr="00CE512D">
        <w:rPr>
          <w:rFonts w:ascii="Verdana" w:hAnsi="Verdana"/>
          <w:color w:val="1F497D" w:themeColor="text2"/>
        </w:rPr>
        <w:t>Når jeg ser på din himmel av stjerner</w:t>
      </w:r>
      <w:r w:rsidR="00D7769E">
        <w:rPr>
          <w:rFonts w:ascii="Verdana" w:hAnsi="Verdana"/>
          <w:color w:val="1F497D" w:themeColor="text2"/>
        </w:rPr>
        <w:t>"</w:t>
      </w:r>
      <w:r w:rsidRPr="00CE512D">
        <w:rPr>
          <w:rFonts w:ascii="Verdana" w:hAnsi="Verdana"/>
          <w:color w:val="1F497D" w:themeColor="text2"/>
        </w:rPr>
        <w:t xml:space="preserve"> (Sindre &amp; Gisle Skeie) </w:t>
      </w:r>
    </w:p>
    <w:p w:rsidR="004C5434" w:rsidRDefault="00BB6A11">
      <w:pPr>
        <w:rPr>
          <w:rFonts w:ascii="Verdana" w:hAnsi="Verdana"/>
          <w:color w:val="1F497D" w:themeColor="text2"/>
          <w:lang w:val="nn-NO"/>
        </w:rPr>
      </w:pPr>
      <w:r w:rsidRPr="00DF24E4">
        <w:rPr>
          <w:rFonts w:ascii="Verdana" w:hAnsi="Verdana"/>
          <w:color w:val="1F497D" w:themeColor="text2"/>
          <w:lang w:val="nn-NO"/>
        </w:rPr>
        <w:t xml:space="preserve">For noter, tekst og lydfil: </w:t>
      </w:r>
      <w:hyperlink r:id="rId8" w:history="1">
        <w:r w:rsidR="00D7769E" w:rsidRPr="005821E5">
          <w:rPr>
            <w:rStyle w:val="Hyperlink"/>
            <w:rFonts w:ascii="Verdana" w:hAnsi="Verdana"/>
            <w:lang w:val="nn-NO"/>
          </w:rPr>
          <w:t>http://www.gronnkirke.no/index.</w:t>
        </w:r>
        <w:r w:rsidR="00D7769E" w:rsidRPr="005821E5">
          <w:rPr>
            <w:rStyle w:val="Hyperlink"/>
            <w:rFonts w:ascii="Verdana" w:hAnsi="Verdana"/>
            <w:lang w:val="nn-NO"/>
          </w:rPr>
          <w:t>c</w:t>
        </w:r>
        <w:r w:rsidR="00D7769E" w:rsidRPr="005821E5">
          <w:rPr>
            <w:rStyle w:val="Hyperlink"/>
            <w:rFonts w:ascii="Verdana" w:hAnsi="Verdana"/>
            <w:lang w:val="nn-NO"/>
          </w:rPr>
          <w:t>fm?id=411807</w:t>
        </w:r>
      </w:hyperlink>
    </w:p>
    <w:p w:rsidR="00D7769E" w:rsidRPr="00DF24E4" w:rsidRDefault="00D7769E">
      <w:pPr>
        <w:rPr>
          <w:rFonts w:ascii="Verdana" w:hAnsi="Verdana"/>
          <w:color w:val="1F497D" w:themeColor="text2"/>
          <w:lang w:val="nn-NO"/>
        </w:rPr>
      </w:pPr>
    </w:p>
    <w:p w:rsidR="001609EE" w:rsidRPr="00DF24E4" w:rsidRDefault="001609EE">
      <w:pPr>
        <w:rPr>
          <w:rFonts w:ascii="Verdana" w:hAnsi="Verdana"/>
          <w:lang w:val="nn-NO"/>
        </w:rPr>
      </w:pPr>
    </w:p>
    <w:p w:rsidR="000A6C17" w:rsidRPr="00D7769E" w:rsidRDefault="000A6C17">
      <w:pPr>
        <w:rPr>
          <w:rFonts w:ascii="Verdana" w:hAnsi="Verdana"/>
          <w:lang w:val="nn-NO"/>
        </w:rPr>
      </w:pPr>
      <w:bookmarkStart w:id="0" w:name="_GoBack"/>
      <w:bookmarkEnd w:id="0"/>
    </w:p>
    <w:sectPr w:rsidR="000A6C17" w:rsidRPr="00D7769E" w:rsidSect="00CE512D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52" w:rsidRDefault="00A37952" w:rsidP="00CE512D">
      <w:r>
        <w:separator/>
      </w:r>
    </w:p>
  </w:endnote>
  <w:endnote w:type="continuationSeparator" w:id="0">
    <w:p w:rsidR="00A37952" w:rsidRDefault="00A37952" w:rsidP="00CE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52" w:rsidRDefault="00A37952" w:rsidP="00CE512D">
      <w:r>
        <w:separator/>
      </w:r>
    </w:p>
  </w:footnote>
  <w:footnote w:type="continuationSeparator" w:id="0">
    <w:p w:rsidR="00A37952" w:rsidRDefault="00A37952" w:rsidP="00CE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52" w:rsidRDefault="00A37952" w:rsidP="00CE512D">
    <w:pPr>
      <w:pStyle w:val="Header"/>
      <w:jc w:val="right"/>
    </w:pPr>
    <w:r>
      <w:rPr>
        <w:noProof/>
        <w:lang w:eastAsia="nb-NO"/>
      </w:rPr>
      <w:drawing>
        <wp:inline distT="0" distB="0" distL="0" distR="0" wp14:anchorId="190F8ACE" wp14:editId="044CB85D">
          <wp:extent cx="1527175" cy="897255"/>
          <wp:effectExtent l="0" t="0" r="0" b="0"/>
          <wp:docPr id="1" name="Picture 1" descr="TVA_SEKUNDAER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A_SEKUNDAER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D0B"/>
    <w:multiLevelType w:val="hybridMultilevel"/>
    <w:tmpl w:val="BFC2F29E"/>
    <w:lvl w:ilvl="0" w:tplc="72F227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color w:val="1F497D" w:themeColor="text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34"/>
    <w:rsid w:val="00015C96"/>
    <w:rsid w:val="000302E3"/>
    <w:rsid w:val="00066951"/>
    <w:rsid w:val="000A6C17"/>
    <w:rsid w:val="000E389A"/>
    <w:rsid w:val="00102606"/>
    <w:rsid w:val="0013216B"/>
    <w:rsid w:val="001609EE"/>
    <w:rsid w:val="00174F65"/>
    <w:rsid w:val="00180ED3"/>
    <w:rsid w:val="001D3881"/>
    <w:rsid w:val="00200529"/>
    <w:rsid w:val="00291027"/>
    <w:rsid w:val="003176C9"/>
    <w:rsid w:val="00321750"/>
    <w:rsid w:val="003257B8"/>
    <w:rsid w:val="004C5434"/>
    <w:rsid w:val="004C63C3"/>
    <w:rsid w:val="005E7F33"/>
    <w:rsid w:val="00671AF0"/>
    <w:rsid w:val="006805E1"/>
    <w:rsid w:val="007D5F8C"/>
    <w:rsid w:val="00807728"/>
    <w:rsid w:val="008B7C78"/>
    <w:rsid w:val="008E739E"/>
    <w:rsid w:val="0096384E"/>
    <w:rsid w:val="009A3876"/>
    <w:rsid w:val="00A37952"/>
    <w:rsid w:val="00B1005B"/>
    <w:rsid w:val="00B31355"/>
    <w:rsid w:val="00B6300A"/>
    <w:rsid w:val="00BA09E1"/>
    <w:rsid w:val="00BB6A11"/>
    <w:rsid w:val="00BF679D"/>
    <w:rsid w:val="00C474EC"/>
    <w:rsid w:val="00C70EFA"/>
    <w:rsid w:val="00CE512D"/>
    <w:rsid w:val="00CF3127"/>
    <w:rsid w:val="00D7769E"/>
    <w:rsid w:val="00D86EB5"/>
    <w:rsid w:val="00DC36A5"/>
    <w:rsid w:val="00DF24E4"/>
    <w:rsid w:val="00E0258C"/>
    <w:rsid w:val="00E227AC"/>
    <w:rsid w:val="00E2531F"/>
    <w:rsid w:val="00EE5814"/>
    <w:rsid w:val="00F24ECA"/>
    <w:rsid w:val="00F6131C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3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5434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434"/>
    <w:rPr>
      <w:rFonts w:ascii="Calibri" w:hAnsi="Calibri"/>
      <w:szCs w:val="21"/>
    </w:rPr>
  </w:style>
  <w:style w:type="character" w:customStyle="1" w:styleId="font41">
    <w:name w:val="font41"/>
    <w:basedOn w:val="DefaultParagraphFont"/>
    <w:rsid w:val="004C5434"/>
    <w:rPr>
      <w:rFonts w:ascii="Trebuchet MS" w:hAnsi="Trebuchet MS" w:hint="default"/>
    </w:rPr>
  </w:style>
  <w:style w:type="character" w:customStyle="1" w:styleId="Heading2Char">
    <w:name w:val="Heading 2 Char"/>
    <w:basedOn w:val="DefaultParagraphFont"/>
    <w:link w:val="Heading2"/>
    <w:uiPriority w:val="9"/>
    <w:rsid w:val="008B7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474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7B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630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51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12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1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12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3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5434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434"/>
    <w:rPr>
      <w:rFonts w:ascii="Calibri" w:hAnsi="Calibri"/>
      <w:szCs w:val="21"/>
    </w:rPr>
  </w:style>
  <w:style w:type="character" w:customStyle="1" w:styleId="font41">
    <w:name w:val="font41"/>
    <w:basedOn w:val="DefaultParagraphFont"/>
    <w:rsid w:val="004C5434"/>
    <w:rPr>
      <w:rFonts w:ascii="Trebuchet MS" w:hAnsi="Trebuchet MS" w:hint="default"/>
    </w:rPr>
  </w:style>
  <w:style w:type="character" w:customStyle="1" w:styleId="Heading2Char">
    <w:name w:val="Heading 2 Char"/>
    <w:basedOn w:val="DefaultParagraphFont"/>
    <w:link w:val="Heading2"/>
    <w:uiPriority w:val="9"/>
    <w:rsid w:val="008B7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474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7B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630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51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12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1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12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nnkirke.no/index.cfm?id=4118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F474C01C</Template>
  <TotalTime>1</TotalTime>
  <Pages>1</Pages>
  <Words>188</Words>
  <Characters>997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Hauger, Janne Dale</dc:creator>
  <cp:lastModifiedBy>Thomas Haugli Halvorsen</cp:lastModifiedBy>
  <cp:revision>2</cp:revision>
  <dcterms:created xsi:type="dcterms:W3CDTF">2014-08-29T09:21:00Z</dcterms:created>
  <dcterms:modified xsi:type="dcterms:W3CDTF">2014-08-29T09:21:00Z</dcterms:modified>
</cp:coreProperties>
</file>