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92" w:rsidRPr="005E588E" w:rsidRDefault="002F1792" w:rsidP="00CF24ED">
      <w:pPr>
        <w:rPr>
          <w:rFonts w:ascii="Arial" w:hAnsi="Arial" w:cs="Arial"/>
          <w:b/>
          <w:caps/>
          <w:sz w:val="28"/>
          <w:szCs w:val="28"/>
          <w:lang w:val="en-GB"/>
        </w:rPr>
      </w:pPr>
      <w:bookmarkStart w:id="0" w:name="_GoBack"/>
      <w:bookmarkEnd w:id="0"/>
      <w:r w:rsidRPr="005E588E">
        <w:rPr>
          <w:rFonts w:ascii="Arial" w:hAnsi="Arial" w:cs="Arial"/>
          <w:b/>
          <w:caps/>
          <w:sz w:val="28"/>
          <w:szCs w:val="28"/>
          <w:lang w:val="en-GB"/>
        </w:rPr>
        <w:t xml:space="preserve">Annex </w:t>
      </w:r>
      <w:r w:rsidR="00A30CDD" w:rsidRPr="005E588E">
        <w:rPr>
          <w:rFonts w:ascii="Arial" w:hAnsi="Arial" w:cs="Arial"/>
          <w:b/>
          <w:caps/>
          <w:sz w:val="28"/>
          <w:szCs w:val="28"/>
          <w:lang w:val="en-GB"/>
        </w:rPr>
        <w:t>GEN</w:t>
      </w:r>
      <w:r w:rsidR="00BD7D41" w:rsidRPr="005E588E">
        <w:rPr>
          <w:rFonts w:ascii="Arial" w:hAnsi="Arial" w:cs="Arial"/>
          <w:b/>
          <w:caps/>
          <w:sz w:val="28"/>
          <w:szCs w:val="28"/>
          <w:lang w:val="en-GB"/>
        </w:rPr>
        <w:t xml:space="preserve"> </w:t>
      </w:r>
      <w:r w:rsidR="009428BF" w:rsidRPr="005E588E">
        <w:rPr>
          <w:rFonts w:ascii="Arial" w:hAnsi="Arial" w:cs="Arial"/>
          <w:b/>
          <w:caps/>
          <w:sz w:val="28"/>
          <w:szCs w:val="28"/>
          <w:lang w:val="en-GB"/>
        </w:rPr>
        <w:t>14</w:t>
      </w:r>
      <w:r w:rsidR="00FD1772" w:rsidRPr="005E588E">
        <w:rPr>
          <w:rFonts w:ascii="Arial" w:hAnsi="Arial" w:cs="Arial"/>
          <w:b/>
          <w:caps/>
          <w:sz w:val="28"/>
          <w:szCs w:val="28"/>
          <w:lang w:val="en-GB"/>
        </w:rPr>
        <w:t>:</w:t>
      </w:r>
      <w:r w:rsidRPr="005E588E">
        <w:rPr>
          <w:rFonts w:ascii="Arial" w:hAnsi="Arial" w:cs="Arial"/>
          <w:b/>
          <w:caps/>
          <w:sz w:val="28"/>
          <w:szCs w:val="28"/>
          <w:lang w:val="en-GB"/>
        </w:rPr>
        <w:t xml:space="preserve"> </w:t>
      </w:r>
      <w:r w:rsidR="00F51EF3" w:rsidRPr="005E588E">
        <w:rPr>
          <w:rFonts w:ascii="Arial" w:hAnsi="Arial" w:cs="Arial"/>
          <w:b/>
          <w:sz w:val="28"/>
          <w:szCs w:val="28"/>
          <w:lang w:val="en-GB"/>
        </w:rPr>
        <w:t xml:space="preserve">Questions and Answers </w:t>
      </w:r>
    </w:p>
    <w:p w:rsidR="002F1792" w:rsidRPr="005E588E" w:rsidRDefault="002F1792" w:rsidP="002F1792">
      <w:pPr>
        <w:rPr>
          <w:rFonts w:ascii="Arial" w:hAnsi="Arial" w:cs="Arial"/>
          <w:b/>
          <w:caps/>
          <w:sz w:val="22"/>
          <w:szCs w:val="22"/>
          <w:lang w:val="en-GB"/>
        </w:rPr>
      </w:pPr>
    </w:p>
    <w:p w:rsidR="002F1792" w:rsidRPr="005E588E" w:rsidRDefault="002F1792" w:rsidP="002F1792">
      <w:pPr>
        <w:rPr>
          <w:rFonts w:ascii="Arial" w:hAnsi="Arial" w:cs="Arial"/>
          <w:b/>
          <w:caps/>
          <w:sz w:val="22"/>
          <w:szCs w:val="22"/>
          <w:lang w:val="en-GB"/>
        </w:rPr>
      </w:pPr>
    </w:p>
    <w:p w:rsidR="002F1792" w:rsidRPr="005E588E" w:rsidRDefault="002F1792" w:rsidP="002F1792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5E588E">
        <w:rPr>
          <w:rFonts w:ascii="Arial" w:hAnsi="Arial" w:cs="Arial"/>
          <w:b/>
          <w:caps/>
          <w:sz w:val="22"/>
          <w:szCs w:val="22"/>
          <w:lang w:val="en-GB"/>
        </w:rPr>
        <w:t xml:space="preserve">Questions and answers to tender no. </w:t>
      </w:r>
      <w:r w:rsidRPr="005E588E">
        <w:rPr>
          <w:rFonts w:ascii="Arial" w:hAnsi="Arial" w:cs="Arial"/>
          <w:b/>
          <w:caps/>
          <w:sz w:val="22"/>
          <w:szCs w:val="22"/>
          <w:highlight w:val="yellow"/>
          <w:lang w:val="en-GB"/>
        </w:rPr>
        <w:t>&lt;insert no.&gt;</w:t>
      </w:r>
    </w:p>
    <w:p w:rsidR="002F1792" w:rsidRPr="005E588E" w:rsidRDefault="002F1792" w:rsidP="002F1792">
      <w:pPr>
        <w:rPr>
          <w:rFonts w:ascii="Arial" w:hAnsi="Arial" w:cs="Arial"/>
          <w:b/>
          <w:caps/>
          <w:sz w:val="22"/>
          <w:szCs w:val="22"/>
          <w:lang w:val="en-GB"/>
        </w:rPr>
      </w:pPr>
    </w:p>
    <w:p w:rsidR="0093734F" w:rsidRPr="005E588E" w:rsidRDefault="0093734F">
      <w:pPr>
        <w:rPr>
          <w:rFonts w:ascii="Arial" w:hAnsi="Arial" w:cs="Arial"/>
          <w:b/>
          <w:sz w:val="22"/>
          <w:szCs w:val="22"/>
          <w:lang w:val="en-GB"/>
        </w:rPr>
      </w:pPr>
    </w:p>
    <w:p w:rsidR="0093734F" w:rsidRPr="005E588E" w:rsidRDefault="00495ED3">
      <w:pPr>
        <w:rPr>
          <w:rFonts w:ascii="Arial" w:hAnsi="Arial" w:cs="Arial"/>
          <w:b/>
          <w:caps/>
          <w:sz w:val="22"/>
          <w:szCs w:val="22"/>
          <w:lang w:val="en-GB"/>
        </w:rPr>
      </w:pPr>
      <w:r w:rsidRPr="00495ED3">
        <w:rPr>
          <w:rFonts w:ascii="Arial" w:hAnsi="Arial" w:cs="Arial"/>
          <w:b/>
          <w:caps/>
          <w:sz w:val="22"/>
          <w:szCs w:val="22"/>
          <w:highlight w:val="cyan"/>
          <w:lang w:val="en-GB"/>
        </w:rPr>
        <w:t>Option:</w:t>
      </w:r>
      <w:r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93734F" w:rsidRPr="005E588E">
        <w:rPr>
          <w:rFonts w:ascii="Arial" w:hAnsi="Arial" w:cs="Arial"/>
          <w:b/>
          <w:caps/>
          <w:sz w:val="22"/>
          <w:szCs w:val="22"/>
          <w:lang w:val="en-GB"/>
        </w:rPr>
        <w:t>Amendment:</w:t>
      </w:r>
    </w:p>
    <w:p w:rsidR="001F2FFA" w:rsidRPr="005E588E" w:rsidRDefault="00EE385C">
      <w:pPr>
        <w:rPr>
          <w:rFonts w:ascii="Arial" w:hAnsi="Arial" w:cs="Arial"/>
          <w:sz w:val="22"/>
          <w:szCs w:val="22"/>
          <w:lang w:val="en-GB"/>
        </w:rPr>
      </w:pPr>
      <w:r w:rsidRPr="005E588E">
        <w:rPr>
          <w:rFonts w:ascii="Arial" w:hAnsi="Arial" w:cs="Arial"/>
          <w:sz w:val="22"/>
          <w:szCs w:val="22"/>
          <w:lang w:val="en-GB"/>
        </w:rPr>
        <w:t xml:space="preserve">With reference to the above </w:t>
      </w:r>
      <w:r w:rsidR="001F2FFA" w:rsidRPr="005E588E">
        <w:rPr>
          <w:rFonts w:ascii="Arial" w:hAnsi="Arial" w:cs="Arial"/>
          <w:sz w:val="22"/>
          <w:szCs w:val="22"/>
          <w:lang w:val="en-GB"/>
        </w:rPr>
        <w:t xml:space="preserve">mentioned tender, the Contracting Authority has the following amendments to the </w:t>
      </w:r>
      <w:r w:rsidR="0094611D" w:rsidRPr="005E588E">
        <w:rPr>
          <w:rFonts w:ascii="Arial" w:hAnsi="Arial" w:cs="Arial"/>
          <w:sz w:val="22"/>
          <w:szCs w:val="22"/>
          <w:lang w:val="en-GB"/>
        </w:rPr>
        <w:t>T</w:t>
      </w:r>
      <w:r w:rsidR="001F2FFA" w:rsidRPr="005E588E">
        <w:rPr>
          <w:rFonts w:ascii="Arial" w:hAnsi="Arial" w:cs="Arial"/>
          <w:sz w:val="22"/>
          <w:szCs w:val="22"/>
          <w:lang w:val="en-GB"/>
        </w:rPr>
        <w:t xml:space="preserve">ender </w:t>
      </w:r>
      <w:r w:rsidR="0094611D" w:rsidRPr="005E588E">
        <w:rPr>
          <w:rFonts w:ascii="Arial" w:hAnsi="Arial" w:cs="Arial"/>
          <w:sz w:val="22"/>
          <w:szCs w:val="22"/>
          <w:lang w:val="en-GB"/>
        </w:rPr>
        <w:t>D</w:t>
      </w:r>
      <w:r w:rsidR="001F2FFA" w:rsidRPr="005E588E">
        <w:rPr>
          <w:rFonts w:ascii="Arial" w:hAnsi="Arial" w:cs="Arial"/>
          <w:sz w:val="22"/>
          <w:szCs w:val="22"/>
          <w:lang w:val="en-GB"/>
        </w:rPr>
        <w:t xml:space="preserve">ossier: </w:t>
      </w:r>
    </w:p>
    <w:p w:rsidR="00254A8C" w:rsidRPr="005E588E" w:rsidRDefault="00254A8C">
      <w:pPr>
        <w:rPr>
          <w:rFonts w:ascii="Arial" w:hAnsi="Arial" w:cs="Arial"/>
          <w:sz w:val="22"/>
          <w:szCs w:val="22"/>
          <w:lang w:val="en-GB"/>
        </w:rPr>
      </w:pPr>
    </w:p>
    <w:p w:rsidR="001F2FFA" w:rsidRPr="005E588E" w:rsidRDefault="001F2FFA" w:rsidP="001F2FF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E588E">
        <w:rPr>
          <w:rFonts w:ascii="Arial" w:hAnsi="Arial" w:cs="Arial"/>
          <w:sz w:val="22"/>
          <w:szCs w:val="22"/>
          <w:highlight w:val="yellow"/>
          <w:lang w:val="en-GB"/>
        </w:rPr>
        <w:t>&lt;insert amendments&gt;</w:t>
      </w:r>
    </w:p>
    <w:p w:rsidR="001F2FFA" w:rsidRPr="005E588E" w:rsidRDefault="001F2FFA" w:rsidP="001F2FF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E588E">
        <w:rPr>
          <w:rFonts w:ascii="Arial" w:hAnsi="Arial" w:cs="Arial"/>
          <w:sz w:val="22"/>
          <w:szCs w:val="22"/>
          <w:highlight w:val="yellow"/>
          <w:lang w:val="en-GB"/>
        </w:rPr>
        <w:t>&lt;insert amendments&gt;</w:t>
      </w:r>
    </w:p>
    <w:p w:rsidR="001F2FFA" w:rsidRPr="005E588E" w:rsidRDefault="001F2FFA" w:rsidP="001F2FF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E588E">
        <w:rPr>
          <w:rFonts w:ascii="Arial" w:hAnsi="Arial" w:cs="Arial"/>
          <w:sz w:val="22"/>
          <w:szCs w:val="22"/>
          <w:highlight w:val="yellow"/>
          <w:lang w:val="en-GB"/>
        </w:rPr>
        <w:t>&lt;insert amendments&gt;</w:t>
      </w:r>
    </w:p>
    <w:p w:rsidR="001F2FFA" w:rsidRPr="005E588E" w:rsidRDefault="001F2FFA" w:rsidP="001F2FFA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254A8C" w:rsidRPr="005E588E" w:rsidRDefault="006D0DBA">
      <w:pPr>
        <w:rPr>
          <w:rFonts w:ascii="Arial" w:hAnsi="Arial" w:cs="Arial"/>
          <w:sz w:val="22"/>
          <w:szCs w:val="22"/>
          <w:lang w:val="en-GB"/>
        </w:rPr>
      </w:pPr>
      <w:r w:rsidRPr="005E588E">
        <w:rPr>
          <w:rFonts w:ascii="Arial" w:hAnsi="Arial" w:cs="Arial"/>
          <w:sz w:val="22"/>
          <w:szCs w:val="22"/>
          <w:lang w:val="en-GB"/>
        </w:rPr>
        <w:t>In the below table you will find questions from tenderers and the answers from the Contracting Authority.</w:t>
      </w:r>
    </w:p>
    <w:p w:rsidR="0093734F" w:rsidRPr="005E588E" w:rsidRDefault="0093734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480"/>
        <w:gridCol w:w="4526"/>
      </w:tblGrid>
      <w:tr w:rsidR="0093734F" w:rsidRPr="005E588E" w:rsidTr="00EE3D28">
        <w:tc>
          <w:tcPr>
            <w:tcW w:w="1548" w:type="dxa"/>
          </w:tcPr>
          <w:p w:rsidR="0093734F" w:rsidRPr="005E588E" w:rsidRDefault="0093734F" w:rsidP="00EE3D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588E">
              <w:rPr>
                <w:rFonts w:ascii="Arial" w:hAnsi="Arial" w:cs="Arial"/>
                <w:b/>
                <w:sz w:val="22"/>
                <w:szCs w:val="22"/>
                <w:lang w:val="en-GB"/>
              </w:rPr>
              <w:t>Question no.</w:t>
            </w:r>
          </w:p>
        </w:tc>
        <w:tc>
          <w:tcPr>
            <w:tcW w:w="6480" w:type="dxa"/>
          </w:tcPr>
          <w:p w:rsidR="0093734F" w:rsidRPr="005E588E" w:rsidRDefault="0093734F" w:rsidP="00F51EF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58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Questions from </w:t>
            </w:r>
            <w:r w:rsidR="00F51EF3" w:rsidRPr="005E588E">
              <w:rPr>
                <w:rFonts w:ascii="Arial" w:hAnsi="Arial" w:cs="Arial"/>
                <w:b/>
                <w:sz w:val="22"/>
                <w:szCs w:val="22"/>
                <w:lang w:val="en-GB"/>
              </w:rPr>
              <w:t>tenderers</w:t>
            </w:r>
          </w:p>
        </w:tc>
        <w:tc>
          <w:tcPr>
            <w:tcW w:w="4526" w:type="dxa"/>
          </w:tcPr>
          <w:p w:rsidR="0093734F" w:rsidRPr="005E588E" w:rsidRDefault="00F51EF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588E">
              <w:rPr>
                <w:rFonts w:ascii="Arial" w:hAnsi="Arial" w:cs="Arial"/>
                <w:b/>
                <w:sz w:val="22"/>
                <w:szCs w:val="22"/>
                <w:lang w:val="en-GB"/>
              </w:rPr>
              <w:t>Answer from the Contracting A</w:t>
            </w:r>
            <w:r w:rsidR="0093734F" w:rsidRPr="005E588E">
              <w:rPr>
                <w:rFonts w:ascii="Arial" w:hAnsi="Arial" w:cs="Arial"/>
                <w:b/>
                <w:sz w:val="22"/>
                <w:szCs w:val="22"/>
                <w:lang w:val="en-GB"/>
              </w:rPr>
              <w:t>uthority</w:t>
            </w:r>
          </w:p>
        </w:tc>
      </w:tr>
      <w:tr w:rsidR="0093734F" w:rsidRPr="005E588E" w:rsidTr="00EE3D28">
        <w:tc>
          <w:tcPr>
            <w:tcW w:w="1548" w:type="dxa"/>
          </w:tcPr>
          <w:p w:rsidR="0093734F" w:rsidRPr="005E588E" w:rsidRDefault="0093734F" w:rsidP="00EE3D2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588E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480" w:type="dxa"/>
          </w:tcPr>
          <w:p w:rsidR="0093734F" w:rsidRPr="005E588E" w:rsidRDefault="0093734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26" w:type="dxa"/>
          </w:tcPr>
          <w:p w:rsidR="0093734F" w:rsidRPr="005E588E" w:rsidRDefault="0093734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4F" w:rsidRPr="005E588E" w:rsidTr="00EE3D28">
        <w:tc>
          <w:tcPr>
            <w:tcW w:w="1548" w:type="dxa"/>
          </w:tcPr>
          <w:p w:rsidR="0093734F" w:rsidRPr="005E588E" w:rsidRDefault="0093734F" w:rsidP="00EE3D2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588E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480" w:type="dxa"/>
          </w:tcPr>
          <w:p w:rsidR="0093734F" w:rsidRPr="005E588E" w:rsidRDefault="0093734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26" w:type="dxa"/>
          </w:tcPr>
          <w:p w:rsidR="0093734F" w:rsidRPr="005E588E" w:rsidRDefault="0093734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734F" w:rsidRPr="005E588E" w:rsidTr="00EE3D28">
        <w:tc>
          <w:tcPr>
            <w:tcW w:w="1548" w:type="dxa"/>
          </w:tcPr>
          <w:p w:rsidR="0093734F" w:rsidRPr="005E588E" w:rsidRDefault="00FA016C" w:rsidP="00EE3D2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588E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480" w:type="dxa"/>
          </w:tcPr>
          <w:p w:rsidR="0093734F" w:rsidRPr="005E588E" w:rsidRDefault="0093734F" w:rsidP="00EE3D28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26" w:type="dxa"/>
          </w:tcPr>
          <w:p w:rsidR="0093734F" w:rsidRPr="005E588E" w:rsidRDefault="0093734F" w:rsidP="0093734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3734F" w:rsidRPr="005E588E" w:rsidRDefault="0093734F" w:rsidP="00FA016C">
      <w:pPr>
        <w:rPr>
          <w:lang w:val="en-GB"/>
        </w:rPr>
      </w:pPr>
    </w:p>
    <w:sectPr w:rsidR="0093734F" w:rsidRPr="005E588E" w:rsidSect="007B1FBD">
      <w:headerReference w:type="default" r:id="rId12"/>
      <w:footerReference w:type="even" r:id="rId13"/>
      <w:footerReference w:type="default" r:id="rId14"/>
      <w:pgSz w:w="16838" w:h="11906" w:orient="landscape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95" w:rsidRDefault="003D7095">
      <w:r>
        <w:separator/>
      </w:r>
    </w:p>
  </w:endnote>
  <w:endnote w:type="continuationSeparator" w:id="0">
    <w:p w:rsidR="003D7095" w:rsidRDefault="003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FE" w:rsidRDefault="001137FE" w:rsidP="00E819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7FE" w:rsidRDefault="00113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2A" w:rsidRPr="00AC5C93" w:rsidRDefault="004B492A" w:rsidP="004B492A">
    <w:pPr>
      <w:pStyle w:val="Footer"/>
      <w:jc w:val="right"/>
      <w:rPr>
        <w:rFonts w:ascii="Calibri" w:hAnsi="Calibri"/>
        <w:sz w:val="22"/>
        <w:szCs w:val="22"/>
      </w:rPr>
    </w:pPr>
    <w:r w:rsidRPr="00AC5C93">
      <w:rPr>
        <w:rFonts w:ascii="Calibri" w:hAnsi="Calibri"/>
        <w:bCs/>
        <w:sz w:val="22"/>
        <w:szCs w:val="22"/>
      </w:rPr>
      <w:fldChar w:fldCharType="begin"/>
    </w:r>
    <w:r w:rsidRPr="00AC5C93">
      <w:rPr>
        <w:rFonts w:ascii="Calibri" w:hAnsi="Calibri"/>
        <w:bCs/>
        <w:sz w:val="22"/>
        <w:szCs w:val="22"/>
      </w:rPr>
      <w:instrText xml:space="preserve"> PAGE </w:instrText>
    </w:r>
    <w:r w:rsidRPr="00AC5C93">
      <w:rPr>
        <w:rFonts w:ascii="Calibri" w:hAnsi="Calibri"/>
        <w:bCs/>
        <w:sz w:val="22"/>
        <w:szCs w:val="22"/>
      </w:rPr>
      <w:fldChar w:fldCharType="separate"/>
    </w:r>
    <w:r w:rsidR="00495ED3">
      <w:rPr>
        <w:rFonts w:ascii="Calibri" w:hAnsi="Calibri"/>
        <w:bCs/>
        <w:noProof/>
        <w:sz w:val="22"/>
        <w:szCs w:val="22"/>
      </w:rPr>
      <w:t>1</w:t>
    </w:r>
    <w:r w:rsidRPr="00AC5C93">
      <w:rPr>
        <w:rFonts w:ascii="Calibri" w:hAnsi="Calibri"/>
        <w:bCs/>
        <w:sz w:val="22"/>
        <w:szCs w:val="22"/>
      </w:rPr>
      <w:fldChar w:fldCharType="end"/>
    </w:r>
    <w:r w:rsidRPr="00AC5C93">
      <w:rPr>
        <w:rFonts w:ascii="Calibri" w:hAnsi="Calibri"/>
        <w:sz w:val="22"/>
        <w:szCs w:val="22"/>
      </w:rPr>
      <w:t xml:space="preserve"> </w:t>
    </w:r>
    <w:r w:rsidRPr="00AC5C93">
      <w:rPr>
        <w:rFonts w:ascii="Calibri" w:hAnsi="Calibri"/>
        <w:sz w:val="22"/>
        <w:szCs w:val="22"/>
      </w:rPr>
      <w:t xml:space="preserve">/ </w:t>
    </w:r>
    <w:r w:rsidRPr="00AC5C93">
      <w:rPr>
        <w:rFonts w:ascii="Calibri" w:hAnsi="Calibri"/>
        <w:bCs/>
        <w:sz w:val="22"/>
        <w:szCs w:val="22"/>
      </w:rPr>
      <w:fldChar w:fldCharType="begin"/>
    </w:r>
    <w:r w:rsidRPr="00AC5C93">
      <w:rPr>
        <w:rFonts w:ascii="Calibri" w:hAnsi="Calibri"/>
        <w:bCs/>
        <w:sz w:val="22"/>
        <w:szCs w:val="22"/>
      </w:rPr>
      <w:instrText xml:space="preserve"> NUMPAGES  </w:instrText>
    </w:r>
    <w:r w:rsidRPr="00AC5C93">
      <w:rPr>
        <w:rFonts w:ascii="Calibri" w:hAnsi="Calibri"/>
        <w:bCs/>
        <w:sz w:val="22"/>
        <w:szCs w:val="22"/>
      </w:rPr>
      <w:fldChar w:fldCharType="separate"/>
    </w:r>
    <w:r w:rsidR="00495ED3">
      <w:rPr>
        <w:rFonts w:ascii="Calibri" w:hAnsi="Calibri"/>
        <w:bCs/>
        <w:noProof/>
        <w:sz w:val="22"/>
        <w:szCs w:val="22"/>
      </w:rPr>
      <w:t>1</w:t>
    </w:r>
    <w:r w:rsidRPr="00AC5C93">
      <w:rPr>
        <w:rFonts w:ascii="Calibri" w:hAnsi="Calibri"/>
        <w:bCs/>
        <w:sz w:val="22"/>
        <w:szCs w:val="22"/>
      </w:rPr>
      <w:fldChar w:fldCharType="end"/>
    </w:r>
  </w:p>
  <w:p w:rsidR="001137FE" w:rsidRPr="009960C3" w:rsidRDefault="001137FE" w:rsidP="006E07D3">
    <w:pPr>
      <w:pStyle w:val="Footer"/>
      <w:tabs>
        <w:tab w:val="clear" w:pos="4819"/>
        <w:tab w:val="clear" w:pos="9638"/>
        <w:tab w:val="center" w:pos="6718"/>
        <w:tab w:val="right" w:pos="13436"/>
      </w:tabs>
      <w:jc w:val="right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95" w:rsidRDefault="003D7095">
      <w:r>
        <w:separator/>
      </w:r>
    </w:p>
  </w:footnote>
  <w:footnote w:type="continuationSeparator" w:id="0">
    <w:p w:rsidR="003D7095" w:rsidRDefault="003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FE" w:rsidRPr="009C1375" w:rsidRDefault="009C1375" w:rsidP="00FD1772">
    <w:pPr>
      <w:pStyle w:val="Header"/>
      <w:jc w:val="right"/>
      <w:rPr>
        <w:rFonts w:ascii="Arial" w:hAnsi="Arial" w:cs="Arial"/>
        <w:sz w:val="20"/>
        <w:szCs w:val="20"/>
        <w:lang w:val="en-GB"/>
      </w:rPr>
    </w:pPr>
    <w:r w:rsidRPr="009C1375">
      <w:rPr>
        <w:rFonts w:ascii="Arial" w:hAnsi="Arial" w:cs="Arial"/>
        <w:sz w:val="20"/>
        <w:szCs w:val="20"/>
        <w:highlight w:val="yellow"/>
        <w:lang w:val="en-GB"/>
      </w:rPr>
      <w:t>&lt;Insert organisation logo&gt;</w:t>
    </w:r>
  </w:p>
  <w:p w:rsidR="001137FE" w:rsidRDefault="00113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1AC6"/>
    <w:multiLevelType w:val="hybridMultilevel"/>
    <w:tmpl w:val="A51A64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F007B"/>
    <w:multiLevelType w:val="hybridMultilevel"/>
    <w:tmpl w:val="9E8CD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4"/>
    <w:rsid w:val="00002C23"/>
    <w:rsid w:val="0000667C"/>
    <w:rsid w:val="00017081"/>
    <w:rsid w:val="00017F63"/>
    <w:rsid w:val="00022CC9"/>
    <w:rsid w:val="00024D4B"/>
    <w:rsid w:val="00040806"/>
    <w:rsid w:val="000462CC"/>
    <w:rsid w:val="00057E5D"/>
    <w:rsid w:val="0006317C"/>
    <w:rsid w:val="00065A18"/>
    <w:rsid w:val="00072871"/>
    <w:rsid w:val="00073AD5"/>
    <w:rsid w:val="00073C34"/>
    <w:rsid w:val="000749A0"/>
    <w:rsid w:val="00085B3C"/>
    <w:rsid w:val="00095932"/>
    <w:rsid w:val="000B5E1B"/>
    <w:rsid w:val="000C40BB"/>
    <w:rsid w:val="000E11E4"/>
    <w:rsid w:val="000E2AE0"/>
    <w:rsid w:val="000E3074"/>
    <w:rsid w:val="000E5E11"/>
    <w:rsid w:val="00101627"/>
    <w:rsid w:val="001137FE"/>
    <w:rsid w:val="00113C56"/>
    <w:rsid w:val="00121CEF"/>
    <w:rsid w:val="001441CD"/>
    <w:rsid w:val="00146367"/>
    <w:rsid w:val="0014650B"/>
    <w:rsid w:val="00163E9D"/>
    <w:rsid w:val="00172486"/>
    <w:rsid w:val="00176CBD"/>
    <w:rsid w:val="00176F2F"/>
    <w:rsid w:val="00177525"/>
    <w:rsid w:val="00180434"/>
    <w:rsid w:val="00182E38"/>
    <w:rsid w:val="00183AB0"/>
    <w:rsid w:val="00194C19"/>
    <w:rsid w:val="00197E2A"/>
    <w:rsid w:val="001A6E50"/>
    <w:rsid w:val="001B3A41"/>
    <w:rsid w:val="001C1635"/>
    <w:rsid w:val="001C171D"/>
    <w:rsid w:val="001C3251"/>
    <w:rsid w:val="001E0FBC"/>
    <w:rsid w:val="001E271B"/>
    <w:rsid w:val="001F2FFA"/>
    <w:rsid w:val="002055BA"/>
    <w:rsid w:val="00210CAB"/>
    <w:rsid w:val="002314AA"/>
    <w:rsid w:val="00244BC5"/>
    <w:rsid w:val="00254A8C"/>
    <w:rsid w:val="002615C8"/>
    <w:rsid w:val="00262341"/>
    <w:rsid w:val="00271BCD"/>
    <w:rsid w:val="00272D71"/>
    <w:rsid w:val="002736C9"/>
    <w:rsid w:val="00277A7B"/>
    <w:rsid w:val="00282F6A"/>
    <w:rsid w:val="0028684D"/>
    <w:rsid w:val="00290219"/>
    <w:rsid w:val="002A41C4"/>
    <w:rsid w:val="002C2987"/>
    <w:rsid w:val="002D46A2"/>
    <w:rsid w:val="002D623C"/>
    <w:rsid w:val="002E40A1"/>
    <w:rsid w:val="002E730D"/>
    <w:rsid w:val="002F1792"/>
    <w:rsid w:val="002F2C87"/>
    <w:rsid w:val="00302C81"/>
    <w:rsid w:val="0030533C"/>
    <w:rsid w:val="003306F5"/>
    <w:rsid w:val="0034587C"/>
    <w:rsid w:val="003608FB"/>
    <w:rsid w:val="00363029"/>
    <w:rsid w:val="003655F7"/>
    <w:rsid w:val="003A362F"/>
    <w:rsid w:val="003B038A"/>
    <w:rsid w:val="003D6B3D"/>
    <w:rsid w:val="003D7095"/>
    <w:rsid w:val="003E0A88"/>
    <w:rsid w:val="003E4328"/>
    <w:rsid w:val="003F0D94"/>
    <w:rsid w:val="003F10EB"/>
    <w:rsid w:val="0040026A"/>
    <w:rsid w:val="00401C00"/>
    <w:rsid w:val="004115E4"/>
    <w:rsid w:val="0041542C"/>
    <w:rsid w:val="00437089"/>
    <w:rsid w:val="0045326C"/>
    <w:rsid w:val="00474E4C"/>
    <w:rsid w:val="0048237D"/>
    <w:rsid w:val="00486E6E"/>
    <w:rsid w:val="004871DE"/>
    <w:rsid w:val="00495ED3"/>
    <w:rsid w:val="004A2543"/>
    <w:rsid w:val="004B30DB"/>
    <w:rsid w:val="004B492A"/>
    <w:rsid w:val="004C2D94"/>
    <w:rsid w:val="004D29FE"/>
    <w:rsid w:val="004E182F"/>
    <w:rsid w:val="004E4ABA"/>
    <w:rsid w:val="004F7DFB"/>
    <w:rsid w:val="00507C61"/>
    <w:rsid w:val="00514523"/>
    <w:rsid w:val="005274FD"/>
    <w:rsid w:val="005301D8"/>
    <w:rsid w:val="0053177F"/>
    <w:rsid w:val="00567C48"/>
    <w:rsid w:val="00576320"/>
    <w:rsid w:val="00591EB2"/>
    <w:rsid w:val="0059206D"/>
    <w:rsid w:val="005B13F9"/>
    <w:rsid w:val="005B480F"/>
    <w:rsid w:val="005C7106"/>
    <w:rsid w:val="005C7A67"/>
    <w:rsid w:val="005D023D"/>
    <w:rsid w:val="005D1242"/>
    <w:rsid w:val="005E588E"/>
    <w:rsid w:val="005F5A60"/>
    <w:rsid w:val="006225C0"/>
    <w:rsid w:val="00643E68"/>
    <w:rsid w:val="0065181D"/>
    <w:rsid w:val="006539A9"/>
    <w:rsid w:val="00654C0C"/>
    <w:rsid w:val="00685A32"/>
    <w:rsid w:val="006C3ADF"/>
    <w:rsid w:val="006C66A0"/>
    <w:rsid w:val="006D0DBA"/>
    <w:rsid w:val="006E07D3"/>
    <w:rsid w:val="006E3EE8"/>
    <w:rsid w:val="006F04D5"/>
    <w:rsid w:val="006F1B35"/>
    <w:rsid w:val="006F33E6"/>
    <w:rsid w:val="0071437B"/>
    <w:rsid w:val="00720746"/>
    <w:rsid w:val="007264A9"/>
    <w:rsid w:val="00727E79"/>
    <w:rsid w:val="007313AE"/>
    <w:rsid w:val="007536BD"/>
    <w:rsid w:val="007667CF"/>
    <w:rsid w:val="00774DE9"/>
    <w:rsid w:val="00780248"/>
    <w:rsid w:val="007B1FBD"/>
    <w:rsid w:val="007C7611"/>
    <w:rsid w:val="007E3322"/>
    <w:rsid w:val="007F5CE7"/>
    <w:rsid w:val="00817C92"/>
    <w:rsid w:val="008229FB"/>
    <w:rsid w:val="008457F7"/>
    <w:rsid w:val="008707BD"/>
    <w:rsid w:val="008914CD"/>
    <w:rsid w:val="0089712F"/>
    <w:rsid w:val="008A1597"/>
    <w:rsid w:val="008A2898"/>
    <w:rsid w:val="008A689B"/>
    <w:rsid w:val="008C4628"/>
    <w:rsid w:val="008C7AEE"/>
    <w:rsid w:val="008D269D"/>
    <w:rsid w:val="008F254A"/>
    <w:rsid w:val="008F610A"/>
    <w:rsid w:val="00900DF2"/>
    <w:rsid w:val="009074F0"/>
    <w:rsid w:val="009078D7"/>
    <w:rsid w:val="00910AE0"/>
    <w:rsid w:val="0092736D"/>
    <w:rsid w:val="0093734F"/>
    <w:rsid w:val="009428BF"/>
    <w:rsid w:val="0094611D"/>
    <w:rsid w:val="00946D14"/>
    <w:rsid w:val="00965829"/>
    <w:rsid w:val="00972774"/>
    <w:rsid w:val="0098284E"/>
    <w:rsid w:val="009960C3"/>
    <w:rsid w:val="009975FC"/>
    <w:rsid w:val="009B0950"/>
    <w:rsid w:val="009B20E3"/>
    <w:rsid w:val="009C11A6"/>
    <w:rsid w:val="009C1375"/>
    <w:rsid w:val="009D7700"/>
    <w:rsid w:val="009E3749"/>
    <w:rsid w:val="009F0996"/>
    <w:rsid w:val="00A05A68"/>
    <w:rsid w:val="00A068EE"/>
    <w:rsid w:val="00A30CDD"/>
    <w:rsid w:val="00A36213"/>
    <w:rsid w:val="00A421F5"/>
    <w:rsid w:val="00A56B6C"/>
    <w:rsid w:val="00A75D54"/>
    <w:rsid w:val="00A83E24"/>
    <w:rsid w:val="00A93382"/>
    <w:rsid w:val="00A95FE7"/>
    <w:rsid w:val="00AC0DA2"/>
    <w:rsid w:val="00AD2724"/>
    <w:rsid w:val="00AD7540"/>
    <w:rsid w:val="00AE5142"/>
    <w:rsid w:val="00B32620"/>
    <w:rsid w:val="00B40F62"/>
    <w:rsid w:val="00B47FB1"/>
    <w:rsid w:val="00B54199"/>
    <w:rsid w:val="00B60612"/>
    <w:rsid w:val="00B9019F"/>
    <w:rsid w:val="00B943DC"/>
    <w:rsid w:val="00B96360"/>
    <w:rsid w:val="00B97811"/>
    <w:rsid w:val="00BA0CD1"/>
    <w:rsid w:val="00BA76C4"/>
    <w:rsid w:val="00BD464B"/>
    <w:rsid w:val="00BD5B82"/>
    <w:rsid w:val="00BD648D"/>
    <w:rsid w:val="00BD7D41"/>
    <w:rsid w:val="00BE231B"/>
    <w:rsid w:val="00BE4FDC"/>
    <w:rsid w:val="00BF18EC"/>
    <w:rsid w:val="00BF319F"/>
    <w:rsid w:val="00C0411B"/>
    <w:rsid w:val="00C31E30"/>
    <w:rsid w:val="00C50065"/>
    <w:rsid w:val="00C50A78"/>
    <w:rsid w:val="00C611F8"/>
    <w:rsid w:val="00C61E2A"/>
    <w:rsid w:val="00C75963"/>
    <w:rsid w:val="00C75D61"/>
    <w:rsid w:val="00C83284"/>
    <w:rsid w:val="00C83678"/>
    <w:rsid w:val="00C8583A"/>
    <w:rsid w:val="00C87AF1"/>
    <w:rsid w:val="00C92AAC"/>
    <w:rsid w:val="00C92C37"/>
    <w:rsid w:val="00CA151B"/>
    <w:rsid w:val="00CA3A24"/>
    <w:rsid w:val="00CC0795"/>
    <w:rsid w:val="00CD42C3"/>
    <w:rsid w:val="00CD4BDD"/>
    <w:rsid w:val="00CD600C"/>
    <w:rsid w:val="00CF216B"/>
    <w:rsid w:val="00CF24ED"/>
    <w:rsid w:val="00CF611C"/>
    <w:rsid w:val="00CF6C60"/>
    <w:rsid w:val="00D146BE"/>
    <w:rsid w:val="00D222E5"/>
    <w:rsid w:val="00D22796"/>
    <w:rsid w:val="00D26C45"/>
    <w:rsid w:val="00D35365"/>
    <w:rsid w:val="00D35769"/>
    <w:rsid w:val="00D35E68"/>
    <w:rsid w:val="00D37621"/>
    <w:rsid w:val="00D848EC"/>
    <w:rsid w:val="00D868BA"/>
    <w:rsid w:val="00D9227B"/>
    <w:rsid w:val="00DC0005"/>
    <w:rsid w:val="00DC0D53"/>
    <w:rsid w:val="00DD0FF1"/>
    <w:rsid w:val="00DF4B61"/>
    <w:rsid w:val="00E0565E"/>
    <w:rsid w:val="00E41F08"/>
    <w:rsid w:val="00E55084"/>
    <w:rsid w:val="00E735B4"/>
    <w:rsid w:val="00E765DD"/>
    <w:rsid w:val="00E819D5"/>
    <w:rsid w:val="00E90D2E"/>
    <w:rsid w:val="00E9559A"/>
    <w:rsid w:val="00EA03C0"/>
    <w:rsid w:val="00EC3F62"/>
    <w:rsid w:val="00ED7B29"/>
    <w:rsid w:val="00EE385C"/>
    <w:rsid w:val="00EE3D28"/>
    <w:rsid w:val="00F078EB"/>
    <w:rsid w:val="00F241D2"/>
    <w:rsid w:val="00F44A91"/>
    <w:rsid w:val="00F51EF3"/>
    <w:rsid w:val="00F56118"/>
    <w:rsid w:val="00F72896"/>
    <w:rsid w:val="00F82FA5"/>
    <w:rsid w:val="00F9150E"/>
    <w:rsid w:val="00FA016C"/>
    <w:rsid w:val="00FA32A0"/>
    <w:rsid w:val="00FB1AF6"/>
    <w:rsid w:val="00FC0137"/>
    <w:rsid w:val="00FD1772"/>
    <w:rsid w:val="00FE43E1"/>
    <w:rsid w:val="00FE73C7"/>
    <w:rsid w:val="00FF3679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DE1F44-D4DF-4237-B6A7-98CB9A4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4F"/>
    <w:rPr>
      <w:sz w:val="24"/>
      <w:szCs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3708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37089"/>
  </w:style>
  <w:style w:type="paragraph" w:styleId="Header">
    <w:name w:val="header"/>
    <w:basedOn w:val="Normal"/>
    <w:rsid w:val="0043708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99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0C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B49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9C552-808C-46D0-B7E0-D64BDC24C6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9883CC-767E-4659-81E6-11BF974DA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16ED0-D03A-47FC-A034-4659D2BCB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74FEB-6930-4F96-A4AA-7DC693F440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742377-8454-48CD-8EC3-020E34143162}">
  <ds:schemaRefs>
    <ds:schemaRef ds:uri="58d44a88-3d02-4645-84eb-7e8385246ce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E9403EB5</Template>
  <TotalTime>0</TotalTime>
  <Pages>1</Pages>
  <Words>73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Questions and answers to tenders 20-02-2006-01-02-03-04-09</vt:lpstr>
      <vt:lpstr>Questions and answers to tenders 20-02-2006-01-02-03-04-09</vt:lpstr>
    </vt:vector>
  </TitlesOfParts>
  <Company>DCA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answers to tenders 20-02-2006-01-02-03-04-09</dc:title>
  <dc:subject/>
  <dc:creator>pool</dc:creator>
  <cp:keywords/>
  <cp:lastModifiedBy>Dave McEntee</cp:lastModifiedBy>
  <cp:revision>2</cp:revision>
  <dcterms:created xsi:type="dcterms:W3CDTF">2019-01-24T12:29:00Z</dcterms:created>
  <dcterms:modified xsi:type="dcterms:W3CDTF">2019-01-24T12:29:00Z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2668600.00000000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DCADOC-377-9433</vt:lpwstr>
  </property>
  <property fmtid="{D5CDD505-2E9C-101B-9397-08002B2CF9AE}" pid="9" name="_dlc_DocIdItemGuid">
    <vt:lpwstr>68c5da04-920b-43c4-948a-724e8d3d68c7</vt:lpwstr>
  </property>
  <property fmtid="{D5CDD505-2E9C-101B-9397-08002B2CF9AE}" pid="10" name="_dlc_DocIdUrl">
    <vt:lpwstr>https://intra.dca.dk/Units/im/prolog/_layouts/DocIdRedir.aspx?ID=DCADOC-377-9433, DCADOC-377-9433</vt:lpwstr>
  </property>
  <property fmtid="{D5CDD505-2E9C-101B-9397-08002B2CF9AE}" pid="11" name="PortalKeyword">
    <vt:lpwstr/>
  </property>
</Properties>
</file>