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0C" w:rsidRDefault="00221D06">
      <w:pPr>
        <w:rPr>
          <w:rFonts w:ascii="Arial" w:hAnsi="Arial" w:cs="Arial"/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en-GB"/>
        </w:rPr>
        <w:t xml:space="preserve">ANNEX </w:t>
      </w:r>
      <w:r w:rsidR="0049146B">
        <w:rPr>
          <w:rFonts w:ascii="Arial" w:hAnsi="Arial" w:cs="Arial"/>
          <w:b/>
          <w:bCs/>
          <w:sz w:val="28"/>
          <w:szCs w:val="28"/>
          <w:lang w:val="en-GB"/>
        </w:rPr>
        <w:t>GEN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49146B">
        <w:rPr>
          <w:rFonts w:ascii="Arial" w:hAnsi="Arial" w:cs="Arial"/>
          <w:b/>
          <w:bCs/>
          <w:sz w:val="28"/>
          <w:szCs w:val="28"/>
          <w:lang w:val="en-GB"/>
        </w:rPr>
        <w:t>15-3</w:t>
      </w:r>
      <w:r w:rsidR="00D3583B">
        <w:rPr>
          <w:rFonts w:ascii="Arial" w:hAnsi="Arial" w:cs="Arial"/>
          <w:b/>
          <w:bCs/>
          <w:sz w:val="28"/>
          <w:szCs w:val="28"/>
          <w:lang w:val="en-GB"/>
        </w:rPr>
        <w:t xml:space="preserve">: </w:t>
      </w:r>
      <w:r w:rsidR="004310B2">
        <w:rPr>
          <w:rFonts w:ascii="Arial" w:hAnsi="Arial" w:cs="Arial"/>
          <w:b/>
          <w:bCs/>
          <w:sz w:val="28"/>
          <w:szCs w:val="28"/>
          <w:lang w:val="en-GB"/>
        </w:rPr>
        <w:t>Tender</w:t>
      </w:r>
      <w:r w:rsidR="008960A6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017414">
        <w:rPr>
          <w:rFonts w:ascii="Arial" w:hAnsi="Arial" w:cs="Arial"/>
          <w:b/>
          <w:bCs/>
          <w:sz w:val="28"/>
          <w:szCs w:val="28"/>
          <w:lang w:val="en-GB"/>
        </w:rPr>
        <w:t>O</w:t>
      </w:r>
      <w:r w:rsidR="008960A6">
        <w:rPr>
          <w:rFonts w:ascii="Arial" w:hAnsi="Arial" w:cs="Arial"/>
          <w:b/>
          <w:bCs/>
          <w:sz w:val="28"/>
          <w:szCs w:val="28"/>
          <w:lang w:val="en-GB"/>
        </w:rPr>
        <w:t xml:space="preserve">pening </w:t>
      </w:r>
      <w:r w:rsidR="00017414">
        <w:rPr>
          <w:rFonts w:ascii="Arial" w:hAnsi="Arial" w:cs="Arial"/>
          <w:b/>
          <w:bCs/>
          <w:sz w:val="28"/>
          <w:szCs w:val="28"/>
          <w:lang w:val="en-GB"/>
        </w:rPr>
        <w:t>F</w:t>
      </w:r>
      <w:r w:rsidR="008960A6">
        <w:rPr>
          <w:rFonts w:ascii="Arial" w:hAnsi="Arial" w:cs="Arial"/>
          <w:b/>
          <w:bCs/>
          <w:sz w:val="28"/>
          <w:szCs w:val="28"/>
          <w:lang w:val="en-GB"/>
        </w:rPr>
        <w:t>orm</w:t>
      </w:r>
    </w:p>
    <w:p w:rsidR="00F14D69" w:rsidRPr="0057783F" w:rsidRDefault="00F14D69" w:rsidP="001268C3">
      <w:pPr>
        <w:tabs>
          <w:tab w:val="left" w:pos="1950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57783F">
        <w:rPr>
          <w:rFonts w:ascii="Arial" w:hAnsi="Arial" w:cs="Arial"/>
          <w:b/>
          <w:bCs/>
          <w:sz w:val="20"/>
          <w:szCs w:val="20"/>
          <w:lang w:val="en-GB"/>
        </w:rPr>
        <w:t>(</w:t>
      </w:r>
      <w:r w:rsidR="00EE6AFF" w:rsidRPr="0057783F">
        <w:rPr>
          <w:rFonts w:ascii="Arial" w:hAnsi="Arial" w:cs="Arial"/>
          <w:b/>
          <w:bCs/>
          <w:sz w:val="20"/>
          <w:szCs w:val="20"/>
          <w:lang w:val="en-GB"/>
        </w:rPr>
        <w:t>Note</w:t>
      </w:r>
      <w:r w:rsidRPr="0057783F">
        <w:rPr>
          <w:rFonts w:ascii="Arial" w:hAnsi="Arial" w:cs="Arial"/>
          <w:b/>
          <w:bCs/>
          <w:sz w:val="20"/>
          <w:szCs w:val="20"/>
          <w:lang w:val="en-GB"/>
        </w:rPr>
        <w:t xml:space="preserve">: the below table </w:t>
      </w:r>
      <w:r w:rsidR="00710D49" w:rsidRPr="0057783F">
        <w:rPr>
          <w:rFonts w:ascii="Arial" w:hAnsi="Arial" w:cs="Arial"/>
          <w:b/>
          <w:bCs/>
          <w:sz w:val="20"/>
          <w:szCs w:val="20"/>
          <w:lang w:val="en-GB"/>
        </w:rPr>
        <w:t>sh</w:t>
      </w:r>
      <w:r w:rsidR="00F4241B">
        <w:rPr>
          <w:rFonts w:ascii="Arial" w:hAnsi="Arial" w:cs="Arial"/>
          <w:b/>
          <w:bCs/>
          <w:sz w:val="20"/>
          <w:szCs w:val="20"/>
          <w:lang w:val="en-GB"/>
        </w:rPr>
        <w:t>all</w:t>
      </w:r>
      <w:r w:rsidR="00710D49" w:rsidRPr="0057783F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57783F">
        <w:rPr>
          <w:rFonts w:ascii="Arial" w:hAnsi="Arial" w:cs="Arial"/>
          <w:b/>
          <w:bCs/>
          <w:sz w:val="20"/>
          <w:szCs w:val="20"/>
          <w:lang w:val="en-GB"/>
        </w:rPr>
        <w:t xml:space="preserve">be adjusted to fit the specific </w:t>
      </w:r>
      <w:r w:rsidR="00F4241B">
        <w:rPr>
          <w:rFonts w:ascii="Arial" w:hAnsi="Arial" w:cs="Arial"/>
          <w:b/>
          <w:bCs/>
          <w:sz w:val="20"/>
          <w:szCs w:val="20"/>
          <w:lang w:val="en-GB"/>
        </w:rPr>
        <w:t>T</w:t>
      </w:r>
      <w:r w:rsidRPr="0057783F">
        <w:rPr>
          <w:rFonts w:ascii="Arial" w:hAnsi="Arial" w:cs="Arial"/>
          <w:b/>
          <w:bCs/>
          <w:sz w:val="20"/>
          <w:szCs w:val="20"/>
          <w:lang w:val="en-GB"/>
        </w:rPr>
        <w:t xml:space="preserve">ender </w:t>
      </w:r>
      <w:r w:rsidR="00F4241B">
        <w:rPr>
          <w:rFonts w:ascii="Arial" w:hAnsi="Arial" w:cs="Arial"/>
          <w:b/>
          <w:bCs/>
          <w:sz w:val="20"/>
          <w:szCs w:val="20"/>
          <w:lang w:val="en-GB"/>
        </w:rPr>
        <w:t>D</w:t>
      </w:r>
      <w:r w:rsidRPr="0057783F">
        <w:rPr>
          <w:rFonts w:ascii="Arial" w:hAnsi="Arial" w:cs="Arial"/>
          <w:b/>
          <w:bCs/>
          <w:sz w:val="20"/>
          <w:szCs w:val="20"/>
          <w:lang w:val="en-GB"/>
        </w:rPr>
        <w:t>ossier)</w:t>
      </w:r>
    </w:p>
    <w:p w:rsidR="00F8130C" w:rsidRPr="001268C3" w:rsidRDefault="001268C3" w:rsidP="001268C3">
      <w:pPr>
        <w:tabs>
          <w:tab w:val="left" w:pos="1950"/>
        </w:tabs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7085"/>
      </w:tblGrid>
      <w:tr w:rsidR="00F8130C" w:rsidRPr="00126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</w:tcPr>
          <w:p w:rsidR="00F8130C" w:rsidRPr="001268C3" w:rsidRDefault="00F813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68C3">
              <w:rPr>
                <w:rFonts w:ascii="Arial" w:hAnsi="Arial" w:cs="Arial"/>
                <w:sz w:val="20"/>
                <w:szCs w:val="20"/>
                <w:lang w:val="en-GB"/>
              </w:rPr>
              <w:t>Tender reference</w:t>
            </w:r>
            <w:r w:rsidR="00425344">
              <w:rPr>
                <w:rFonts w:ascii="Arial" w:hAnsi="Arial" w:cs="Arial"/>
                <w:sz w:val="20"/>
                <w:szCs w:val="20"/>
                <w:lang w:val="en-GB"/>
              </w:rPr>
              <w:t xml:space="preserve"> no.</w:t>
            </w:r>
            <w:r w:rsidRPr="001268C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085" w:type="dxa"/>
          </w:tcPr>
          <w:p w:rsidR="00F8130C" w:rsidRPr="00F4241B" w:rsidRDefault="001268C3" w:rsidP="00425344">
            <w:pPr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</w:pPr>
            <w:r w:rsidRPr="00F4241B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>&lt;insert&gt;</w:t>
            </w:r>
          </w:p>
        </w:tc>
      </w:tr>
      <w:tr w:rsidR="00F8130C" w:rsidRPr="00126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</w:tcPr>
          <w:p w:rsidR="00F8130C" w:rsidRPr="001268C3" w:rsidRDefault="00F813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68C3">
              <w:rPr>
                <w:rFonts w:ascii="Arial" w:hAnsi="Arial" w:cs="Arial"/>
                <w:sz w:val="20"/>
                <w:szCs w:val="20"/>
                <w:lang w:val="en-GB"/>
              </w:rPr>
              <w:t>Bids were opened on:</w:t>
            </w:r>
          </w:p>
        </w:tc>
        <w:tc>
          <w:tcPr>
            <w:tcW w:w="7085" w:type="dxa"/>
          </w:tcPr>
          <w:p w:rsidR="00F8130C" w:rsidRPr="00F4241B" w:rsidRDefault="001268C3" w:rsidP="00425344">
            <w:pPr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</w:pPr>
            <w:r w:rsidRPr="00F4241B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>&lt;insert&gt;</w:t>
            </w:r>
          </w:p>
        </w:tc>
      </w:tr>
      <w:tr w:rsidR="00F8130C" w:rsidRPr="00126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</w:tcPr>
          <w:p w:rsidR="00F8130C" w:rsidRPr="001268C3" w:rsidRDefault="00F813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68C3">
              <w:rPr>
                <w:rFonts w:ascii="Arial" w:hAnsi="Arial" w:cs="Arial"/>
                <w:sz w:val="20"/>
                <w:szCs w:val="20"/>
                <w:lang w:val="en-GB"/>
              </w:rPr>
              <w:t>Location:</w:t>
            </w:r>
          </w:p>
        </w:tc>
        <w:tc>
          <w:tcPr>
            <w:tcW w:w="7085" w:type="dxa"/>
          </w:tcPr>
          <w:p w:rsidR="00F8130C" w:rsidRPr="00F4241B" w:rsidRDefault="001268C3" w:rsidP="00425344">
            <w:pPr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</w:pPr>
            <w:r w:rsidRPr="00F4241B">
              <w:rPr>
                <w:rFonts w:ascii="Arial" w:hAnsi="Arial" w:cs="Arial"/>
                <w:bCs/>
                <w:sz w:val="20"/>
                <w:szCs w:val="20"/>
                <w:highlight w:val="yellow"/>
                <w:lang w:val="en-GB"/>
              </w:rPr>
              <w:t>&lt;insert&gt;</w:t>
            </w:r>
          </w:p>
        </w:tc>
      </w:tr>
      <w:tr w:rsidR="00F8130C" w:rsidRPr="00126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</w:tcPr>
          <w:p w:rsidR="00F8130C" w:rsidRPr="001268C3" w:rsidRDefault="00F813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85" w:type="dxa"/>
          </w:tcPr>
          <w:p w:rsidR="00F8130C" w:rsidRPr="00EE6AFF" w:rsidRDefault="00F8130C">
            <w:pPr>
              <w:rPr>
                <w:rFonts w:ascii="Arial" w:hAnsi="Arial" w:cs="Arial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</w:tbl>
    <w:p w:rsidR="00F8130C" w:rsidRPr="001268C3" w:rsidRDefault="00F8130C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13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  <w:gridCol w:w="1956"/>
        <w:gridCol w:w="1956"/>
      </w:tblGrid>
      <w:tr w:rsidR="00A01B05" w:rsidRPr="001268C3" w:rsidTr="00425344">
        <w:tblPrEx>
          <w:tblCellMar>
            <w:top w:w="0" w:type="dxa"/>
            <w:bottom w:w="0" w:type="dxa"/>
          </w:tblCellMar>
        </w:tblPrEx>
        <w:tc>
          <w:tcPr>
            <w:tcW w:w="1955" w:type="dxa"/>
            <w:shd w:val="clear" w:color="auto" w:fill="D9D9D9"/>
          </w:tcPr>
          <w:p w:rsidR="00A01B05" w:rsidRPr="001268C3" w:rsidRDefault="00A01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268C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Tender no.</w:t>
            </w:r>
          </w:p>
          <w:p w:rsidR="009D2AE5" w:rsidRPr="001268C3" w:rsidRDefault="009D2AE5" w:rsidP="009D2AE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01B05" w:rsidRPr="001268C3" w:rsidRDefault="00A01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5" w:type="dxa"/>
            <w:shd w:val="clear" w:color="auto" w:fill="D9D9D9"/>
          </w:tcPr>
          <w:p w:rsidR="00A01B05" w:rsidRDefault="00A01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268C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</w:t>
            </w:r>
          </w:p>
          <w:p w:rsidR="00710D49" w:rsidRPr="001268C3" w:rsidRDefault="00710D49" w:rsidP="0071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4241B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GB"/>
              </w:rPr>
              <w:t>&lt;insert no</w:t>
            </w:r>
            <w:r w:rsidR="00425344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GB"/>
              </w:rPr>
              <w:t>.</w:t>
            </w:r>
            <w:r w:rsidRPr="00F4241B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GB"/>
              </w:rPr>
              <w:t>&gt;</w:t>
            </w:r>
          </w:p>
          <w:p w:rsidR="00710D49" w:rsidRPr="001268C3" w:rsidRDefault="0071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shd w:val="clear" w:color="auto" w:fill="D9D9D9"/>
          </w:tcPr>
          <w:p w:rsidR="00A01B05" w:rsidRDefault="00A01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268C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</w:p>
          <w:p w:rsidR="00710D49" w:rsidRPr="001268C3" w:rsidRDefault="00710D49" w:rsidP="0071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4241B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GB"/>
              </w:rPr>
              <w:t>&lt;insert no</w:t>
            </w:r>
            <w:r w:rsidR="00425344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GB"/>
              </w:rPr>
              <w:t>.</w:t>
            </w:r>
            <w:r w:rsidRPr="00F4241B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GB"/>
              </w:rPr>
              <w:t>&gt;</w:t>
            </w:r>
          </w:p>
          <w:p w:rsidR="00710D49" w:rsidRPr="001268C3" w:rsidRDefault="0071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shd w:val="clear" w:color="auto" w:fill="D9D9D9"/>
          </w:tcPr>
          <w:p w:rsidR="00A01B05" w:rsidRDefault="00A01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268C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3</w:t>
            </w:r>
          </w:p>
          <w:p w:rsidR="00710D49" w:rsidRPr="001268C3" w:rsidRDefault="00710D49" w:rsidP="0071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4241B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GB"/>
              </w:rPr>
              <w:t>&lt;insert no</w:t>
            </w:r>
            <w:r w:rsidR="00425344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GB"/>
              </w:rPr>
              <w:t>.</w:t>
            </w:r>
            <w:r w:rsidRPr="00F4241B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GB"/>
              </w:rPr>
              <w:t>&gt;</w:t>
            </w:r>
          </w:p>
          <w:p w:rsidR="00710D49" w:rsidRPr="001268C3" w:rsidRDefault="0071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shd w:val="clear" w:color="auto" w:fill="D9D9D9"/>
          </w:tcPr>
          <w:p w:rsidR="00A01B05" w:rsidRDefault="00A01B05" w:rsidP="00F813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268C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4</w:t>
            </w:r>
          </w:p>
          <w:p w:rsidR="00710D49" w:rsidRPr="001268C3" w:rsidRDefault="00710D49" w:rsidP="0071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4241B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GB"/>
              </w:rPr>
              <w:t>&lt;insert no</w:t>
            </w:r>
            <w:r w:rsidR="00425344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GB"/>
              </w:rPr>
              <w:t>.</w:t>
            </w:r>
            <w:r w:rsidRPr="00F4241B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GB"/>
              </w:rPr>
              <w:t>&gt;</w:t>
            </w:r>
          </w:p>
          <w:p w:rsidR="00710D49" w:rsidRPr="001268C3" w:rsidRDefault="00710D49" w:rsidP="00F813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shd w:val="clear" w:color="auto" w:fill="D9D9D9"/>
          </w:tcPr>
          <w:p w:rsidR="00A01B05" w:rsidRDefault="00A01B05" w:rsidP="00F813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268C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5</w:t>
            </w:r>
          </w:p>
          <w:p w:rsidR="00710D49" w:rsidRPr="001268C3" w:rsidRDefault="00710D49" w:rsidP="0071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4241B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GB"/>
              </w:rPr>
              <w:t>&lt;insert no</w:t>
            </w:r>
            <w:r w:rsidR="00425344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GB"/>
              </w:rPr>
              <w:t>.</w:t>
            </w:r>
            <w:r w:rsidRPr="00F4241B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GB"/>
              </w:rPr>
              <w:t>&gt;</w:t>
            </w:r>
          </w:p>
          <w:p w:rsidR="00710D49" w:rsidRPr="001268C3" w:rsidRDefault="00710D49" w:rsidP="00F813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  <w:shd w:val="clear" w:color="auto" w:fill="D9D9D9"/>
          </w:tcPr>
          <w:p w:rsidR="00A01B05" w:rsidRDefault="00A01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268C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6</w:t>
            </w:r>
          </w:p>
          <w:p w:rsidR="00710D49" w:rsidRPr="001268C3" w:rsidRDefault="00710D49" w:rsidP="0071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4241B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GB"/>
              </w:rPr>
              <w:t>&lt;insert no</w:t>
            </w:r>
            <w:r w:rsidR="00425344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GB"/>
              </w:rPr>
              <w:t>.</w:t>
            </w:r>
            <w:r w:rsidRPr="00F4241B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GB"/>
              </w:rPr>
              <w:t>&gt;</w:t>
            </w:r>
          </w:p>
          <w:p w:rsidR="00710D49" w:rsidRPr="001268C3" w:rsidRDefault="00710D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A01B05" w:rsidRPr="001268C3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:rsidR="00A01B05" w:rsidRPr="00F14D69" w:rsidRDefault="00A01B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14D69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supplier</w:t>
            </w:r>
            <w:r w:rsidR="00F4241B">
              <w:rPr>
                <w:rFonts w:ascii="Arial" w:hAnsi="Arial" w:cs="Arial"/>
                <w:b/>
                <w:sz w:val="20"/>
                <w:szCs w:val="20"/>
                <w:lang w:val="en-GB"/>
              </w:rPr>
              <w:t>/candidate</w:t>
            </w:r>
          </w:p>
          <w:p w:rsidR="00A01B05" w:rsidRPr="00F14D69" w:rsidRDefault="00A01B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55" w:type="dxa"/>
          </w:tcPr>
          <w:p w:rsidR="00A01B05" w:rsidRPr="001268C3" w:rsidRDefault="00A01B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01B05" w:rsidRPr="001268C3" w:rsidRDefault="00A01B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01B05" w:rsidRPr="001268C3" w:rsidRDefault="00A01B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01B05" w:rsidRPr="001268C3" w:rsidRDefault="00A01B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:rsidR="00A01B05" w:rsidRPr="001268C3" w:rsidRDefault="00A01B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:rsidR="00A01B05" w:rsidRPr="001268C3" w:rsidRDefault="00A01B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:rsidR="00A01B05" w:rsidRPr="001268C3" w:rsidRDefault="00A01B05" w:rsidP="00F813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:rsidR="00A01B05" w:rsidRPr="001268C3" w:rsidRDefault="00A01B05" w:rsidP="00F813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:rsidR="00A01B05" w:rsidRPr="001268C3" w:rsidRDefault="00A01B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14D69" w:rsidRPr="001268C3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:rsidR="00F14D69" w:rsidRDefault="00F14D6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14D69">
              <w:rPr>
                <w:rFonts w:ascii="Arial" w:hAnsi="Arial" w:cs="Arial"/>
                <w:b/>
                <w:sz w:val="20"/>
                <w:szCs w:val="20"/>
                <w:lang w:val="en-GB"/>
              </w:rPr>
              <w:t>Delivery term:</w:t>
            </w:r>
          </w:p>
          <w:p w:rsidR="00F14D69" w:rsidRPr="00F14D69" w:rsidRDefault="00F14D6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55" w:type="dxa"/>
          </w:tcPr>
          <w:p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:rsidR="00F14D69" w:rsidRPr="001268C3" w:rsidRDefault="00F14D69" w:rsidP="00F8130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:rsidR="00F14D69" w:rsidRPr="001268C3" w:rsidRDefault="00F14D69" w:rsidP="00F8130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F14D69" w:rsidRPr="001268C3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:rsidR="00F14D69" w:rsidRDefault="00F14D69" w:rsidP="00A20D5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F14D69">
              <w:rPr>
                <w:rFonts w:ascii="Arial" w:hAnsi="Arial" w:cs="Arial"/>
                <w:b/>
                <w:sz w:val="20"/>
                <w:lang w:val="en-GB"/>
              </w:rPr>
              <w:t>Lots/Item no. offered:</w:t>
            </w:r>
          </w:p>
          <w:p w:rsidR="00F14D69" w:rsidRPr="00F14D69" w:rsidRDefault="00F14D69" w:rsidP="00A20D5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55" w:type="dxa"/>
          </w:tcPr>
          <w:p w:rsidR="00F14D69" w:rsidRPr="001268C3" w:rsidRDefault="00F14D69" w:rsidP="00A20D5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:rsidR="00F14D69" w:rsidRPr="001268C3" w:rsidRDefault="00F14D69" w:rsidP="00A20D5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:rsidR="00F14D69" w:rsidRPr="001268C3" w:rsidRDefault="00F14D69" w:rsidP="00A20D5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:rsidR="00F14D69" w:rsidRPr="001268C3" w:rsidRDefault="00F14D69" w:rsidP="00A20D5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:rsidR="00F14D69" w:rsidRPr="001268C3" w:rsidRDefault="00F14D69" w:rsidP="00A20D5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:rsidR="00F14D69" w:rsidRPr="001268C3" w:rsidRDefault="00F14D69" w:rsidP="00A20D5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F14D69" w:rsidRPr="001268C3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:rsidR="00F14D69" w:rsidRDefault="00F14D69" w:rsidP="00A20D5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F14D69">
              <w:rPr>
                <w:rFonts w:ascii="Arial" w:hAnsi="Arial" w:cs="Arial"/>
                <w:b/>
                <w:sz w:val="20"/>
                <w:lang w:val="en-GB"/>
              </w:rPr>
              <w:t>Currency:</w:t>
            </w:r>
          </w:p>
          <w:p w:rsidR="00F14D69" w:rsidRPr="00F14D69" w:rsidRDefault="00F14D69" w:rsidP="00A20D5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55" w:type="dxa"/>
          </w:tcPr>
          <w:p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:rsidR="00F14D69" w:rsidRPr="001268C3" w:rsidRDefault="00F14D69" w:rsidP="00F8130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:rsidR="00F14D69" w:rsidRPr="001268C3" w:rsidRDefault="00F14D69" w:rsidP="00F8130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F14D69" w:rsidRPr="001268C3">
        <w:tblPrEx>
          <w:tblCellMar>
            <w:top w:w="0" w:type="dxa"/>
            <w:bottom w:w="0" w:type="dxa"/>
          </w:tblCellMar>
        </w:tblPrEx>
        <w:tc>
          <w:tcPr>
            <w:tcW w:w="1955" w:type="dxa"/>
          </w:tcPr>
          <w:p w:rsidR="00F14D69" w:rsidRDefault="00F14D69" w:rsidP="00A20D5B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Total price:</w:t>
            </w:r>
          </w:p>
          <w:p w:rsidR="00F14D69" w:rsidRPr="00F14D69" w:rsidRDefault="00F14D69" w:rsidP="00A20D5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55" w:type="dxa"/>
          </w:tcPr>
          <w:p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:rsidR="00F14D69" w:rsidRPr="001268C3" w:rsidRDefault="00F14D69" w:rsidP="00F8130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:rsidR="00F14D69" w:rsidRPr="001268C3" w:rsidRDefault="00F14D69" w:rsidP="00F8130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:rsidR="00F14D69" w:rsidRPr="001268C3" w:rsidRDefault="00F14D6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A01B05" w:rsidRPr="001268C3" w:rsidRDefault="00A01B0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B414AC" w:rsidRPr="00710D49" w:rsidRDefault="00710D49" w:rsidP="00B414AC">
      <w:pPr>
        <w:rPr>
          <w:rFonts w:ascii="Arial" w:hAnsi="Arial" w:cs="Arial"/>
          <w:bCs/>
          <w:sz w:val="20"/>
          <w:szCs w:val="20"/>
          <w:lang w:val="en-GB"/>
        </w:rPr>
      </w:pPr>
      <w:r w:rsidRPr="00710D49">
        <w:rPr>
          <w:rFonts w:ascii="Arial" w:hAnsi="Arial" w:cs="Arial"/>
          <w:bCs/>
          <w:sz w:val="20"/>
          <w:szCs w:val="20"/>
          <w:lang w:val="en-GB"/>
        </w:rPr>
        <w:t>Name</w:t>
      </w:r>
      <w:r w:rsidR="00F4241B">
        <w:rPr>
          <w:rFonts w:ascii="Arial" w:hAnsi="Arial" w:cs="Arial"/>
          <w:bCs/>
          <w:sz w:val="20"/>
          <w:szCs w:val="20"/>
          <w:lang w:val="en-GB"/>
        </w:rPr>
        <w:t>, title</w:t>
      </w:r>
      <w:r w:rsidRPr="00710D49">
        <w:rPr>
          <w:rFonts w:ascii="Arial" w:hAnsi="Arial" w:cs="Arial"/>
          <w:bCs/>
          <w:sz w:val="20"/>
          <w:szCs w:val="20"/>
          <w:lang w:val="en-GB"/>
        </w:rPr>
        <w:t xml:space="preserve"> and signature</w:t>
      </w:r>
      <w:r w:rsidR="00BA4954">
        <w:rPr>
          <w:rFonts w:ascii="Arial" w:hAnsi="Arial" w:cs="Arial"/>
          <w:bCs/>
          <w:sz w:val="20"/>
          <w:szCs w:val="20"/>
          <w:lang w:val="en-GB"/>
        </w:rPr>
        <w:t xml:space="preserve">: </w:t>
      </w:r>
    </w:p>
    <w:p w:rsidR="00B414AC" w:rsidRPr="001268C3" w:rsidRDefault="00B414AC" w:rsidP="00B414AC">
      <w:pPr>
        <w:rPr>
          <w:rFonts w:ascii="Arial" w:hAnsi="Arial"/>
          <w:color w:val="000000"/>
          <w:sz w:val="20"/>
          <w:szCs w:val="20"/>
          <w:lang w:val="en-GB"/>
        </w:rPr>
      </w:pPr>
    </w:p>
    <w:p w:rsidR="00B414AC" w:rsidRPr="001268C3" w:rsidRDefault="00B414AC" w:rsidP="00B414AC">
      <w:pPr>
        <w:rPr>
          <w:rFonts w:ascii="Arial" w:hAnsi="Arial"/>
          <w:color w:val="000000"/>
          <w:sz w:val="20"/>
          <w:szCs w:val="20"/>
          <w:lang w:val="en-GB"/>
        </w:rPr>
      </w:pPr>
    </w:p>
    <w:p w:rsidR="00B414AC" w:rsidRPr="001268C3" w:rsidRDefault="00F4241B" w:rsidP="00B414AC">
      <w:pPr>
        <w:rPr>
          <w:rFonts w:ascii="Arial" w:hAnsi="Arial"/>
          <w:color w:val="000000"/>
          <w:sz w:val="20"/>
          <w:szCs w:val="20"/>
          <w:lang w:val="en-GB"/>
        </w:rPr>
      </w:pPr>
      <w:r>
        <w:rPr>
          <w:rFonts w:ascii="Arial" w:hAnsi="Arial"/>
          <w:color w:val="000000"/>
          <w:sz w:val="20"/>
          <w:szCs w:val="20"/>
          <w:lang w:val="en-GB"/>
        </w:rPr>
        <w:t xml:space="preserve">Name, title </w:t>
      </w:r>
      <w:r w:rsidR="00710D49">
        <w:rPr>
          <w:rFonts w:ascii="Arial" w:hAnsi="Arial"/>
          <w:color w:val="000000"/>
          <w:sz w:val="20"/>
          <w:szCs w:val="20"/>
          <w:lang w:val="en-GB"/>
        </w:rPr>
        <w:t>and signature</w:t>
      </w:r>
      <w:r w:rsidR="00BA4954">
        <w:rPr>
          <w:rFonts w:ascii="Arial" w:hAnsi="Arial"/>
          <w:color w:val="000000"/>
          <w:sz w:val="20"/>
          <w:szCs w:val="20"/>
          <w:lang w:val="en-GB"/>
        </w:rPr>
        <w:t xml:space="preserve">: </w:t>
      </w:r>
    </w:p>
    <w:p w:rsidR="00B414AC" w:rsidRDefault="00B414AC" w:rsidP="001268C3">
      <w:pPr>
        <w:rPr>
          <w:sz w:val="20"/>
          <w:szCs w:val="20"/>
          <w:lang w:val="en-GB"/>
        </w:rPr>
      </w:pPr>
    </w:p>
    <w:p w:rsidR="000A440F" w:rsidRDefault="000A440F" w:rsidP="001268C3">
      <w:pPr>
        <w:rPr>
          <w:sz w:val="20"/>
          <w:szCs w:val="20"/>
          <w:lang w:val="en-GB"/>
        </w:rPr>
      </w:pPr>
    </w:p>
    <w:p w:rsidR="000A440F" w:rsidRPr="001268C3" w:rsidRDefault="000A440F" w:rsidP="000A440F">
      <w:pPr>
        <w:rPr>
          <w:rFonts w:ascii="Arial" w:hAnsi="Arial"/>
          <w:color w:val="000000"/>
          <w:sz w:val="20"/>
          <w:szCs w:val="20"/>
          <w:lang w:val="en-GB"/>
        </w:rPr>
      </w:pPr>
      <w:r>
        <w:rPr>
          <w:rFonts w:ascii="Arial" w:hAnsi="Arial"/>
          <w:color w:val="000000"/>
          <w:sz w:val="20"/>
          <w:szCs w:val="20"/>
          <w:lang w:val="en-GB"/>
        </w:rPr>
        <w:t xml:space="preserve">Name, title and signature: </w:t>
      </w:r>
    </w:p>
    <w:p w:rsidR="000A440F" w:rsidRPr="001268C3" w:rsidRDefault="000A440F" w:rsidP="001268C3">
      <w:pPr>
        <w:rPr>
          <w:sz w:val="20"/>
          <w:szCs w:val="20"/>
          <w:lang w:val="en-GB"/>
        </w:rPr>
      </w:pPr>
    </w:p>
    <w:sectPr w:rsidR="000A440F" w:rsidRPr="001268C3" w:rsidSect="00137D5C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87" w:rsidRDefault="00972B87">
      <w:r>
        <w:separator/>
      </w:r>
    </w:p>
  </w:endnote>
  <w:endnote w:type="continuationSeparator" w:id="0">
    <w:p w:rsidR="00972B87" w:rsidRDefault="0097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954" w:rsidRDefault="00BA4954" w:rsidP="00C237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4954" w:rsidRDefault="00BA49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E9" w:rsidRDefault="00AC56E9" w:rsidP="00AC56E9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9D2AE5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 xml:space="preserve">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9D2AE5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</w:p>
  <w:p w:rsidR="001E0A87" w:rsidRDefault="001E0A87" w:rsidP="006609D9">
    <w:pPr>
      <w:pStyle w:val="Footer"/>
      <w:jc w:val="right"/>
    </w:pPr>
  </w:p>
  <w:p w:rsidR="001E0A87" w:rsidRDefault="001E0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87" w:rsidRDefault="00972B87">
      <w:r>
        <w:separator/>
      </w:r>
    </w:p>
  </w:footnote>
  <w:footnote w:type="continuationSeparator" w:id="0">
    <w:p w:rsidR="00972B87" w:rsidRDefault="00972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A87" w:rsidRDefault="001E0A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96489" o:spid="_x0000_s2051" type="#_x0000_t75" style="position:absolute;margin-left:0;margin-top:0;width:671.6pt;height:135.6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0D" w:rsidRPr="009C1375" w:rsidRDefault="00C05B0D" w:rsidP="00C05B0D">
    <w:pPr>
      <w:pStyle w:val="Header"/>
      <w:jc w:val="right"/>
      <w:rPr>
        <w:rFonts w:ascii="Arial" w:hAnsi="Arial" w:cs="Arial"/>
        <w:sz w:val="20"/>
        <w:szCs w:val="20"/>
        <w:lang w:val="en-GB"/>
      </w:rPr>
    </w:pPr>
    <w:r w:rsidRPr="009C1375">
      <w:rPr>
        <w:rFonts w:ascii="Arial" w:hAnsi="Arial" w:cs="Arial"/>
        <w:sz w:val="20"/>
        <w:szCs w:val="20"/>
        <w:highlight w:val="yellow"/>
        <w:lang w:val="en-GB"/>
      </w:rPr>
      <w:t>&lt;Insert organisation logo&gt;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05"/>
    <w:rsid w:val="00017414"/>
    <w:rsid w:val="000850AE"/>
    <w:rsid w:val="000A440F"/>
    <w:rsid w:val="00124262"/>
    <w:rsid w:val="001268C3"/>
    <w:rsid w:val="00137D5C"/>
    <w:rsid w:val="00143A8C"/>
    <w:rsid w:val="00150566"/>
    <w:rsid w:val="00153990"/>
    <w:rsid w:val="0015763B"/>
    <w:rsid w:val="001A517B"/>
    <w:rsid w:val="001B550C"/>
    <w:rsid w:val="001C0355"/>
    <w:rsid w:val="001E0A87"/>
    <w:rsid w:val="001F1BAF"/>
    <w:rsid w:val="00221D06"/>
    <w:rsid w:val="002701EC"/>
    <w:rsid w:val="002D4E8A"/>
    <w:rsid w:val="002F21BE"/>
    <w:rsid w:val="00320737"/>
    <w:rsid w:val="003765FA"/>
    <w:rsid w:val="00384356"/>
    <w:rsid w:val="003F365F"/>
    <w:rsid w:val="0042483C"/>
    <w:rsid w:val="00425344"/>
    <w:rsid w:val="004310B2"/>
    <w:rsid w:val="00444401"/>
    <w:rsid w:val="0049146B"/>
    <w:rsid w:val="004B56D8"/>
    <w:rsid w:val="004D64A8"/>
    <w:rsid w:val="004F16D5"/>
    <w:rsid w:val="00522A74"/>
    <w:rsid w:val="0057783F"/>
    <w:rsid w:val="0058337A"/>
    <w:rsid w:val="005A211E"/>
    <w:rsid w:val="006609D9"/>
    <w:rsid w:val="006F343F"/>
    <w:rsid w:val="00707D7B"/>
    <w:rsid w:val="00710D49"/>
    <w:rsid w:val="00723626"/>
    <w:rsid w:val="00823802"/>
    <w:rsid w:val="0083739E"/>
    <w:rsid w:val="008960A6"/>
    <w:rsid w:val="008F5F53"/>
    <w:rsid w:val="00903094"/>
    <w:rsid w:val="00952445"/>
    <w:rsid w:val="00972B87"/>
    <w:rsid w:val="009C6B7D"/>
    <w:rsid w:val="009C73C4"/>
    <w:rsid w:val="009D2AE5"/>
    <w:rsid w:val="009F2098"/>
    <w:rsid w:val="00A01B05"/>
    <w:rsid w:val="00A20D5B"/>
    <w:rsid w:val="00A63180"/>
    <w:rsid w:val="00AC56E9"/>
    <w:rsid w:val="00AF1585"/>
    <w:rsid w:val="00B414AC"/>
    <w:rsid w:val="00BA4954"/>
    <w:rsid w:val="00C05B0D"/>
    <w:rsid w:val="00C237E4"/>
    <w:rsid w:val="00C7213C"/>
    <w:rsid w:val="00CA7C18"/>
    <w:rsid w:val="00D26569"/>
    <w:rsid w:val="00D3583B"/>
    <w:rsid w:val="00D36A48"/>
    <w:rsid w:val="00DE674D"/>
    <w:rsid w:val="00E178C1"/>
    <w:rsid w:val="00E463D2"/>
    <w:rsid w:val="00E644FA"/>
    <w:rsid w:val="00ED3332"/>
    <w:rsid w:val="00EE6AFF"/>
    <w:rsid w:val="00F14D69"/>
    <w:rsid w:val="00F311B2"/>
    <w:rsid w:val="00F4241B"/>
    <w:rsid w:val="00F8130C"/>
    <w:rsid w:val="00F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E9E5913-8B6B-4487-974C-D01E5C30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2073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32073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8F5F53"/>
  </w:style>
  <w:style w:type="paragraph" w:styleId="BalloonText">
    <w:name w:val="Balloon Text"/>
    <w:basedOn w:val="Normal"/>
    <w:link w:val="BalloonTextChar"/>
    <w:rsid w:val="00710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0D4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522A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2A74"/>
    <w:rPr>
      <w:sz w:val="20"/>
      <w:szCs w:val="20"/>
    </w:rPr>
  </w:style>
  <w:style w:type="character" w:customStyle="1" w:styleId="CommentTextChar">
    <w:name w:val="Comment Text Char"/>
    <w:link w:val="CommentText"/>
    <w:rsid w:val="00522A74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22A74"/>
    <w:rPr>
      <w:b/>
      <w:bCs/>
    </w:rPr>
  </w:style>
  <w:style w:type="character" w:customStyle="1" w:styleId="CommentSubjectChar">
    <w:name w:val="Comment Subject Char"/>
    <w:link w:val="CommentSubject"/>
    <w:rsid w:val="00522A74"/>
    <w:rPr>
      <w:rFonts w:eastAsia="Times New Roman"/>
      <w:b/>
      <w:bCs/>
    </w:rPr>
  </w:style>
  <w:style w:type="character" w:customStyle="1" w:styleId="FooterChar">
    <w:name w:val="Footer Char"/>
    <w:link w:val="Footer"/>
    <w:uiPriority w:val="99"/>
    <w:rsid w:val="001E0A87"/>
    <w:rPr>
      <w:rFonts w:eastAsia="Times New Roman"/>
      <w:sz w:val="24"/>
      <w:szCs w:val="24"/>
    </w:rPr>
  </w:style>
  <w:style w:type="character" w:customStyle="1" w:styleId="HeaderChar">
    <w:name w:val="Header Char"/>
    <w:link w:val="Header"/>
    <w:rsid w:val="00C05B0D"/>
    <w:rPr>
      <w:rFonts w:eastAsia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6F2449-880B-4044-AF1A-DE53C53471A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A6CE52-073B-48DF-9C1B-C8722FBDAE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574EAF-CE6C-4815-96B4-355FF549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5C0CF3-F249-48E9-9CA5-A307EC8930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20B2DC-15A6-4CE9-83A7-25FA701DEC33}">
  <ds:schemaRefs>
    <ds:schemaRef ds:uri="58d44a88-3d02-4645-84eb-7e8385246cec"/>
    <ds:schemaRef ds:uri="http://www.w3.org/XML/1998/namespace"/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C7225420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14</vt:lpstr>
      <vt:lpstr>Annex 14</vt:lpstr>
    </vt:vector>
  </TitlesOfParts>
  <Company>Rambøll Management A/S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14</dc:title>
  <dc:subject/>
  <dc:creator>pool</dc:creator>
  <cp:keywords/>
  <cp:lastModifiedBy>Dave McEntee</cp:lastModifiedBy>
  <cp:revision>2</cp:revision>
  <dcterms:created xsi:type="dcterms:W3CDTF">2019-01-24T12:35:00Z</dcterms:created>
  <dcterms:modified xsi:type="dcterms:W3CDTF">2019-01-24T12:35:00Z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Taina Piippola</vt:lpwstr>
  </property>
  <property fmtid="{D5CDD505-2E9C-101B-9397-08002B2CF9AE}" pid="6" name="Order">
    <vt:lpwstr>2667500.00000000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DCADOC-377-9436</vt:lpwstr>
  </property>
  <property fmtid="{D5CDD505-2E9C-101B-9397-08002B2CF9AE}" pid="9" name="_dlc_DocIdItemGuid">
    <vt:lpwstr>9cf88c75-5776-4cb1-8cea-cc2c78d5e7fe</vt:lpwstr>
  </property>
  <property fmtid="{D5CDD505-2E9C-101B-9397-08002B2CF9AE}" pid="10" name="_dlc_DocIdUrl">
    <vt:lpwstr>https://intra.dca.dk/Units/im/prolog/_layouts/DocIdRedir.aspx?ID=DCADOC-377-9436, DCADOC-377-9436</vt:lpwstr>
  </property>
  <property fmtid="{D5CDD505-2E9C-101B-9397-08002B2CF9AE}" pid="11" name="PortalKeyword">
    <vt:lpwstr/>
  </property>
</Properties>
</file>