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39" w:rsidRPr="00DD1B7F" w:rsidRDefault="00CD71C1" w:rsidP="00185139">
      <w:pPr>
        <w:rPr>
          <w:rFonts w:ascii="Arial" w:hAnsi="Arial" w:cs="Arial"/>
          <w:b/>
          <w:lang w:val="en-GB"/>
        </w:rPr>
      </w:pPr>
      <w:bookmarkStart w:id="0" w:name="_GoBack"/>
      <w:bookmarkEnd w:id="0"/>
      <w:r w:rsidRPr="00DD1B7F">
        <w:rPr>
          <w:rFonts w:ascii="Arial" w:hAnsi="Arial" w:cs="Arial"/>
          <w:b/>
          <w:sz w:val="28"/>
          <w:szCs w:val="28"/>
          <w:lang w:val="en-GB"/>
        </w:rPr>
        <w:t xml:space="preserve">ANNEX GEN </w:t>
      </w:r>
      <w:r w:rsidR="000A3C40" w:rsidRPr="00DD1B7F">
        <w:rPr>
          <w:rFonts w:ascii="Arial" w:hAnsi="Arial" w:cs="Arial"/>
          <w:b/>
          <w:sz w:val="28"/>
          <w:szCs w:val="28"/>
          <w:lang w:val="en-GB"/>
        </w:rPr>
        <w:t>9-4</w:t>
      </w:r>
      <w:r w:rsidR="00185139" w:rsidRPr="00DD1B7F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023196" w:rsidRPr="00DD1B7F">
        <w:rPr>
          <w:rFonts w:ascii="Arial" w:hAnsi="Arial" w:cs="Arial"/>
          <w:b/>
          <w:sz w:val="28"/>
          <w:szCs w:val="28"/>
          <w:lang w:val="en-GB"/>
        </w:rPr>
        <w:t>Sample of</w:t>
      </w:r>
      <w:r w:rsidR="001B5932" w:rsidRPr="00DD1B7F">
        <w:rPr>
          <w:rFonts w:ascii="Arial" w:hAnsi="Arial" w:cs="Arial"/>
          <w:b/>
          <w:sz w:val="28"/>
          <w:szCs w:val="28"/>
          <w:lang w:val="en-GB"/>
        </w:rPr>
        <w:t xml:space="preserve"> an</w:t>
      </w:r>
      <w:r w:rsidR="00023196" w:rsidRPr="00DD1B7F">
        <w:rPr>
          <w:rFonts w:ascii="Arial" w:hAnsi="Arial" w:cs="Arial"/>
          <w:b/>
          <w:sz w:val="28"/>
          <w:szCs w:val="28"/>
          <w:lang w:val="en-GB"/>
        </w:rPr>
        <w:t xml:space="preserve"> Overall Work P</w:t>
      </w:r>
      <w:r w:rsidR="00FE1417" w:rsidRPr="00DD1B7F">
        <w:rPr>
          <w:rFonts w:ascii="Arial" w:hAnsi="Arial" w:cs="Arial"/>
          <w:b/>
          <w:sz w:val="28"/>
          <w:szCs w:val="28"/>
          <w:lang w:val="en-GB"/>
        </w:rPr>
        <w:t>lan</w:t>
      </w:r>
      <w:r w:rsidR="00FE1417" w:rsidRPr="00DD1B7F">
        <w:rPr>
          <w:lang w:val="en-GB"/>
        </w:rPr>
        <w:t xml:space="preserve">    </w:t>
      </w:r>
    </w:p>
    <w:p w:rsidR="00FE1417" w:rsidRPr="00DD1B7F" w:rsidRDefault="00FE1417" w:rsidP="00076FE7">
      <w:pPr>
        <w:jc w:val="center"/>
        <w:rPr>
          <w:rFonts w:ascii="Arial" w:hAnsi="Arial" w:cs="Arial"/>
          <w:b/>
          <w:lang w:val="en-GB"/>
        </w:rPr>
      </w:pPr>
    </w:p>
    <w:p w:rsidR="00076FE7" w:rsidRPr="00DD1B7F" w:rsidRDefault="00853168" w:rsidP="00076FE7">
      <w:pPr>
        <w:jc w:val="center"/>
        <w:rPr>
          <w:rFonts w:ascii="Arial" w:hAnsi="Arial" w:cs="Arial"/>
          <w:b/>
          <w:lang w:val="en-GB"/>
        </w:rPr>
      </w:pPr>
      <w:r w:rsidRPr="00DD1B7F">
        <w:rPr>
          <w:rFonts w:ascii="Arial" w:hAnsi="Arial" w:cs="Arial"/>
          <w:b/>
          <w:lang w:val="en-GB"/>
        </w:rPr>
        <w:t xml:space="preserve"> </w:t>
      </w:r>
      <w:r w:rsidR="001B5932" w:rsidRPr="00DD1B7F">
        <w:rPr>
          <w:rFonts w:ascii="Arial" w:hAnsi="Arial" w:cs="Arial"/>
          <w:b/>
          <w:lang w:val="en-GB"/>
        </w:rPr>
        <w:t xml:space="preserve">Overall </w:t>
      </w:r>
      <w:r w:rsidR="00076FE7" w:rsidRPr="00DD1B7F">
        <w:rPr>
          <w:rFonts w:ascii="Arial" w:hAnsi="Arial" w:cs="Arial"/>
          <w:b/>
          <w:lang w:val="en-GB"/>
        </w:rPr>
        <w:t xml:space="preserve">Work Plan </w:t>
      </w:r>
      <w:r w:rsidR="00DD1B7F" w:rsidRPr="00DD1B7F">
        <w:rPr>
          <w:rFonts w:ascii="Arial" w:hAnsi="Arial" w:cs="Arial"/>
          <w:b/>
          <w:highlight w:val="yellow"/>
          <w:lang w:val="en-GB"/>
        </w:rPr>
        <w:t>(Project name &amp; PID)</w:t>
      </w:r>
      <w:r w:rsidR="00076FE7" w:rsidRPr="00DD1B7F">
        <w:rPr>
          <w:rFonts w:ascii="Arial" w:hAnsi="Arial" w:cs="Arial"/>
          <w:b/>
          <w:highlight w:val="yellow"/>
          <w:lang w:val="en-GB"/>
        </w:rPr>
        <w:t xml:space="preserve"> </w:t>
      </w:r>
      <w:r w:rsidR="00A33985" w:rsidRPr="00A33985">
        <w:rPr>
          <w:rFonts w:ascii="Arial" w:hAnsi="Arial" w:cs="Arial"/>
          <w:b/>
          <w:highlight w:val="yellow"/>
          <w:lang w:val="en-GB"/>
        </w:rPr>
        <w:t>(YEAR)</w:t>
      </w:r>
      <w:r w:rsidR="00076FE7" w:rsidRPr="00DD1B7F">
        <w:rPr>
          <w:rFonts w:ascii="Arial" w:hAnsi="Arial" w:cs="Arial"/>
          <w:b/>
          <w:lang w:val="en-GB"/>
        </w:rPr>
        <w:t xml:space="preserve"> procurement activities</w:t>
      </w:r>
    </w:p>
    <w:p w:rsidR="00076FE7" w:rsidRPr="00DD1B7F" w:rsidRDefault="00076FE7" w:rsidP="00076FE7">
      <w:pPr>
        <w:jc w:val="center"/>
        <w:rPr>
          <w:rFonts w:ascii="Arial" w:hAnsi="Arial" w:cs="Arial"/>
          <w:lang w:val="en-GB"/>
        </w:rPr>
      </w:pPr>
    </w:p>
    <w:p w:rsidR="00076FE7" w:rsidRPr="00DD1B7F" w:rsidRDefault="00076FE7">
      <w:pPr>
        <w:rPr>
          <w:rFonts w:ascii="Arial" w:hAnsi="Arial" w:cs="Arial"/>
          <w:sz w:val="20"/>
          <w:szCs w:val="20"/>
          <w:lang w:val="en-GB"/>
        </w:rPr>
      </w:pPr>
      <w:r w:rsidRPr="00DD1B7F">
        <w:rPr>
          <w:rFonts w:ascii="Arial" w:hAnsi="Arial" w:cs="Arial"/>
          <w:sz w:val="20"/>
          <w:szCs w:val="20"/>
          <w:lang w:val="en-GB"/>
        </w:rPr>
        <w:t>This work plan will be</w:t>
      </w:r>
      <w:r w:rsidR="00235C4B" w:rsidRPr="00DD1B7F">
        <w:rPr>
          <w:rFonts w:ascii="Arial" w:hAnsi="Arial" w:cs="Arial"/>
          <w:sz w:val="20"/>
          <w:szCs w:val="20"/>
          <w:lang w:val="en-GB"/>
        </w:rPr>
        <w:t xml:space="preserve"> updated each month and sent to:</w:t>
      </w:r>
    </w:p>
    <w:p w:rsidR="00235C4B" w:rsidRPr="00DD1B7F" w:rsidRDefault="00235C4B" w:rsidP="00235C4B">
      <w:pPr>
        <w:rPr>
          <w:rFonts w:ascii="Arial" w:hAnsi="Arial" w:cs="Arial"/>
          <w:sz w:val="20"/>
          <w:szCs w:val="20"/>
          <w:lang w:val="en-GB"/>
        </w:rPr>
      </w:pPr>
    </w:p>
    <w:p w:rsidR="00235C4B" w:rsidRPr="00DD1B7F" w:rsidRDefault="00DD1B7F" w:rsidP="00DD1B7F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DD1B7F">
        <w:rPr>
          <w:rFonts w:ascii="Arial" w:hAnsi="Arial" w:cs="Arial"/>
          <w:sz w:val="20"/>
          <w:szCs w:val="20"/>
          <w:lang w:val="en-GB"/>
        </w:rPr>
        <w:t>Name, Position, Organisation</w:t>
      </w:r>
    </w:p>
    <w:p w:rsidR="00DD1B7F" w:rsidRPr="00DD1B7F" w:rsidRDefault="00DD1B7F" w:rsidP="00DD1B7F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DD1B7F">
        <w:rPr>
          <w:rFonts w:ascii="Arial" w:hAnsi="Arial" w:cs="Arial"/>
          <w:sz w:val="20"/>
          <w:szCs w:val="20"/>
          <w:lang w:val="en-GB"/>
        </w:rPr>
        <w:t>Name, Position, Organisation</w:t>
      </w:r>
    </w:p>
    <w:p w:rsidR="00DD1B7F" w:rsidRPr="00DD1B7F" w:rsidRDefault="00DD1B7F" w:rsidP="00DD1B7F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DD1B7F">
        <w:rPr>
          <w:rFonts w:ascii="Arial" w:hAnsi="Arial" w:cs="Arial"/>
          <w:sz w:val="20"/>
          <w:szCs w:val="20"/>
          <w:lang w:val="en-GB"/>
        </w:rPr>
        <w:t>Name, Position, Organisation</w:t>
      </w:r>
    </w:p>
    <w:p w:rsidR="00DD1B7F" w:rsidRPr="00DD1B7F" w:rsidRDefault="00DD1B7F" w:rsidP="00DD1B7F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DD1B7F">
        <w:rPr>
          <w:rFonts w:ascii="Arial" w:hAnsi="Arial" w:cs="Arial"/>
          <w:sz w:val="20"/>
          <w:szCs w:val="20"/>
          <w:lang w:val="en-GB"/>
        </w:rPr>
        <w:t>Name, Position, Organisation</w:t>
      </w:r>
    </w:p>
    <w:p w:rsidR="00DD1B7F" w:rsidRPr="00DD1B7F" w:rsidRDefault="00DD1B7F" w:rsidP="00DD1B7F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DD1B7F">
        <w:rPr>
          <w:rFonts w:ascii="Arial" w:hAnsi="Arial" w:cs="Arial"/>
          <w:sz w:val="20"/>
          <w:szCs w:val="20"/>
          <w:lang w:val="en-GB"/>
        </w:rPr>
        <w:t>…</w:t>
      </w:r>
    </w:p>
    <w:p w:rsidR="00076FE7" w:rsidRPr="00DD1B7F" w:rsidRDefault="00076FE7">
      <w:pPr>
        <w:rPr>
          <w:rFonts w:ascii="Arial" w:hAnsi="Arial" w:cs="Arial"/>
          <w:lang w:val="en-GB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  <w:gridCol w:w="2410"/>
        <w:gridCol w:w="961"/>
        <w:gridCol w:w="31"/>
        <w:gridCol w:w="993"/>
      </w:tblGrid>
      <w:tr w:rsidR="003747BF" w:rsidRPr="00DD1B7F" w:rsidTr="004D3FFA">
        <w:tc>
          <w:tcPr>
            <w:tcW w:w="9781" w:type="dxa"/>
            <w:shd w:val="pct10" w:color="auto" w:fill="auto"/>
          </w:tcPr>
          <w:p w:rsidR="003747BF" w:rsidRPr="00DD1B7F" w:rsidRDefault="003747BF" w:rsidP="003F1420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 w:rsidR="00AC2E58" w:rsidRPr="00DD1B7F">
              <w:rPr>
                <w:rFonts w:ascii="Arial" w:hAnsi="Arial" w:cs="Arial"/>
                <w:b/>
                <w:sz w:val="20"/>
                <w:szCs w:val="20"/>
                <w:lang w:val="en-GB"/>
              </w:rPr>
              <w:t>ction</w:t>
            </w:r>
          </w:p>
        </w:tc>
        <w:tc>
          <w:tcPr>
            <w:tcW w:w="2410" w:type="dxa"/>
            <w:shd w:val="pct10" w:color="auto" w:fill="auto"/>
          </w:tcPr>
          <w:p w:rsidR="003747BF" w:rsidRPr="00DD1B7F" w:rsidRDefault="005F5F6D" w:rsidP="003747BF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Responsible</w:t>
            </w:r>
          </w:p>
          <w:p w:rsidR="00DD1B7F" w:rsidRPr="00DD1B7F" w:rsidRDefault="00DD1B7F" w:rsidP="003747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Insert name</w:t>
            </w:r>
          </w:p>
        </w:tc>
        <w:tc>
          <w:tcPr>
            <w:tcW w:w="961" w:type="dxa"/>
            <w:shd w:val="pct10" w:color="auto" w:fill="auto"/>
          </w:tcPr>
          <w:p w:rsidR="003747BF" w:rsidRPr="00DD1B7F" w:rsidRDefault="005F5F6D" w:rsidP="003747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Done latest by</w:t>
            </w:r>
          </w:p>
        </w:tc>
        <w:tc>
          <w:tcPr>
            <w:tcW w:w="1024" w:type="dxa"/>
            <w:gridSpan w:val="2"/>
            <w:shd w:val="pct10" w:color="auto" w:fill="auto"/>
          </w:tcPr>
          <w:p w:rsidR="003747BF" w:rsidRPr="00DD1B7F" w:rsidRDefault="00E92877" w:rsidP="003747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b/>
                <w:sz w:val="20"/>
                <w:szCs w:val="20"/>
                <w:lang w:val="en-GB"/>
              </w:rPr>
              <w:t>Done or pending</w:t>
            </w:r>
          </w:p>
        </w:tc>
      </w:tr>
      <w:tr w:rsidR="00956A5A" w:rsidRPr="00DD1B7F" w:rsidTr="004D3FFA">
        <w:tc>
          <w:tcPr>
            <w:tcW w:w="9781" w:type="dxa"/>
          </w:tcPr>
          <w:p w:rsidR="00956A5A" w:rsidRPr="00DD1B7F" w:rsidRDefault="00956A5A" w:rsidP="004B3BD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sz w:val="20"/>
                <w:szCs w:val="20"/>
                <w:lang w:val="en-GB"/>
              </w:rPr>
              <w:t xml:space="preserve">Contact </w:t>
            </w:r>
            <w:r w:rsidR="001B5932" w:rsidRPr="00DD1B7F">
              <w:rPr>
                <w:rFonts w:ascii="Arial" w:hAnsi="Arial" w:cs="Arial"/>
                <w:sz w:val="20"/>
                <w:szCs w:val="20"/>
                <w:lang w:val="en-GB"/>
              </w:rPr>
              <w:t>ECHOs field office</w:t>
            </w:r>
            <w:r w:rsidRPr="00DD1B7F">
              <w:rPr>
                <w:rFonts w:ascii="Arial" w:hAnsi="Arial" w:cs="Arial"/>
                <w:sz w:val="20"/>
                <w:szCs w:val="20"/>
                <w:lang w:val="en-GB"/>
              </w:rPr>
              <w:t xml:space="preserve"> regarding visibility requirements for equipment</w:t>
            </w:r>
          </w:p>
        </w:tc>
        <w:tc>
          <w:tcPr>
            <w:tcW w:w="2410" w:type="dxa"/>
          </w:tcPr>
          <w:p w:rsidR="00956A5A" w:rsidRPr="00DD1B7F" w:rsidRDefault="00956A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956A5A" w:rsidRPr="00DD1B7F" w:rsidRDefault="00450F37" w:rsidP="000355B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sz w:val="20"/>
                <w:szCs w:val="20"/>
                <w:lang w:val="en-GB"/>
              </w:rPr>
              <w:t>1/3</w:t>
            </w:r>
          </w:p>
        </w:tc>
        <w:tc>
          <w:tcPr>
            <w:tcW w:w="993" w:type="dxa"/>
          </w:tcPr>
          <w:p w:rsidR="00956A5A" w:rsidRPr="00DD1B7F" w:rsidRDefault="00956A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6A5A" w:rsidRPr="00DD1B7F" w:rsidTr="004D3FFA">
        <w:tc>
          <w:tcPr>
            <w:tcW w:w="9781" w:type="dxa"/>
          </w:tcPr>
          <w:p w:rsidR="00956A5A" w:rsidRPr="00DD1B7F" w:rsidRDefault="001B5932" w:rsidP="003F142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sz w:val="20"/>
                <w:szCs w:val="20"/>
                <w:lang w:val="en-GB"/>
              </w:rPr>
              <w:t>Publish general advertisement in the news paper</w:t>
            </w:r>
          </w:p>
        </w:tc>
        <w:tc>
          <w:tcPr>
            <w:tcW w:w="2410" w:type="dxa"/>
          </w:tcPr>
          <w:p w:rsidR="00956A5A" w:rsidRPr="00DD1B7F" w:rsidRDefault="00956A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956A5A" w:rsidRPr="00DD1B7F" w:rsidRDefault="00450F37" w:rsidP="000355B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sz w:val="20"/>
                <w:szCs w:val="20"/>
                <w:lang w:val="en-GB"/>
              </w:rPr>
              <w:t>8/2</w:t>
            </w:r>
          </w:p>
        </w:tc>
        <w:tc>
          <w:tcPr>
            <w:tcW w:w="993" w:type="dxa"/>
          </w:tcPr>
          <w:p w:rsidR="00956A5A" w:rsidRPr="00DD1B7F" w:rsidRDefault="006E515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sz w:val="20"/>
                <w:szCs w:val="20"/>
                <w:lang w:val="en-GB"/>
              </w:rPr>
              <w:t>done</w:t>
            </w:r>
          </w:p>
        </w:tc>
      </w:tr>
      <w:tr w:rsidR="00956A5A" w:rsidRPr="00DD1B7F" w:rsidTr="004D3FFA">
        <w:tc>
          <w:tcPr>
            <w:tcW w:w="9781" w:type="dxa"/>
          </w:tcPr>
          <w:p w:rsidR="00956A5A" w:rsidRPr="00DD1B7F" w:rsidRDefault="001B5932" w:rsidP="003F142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sz w:val="20"/>
                <w:szCs w:val="20"/>
                <w:lang w:val="en-GB"/>
              </w:rPr>
              <w:t>Submit request for derogation (lot 2, 3, 10, 7, 6a)</w:t>
            </w:r>
          </w:p>
        </w:tc>
        <w:tc>
          <w:tcPr>
            <w:tcW w:w="2410" w:type="dxa"/>
          </w:tcPr>
          <w:p w:rsidR="00956A5A" w:rsidRPr="00DD1B7F" w:rsidRDefault="00956A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956A5A" w:rsidRPr="00DD1B7F" w:rsidRDefault="00450F37" w:rsidP="000355B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sz w:val="20"/>
                <w:szCs w:val="20"/>
                <w:lang w:val="en-GB"/>
              </w:rPr>
              <w:t>16/2</w:t>
            </w:r>
          </w:p>
        </w:tc>
        <w:tc>
          <w:tcPr>
            <w:tcW w:w="993" w:type="dxa"/>
          </w:tcPr>
          <w:p w:rsidR="00956A5A" w:rsidRPr="00DD1B7F" w:rsidRDefault="00956A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6A5A" w:rsidRPr="00DD1B7F" w:rsidTr="004D3FFA">
        <w:tc>
          <w:tcPr>
            <w:tcW w:w="9781" w:type="dxa"/>
          </w:tcPr>
          <w:p w:rsidR="00956A5A" w:rsidRPr="00DD1B7F" w:rsidRDefault="001B5932" w:rsidP="003F142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sz w:val="20"/>
                <w:szCs w:val="20"/>
                <w:lang w:val="en-GB"/>
              </w:rPr>
              <w:t>Follow up on point 2</w:t>
            </w:r>
          </w:p>
        </w:tc>
        <w:tc>
          <w:tcPr>
            <w:tcW w:w="2410" w:type="dxa"/>
          </w:tcPr>
          <w:p w:rsidR="00956A5A" w:rsidRPr="00DD1B7F" w:rsidRDefault="00956A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956A5A" w:rsidRPr="00DD1B7F" w:rsidRDefault="00450F37" w:rsidP="000355B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sz w:val="20"/>
                <w:szCs w:val="20"/>
                <w:lang w:val="en-GB"/>
              </w:rPr>
              <w:t>8/2</w:t>
            </w:r>
          </w:p>
        </w:tc>
        <w:tc>
          <w:tcPr>
            <w:tcW w:w="993" w:type="dxa"/>
          </w:tcPr>
          <w:p w:rsidR="00956A5A" w:rsidRPr="00DD1B7F" w:rsidRDefault="00956A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0532" w:rsidRPr="00DD1B7F" w:rsidTr="004D3FFA">
        <w:tc>
          <w:tcPr>
            <w:tcW w:w="9781" w:type="dxa"/>
          </w:tcPr>
          <w:p w:rsidR="00540532" w:rsidRPr="00DD1B7F" w:rsidRDefault="00540532" w:rsidP="003F142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sz w:val="20"/>
                <w:szCs w:val="20"/>
                <w:lang w:val="en-GB"/>
              </w:rPr>
              <w:t>Check all market prices on materials</w:t>
            </w:r>
            <w:r w:rsidR="00924EA5" w:rsidRPr="00DD1B7F">
              <w:rPr>
                <w:rFonts w:ascii="Arial" w:hAnsi="Arial" w:cs="Arial"/>
                <w:sz w:val="20"/>
                <w:szCs w:val="20"/>
                <w:lang w:val="en-GB"/>
              </w:rPr>
              <w:t xml:space="preserve"> (purpose is to reconfirm budget prices – and see if we are able to increase quantities on lot. 9. Community garden tools</w:t>
            </w:r>
            <w:r w:rsidR="00853168" w:rsidRPr="00DD1B7F">
              <w:rPr>
                <w:rFonts w:ascii="Arial" w:hAnsi="Arial" w:cs="Arial"/>
                <w:sz w:val="20"/>
                <w:szCs w:val="20"/>
                <w:lang w:val="en-GB"/>
              </w:rPr>
              <w:t xml:space="preserve"> and lot 12.</w:t>
            </w:r>
            <w:r w:rsidR="00924EA5" w:rsidRPr="00DD1B7F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2410" w:type="dxa"/>
          </w:tcPr>
          <w:p w:rsidR="00540532" w:rsidRPr="00DD1B7F" w:rsidRDefault="005405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540532" w:rsidRPr="00DD1B7F" w:rsidRDefault="00853168" w:rsidP="000355B2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sz w:val="20"/>
                <w:szCs w:val="20"/>
                <w:lang w:val="en-GB"/>
              </w:rPr>
              <w:t>19/2</w:t>
            </w:r>
          </w:p>
        </w:tc>
        <w:tc>
          <w:tcPr>
            <w:tcW w:w="993" w:type="dxa"/>
          </w:tcPr>
          <w:p w:rsidR="00540532" w:rsidRPr="00DD1B7F" w:rsidRDefault="005405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076FE7" w:rsidRPr="00DD1B7F" w:rsidRDefault="00076FE7">
      <w:pPr>
        <w:rPr>
          <w:rFonts w:ascii="Arial" w:hAnsi="Arial" w:cs="Arial"/>
          <w:lang w:val="en-GB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2532"/>
        <w:gridCol w:w="2168"/>
        <w:gridCol w:w="4183"/>
        <w:gridCol w:w="2410"/>
        <w:gridCol w:w="992"/>
        <w:gridCol w:w="1134"/>
        <w:tblGridChange w:id="1">
          <w:tblGrid>
            <w:gridCol w:w="898"/>
            <w:gridCol w:w="2532"/>
            <w:gridCol w:w="2168"/>
            <w:gridCol w:w="4183"/>
            <w:gridCol w:w="2410"/>
            <w:gridCol w:w="992"/>
            <w:gridCol w:w="1134"/>
          </w:tblGrid>
        </w:tblGridChange>
      </w:tblGrid>
      <w:tr w:rsidR="00950C46" w:rsidRPr="00DD1B7F" w:rsidTr="00B530FB">
        <w:tc>
          <w:tcPr>
            <w:tcW w:w="898" w:type="dxa"/>
            <w:shd w:val="pct10" w:color="auto" w:fill="auto"/>
          </w:tcPr>
          <w:p w:rsidR="00950C46" w:rsidRPr="00DD1B7F" w:rsidRDefault="00950C46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Lot no.</w:t>
            </w:r>
          </w:p>
        </w:tc>
        <w:tc>
          <w:tcPr>
            <w:tcW w:w="2532" w:type="dxa"/>
            <w:shd w:val="pct10" w:color="auto" w:fill="auto"/>
          </w:tcPr>
          <w:p w:rsidR="00950C46" w:rsidRPr="00DD1B7F" w:rsidRDefault="00950C46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2168" w:type="dxa"/>
            <w:shd w:val="pct10" w:color="auto" w:fill="auto"/>
          </w:tcPr>
          <w:p w:rsidR="00950C46" w:rsidRPr="00DD1B7F" w:rsidRDefault="00950C46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Procurement procedure</w:t>
            </w:r>
          </w:p>
        </w:tc>
        <w:tc>
          <w:tcPr>
            <w:tcW w:w="4183" w:type="dxa"/>
            <w:shd w:val="pct10" w:color="auto" w:fill="auto"/>
          </w:tcPr>
          <w:p w:rsidR="00950C46" w:rsidRPr="00DD1B7F" w:rsidRDefault="00950C46" w:rsidP="00076FE7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2410" w:type="dxa"/>
            <w:shd w:val="pct10" w:color="auto" w:fill="auto"/>
          </w:tcPr>
          <w:p w:rsidR="00950C46" w:rsidRPr="00DD1B7F" w:rsidRDefault="00950C46" w:rsidP="00076FE7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Responsible</w:t>
            </w:r>
          </w:p>
          <w:p w:rsidR="00DD1B7F" w:rsidRPr="00DD1B7F" w:rsidRDefault="00DD1B7F" w:rsidP="00076FE7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Insert name</w:t>
            </w:r>
          </w:p>
        </w:tc>
        <w:tc>
          <w:tcPr>
            <w:tcW w:w="992" w:type="dxa"/>
            <w:shd w:val="pct10" w:color="auto" w:fill="auto"/>
          </w:tcPr>
          <w:p w:rsidR="00950C46" w:rsidRPr="00DD1B7F" w:rsidRDefault="00950C46" w:rsidP="00076FE7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 xml:space="preserve">Done latest by </w:t>
            </w:r>
          </w:p>
        </w:tc>
        <w:tc>
          <w:tcPr>
            <w:tcW w:w="1134" w:type="dxa"/>
            <w:shd w:val="pct10" w:color="auto" w:fill="auto"/>
          </w:tcPr>
          <w:p w:rsidR="00950C46" w:rsidRPr="00DD1B7F" w:rsidRDefault="00950C46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Done or Pending</w:t>
            </w:r>
          </w:p>
        </w:tc>
      </w:tr>
      <w:tr w:rsidR="00950C46" w:rsidRPr="00DD1B7F" w:rsidTr="00B530FB">
        <w:tc>
          <w:tcPr>
            <w:tcW w:w="898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1</w:t>
            </w:r>
          </w:p>
        </w:tc>
        <w:tc>
          <w:tcPr>
            <w:tcW w:w="2532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4wd vehicle </w:t>
            </w:r>
          </w:p>
        </w:tc>
        <w:tc>
          <w:tcPr>
            <w:tcW w:w="2168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Negotiated</w:t>
            </w:r>
          </w:p>
        </w:tc>
        <w:tc>
          <w:tcPr>
            <w:tcW w:w="4183" w:type="dxa"/>
          </w:tcPr>
          <w:p w:rsidR="00950C46" w:rsidRPr="00DD1B7F" w:rsidRDefault="002D36D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Draft specifications</w:t>
            </w:r>
          </w:p>
        </w:tc>
        <w:tc>
          <w:tcPr>
            <w:tcW w:w="2410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50C46" w:rsidRPr="00DD1B7F" w:rsidRDefault="00950C46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9/2</w:t>
            </w:r>
          </w:p>
        </w:tc>
        <w:tc>
          <w:tcPr>
            <w:tcW w:w="1134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950C46" w:rsidRPr="00DD1B7F" w:rsidTr="00B530FB">
        <w:tc>
          <w:tcPr>
            <w:tcW w:w="898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950C46" w:rsidRPr="00DD1B7F" w:rsidRDefault="00DC34F5" w:rsidP="002D36D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Make s</w:t>
            </w:r>
            <w:r w:rsidR="002D36D6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hortlist</w:t>
            </w:r>
          </w:p>
        </w:tc>
        <w:tc>
          <w:tcPr>
            <w:tcW w:w="2410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50C46" w:rsidRPr="00DD1B7F" w:rsidRDefault="00950C46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9/2</w:t>
            </w:r>
          </w:p>
        </w:tc>
        <w:tc>
          <w:tcPr>
            <w:tcW w:w="1134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950C46" w:rsidRPr="00DD1B7F" w:rsidTr="00B530FB">
        <w:tc>
          <w:tcPr>
            <w:tcW w:w="898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950C46" w:rsidRPr="00DD1B7F" w:rsidRDefault="002D36D6" w:rsidP="002D36D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Retrieve t</w:t>
            </w:r>
            <w:r w:rsidR="00950C46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ax exemption letter </w:t>
            </w:r>
          </w:p>
        </w:tc>
        <w:tc>
          <w:tcPr>
            <w:tcW w:w="2410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50C46" w:rsidRPr="00DD1B7F" w:rsidRDefault="00950C46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22/2</w:t>
            </w:r>
          </w:p>
        </w:tc>
        <w:tc>
          <w:tcPr>
            <w:tcW w:w="1134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950C46" w:rsidRPr="00DD1B7F" w:rsidTr="00B530FB">
        <w:tc>
          <w:tcPr>
            <w:tcW w:w="898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950C46" w:rsidRPr="00DD1B7F" w:rsidRDefault="002D36D6" w:rsidP="002D36D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Retrieve i</w:t>
            </w:r>
            <w:r w:rsidR="00950C46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nformation from shipping agent on import documents</w:t>
            </w:r>
          </w:p>
        </w:tc>
        <w:tc>
          <w:tcPr>
            <w:tcW w:w="2410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50C46" w:rsidRPr="00DD1B7F" w:rsidRDefault="005739B5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23/2</w:t>
            </w:r>
          </w:p>
        </w:tc>
        <w:tc>
          <w:tcPr>
            <w:tcW w:w="1134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950C46" w:rsidRPr="00DD1B7F" w:rsidTr="00B530FB">
        <w:tc>
          <w:tcPr>
            <w:tcW w:w="898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950C46" w:rsidRPr="00DD1B7F" w:rsidRDefault="002D36D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Prepare</w:t>
            </w:r>
            <w:r w:rsidR="00950C46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and submit RFQ</w:t>
            </w:r>
          </w:p>
        </w:tc>
        <w:tc>
          <w:tcPr>
            <w:tcW w:w="2410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50C46" w:rsidRPr="00DD1B7F" w:rsidRDefault="00950C46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16/2</w:t>
            </w:r>
          </w:p>
        </w:tc>
        <w:tc>
          <w:tcPr>
            <w:tcW w:w="1134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950C46" w:rsidRPr="00DD1B7F" w:rsidTr="00B530FB">
        <w:tc>
          <w:tcPr>
            <w:tcW w:w="898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Evaluate</w:t>
            </w:r>
            <w:r w:rsidR="00E26F0C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quotes</w:t>
            </w:r>
          </w:p>
        </w:tc>
        <w:tc>
          <w:tcPr>
            <w:tcW w:w="2410" w:type="dxa"/>
          </w:tcPr>
          <w:p w:rsidR="00950C46" w:rsidRPr="00DD1B7F" w:rsidRDefault="00950C46" w:rsidP="00CC01D7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50C46" w:rsidRPr="00DD1B7F" w:rsidRDefault="00950C46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5/3</w:t>
            </w:r>
          </w:p>
        </w:tc>
        <w:tc>
          <w:tcPr>
            <w:tcW w:w="1134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950C46" w:rsidRPr="00DD1B7F" w:rsidTr="00B530FB">
        <w:tc>
          <w:tcPr>
            <w:tcW w:w="898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Draft </w:t>
            </w:r>
            <w:r w:rsidR="002622D3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Purchase O</w:t>
            </w:r>
            <w:r w:rsidR="00C420A8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rder/</w:t>
            </w:r>
            <w:r w:rsidR="002622D3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C</w:t>
            </w: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ontract</w:t>
            </w:r>
          </w:p>
        </w:tc>
        <w:tc>
          <w:tcPr>
            <w:tcW w:w="2410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50C46" w:rsidRPr="00DD1B7F" w:rsidRDefault="00950C46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8/3</w:t>
            </w:r>
          </w:p>
        </w:tc>
        <w:tc>
          <w:tcPr>
            <w:tcW w:w="1134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950C46" w:rsidRPr="00DD1B7F" w:rsidTr="00B530FB">
        <w:tc>
          <w:tcPr>
            <w:tcW w:w="898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950C46" w:rsidRPr="00DD1B7F" w:rsidRDefault="00974335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Send </w:t>
            </w:r>
            <w:r w:rsidR="00950C46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Letter to </w:t>
            </w: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U</w:t>
            </w:r>
            <w:r w:rsidR="00950C46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nsuccessful </w:t>
            </w: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S</w:t>
            </w:r>
            <w:r w:rsidR="00950C46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upplier</w:t>
            </w:r>
          </w:p>
        </w:tc>
        <w:tc>
          <w:tcPr>
            <w:tcW w:w="2410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50C46" w:rsidRPr="00DD1B7F" w:rsidRDefault="00950C46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8/3</w:t>
            </w:r>
          </w:p>
        </w:tc>
        <w:tc>
          <w:tcPr>
            <w:tcW w:w="1134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950C46" w:rsidRPr="00DD1B7F" w:rsidTr="00B530FB">
        <w:tc>
          <w:tcPr>
            <w:tcW w:w="898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Submit shipping documentation to obtain tax exemption </w:t>
            </w:r>
          </w:p>
        </w:tc>
        <w:tc>
          <w:tcPr>
            <w:tcW w:w="2410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50C46" w:rsidRPr="00DD1B7F" w:rsidRDefault="00950C46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TBA</w:t>
            </w:r>
          </w:p>
        </w:tc>
        <w:tc>
          <w:tcPr>
            <w:tcW w:w="1134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950C46" w:rsidRPr="00DD1B7F" w:rsidTr="00B530FB">
        <w:tc>
          <w:tcPr>
            <w:tcW w:w="898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950C46" w:rsidRPr="00DD1B7F" w:rsidRDefault="00950C46" w:rsidP="00A71BED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Inspect</w:t>
            </w:r>
            <w:r w:rsidR="00A71BED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and receive</w:t>
            </w: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vehicle</w:t>
            </w:r>
          </w:p>
        </w:tc>
        <w:tc>
          <w:tcPr>
            <w:tcW w:w="2410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50C46" w:rsidRPr="00DD1B7F" w:rsidRDefault="00950C46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TBA</w:t>
            </w:r>
          </w:p>
        </w:tc>
        <w:tc>
          <w:tcPr>
            <w:tcW w:w="1134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950C46" w:rsidRPr="00DD1B7F" w:rsidTr="00B530FB">
        <w:tc>
          <w:tcPr>
            <w:tcW w:w="898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950C46" w:rsidRPr="00DD1B7F" w:rsidRDefault="00530C09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Issue</w:t>
            </w:r>
            <w:r w:rsidR="00950C46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payment</w:t>
            </w:r>
          </w:p>
        </w:tc>
        <w:tc>
          <w:tcPr>
            <w:tcW w:w="2410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50C46" w:rsidRPr="00DD1B7F" w:rsidRDefault="00950C46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TBA</w:t>
            </w:r>
          </w:p>
        </w:tc>
        <w:tc>
          <w:tcPr>
            <w:tcW w:w="1134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950C46" w:rsidRPr="00DD1B7F" w:rsidTr="00B530FB">
        <w:tc>
          <w:tcPr>
            <w:tcW w:w="898" w:type="dxa"/>
            <w:tcBorders>
              <w:bottom w:val="single" w:sz="4" w:space="0" w:color="auto"/>
            </w:tcBorders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0C46" w:rsidRPr="00DD1B7F" w:rsidRDefault="00950C46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CD71C1" w:rsidRPr="00DD1B7F" w:rsidTr="00B530FB">
        <w:tc>
          <w:tcPr>
            <w:tcW w:w="14317" w:type="dxa"/>
            <w:gridSpan w:val="7"/>
            <w:shd w:val="pct10" w:color="auto" w:fill="auto"/>
          </w:tcPr>
          <w:p w:rsidR="00CD71C1" w:rsidRPr="00DD1B7F" w:rsidRDefault="00CD71C1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530C09" w:rsidRPr="00DD1B7F" w:rsidTr="00B530FB">
        <w:tc>
          <w:tcPr>
            <w:tcW w:w="898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2</w:t>
            </w:r>
          </w:p>
        </w:tc>
        <w:tc>
          <w:tcPr>
            <w:tcW w:w="2532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Motorcycles 12 units</w:t>
            </w:r>
          </w:p>
        </w:tc>
        <w:tc>
          <w:tcPr>
            <w:tcW w:w="2168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Negotiated</w:t>
            </w:r>
          </w:p>
        </w:tc>
        <w:tc>
          <w:tcPr>
            <w:tcW w:w="4183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Draft specifications</w:t>
            </w:r>
          </w:p>
        </w:tc>
        <w:tc>
          <w:tcPr>
            <w:tcW w:w="2410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530C09" w:rsidRPr="00DD1B7F" w:rsidRDefault="00530C09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9/2</w:t>
            </w:r>
          </w:p>
        </w:tc>
        <w:tc>
          <w:tcPr>
            <w:tcW w:w="1134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530C09" w:rsidRPr="00DD1B7F" w:rsidTr="00B530FB">
        <w:tc>
          <w:tcPr>
            <w:tcW w:w="898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Helmets 24 units</w:t>
            </w:r>
          </w:p>
        </w:tc>
        <w:tc>
          <w:tcPr>
            <w:tcW w:w="2168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530C09" w:rsidRPr="00DD1B7F" w:rsidRDefault="00DC34F5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Make s</w:t>
            </w:r>
            <w:r w:rsidR="00530C09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hortlist</w:t>
            </w:r>
          </w:p>
        </w:tc>
        <w:tc>
          <w:tcPr>
            <w:tcW w:w="2410" w:type="dxa"/>
          </w:tcPr>
          <w:p w:rsidR="00530C09" w:rsidRPr="00DD1B7F" w:rsidRDefault="00530C09" w:rsidP="002622D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530C09" w:rsidRPr="00DD1B7F" w:rsidRDefault="00530C09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9/2</w:t>
            </w:r>
          </w:p>
        </w:tc>
        <w:tc>
          <w:tcPr>
            <w:tcW w:w="1134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530C09" w:rsidRPr="00DD1B7F" w:rsidTr="00B530FB">
        <w:tc>
          <w:tcPr>
            <w:tcW w:w="898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Retrieve tax exemption letter </w:t>
            </w:r>
          </w:p>
        </w:tc>
        <w:tc>
          <w:tcPr>
            <w:tcW w:w="2410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530C09" w:rsidRPr="00DD1B7F" w:rsidRDefault="00530C09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15/2</w:t>
            </w:r>
          </w:p>
        </w:tc>
        <w:tc>
          <w:tcPr>
            <w:tcW w:w="1134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530C09" w:rsidRPr="00DD1B7F" w:rsidTr="00B530FB">
        <w:tc>
          <w:tcPr>
            <w:tcW w:w="898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Retrieve information from shipping agent on import documents</w:t>
            </w:r>
          </w:p>
        </w:tc>
        <w:tc>
          <w:tcPr>
            <w:tcW w:w="2410" w:type="dxa"/>
          </w:tcPr>
          <w:p w:rsidR="00530C09" w:rsidRPr="00DD1B7F" w:rsidRDefault="00530C09" w:rsidP="002622D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530C09" w:rsidRPr="00DD1B7F" w:rsidRDefault="00530C09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9/2</w:t>
            </w:r>
          </w:p>
        </w:tc>
        <w:tc>
          <w:tcPr>
            <w:tcW w:w="1134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530C09" w:rsidRPr="00DD1B7F" w:rsidTr="00B530FB">
        <w:tc>
          <w:tcPr>
            <w:tcW w:w="898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Prepare and submit RFQ</w:t>
            </w:r>
          </w:p>
        </w:tc>
        <w:tc>
          <w:tcPr>
            <w:tcW w:w="2410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530C09" w:rsidRPr="00DD1B7F" w:rsidRDefault="00530C09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16/2</w:t>
            </w:r>
          </w:p>
        </w:tc>
        <w:tc>
          <w:tcPr>
            <w:tcW w:w="1134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530C09" w:rsidRPr="00DD1B7F" w:rsidTr="00B530FB">
        <w:tc>
          <w:tcPr>
            <w:tcW w:w="898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Evaluate quotes</w:t>
            </w:r>
          </w:p>
        </w:tc>
        <w:tc>
          <w:tcPr>
            <w:tcW w:w="2410" w:type="dxa"/>
          </w:tcPr>
          <w:p w:rsidR="00530C09" w:rsidRPr="00DD1B7F" w:rsidRDefault="00530C09" w:rsidP="002622D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530C09" w:rsidRPr="00DD1B7F" w:rsidRDefault="00530C09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5/3</w:t>
            </w:r>
          </w:p>
        </w:tc>
        <w:tc>
          <w:tcPr>
            <w:tcW w:w="1134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530C09" w:rsidRPr="00DD1B7F" w:rsidTr="00B530FB">
        <w:tc>
          <w:tcPr>
            <w:tcW w:w="898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Draft </w:t>
            </w:r>
            <w:r w:rsidR="002622D3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Purchase O</w:t>
            </w: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rder/</w:t>
            </w:r>
            <w:r w:rsidR="002622D3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C</w:t>
            </w: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ontract</w:t>
            </w:r>
          </w:p>
        </w:tc>
        <w:tc>
          <w:tcPr>
            <w:tcW w:w="2410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530C09" w:rsidRPr="00DD1B7F" w:rsidRDefault="00530C09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8/3</w:t>
            </w:r>
          </w:p>
        </w:tc>
        <w:tc>
          <w:tcPr>
            <w:tcW w:w="1134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530C09" w:rsidRPr="00DD1B7F" w:rsidTr="00B530FB">
        <w:tc>
          <w:tcPr>
            <w:tcW w:w="898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Send Letter to Unsuccessful Supplier</w:t>
            </w:r>
          </w:p>
        </w:tc>
        <w:tc>
          <w:tcPr>
            <w:tcW w:w="2410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530C09" w:rsidRPr="00DD1B7F" w:rsidRDefault="00530C09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8/3</w:t>
            </w:r>
          </w:p>
        </w:tc>
        <w:tc>
          <w:tcPr>
            <w:tcW w:w="1134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530C09" w:rsidRPr="00DD1B7F" w:rsidTr="00B530FB">
        <w:tc>
          <w:tcPr>
            <w:tcW w:w="898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Submit shipping documentation to obtain tax exemption </w:t>
            </w:r>
          </w:p>
        </w:tc>
        <w:tc>
          <w:tcPr>
            <w:tcW w:w="2410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530C09" w:rsidRPr="00DD1B7F" w:rsidRDefault="00530C09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TBA</w:t>
            </w:r>
          </w:p>
        </w:tc>
        <w:tc>
          <w:tcPr>
            <w:tcW w:w="1134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530C09" w:rsidRPr="00DD1B7F" w:rsidTr="00B530FB">
        <w:tc>
          <w:tcPr>
            <w:tcW w:w="898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Inspect and receive goods</w:t>
            </w:r>
          </w:p>
        </w:tc>
        <w:tc>
          <w:tcPr>
            <w:tcW w:w="2410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530C09" w:rsidRPr="00DD1B7F" w:rsidRDefault="00530C09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TBA</w:t>
            </w:r>
          </w:p>
        </w:tc>
        <w:tc>
          <w:tcPr>
            <w:tcW w:w="1134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530C09" w:rsidRPr="00DD1B7F" w:rsidTr="00B530FB">
        <w:tc>
          <w:tcPr>
            <w:tcW w:w="898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Issue payment</w:t>
            </w:r>
          </w:p>
        </w:tc>
        <w:tc>
          <w:tcPr>
            <w:tcW w:w="2410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530C09" w:rsidRPr="00DD1B7F" w:rsidRDefault="00530C09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TBA</w:t>
            </w:r>
          </w:p>
        </w:tc>
        <w:tc>
          <w:tcPr>
            <w:tcW w:w="1134" w:type="dxa"/>
          </w:tcPr>
          <w:p w:rsidR="00530C09" w:rsidRPr="00DD1B7F" w:rsidRDefault="00530C09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950C46" w:rsidRPr="00DD1B7F" w:rsidTr="00B530FB">
        <w:tc>
          <w:tcPr>
            <w:tcW w:w="898" w:type="dxa"/>
            <w:tcBorders>
              <w:bottom w:val="single" w:sz="4" w:space="0" w:color="auto"/>
            </w:tcBorders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0C46" w:rsidRPr="00DD1B7F" w:rsidRDefault="00950C46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CD71C1" w:rsidRPr="00DD1B7F" w:rsidTr="00B530FB">
        <w:tc>
          <w:tcPr>
            <w:tcW w:w="14317" w:type="dxa"/>
            <w:gridSpan w:val="7"/>
            <w:shd w:val="pct10" w:color="auto" w:fill="auto"/>
          </w:tcPr>
          <w:p w:rsidR="00CD71C1" w:rsidRPr="00DD1B7F" w:rsidRDefault="00CD71C1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950C46" w:rsidRPr="00DD1B7F" w:rsidTr="00B530FB">
        <w:tc>
          <w:tcPr>
            <w:tcW w:w="898" w:type="dxa"/>
          </w:tcPr>
          <w:p w:rsidR="00950C46" w:rsidRPr="00DD1B7F" w:rsidRDefault="00950C46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3</w:t>
            </w:r>
          </w:p>
        </w:tc>
        <w:tc>
          <w:tcPr>
            <w:tcW w:w="2532" w:type="dxa"/>
          </w:tcPr>
          <w:p w:rsidR="00950C46" w:rsidRPr="00DD1B7F" w:rsidRDefault="00950C46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Bicycles</w:t>
            </w:r>
          </w:p>
        </w:tc>
        <w:tc>
          <w:tcPr>
            <w:tcW w:w="2168" w:type="dxa"/>
          </w:tcPr>
          <w:p w:rsidR="00950C46" w:rsidRPr="00DD1B7F" w:rsidRDefault="004E5251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Simple</w:t>
            </w:r>
          </w:p>
        </w:tc>
        <w:tc>
          <w:tcPr>
            <w:tcW w:w="4183" w:type="dxa"/>
          </w:tcPr>
          <w:p w:rsidR="00950C46" w:rsidRPr="00DD1B7F" w:rsidRDefault="0078694C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Draft specifications</w:t>
            </w:r>
          </w:p>
        </w:tc>
        <w:tc>
          <w:tcPr>
            <w:tcW w:w="2410" w:type="dxa"/>
          </w:tcPr>
          <w:p w:rsidR="00950C46" w:rsidRPr="00DD1B7F" w:rsidRDefault="00950C46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50C46" w:rsidRPr="00DD1B7F" w:rsidRDefault="00950C46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28/2</w:t>
            </w:r>
          </w:p>
        </w:tc>
        <w:tc>
          <w:tcPr>
            <w:tcW w:w="1134" w:type="dxa"/>
          </w:tcPr>
          <w:p w:rsidR="00950C46" w:rsidRPr="00DD1B7F" w:rsidRDefault="00950C46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1E63F3" w:rsidRPr="00DD1B7F" w:rsidTr="00B530FB">
        <w:tc>
          <w:tcPr>
            <w:tcW w:w="898" w:type="dxa"/>
          </w:tcPr>
          <w:p w:rsidR="001E63F3" w:rsidRPr="00DD1B7F" w:rsidRDefault="001E63F3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1E63F3" w:rsidRPr="00DD1B7F" w:rsidRDefault="001E63F3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1E63F3" w:rsidRPr="00DD1B7F" w:rsidRDefault="001E63F3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1E63F3" w:rsidRPr="00DD1B7F" w:rsidDel="0078694C" w:rsidRDefault="001E63F3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Collect quotations</w:t>
            </w:r>
          </w:p>
        </w:tc>
        <w:tc>
          <w:tcPr>
            <w:tcW w:w="2410" w:type="dxa"/>
          </w:tcPr>
          <w:p w:rsidR="001E63F3" w:rsidRPr="00DD1B7F" w:rsidRDefault="001E63F3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E63F3" w:rsidRPr="00DD1B7F" w:rsidRDefault="0046082D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4/3</w:t>
            </w:r>
          </w:p>
        </w:tc>
        <w:tc>
          <w:tcPr>
            <w:tcW w:w="1134" w:type="dxa"/>
          </w:tcPr>
          <w:p w:rsidR="001E63F3" w:rsidRPr="00DD1B7F" w:rsidRDefault="001E63F3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1E63F3" w:rsidRPr="00DD1B7F" w:rsidTr="00B530FB">
        <w:tc>
          <w:tcPr>
            <w:tcW w:w="898" w:type="dxa"/>
          </w:tcPr>
          <w:p w:rsidR="001E63F3" w:rsidRPr="00DD1B7F" w:rsidRDefault="001E63F3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1E63F3" w:rsidRPr="00DD1B7F" w:rsidRDefault="001E63F3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1E63F3" w:rsidRPr="00DD1B7F" w:rsidRDefault="001E63F3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1E63F3" w:rsidRPr="00DD1B7F" w:rsidRDefault="001E63F3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Select supplier</w:t>
            </w:r>
          </w:p>
        </w:tc>
        <w:tc>
          <w:tcPr>
            <w:tcW w:w="2410" w:type="dxa"/>
          </w:tcPr>
          <w:p w:rsidR="001E63F3" w:rsidRPr="00DD1B7F" w:rsidRDefault="001E63F3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E63F3" w:rsidRPr="00DD1B7F" w:rsidRDefault="0046082D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6/3</w:t>
            </w:r>
          </w:p>
        </w:tc>
        <w:tc>
          <w:tcPr>
            <w:tcW w:w="1134" w:type="dxa"/>
          </w:tcPr>
          <w:p w:rsidR="001E63F3" w:rsidRPr="00DD1B7F" w:rsidRDefault="001E63F3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950C46" w:rsidRPr="00DD1B7F" w:rsidTr="00B530FB">
        <w:tc>
          <w:tcPr>
            <w:tcW w:w="898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950C46" w:rsidRPr="00DD1B7F" w:rsidRDefault="002622D3" w:rsidP="0046082D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Draft Purchase O</w:t>
            </w:r>
            <w:r w:rsidR="00950C46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rder</w:t>
            </w: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/C</w:t>
            </w:r>
            <w:r w:rsidR="008E3BBF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ontract</w:t>
            </w:r>
          </w:p>
        </w:tc>
        <w:tc>
          <w:tcPr>
            <w:tcW w:w="2410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50C46" w:rsidRPr="00DD1B7F" w:rsidRDefault="00950C46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TBA</w:t>
            </w:r>
          </w:p>
        </w:tc>
        <w:tc>
          <w:tcPr>
            <w:tcW w:w="1134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8E3BBF" w:rsidRPr="00DD1B7F" w:rsidTr="00B530FB">
        <w:tc>
          <w:tcPr>
            <w:tcW w:w="898" w:type="dxa"/>
          </w:tcPr>
          <w:p w:rsidR="008E3BBF" w:rsidRPr="00DD1B7F" w:rsidRDefault="008E3BBF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8E3BBF" w:rsidRPr="00DD1B7F" w:rsidRDefault="008E3BBF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8E3BBF" w:rsidRPr="00DD1B7F" w:rsidRDefault="008E3BBF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8E3BBF" w:rsidRPr="00DD1B7F" w:rsidRDefault="008E3BBF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Inspect and receive goods</w:t>
            </w:r>
          </w:p>
        </w:tc>
        <w:tc>
          <w:tcPr>
            <w:tcW w:w="2410" w:type="dxa"/>
          </w:tcPr>
          <w:p w:rsidR="008E3BBF" w:rsidRPr="00DD1B7F" w:rsidRDefault="008E3BBF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8E3BBF" w:rsidRPr="00DD1B7F" w:rsidRDefault="008E3BBF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TBA</w:t>
            </w:r>
          </w:p>
        </w:tc>
        <w:tc>
          <w:tcPr>
            <w:tcW w:w="1134" w:type="dxa"/>
          </w:tcPr>
          <w:p w:rsidR="008E3BBF" w:rsidRPr="00DD1B7F" w:rsidRDefault="008E3BBF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8E3BBF" w:rsidRPr="00DD1B7F" w:rsidTr="00B530FB">
        <w:tc>
          <w:tcPr>
            <w:tcW w:w="898" w:type="dxa"/>
            <w:tcBorders>
              <w:bottom w:val="single" w:sz="4" w:space="0" w:color="auto"/>
            </w:tcBorders>
          </w:tcPr>
          <w:p w:rsidR="008E3BBF" w:rsidRPr="00DD1B7F" w:rsidRDefault="008E3BBF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8E3BBF" w:rsidRPr="00DD1B7F" w:rsidRDefault="008E3BBF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8E3BBF" w:rsidRPr="00DD1B7F" w:rsidRDefault="008E3BBF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8E3BBF" w:rsidRPr="00DD1B7F" w:rsidRDefault="008E3BBF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Issue payment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E3BBF" w:rsidRPr="00DD1B7F" w:rsidRDefault="008E3BBF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3BBF" w:rsidRPr="00DD1B7F" w:rsidRDefault="008E3BBF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TBA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3BBF" w:rsidRPr="00DD1B7F" w:rsidRDefault="008E3BBF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950C46" w:rsidRPr="00DD1B7F" w:rsidTr="00B530FB">
        <w:tc>
          <w:tcPr>
            <w:tcW w:w="898" w:type="dxa"/>
            <w:tcBorders>
              <w:bottom w:val="single" w:sz="4" w:space="0" w:color="auto"/>
            </w:tcBorders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0C46" w:rsidRPr="00DD1B7F" w:rsidRDefault="00950C46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CD71C1" w:rsidRPr="00DD1B7F" w:rsidTr="00B530FB">
        <w:tc>
          <w:tcPr>
            <w:tcW w:w="14317" w:type="dxa"/>
            <w:gridSpan w:val="7"/>
            <w:shd w:val="pct10" w:color="auto" w:fill="auto"/>
          </w:tcPr>
          <w:p w:rsidR="00CD71C1" w:rsidRPr="00DD1B7F" w:rsidRDefault="00CD71C1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C64CB3" w:rsidRPr="00DD1B7F" w:rsidTr="00B530FB">
        <w:tc>
          <w:tcPr>
            <w:tcW w:w="898" w:type="dxa"/>
          </w:tcPr>
          <w:p w:rsidR="00C64CB3" w:rsidRPr="00DD1B7F" w:rsidRDefault="00C64CB3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4</w:t>
            </w:r>
          </w:p>
        </w:tc>
        <w:tc>
          <w:tcPr>
            <w:tcW w:w="2532" w:type="dxa"/>
          </w:tcPr>
          <w:p w:rsidR="00C64CB3" w:rsidRPr="00DD1B7F" w:rsidRDefault="00C64CB3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Computer equipment</w:t>
            </w:r>
          </w:p>
        </w:tc>
        <w:tc>
          <w:tcPr>
            <w:tcW w:w="2168" w:type="dxa"/>
          </w:tcPr>
          <w:p w:rsidR="00C64CB3" w:rsidRPr="00DD1B7F" w:rsidRDefault="004E5251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Simple</w:t>
            </w:r>
          </w:p>
        </w:tc>
        <w:tc>
          <w:tcPr>
            <w:tcW w:w="4183" w:type="dxa"/>
          </w:tcPr>
          <w:p w:rsidR="00C64CB3" w:rsidRPr="00DD1B7F" w:rsidRDefault="00C64CB3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Draft specifications</w:t>
            </w:r>
          </w:p>
        </w:tc>
        <w:tc>
          <w:tcPr>
            <w:tcW w:w="2410" w:type="dxa"/>
          </w:tcPr>
          <w:p w:rsidR="00C64CB3" w:rsidRPr="00DD1B7F" w:rsidRDefault="00C64CB3" w:rsidP="00C67548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C64CB3" w:rsidRPr="00DD1B7F" w:rsidRDefault="00C64CB3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19/2</w:t>
            </w:r>
          </w:p>
        </w:tc>
        <w:tc>
          <w:tcPr>
            <w:tcW w:w="1134" w:type="dxa"/>
          </w:tcPr>
          <w:p w:rsidR="00C64CB3" w:rsidRPr="00DD1B7F" w:rsidRDefault="00C64CB3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C64CB3" w:rsidRPr="00DD1B7F" w:rsidTr="00B530FB">
        <w:tc>
          <w:tcPr>
            <w:tcW w:w="898" w:type="dxa"/>
          </w:tcPr>
          <w:p w:rsidR="00C64CB3" w:rsidRPr="00DD1B7F" w:rsidRDefault="00C64CB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C64CB3" w:rsidRPr="00DD1B7F" w:rsidRDefault="00C64CB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5 desktops</w:t>
            </w:r>
          </w:p>
        </w:tc>
        <w:tc>
          <w:tcPr>
            <w:tcW w:w="2168" w:type="dxa"/>
          </w:tcPr>
          <w:p w:rsidR="00C64CB3" w:rsidRPr="00DD1B7F" w:rsidRDefault="00C64CB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C64CB3" w:rsidRPr="00DD1B7F" w:rsidRDefault="00C64CB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Collect quotations</w:t>
            </w:r>
          </w:p>
        </w:tc>
        <w:tc>
          <w:tcPr>
            <w:tcW w:w="2410" w:type="dxa"/>
          </w:tcPr>
          <w:p w:rsidR="00C64CB3" w:rsidRPr="00DD1B7F" w:rsidRDefault="00C64CB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C64CB3" w:rsidRPr="00DD1B7F" w:rsidRDefault="00C64CB3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19/2</w:t>
            </w:r>
          </w:p>
        </w:tc>
        <w:tc>
          <w:tcPr>
            <w:tcW w:w="1134" w:type="dxa"/>
          </w:tcPr>
          <w:p w:rsidR="00C64CB3" w:rsidRPr="00DD1B7F" w:rsidRDefault="00C64CB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C64CB3" w:rsidRPr="00DD1B7F" w:rsidTr="00B530FB">
        <w:tc>
          <w:tcPr>
            <w:tcW w:w="898" w:type="dxa"/>
          </w:tcPr>
          <w:p w:rsidR="00C64CB3" w:rsidRPr="00DD1B7F" w:rsidRDefault="00C64CB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C64CB3" w:rsidRPr="00DD1B7F" w:rsidRDefault="00C64CB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1 laptop</w:t>
            </w:r>
          </w:p>
        </w:tc>
        <w:tc>
          <w:tcPr>
            <w:tcW w:w="2168" w:type="dxa"/>
          </w:tcPr>
          <w:p w:rsidR="00C64CB3" w:rsidRPr="00DD1B7F" w:rsidRDefault="00C64CB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C64CB3" w:rsidRPr="00DD1B7F" w:rsidRDefault="00C64CB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Select supplier</w:t>
            </w:r>
          </w:p>
        </w:tc>
        <w:tc>
          <w:tcPr>
            <w:tcW w:w="2410" w:type="dxa"/>
          </w:tcPr>
          <w:p w:rsidR="00C64CB3" w:rsidRPr="00DD1B7F" w:rsidRDefault="00C64CB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C64CB3" w:rsidRPr="00DD1B7F" w:rsidRDefault="00C64CB3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TBA</w:t>
            </w:r>
          </w:p>
        </w:tc>
        <w:tc>
          <w:tcPr>
            <w:tcW w:w="1134" w:type="dxa"/>
          </w:tcPr>
          <w:p w:rsidR="00C64CB3" w:rsidRPr="00DD1B7F" w:rsidRDefault="00C64CB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C64CB3" w:rsidRPr="00DD1B7F" w:rsidTr="00B530FB">
        <w:tc>
          <w:tcPr>
            <w:tcW w:w="898" w:type="dxa"/>
          </w:tcPr>
          <w:p w:rsidR="00C64CB3" w:rsidRPr="00DD1B7F" w:rsidRDefault="00C64CB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C64CB3" w:rsidRPr="00DD1B7F" w:rsidRDefault="00C64CB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C64CB3" w:rsidRPr="00DD1B7F" w:rsidRDefault="00C64CB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C64CB3" w:rsidRPr="00DD1B7F" w:rsidRDefault="002622D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Draft Purchase O</w:t>
            </w:r>
            <w:r w:rsidR="00C64CB3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rder</w:t>
            </w: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/C</w:t>
            </w:r>
            <w:r w:rsidR="00C64CB3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ontract</w:t>
            </w:r>
          </w:p>
        </w:tc>
        <w:tc>
          <w:tcPr>
            <w:tcW w:w="2410" w:type="dxa"/>
          </w:tcPr>
          <w:p w:rsidR="00C64CB3" w:rsidRPr="00DD1B7F" w:rsidRDefault="00C64CB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C64CB3" w:rsidRPr="00DD1B7F" w:rsidRDefault="00C64CB3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TBA</w:t>
            </w:r>
          </w:p>
        </w:tc>
        <w:tc>
          <w:tcPr>
            <w:tcW w:w="1134" w:type="dxa"/>
          </w:tcPr>
          <w:p w:rsidR="00C64CB3" w:rsidRPr="00DD1B7F" w:rsidRDefault="00C64CB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C64CB3" w:rsidRPr="00DD1B7F" w:rsidTr="00B530FB">
        <w:tc>
          <w:tcPr>
            <w:tcW w:w="898" w:type="dxa"/>
          </w:tcPr>
          <w:p w:rsidR="00C64CB3" w:rsidRPr="00DD1B7F" w:rsidRDefault="00C64CB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C64CB3" w:rsidRPr="00DD1B7F" w:rsidRDefault="00C64CB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C64CB3" w:rsidRPr="00DD1B7F" w:rsidRDefault="00C64CB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C64CB3" w:rsidRPr="00DD1B7F" w:rsidRDefault="00C64CB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Inspect and receive goods</w:t>
            </w:r>
          </w:p>
        </w:tc>
        <w:tc>
          <w:tcPr>
            <w:tcW w:w="2410" w:type="dxa"/>
          </w:tcPr>
          <w:p w:rsidR="00C64CB3" w:rsidRPr="00DD1B7F" w:rsidRDefault="00C64CB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C64CB3" w:rsidRPr="00DD1B7F" w:rsidRDefault="00C64CB3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TBA</w:t>
            </w:r>
          </w:p>
        </w:tc>
        <w:tc>
          <w:tcPr>
            <w:tcW w:w="1134" w:type="dxa"/>
          </w:tcPr>
          <w:p w:rsidR="00C64CB3" w:rsidRPr="00DD1B7F" w:rsidRDefault="00C64CB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C64CB3" w:rsidRPr="00DD1B7F" w:rsidTr="00B530FB">
        <w:tc>
          <w:tcPr>
            <w:tcW w:w="898" w:type="dxa"/>
          </w:tcPr>
          <w:p w:rsidR="00C64CB3" w:rsidRPr="00DD1B7F" w:rsidRDefault="00C64CB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C64CB3" w:rsidRPr="00DD1B7F" w:rsidRDefault="00C64CB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C64CB3" w:rsidRPr="00DD1B7F" w:rsidRDefault="00C64CB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C64CB3" w:rsidRPr="00DD1B7F" w:rsidRDefault="00C64CB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Issue payment</w:t>
            </w:r>
          </w:p>
        </w:tc>
        <w:tc>
          <w:tcPr>
            <w:tcW w:w="2410" w:type="dxa"/>
          </w:tcPr>
          <w:p w:rsidR="00C64CB3" w:rsidRPr="00DD1B7F" w:rsidRDefault="00C64CB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C64CB3" w:rsidRPr="00DD1B7F" w:rsidRDefault="001A63C8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TBA</w:t>
            </w:r>
          </w:p>
        </w:tc>
        <w:tc>
          <w:tcPr>
            <w:tcW w:w="1134" w:type="dxa"/>
          </w:tcPr>
          <w:p w:rsidR="00C64CB3" w:rsidRPr="00DD1B7F" w:rsidRDefault="00C64CB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950C46" w:rsidRPr="00DD1B7F" w:rsidTr="00B530FB">
        <w:tc>
          <w:tcPr>
            <w:tcW w:w="898" w:type="dxa"/>
            <w:tcBorders>
              <w:bottom w:val="single" w:sz="4" w:space="0" w:color="auto"/>
            </w:tcBorders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0C46" w:rsidRPr="00DD1B7F" w:rsidRDefault="00950C46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CD71C1" w:rsidRPr="00DD1B7F" w:rsidTr="00B530FB">
        <w:tc>
          <w:tcPr>
            <w:tcW w:w="14317" w:type="dxa"/>
            <w:gridSpan w:val="7"/>
            <w:shd w:val="pct10" w:color="auto" w:fill="auto"/>
          </w:tcPr>
          <w:p w:rsidR="00CD71C1" w:rsidRPr="00DD1B7F" w:rsidRDefault="00CD71C1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6E1313" w:rsidRPr="00DD1B7F" w:rsidTr="00B530FB">
        <w:tc>
          <w:tcPr>
            <w:tcW w:w="898" w:type="dxa"/>
          </w:tcPr>
          <w:p w:rsidR="006E1313" w:rsidRPr="00DD1B7F" w:rsidRDefault="006E1313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5</w:t>
            </w:r>
          </w:p>
        </w:tc>
        <w:tc>
          <w:tcPr>
            <w:tcW w:w="2532" w:type="dxa"/>
          </w:tcPr>
          <w:p w:rsidR="006E1313" w:rsidRPr="00DD1B7F" w:rsidRDefault="00C67548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Furniture</w:t>
            </w:r>
          </w:p>
        </w:tc>
        <w:tc>
          <w:tcPr>
            <w:tcW w:w="2168" w:type="dxa"/>
          </w:tcPr>
          <w:p w:rsidR="006E1313" w:rsidRPr="00DD1B7F" w:rsidRDefault="004E5251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Simple</w:t>
            </w:r>
          </w:p>
        </w:tc>
        <w:tc>
          <w:tcPr>
            <w:tcW w:w="4183" w:type="dxa"/>
          </w:tcPr>
          <w:p w:rsidR="006E1313" w:rsidRPr="00DD1B7F" w:rsidRDefault="006E1313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Draft specifications</w:t>
            </w:r>
          </w:p>
        </w:tc>
        <w:tc>
          <w:tcPr>
            <w:tcW w:w="2410" w:type="dxa"/>
          </w:tcPr>
          <w:p w:rsidR="006E1313" w:rsidRPr="00DD1B7F" w:rsidRDefault="006E1313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E1313" w:rsidRPr="00DD1B7F" w:rsidRDefault="006E1313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28/2</w:t>
            </w:r>
          </w:p>
        </w:tc>
        <w:tc>
          <w:tcPr>
            <w:tcW w:w="1134" w:type="dxa"/>
          </w:tcPr>
          <w:p w:rsidR="006E1313" w:rsidRPr="00DD1B7F" w:rsidRDefault="006E1313" w:rsidP="007A57C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6E1313" w:rsidRPr="00DD1B7F" w:rsidTr="00B530FB">
        <w:tc>
          <w:tcPr>
            <w:tcW w:w="898" w:type="dxa"/>
          </w:tcPr>
          <w:p w:rsidR="006E1313" w:rsidRPr="00DD1B7F" w:rsidRDefault="006E131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6E1313" w:rsidRPr="00DD1B7F" w:rsidRDefault="00C67548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- </w:t>
            </w:r>
            <w:r w:rsidR="006E1313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3 Chairs</w:t>
            </w:r>
          </w:p>
        </w:tc>
        <w:tc>
          <w:tcPr>
            <w:tcW w:w="2168" w:type="dxa"/>
          </w:tcPr>
          <w:p w:rsidR="006E1313" w:rsidRPr="00DD1B7F" w:rsidRDefault="006E131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6E1313" w:rsidRPr="00DD1B7F" w:rsidRDefault="006E131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Collect quotations</w:t>
            </w:r>
          </w:p>
        </w:tc>
        <w:tc>
          <w:tcPr>
            <w:tcW w:w="2410" w:type="dxa"/>
          </w:tcPr>
          <w:p w:rsidR="006E1313" w:rsidRPr="00DD1B7F" w:rsidRDefault="006E131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E1313" w:rsidRPr="00DD1B7F" w:rsidRDefault="006E1313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28/2</w:t>
            </w:r>
          </w:p>
        </w:tc>
        <w:tc>
          <w:tcPr>
            <w:tcW w:w="1134" w:type="dxa"/>
          </w:tcPr>
          <w:p w:rsidR="006E1313" w:rsidRPr="00DD1B7F" w:rsidRDefault="006E131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6E1313" w:rsidRPr="00DD1B7F" w:rsidTr="00B530FB">
        <w:tc>
          <w:tcPr>
            <w:tcW w:w="898" w:type="dxa"/>
          </w:tcPr>
          <w:p w:rsidR="006E1313" w:rsidRPr="00DD1B7F" w:rsidRDefault="006E131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6E1313" w:rsidRPr="00DD1B7F" w:rsidRDefault="00C67548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- </w:t>
            </w:r>
            <w:r w:rsidR="006E1313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3 Tables</w:t>
            </w:r>
          </w:p>
        </w:tc>
        <w:tc>
          <w:tcPr>
            <w:tcW w:w="2168" w:type="dxa"/>
          </w:tcPr>
          <w:p w:rsidR="006E1313" w:rsidRPr="00DD1B7F" w:rsidRDefault="006E131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6E1313" w:rsidRPr="00DD1B7F" w:rsidRDefault="006E1313" w:rsidP="00C940A7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Select supplier</w:t>
            </w:r>
          </w:p>
        </w:tc>
        <w:tc>
          <w:tcPr>
            <w:tcW w:w="2410" w:type="dxa"/>
          </w:tcPr>
          <w:p w:rsidR="006E1313" w:rsidRPr="00DD1B7F" w:rsidRDefault="006E131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E1313" w:rsidRPr="00DD1B7F" w:rsidRDefault="001A63C8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1/3</w:t>
            </w:r>
          </w:p>
        </w:tc>
        <w:tc>
          <w:tcPr>
            <w:tcW w:w="1134" w:type="dxa"/>
          </w:tcPr>
          <w:p w:rsidR="006E1313" w:rsidRPr="00DD1B7F" w:rsidRDefault="006E131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6E1313" w:rsidRPr="00DD1B7F" w:rsidTr="00B530FB">
        <w:tc>
          <w:tcPr>
            <w:tcW w:w="898" w:type="dxa"/>
          </w:tcPr>
          <w:p w:rsidR="006E1313" w:rsidRPr="00DD1B7F" w:rsidRDefault="006E131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6E1313" w:rsidRPr="00DD1B7F" w:rsidRDefault="00C67548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- </w:t>
            </w:r>
            <w:r w:rsidR="006E1313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3 Filling Cabinet</w:t>
            </w:r>
          </w:p>
        </w:tc>
        <w:tc>
          <w:tcPr>
            <w:tcW w:w="2168" w:type="dxa"/>
          </w:tcPr>
          <w:p w:rsidR="006E1313" w:rsidRPr="00DD1B7F" w:rsidRDefault="006E131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6E1313" w:rsidRPr="00DD1B7F" w:rsidRDefault="00EB0E11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Draft Purchase O</w:t>
            </w:r>
            <w:r w:rsidR="006E1313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rder</w:t>
            </w: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/C</w:t>
            </w:r>
            <w:r w:rsidR="006E1313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ontract</w:t>
            </w:r>
          </w:p>
        </w:tc>
        <w:tc>
          <w:tcPr>
            <w:tcW w:w="2410" w:type="dxa"/>
          </w:tcPr>
          <w:p w:rsidR="006E1313" w:rsidRPr="00DD1B7F" w:rsidRDefault="006E131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E1313" w:rsidRPr="00DD1B7F" w:rsidRDefault="001A63C8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1/3</w:t>
            </w:r>
          </w:p>
        </w:tc>
        <w:tc>
          <w:tcPr>
            <w:tcW w:w="1134" w:type="dxa"/>
          </w:tcPr>
          <w:p w:rsidR="006E1313" w:rsidRPr="00DD1B7F" w:rsidRDefault="006E131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6E1313" w:rsidRPr="00DD1B7F" w:rsidTr="00B530FB">
        <w:tc>
          <w:tcPr>
            <w:tcW w:w="898" w:type="dxa"/>
          </w:tcPr>
          <w:p w:rsidR="006E1313" w:rsidRPr="00DD1B7F" w:rsidRDefault="006E131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6E1313" w:rsidRPr="00DD1B7F" w:rsidRDefault="006E131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6E1313" w:rsidRPr="00DD1B7F" w:rsidRDefault="006E131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6E1313" w:rsidRPr="00DD1B7F" w:rsidRDefault="006E131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Inspect and receive goods</w:t>
            </w:r>
          </w:p>
        </w:tc>
        <w:tc>
          <w:tcPr>
            <w:tcW w:w="2410" w:type="dxa"/>
          </w:tcPr>
          <w:p w:rsidR="006E1313" w:rsidRPr="00DD1B7F" w:rsidRDefault="006E131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E1313" w:rsidRPr="00DD1B7F" w:rsidRDefault="001A63C8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15/3</w:t>
            </w:r>
          </w:p>
        </w:tc>
        <w:tc>
          <w:tcPr>
            <w:tcW w:w="1134" w:type="dxa"/>
          </w:tcPr>
          <w:p w:rsidR="006E1313" w:rsidRPr="00DD1B7F" w:rsidRDefault="006E131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6E1313" w:rsidRPr="00DD1B7F" w:rsidTr="00B530FB">
        <w:tc>
          <w:tcPr>
            <w:tcW w:w="898" w:type="dxa"/>
          </w:tcPr>
          <w:p w:rsidR="006E1313" w:rsidRPr="00DD1B7F" w:rsidRDefault="006E131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6E1313" w:rsidRPr="00DD1B7F" w:rsidRDefault="006E131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6E1313" w:rsidRPr="00DD1B7F" w:rsidRDefault="006E131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6E1313" w:rsidRPr="00DD1B7F" w:rsidRDefault="006E131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Issue payment</w:t>
            </w:r>
          </w:p>
        </w:tc>
        <w:tc>
          <w:tcPr>
            <w:tcW w:w="2410" w:type="dxa"/>
          </w:tcPr>
          <w:p w:rsidR="006E1313" w:rsidRPr="00DD1B7F" w:rsidRDefault="006E131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E1313" w:rsidRPr="00DD1B7F" w:rsidRDefault="001A63C8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17/3</w:t>
            </w:r>
          </w:p>
        </w:tc>
        <w:tc>
          <w:tcPr>
            <w:tcW w:w="1134" w:type="dxa"/>
          </w:tcPr>
          <w:p w:rsidR="006E1313" w:rsidRPr="00DD1B7F" w:rsidRDefault="006E1313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950C46" w:rsidRPr="00DD1B7F" w:rsidTr="00B530FB">
        <w:tc>
          <w:tcPr>
            <w:tcW w:w="898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50C46" w:rsidRPr="00DD1B7F" w:rsidRDefault="00950C46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CD71C1" w:rsidRPr="00DD1B7F" w:rsidTr="00B530FB">
        <w:tc>
          <w:tcPr>
            <w:tcW w:w="14317" w:type="dxa"/>
            <w:gridSpan w:val="7"/>
            <w:shd w:val="pct10" w:color="auto" w:fill="auto"/>
          </w:tcPr>
          <w:p w:rsidR="00CD71C1" w:rsidRPr="00DD1B7F" w:rsidRDefault="00CD71C1" w:rsidP="00133065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950C46" w:rsidRPr="00DD1B7F" w:rsidTr="00B530FB">
        <w:tc>
          <w:tcPr>
            <w:tcW w:w="898" w:type="dxa"/>
          </w:tcPr>
          <w:p w:rsidR="00950C46" w:rsidRPr="00DD1B7F" w:rsidRDefault="00950C46" w:rsidP="00133065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6A</w:t>
            </w:r>
          </w:p>
        </w:tc>
        <w:tc>
          <w:tcPr>
            <w:tcW w:w="2532" w:type="dxa"/>
          </w:tcPr>
          <w:p w:rsidR="00950C46" w:rsidRPr="00DD1B7F" w:rsidRDefault="00950C46" w:rsidP="00133065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Fruit tree seedlings</w:t>
            </w:r>
          </w:p>
        </w:tc>
        <w:tc>
          <w:tcPr>
            <w:tcW w:w="2168" w:type="dxa"/>
          </w:tcPr>
          <w:p w:rsidR="00950C46" w:rsidRPr="00DD1B7F" w:rsidRDefault="00950C46" w:rsidP="00133065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Negotiated</w:t>
            </w:r>
          </w:p>
        </w:tc>
        <w:tc>
          <w:tcPr>
            <w:tcW w:w="4183" w:type="dxa"/>
          </w:tcPr>
          <w:p w:rsidR="00950C46" w:rsidRPr="00DD1B7F" w:rsidRDefault="00DC34F5" w:rsidP="003E304F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Draft specifications and distribution plan</w:t>
            </w:r>
          </w:p>
        </w:tc>
        <w:tc>
          <w:tcPr>
            <w:tcW w:w="2410" w:type="dxa"/>
          </w:tcPr>
          <w:p w:rsidR="00950C46" w:rsidRPr="00DD1B7F" w:rsidRDefault="00950C46" w:rsidP="00133065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50C46" w:rsidRPr="00DD1B7F" w:rsidRDefault="00950C46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15/3</w:t>
            </w:r>
          </w:p>
        </w:tc>
        <w:tc>
          <w:tcPr>
            <w:tcW w:w="1134" w:type="dxa"/>
          </w:tcPr>
          <w:p w:rsidR="00950C46" w:rsidRPr="00DD1B7F" w:rsidRDefault="00950C46" w:rsidP="00133065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950C46" w:rsidRPr="00DD1B7F" w:rsidTr="00B530FB">
        <w:tc>
          <w:tcPr>
            <w:tcW w:w="898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-</w:t>
            </w:r>
            <w:r w:rsidR="00C67548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Orange</w:t>
            </w:r>
          </w:p>
        </w:tc>
        <w:tc>
          <w:tcPr>
            <w:tcW w:w="2168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950C46" w:rsidRPr="00DD1B7F" w:rsidRDefault="00DC34F5" w:rsidP="003E304F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Make shortlist</w:t>
            </w:r>
          </w:p>
        </w:tc>
        <w:tc>
          <w:tcPr>
            <w:tcW w:w="2410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50C46" w:rsidRPr="00DD1B7F" w:rsidRDefault="00950C46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15/3</w:t>
            </w:r>
          </w:p>
        </w:tc>
        <w:tc>
          <w:tcPr>
            <w:tcW w:w="1134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950C46" w:rsidRPr="00DD1B7F" w:rsidTr="00B530FB">
        <w:tc>
          <w:tcPr>
            <w:tcW w:w="898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-</w:t>
            </w:r>
            <w:r w:rsidR="00C67548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Mango </w:t>
            </w:r>
          </w:p>
        </w:tc>
        <w:tc>
          <w:tcPr>
            <w:tcW w:w="2168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950C46" w:rsidRPr="00DD1B7F" w:rsidRDefault="00DC34F5" w:rsidP="003E304F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Prepare and submit RFQ</w:t>
            </w:r>
          </w:p>
        </w:tc>
        <w:tc>
          <w:tcPr>
            <w:tcW w:w="2410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50C46" w:rsidRPr="00DD1B7F" w:rsidRDefault="00950C46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15/3</w:t>
            </w:r>
          </w:p>
        </w:tc>
        <w:tc>
          <w:tcPr>
            <w:tcW w:w="1134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DC34F5" w:rsidRPr="00DD1B7F" w:rsidTr="00B530FB">
        <w:tc>
          <w:tcPr>
            <w:tcW w:w="898" w:type="dxa"/>
          </w:tcPr>
          <w:p w:rsidR="00DC34F5" w:rsidRPr="00DD1B7F" w:rsidRDefault="00DC34F5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DC34F5" w:rsidRPr="00DD1B7F" w:rsidRDefault="00DC34F5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-</w:t>
            </w:r>
            <w:r w:rsidR="00C67548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Papaya</w:t>
            </w:r>
          </w:p>
        </w:tc>
        <w:tc>
          <w:tcPr>
            <w:tcW w:w="2168" w:type="dxa"/>
          </w:tcPr>
          <w:p w:rsidR="00DC34F5" w:rsidRPr="00DD1B7F" w:rsidRDefault="00DC34F5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DC34F5" w:rsidRPr="00DD1B7F" w:rsidRDefault="00DC34F5" w:rsidP="003E304F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Evaluate quotes</w:t>
            </w:r>
          </w:p>
        </w:tc>
        <w:tc>
          <w:tcPr>
            <w:tcW w:w="2410" w:type="dxa"/>
          </w:tcPr>
          <w:p w:rsidR="00DC34F5" w:rsidRPr="00DD1B7F" w:rsidRDefault="00DC34F5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DC34F5" w:rsidRPr="00DD1B7F" w:rsidRDefault="001A63C8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15/4</w:t>
            </w:r>
          </w:p>
        </w:tc>
        <w:tc>
          <w:tcPr>
            <w:tcW w:w="1134" w:type="dxa"/>
          </w:tcPr>
          <w:p w:rsidR="00DC34F5" w:rsidRPr="00DD1B7F" w:rsidRDefault="00DC34F5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DC34F5" w:rsidRPr="00DD1B7F" w:rsidTr="00B530FB">
        <w:tc>
          <w:tcPr>
            <w:tcW w:w="898" w:type="dxa"/>
          </w:tcPr>
          <w:p w:rsidR="00DC34F5" w:rsidRPr="00DD1B7F" w:rsidRDefault="00DC34F5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DC34F5" w:rsidRPr="00DD1B7F" w:rsidRDefault="00DC34F5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Delivered with PE tube</w:t>
            </w:r>
          </w:p>
        </w:tc>
        <w:tc>
          <w:tcPr>
            <w:tcW w:w="2168" w:type="dxa"/>
          </w:tcPr>
          <w:p w:rsidR="00DC34F5" w:rsidRPr="00DD1B7F" w:rsidRDefault="00DC34F5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DC34F5" w:rsidRPr="00DD1B7F" w:rsidRDefault="00DC34F5" w:rsidP="00EB0E11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Draft </w:t>
            </w:r>
            <w:r w:rsidR="00EB0E11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P</w:t>
            </w: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urchase </w:t>
            </w:r>
            <w:r w:rsidR="00EB0E11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O</w:t>
            </w: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rder/</w:t>
            </w:r>
            <w:r w:rsidR="00EB0E11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C</w:t>
            </w: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ontract</w:t>
            </w:r>
          </w:p>
        </w:tc>
        <w:tc>
          <w:tcPr>
            <w:tcW w:w="2410" w:type="dxa"/>
          </w:tcPr>
          <w:p w:rsidR="00DC34F5" w:rsidRPr="00DD1B7F" w:rsidRDefault="00DC34F5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DC34F5" w:rsidRPr="00DD1B7F" w:rsidRDefault="001A63C8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15/4</w:t>
            </w:r>
          </w:p>
        </w:tc>
        <w:tc>
          <w:tcPr>
            <w:tcW w:w="1134" w:type="dxa"/>
          </w:tcPr>
          <w:p w:rsidR="00DC34F5" w:rsidRPr="00DD1B7F" w:rsidRDefault="00DC34F5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DC34F5" w:rsidRPr="00DD1B7F" w:rsidTr="00B530FB">
        <w:tc>
          <w:tcPr>
            <w:tcW w:w="898" w:type="dxa"/>
          </w:tcPr>
          <w:p w:rsidR="00DC34F5" w:rsidRPr="00DD1B7F" w:rsidRDefault="00DC34F5" w:rsidP="0083065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DC34F5" w:rsidRPr="00DD1B7F" w:rsidRDefault="00DC34F5" w:rsidP="0083065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Training </w:t>
            </w:r>
          </w:p>
        </w:tc>
        <w:tc>
          <w:tcPr>
            <w:tcW w:w="2168" w:type="dxa"/>
          </w:tcPr>
          <w:p w:rsidR="00DC34F5" w:rsidRPr="00DD1B7F" w:rsidRDefault="00DC34F5" w:rsidP="0083065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DC34F5" w:rsidRPr="00DD1B7F" w:rsidRDefault="00DC34F5" w:rsidP="0083065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Send Letter to Unsuccessful Supplier</w:t>
            </w:r>
          </w:p>
        </w:tc>
        <w:tc>
          <w:tcPr>
            <w:tcW w:w="2410" w:type="dxa"/>
          </w:tcPr>
          <w:p w:rsidR="00DC34F5" w:rsidRPr="00DD1B7F" w:rsidRDefault="00DC34F5" w:rsidP="0083065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DC34F5" w:rsidRPr="00DD1B7F" w:rsidRDefault="001A63C8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20/4</w:t>
            </w:r>
          </w:p>
        </w:tc>
        <w:tc>
          <w:tcPr>
            <w:tcW w:w="1134" w:type="dxa"/>
          </w:tcPr>
          <w:p w:rsidR="00DC34F5" w:rsidRPr="00DD1B7F" w:rsidRDefault="00DC34F5" w:rsidP="0083065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DC34F5" w:rsidRPr="00DD1B7F" w:rsidTr="00B530FB">
        <w:tc>
          <w:tcPr>
            <w:tcW w:w="898" w:type="dxa"/>
          </w:tcPr>
          <w:p w:rsidR="00DC34F5" w:rsidRPr="00DD1B7F" w:rsidRDefault="00DC34F5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DC34F5" w:rsidRPr="00DD1B7F" w:rsidRDefault="00DC34F5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DC34F5" w:rsidRPr="00DD1B7F" w:rsidRDefault="00DC34F5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DC34F5" w:rsidRPr="00DD1B7F" w:rsidRDefault="00DC34F5" w:rsidP="003E304F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Inspect and receive goods</w:t>
            </w:r>
          </w:p>
        </w:tc>
        <w:tc>
          <w:tcPr>
            <w:tcW w:w="2410" w:type="dxa"/>
          </w:tcPr>
          <w:p w:rsidR="00DC34F5" w:rsidRPr="00DD1B7F" w:rsidRDefault="00DC34F5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DC34F5" w:rsidRPr="00DD1B7F" w:rsidRDefault="001A63C8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1/5</w:t>
            </w:r>
          </w:p>
        </w:tc>
        <w:tc>
          <w:tcPr>
            <w:tcW w:w="1134" w:type="dxa"/>
          </w:tcPr>
          <w:p w:rsidR="00DC34F5" w:rsidRPr="00DD1B7F" w:rsidRDefault="00DC34F5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DC34F5" w:rsidRPr="00DD1B7F" w:rsidTr="00B530FB">
        <w:tc>
          <w:tcPr>
            <w:tcW w:w="898" w:type="dxa"/>
          </w:tcPr>
          <w:p w:rsidR="00DC34F5" w:rsidRPr="00DD1B7F" w:rsidRDefault="00DC34F5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DC34F5" w:rsidRPr="00DD1B7F" w:rsidRDefault="00DC34F5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DC34F5" w:rsidRPr="00DD1B7F" w:rsidRDefault="00DC34F5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DC34F5" w:rsidRPr="00DD1B7F" w:rsidRDefault="00DC34F5" w:rsidP="003E304F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Issue payment</w:t>
            </w:r>
          </w:p>
        </w:tc>
        <w:tc>
          <w:tcPr>
            <w:tcW w:w="2410" w:type="dxa"/>
          </w:tcPr>
          <w:p w:rsidR="00DC34F5" w:rsidRPr="00DD1B7F" w:rsidRDefault="00DC34F5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DC34F5" w:rsidRPr="00DD1B7F" w:rsidRDefault="001A63C8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5/5</w:t>
            </w:r>
          </w:p>
        </w:tc>
        <w:tc>
          <w:tcPr>
            <w:tcW w:w="1134" w:type="dxa"/>
          </w:tcPr>
          <w:p w:rsidR="00DC34F5" w:rsidRPr="00DD1B7F" w:rsidRDefault="00DC34F5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950C46" w:rsidRPr="00DD1B7F" w:rsidTr="00B530FB">
        <w:tc>
          <w:tcPr>
            <w:tcW w:w="898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950C46" w:rsidRPr="00DD1B7F" w:rsidRDefault="00950C46" w:rsidP="003E304F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50C46" w:rsidRPr="00DD1B7F" w:rsidRDefault="00950C46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50C46" w:rsidRPr="00DD1B7F" w:rsidRDefault="00950C4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CD71C1" w:rsidRPr="00DD1B7F" w:rsidTr="00B530FB">
        <w:tc>
          <w:tcPr>
            <w:tcW w:w="14317" w:type="dxa"/>
            <w:gridSpan w:val="7"/>
            <w:shd w:val="pct10" w:color="auto" w:fill="auto"/>
          </w:tcPr>
          <w:p w:rsidR="00CD71C1" w:rsidRPr="00DD1B7F" w:rsidRDefault="00CD71C1" w:rsidP="0083065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626344" w:rsidRPr="00DD1B7F" w:rsidTr="00B530FB">
        <w:tc>
          <w:tcPr>
            <w:tcW w:w="898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9</w:t>
            </w:r>
          </w:p>
        </w:tc>
        <w:tc>
          <w:tcPr>
            <w:tcW w:w="2532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Community gardens</w:t>
            </w:r>
          </w:p>
        </w:tc>
        <w:tc>
          <w:tcPr>
            <w:tcW w:w="2168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Negotiated</w:t>
            </w:r>
          </w:p>
        </w:tc>
        <w:tc>
          <w:tcPr>
            <w:tcW w:w="4183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Draft specifications and distribution plan</w:t>
            </w:r>
          </w:p>
        </w:tc>
        <w:tc>
          <w:tcPr>
            <w:tcW w:w="2410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26344" w:rsidRPr="00DD1B7F" w:rsidRDefault="00626344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1/4</w:t>
            </w:r>
          </w:p>
        </w:tc>
        <w:tc>
          <w:tcPr>
            <w:tcW w:w="1134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626344" w:rsidRPr="00DD1B7F" w:rsidTr="00B530FB">
        <w:tc>
          <w:tcPr>
            <w:tcW w:w="898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-</w:t>
            </w:r>
            <w:r w:rsidR="00A76FB2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390 hoes</w:t>
            </w:r>
          </w:p>
        </w:tc>
        <w:tc>
          <w:tcPr>
            <w:tcW w:w="2168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Make shortlist</w:t>
            </w:r>
          </w:p>
        </w:tc>
        <w:tc>
          <w:tcPr>
            <w:tcW w:w="2410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26344" w:rsidRPr="00DD1B7F" w:rsidRDefault="001A63C8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2/4</w:t>
            </w:r>
          </w:p>
        </w:tc>
        <w:tc>
          <w:tcPr>
            <w:tcW w:w="1134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Done</w:t>
            </w:r>
          </w:p>
        </w:tc>
      </w:tr>
      <w:tr w:rsidR="00626344" w:rsidRPr="00DD1B7F" w:rsidTr="00B530FB">
        <w:tc>
          <w:tcPr>
            <w:tcW w:w="898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-130 rake</w:t>
            </w:r>
          </w:p>
        </w:tc>
        <w:tc>
          <w:tcPr>
            <w:tcW w:w="2168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Prepare and submit RFQ</w:t>
            </w:r>
          </w:p>
        </w:tc>
        <w:tc>
          <w:tcPr>
            <w:tcW w:w="2410" w:type="dxa"/>
          </w:tcPr>
          <w:p w:rsidR="00626344" w:rsidRPr="00DD1B7F" w:rsidRDefault="00626344" w:rsidP="004D2E39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26344" w:rsidRPr="00DD1B7F" w:rsidRDefault="001A63C8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2/4</w:t>
            </w:r>
          </w:p>
        </w:tc>
        <w:tc>
          <w:tcPr>
            <w:tcW w:w="1134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Done</w:t>
            </w:r>
          </w:p>
        </w:tc>
      </w:tr>
      <w:tr w:rsidR="00626344" w:rsidRPr="00DD1B7F" w:rsidTr="00B530FB">
        <w:tc>
          <w:tcPr>
            <w:tcW w:w="898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-</w:t>
            </w:r>
            <w:r w:rsidR="00A76FB2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390 bush knives with</w:t>
            </w:r>
          </w:p>
        </w:tc>
        <w:tc>
          <w:tcPr>
            <w:tcW w:w="2168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Evaluate quotes</w:t>
            </w:r>
          </w:p>
        </w:tc>
        <w:tc>
          <w:tcPr>
            <w:tcW w:w="2410" w:type="dxa"/>
          </w:tcPr>
          <w:p w:rsidR="00626344" w:rsidRPr="00DD1B7F" w:rsidRDefault="00626344" w:rsidP="004D2E39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26344" w:rsidRPr="00DD1B7F" w:rsidRDefault="001A63C8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18/4</w:t>
            </w:r>
          </w:p>
        </w:tc>
        <w:tc>
          <w:tcPr>
            <w:tcW w:w="1134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Done</w:t>
            </w:r>
          </w:p>
        </w:tc>
      </w:tr>
      <w:tr w:rsidR="00626344" w:rsidRPr="00DD1B7F" w:rsidTr="00B530FB">
        <w:tc>
          <w:tcPr>
            <w:tcW w:w="898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Wooden handle</w:t>
            </w:r>
          </w:p>
        </w:tc>
        <w:tc>
          <w:tcPr>
            <w:tcW w:w="2168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626344" w:rsidRPr="00DD1B7F" w:rsidRDefault="00626344" w:rsidP="00EB0E11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Draft </w:t>
            </w:r>
            <w:r w:rsidR="00EB0E11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P</w:t>
            </w: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urchase</w:t>
            </w:r>
            <w:r w:rsidR="00EB0E11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O</w:t>
            </w: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rder/</w:t>
            </w:r>
            <w:r w:rsidR="00EB0E11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C</w:t>
            </w: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ontract</w:t>
            </w:r>
          </w:p>
        </w:tc>
        <w:tc>
          <w:tcPr>
            <w:tcW w:w="2410" w:type="dxa"/>
          </w:tcPr>
          <w:p w:rsidR="00626344" w:rsidRPr="00DD1B7F" w:rsidRDefault="00626344" w:rsidP="004D2E39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26344" w:rsidRPr="00DD1B7F" w:rsidRDefault="001A63C8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18/4</w:t>
            </w:r>
          </w:p>
        </w:tc>
        <w:tc>
          <w:tcPr>
            <w:tcW w:w="1134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626344" w:rsidRPr="00DD1B7F" w:rsidTr="00B530FB">
        <w:tc>
          <w:tcPr>
            <w:tcW w:w="898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-</w:t>
            </w:r>
            <w:r w:rsidR="00A76FB2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130 wheelbarrow  </w:t>
            </w:r>
          </w:p>
        </w:tc>
        <w:tc>
          <w:tcPr>
            <w:tcW w:w="2168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Send Letter to Unsuccessful Supplier</w:t>
            </w:r>
          </w:p>
        </w:tc>
        <w:tc>
          <w:tcPr>
            <w:tcW w:w="2410" w:type="dxa"/>
          </w:tcPr>
          <w:p w:rsidR="00626344" w:rsidRPr="00DD1B7F" w:rsidRDefault="00626344" w:rsidP="004D2E39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26344" w:rsidRPr="00DD1B7F" w:rsidRDefault="001A63C8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22/4</w:t>
            </w:r>
          </w:p>
        </w:tc>
        <w:tc>
          <w:tcPr>
            <w:tcW w:w="1134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626344" w:rsidRPr="00DD1B7F" w:rsidTr="00B530FB">
        <w:tc>
          <w:tcPr>
            <w:tcW w:w="898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heavy duty</w:t>
            </w:r>
          </w:p>
        </w:tc>
        <w:tc>
          <w:tcPr>
            <w:tcW w:w="2168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Inspect and receive goods</w:t>
            </w:r>
          </w:p>
        </w:tc>
        <w:tc>
          <w:tcPr>
            <w:tcW w:w="2410" w:type="dxa"/>
          </w:tcPr>
          <w:p w:rsidR="00626344" w:rsidRPr="00DD1B7F" w:rsidRDefault="00626344" w:rsidP="004D2E39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26344" w:rsidRPr="00DD1B7F" w:rsidRDefault="001A63C8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TBA</w:t>
            </w:r>
          </w:p>
        </w:tc>
        <w:tc>
          <w:tcPr>
            <w:tcW w:w="1134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626344" w:rsidRPr="00DD1B7F" w:rsidTr="00B530FB">
        <w:tc>
          <w:tcPr>
            <w:tcW w:w="898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- water cans 20L</w:t>
            </w:r>
          </w:p>
        </w:tc>
        <w:tc>
          <w:tcPr>
            <w:tcW w:w="2168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Issue payment</w:t>
            </w:r>
          </w:p>
        </w:tc>
        <w:tc>
          <w:tcPr>
            <w:tcW w:w="2410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26344" w:rsidRPr="00DD1B7F" w:rsidRDefault="001A63C8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TBA</w:t>
            </w:r>
          </w:p>
        </w:tc>
        <w:tc>
          <w:tcPr>
            <w:tcW w:w="1134" w:type="dxa"/>
          </w:tcPr>
          <w:p w:rsidR="00626344" w:rsidRPr="00DD1B7F" w:rsidRDefault="00626344" w:rsidP="00A922D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950C46" w:rsidRPr="00DD1B7F" w:rsidTr="00B530FB">
        <w:tc>
          <w:tcPr>
            <w:tcW w:w="898" w:type="dxa"/>
          </w:tcPr>
          <w:p w:rsidR="00950C46" w:rsidRPr="00DD1B7F" w:rsidRDefault="00950C46" w:rsidP="0083065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950C46" w:rsidRPr="00DD1B7F" w:rsidRDefault="00950C46" w:rsidP="0083065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950C46" w:rsidRPr="00DD1B7F" w:rsidRDefault="00950C46" w:rsidP="0083065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950C46" w:rsidRPr="00DD1B7F" w:rsidRDefault="00950C46" w:rsidP="0083065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950C46" w:rsidRPr="00DD1B7F" w:rsidRDefault="00950C46" w:rsidP="0083065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50C46" w:rsidRPr="00DD1B7F" w:rsidRDefault="00950C46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50C46" w:rsidRPr="00DD1B7F" w:rsidRDefault="00950C46" w:rsidP="0083065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CD71C1" w:rsidRPr="00DD1B7F" w:rsidTr="00B530FB">
        <w:tc>
          <w:tcPr>
            <w:tcW w:w="14317" w:type="dxa"/>
            <w:gridSpan w:val="7"/>
            <w:shd w:val="pct10" w:color="auto" w:fill="auto"/>
          </w:tcPr>
          <w:p w:rsidR="00CD71C1" w:rsidRPr="00DD1B7F" w:rsidRDefault="00CD71C1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626344" w:rsidRPr="00DD1B7F" w:rsidTr="00B530FB">
        <w:tc>
          <w:tcPr>
            <w:tcW w:w="898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10</w:t>
            </w:r>
          </w:p>
        </w:tc>
        <w:tc>
          <w:tcPr>
            <w:tcW w:w="2532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Treadle pump</w:t>
            </w:r>
          </w:p>
        </w:tc>
        <w:tc>
          <w:tcPr>
            <w:tcW w:w="2168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Negotiated</w:t>
            </w:r>
          </w:p>
        </w:tc>
        <w:tc>
          <w:tcPr>
            <w:tcW w:w="4183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Draft specifications</w:t>
            </w:r>
          </w:p>
        </w:tc>
        <w:tc>
          <w:tcPr>
            <w:tcW w:w="2410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26344" w:rsidRPr="00DD1B7F" w:rsidRDefault="00626344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1/4</w:t>
            </w:r>
          </w:p>
        </w:tc>
        <w:tc>
          <w:tcPr>
            <w:tcW w:w="1134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626344" w:rsidRPr="00DD1B7F" w:rsidTr="00B530FB">
        <w:tc>
          <w:tcPr>
            <w:tcW w:w="898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Make shortlist</w:t>
            </w:r>
          </w:p>
        </w:tc>
        <w:tc>
          <w:tcPr>
            <w:tcW w:w="2410" w:type="dxa"/>
          </w:tcPr>
          <w:p w:rsidR="00626344" w:rsidRPr="00DD1B7F" w:rsidRDefault="00626344" w:rsidP="00EB0E11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26344" w:rsidRPr="00DD1B7F" w:rsidRDefault="00626344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1/4</w:t>
            </w:r>
          </w:p>
        </w:tc>
        <w:tc>
          <w:tcPr>
            <w:tcW w:w="1134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626344" w:rsidRPr="00DD1B7F" w:rsidTr="00B530FB">
        <w:tc>
          <w:tcPr>
            <w:tcW w:w="898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Prepare and submit RFQ</w:t>
            </w:r>
          </w:p>
        </w:tc>
        <w:tc>
          <w:tcPr>
            <w:tcW w:w="2410" w:type="dxa"/>
          </w:tcPr>
          <w:p w:rsidR="00626344" w:rsidRPr="00DD1B7F" w:rsidRDefault="00626344" w:rsidP="004D2E39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26344" w:rsidRPr="00DD1B7F" w:rsidRDefault="001A63C8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TBA</w:t>
            </w:r>
          </w:p>
        </w:tc>
        <w:tc>
          <w:tcPr>
            <w:tcW w:w="1134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626344" w:rsidRPr="00DD1B7F" w:rsidTr="00B530FB">
        <w:tc>
          <w:tcPr>
            <w:tcW w:w="898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Evaluate quotes</w:t>
            </w:r>
          </w:p>
        </w:tc>
        <w:tc>
          <w:tcPr>
            <w:tcW w:w="2410" w:type="dxa"/>
          </w:tcPr>
          <w:p w:rsidR="00626344" w:rsidRPr="00DD1B7F" w:rsidRDefault="00626344" w:rsidP="004D2E39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26344" w:rsidRPr="00DD1B7F" w:rsidRDefault="001A63C8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TBA</w:t>
            </w:r>
          </w:p>
        </w:tc>
        <w:tc>
          <w:tcPr>
            <w:tcW w:w="1134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626344" w:rsidRPr="00DD1B7F" w:rsidTr="00B530FB">
        <w:tc>
          <w:tcPr>
            <w:tcW w:w="898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626344" w:rsidRPr="00DD1B7F" w:rsidRDefault="00626344" w:rsidP="00EB0E11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Draft </w:t>
            </w:r>
            <w:r w:rsidR="00EB0E11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P</w:t>
            </w: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urchase </w:t>
            </w:r>
            <w:r w:rsidR="00EB0E11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O</w:t>
            </w: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rder/</w:t>
            </w:r>
            <w:r w:rsidR="00EB0E11"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C</w:t>
            </w: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ontract</w:t>
            </w:r>
          </w:p>
        </w:tc>
        <w:tc>
          <w:tcPr>
            <w:tcW w:w="2410" w:type="dxa"/>
          </w:tcPr>
          <w:p w:rsidR="00626344" w:rsidRPr="00DD1B7F" w:rsidRDefault="00626344" w:rsidP="004D2E39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26344" w:rsidRPr="00DD1B7F" w:rsidRDefault="001A63C8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TBA</w:t>
            </w:r>
          </w:p>
        </w:tc>
        <w:tc>
          <w:tcPr>
            <w:tcW w:w="1134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626344" w:rsidRPr="00DD1B7F" w:rsidTr="00B530FB">
        <w:tc>
          <w:tcPr>
            <w:tcW w:w="898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Send Letter to Unsuccessful Supplier</w:t>
            </w:r>
          </w:p>
        </w:tc>
        <w:tc>
          <w:tcPr>
            <w:tcW w:w="2410" w:type="dxa"/>
          </w:tcPr>
          <w:p w:rsidR="00626344" w:rsidRPr="00DD1B7F" w:rsidRDefault="00626344" w:rsidP="004D2E39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26344" w:rsidRPr="00DD1B7F" w:rsidRDefault="001A63C8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TBA</w:t>
            </w:r>
          </w:p>
        </w:tc>
        <w:tc>
          <w:tcPr>
            <w:tcW w:w="1134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626344" w:rsidRPr="00DD1B7F" w:rsidTr="00B530FB">
        <w:tc>
          <w:tcPr>
            <w:tcW w:w="898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Inspect and receive goods</w:t>
            </w:r>
          </w:p>
        </w:tc>
        <w:tc>
          <w:tcPr>
            <w:tcW w:w="2410" w:type="dxa"/>
          </w:tcPr>
          <w:p w:rsidR="00626344" w:rsidRPr="00DD1B7F" w:rsidRDefault="00626344" w:rsidP="004D2E39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26344" w:rsidRPr="00DD1B7F" w:rsidRDefault="001A63C8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TBA</w:t>
            </w:r>
          </w:p>
        </w:tc>
        <w:tc>
          <w:tcPr>
            <w:tcW w:w="1134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626344" w:rsidRPr="00DD1B7F" w:rsidTr="00B530FB">
        <w:tc>
          <w:tcPr>
            <w:tcW w:w="898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Issue payment</w:t>
            </w:r>
          </w:p>
        </w:tc>
        <w:tc>
          <w:tcPr>
            <w:tcW w:w="2410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26344" w:rsidRPr="00DD1B7F" w:rsidRDefault="001A63C8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DD1B7F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TBA</w:t>
            </w:r>
          </w:p>
        </w:tc>
        <w:tc>
          <w:tcPr>
            <w:tcW w:w="1134" w:type="dxa"/>
          </w:tcPr>
          <w:p w:rsidR="00626344" w:rsidRPr="00DD1B7F" w:rsidRDefault="00626344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950C46" w:rsidRPr="00DD1B7F" w:rsidTr="00B530FB">
        <w:tc>
          <w:tcPr>
            <w:tcW w:w="898" w:type="dxa"/>
          </w:tcPr>
          <w:p w:rsidR="00950C46" w:rsidRPr="00DD1B7F" w:rsidRDefault="00950C46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</w:tcPr>
          <w:p w:rsidR="00950C46" w:rsidRPr="00DD1B7F" w:rsidRDefault="00950C46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</w:tcPr>
          <w:p w:rsidR="00950C46" w:rsidRPr="00DD1B7F" w:rsidRDefault="00950C46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183" w:type="dxa"/>
          </w:tcPr>
          <w:p w:rsidR="00950C46" w:rsidRPr="00DD1B7F" w:rsidRDefault="00950C46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950C46" w:rsidRPr="00DD1B7F" w:rsidRDefault="00950C46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50C46" w:rsidRPr="00DD1B7F" w:rsidRDefault="00950C46" w:rsidP="000355B2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50C46" w:rsidRPr="00DD1B7F" w:rsidRDefault="00950C46" w:rsidP="00451126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</w:tbl>
    <w:p w:rsidR="005F2505" w:rsidRPr="00DD1B7F" w:rsidRDefault="005F2505" w:rsidP="002C06B0">
      <w:pPr>
        <w:rPr>
          <w:rFonts w:ascii="Arial" w:hAnsi="Arial" w:cs="Arial"/>
          <w:lang w:val="en-GB"/>
        </w:rPr>
      </w:pPr>
    </w:p>
    <w:sectPr w:rsidR="005F2505" w:rsidRPr="00DD1B7F" w:rsidSect="004B6B03">
      <w:headerReference w:type="even" r:id="rId13"/>
      <w:footerReference w:type="even" r:id="rId14"/>
      <w:footerReference w:type="default" r:id="rId15"/>
      <w:pgSz w:w="15840" w:h="12240" w:orient="landscape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20" w:rsidRDefault="00B10020">
      <w:r>
        <w:separator/>
      </w:r>
    </w:p>
  </w:endnote>
  <w:endnote w:type="continuationSeparator" w:id="0">
    <w:p w:rsidR="00B10020" w:rsidRDefault="00B1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48" w:rsidRDefault="00CF6748" w:rsidP="007902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748" w:rsidRDefault="00CF67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DE" w:rsidRPr="000829DE" w:rsidRDefault="000829DE">
    <w:pPr>
      <w:pStyle w:val="Footer"/>
      <w:jc w:val="right"/>
      <w:rPr>
        <w:rFonts w:ascii="Calibri" w:hAnsi="Calibri"/>
        <w:sz w:val="22"/>
        <w:szCs w:val="22"/>
      </w:rPr>
    </w:pPr>
    <w:r w:rsidRPr="000829DE">
      <w:rPr>
        <w:rFonts w:ascii="Calibri" w:hAnsi="Calibri"/>
        <w:bCs/>
        <w:sz w:val="22"/>
        <w:szCs w:val="22"/>
      </w:rPr>
      <w:fldChar w:fldCharType="begin"/>
    </w:r>
    <w:r w:rsidRPr="000829DE">
      <w:rPr>
        <w:rFonts w:ascii="Calibri" w:hAnsi="Calibri"/>
        <w:bCs/>
        <w:sz w:val="22"/>
        <w:szCs w:val="22"/>
      </w:rPr>
      <w:instrText xml:space="preserve"> PAGE </w:instrText>
    </w:r>
    <w:r w:rsidRPr="000829DE">
      <w:rPr>
        <w:rFonts w:ascii="Calibri" w:hAnsi="Calibri"/>
        <w:bCs/>
        <w:sz w:val="22"/>
        <w:szCs w:val="22"/>
      </w:rPr>
      <w:fldChar w:fldCharType="separate"/>
    </w:r>
    <w:r w:rsidR="005F39AB">
      <w:rPr>
        <w:rFonts w:ascii="Calibri" w:hAnsi="Calibri"/>
        <w:bCs/>
        <w:noProof/>
        <w:sz w:val="22"/>
        <w:szCs w:val="22"/>
      </w:rPr>
      <w:t>3</w:t>
    </w:r>
    <w:r w:rsidRPr="000829DE">
      <w:rPr>
        <w:rFonts w:ascii="Calibri" w:hAnsi="Calibri"/>
        <w:bCs/>
        <w:sz w:val="22"/>
        <w:szCs w:val="22"/>
      </w:rPr>
      <w:fldChar w:fldCharType="end"/>
    </w:r>
    <w:r w:rsidRPr="000829DE">
      <w:rPr>
        <w:rFonts w:ascii="Calibri" w:hAnsi="Calibri"/>
        <w:sz w:val="22"/>
        <w:szCs w:val="22"/>
      </w:rPr>
      <w:t xml:space="preserve"> / </w:t>
    </w:r>
    <w:r w:rsidRPr="000829DE">
      <w:rPr>
        <w:rFonts w:ascii="Calibri" w:hAnsi="Calibri"/>
        <w:bCs/>
        <w:sz w:val="22"/>
        <w:szCs w:val="22"/>
      </w:rPr>
      <w:fldChar w:fldCharType="begin"/>
    </w:r>
    <w:r w:rsidRPr="000829DE">
      <w:rPr>
        <w:rFonts w:ascii="Calibri" w:hAnsi="Calibri"/>
        <w:bCs/>
        <w:sz w:val="22"/>
        <w:szCs w:val="22"/>
      </w:rPr>
      <w:instrText xml:space="preserve"> NUMPAGES  </w:instrText>
    </w:r>
    <w:r w:rsidRPr="000829DE">
      <w:rPr>
        <w:rFonts w:ascii="Calibri" w:hAnsi="Calibri"/>
        <w:bCs/>
        <w:sz w:val="22"/>
        <w:szCs w:val="22"/>
      </w:rPr>
      <w:fldChar w:fldCharType="separate"/>
    </w:r>
    <w:r w:rsidR="005F39AB">
      <w:rPr>
        <w:rFonts w:ascii="Calibri" w:hAnsi="Calibri"/>
        <w:bCs/>
        <w:noProof/>
        <w:sz w:val="22"/>
        <w:szCs w:val="22"/>
      </w:rPr>
      <w:t>3</w:t>
    </w:r>
    <w:r w:rsidRPr="000829DE">
      <w:rPr>
        <w:rFonts w:ascii="Calibri" w:hAnsi="Calibri"/>
        <w:bCs/>
        <w:sz w:val="22"/>
        <w:szCs w:val="22"/>
      </w:rPr>
      <w:fldChar w:fldCharType="end"/>
    </w:r>
  </w:p>
  <w:p w:rsidR="00BF0E32" w:rsidRDefault="00BF0E32" w:rsidP="0049414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20" w:rsidRDefault="00B10020">
      <w:r>
        <w:separator/>
      </w:r>
    </w:p>
  </w:footnote>
  <w:footnote w:type="continuationSeparator" w:id="0">
    <w:p w:rsidR="00B10020" w:rsidRDefault="00B10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F1" w:rsidRDefault="001F1FB2">
    <w:pPr>
      <w:pStyle w:val="Header"/>
    </w:pPr>
    <w:r>
      <w:rPr>
        <w:noProof/>
        <w:lang w:val="da-DK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46615" o:spid="_x0000_s2050" type="#_x0000_t75" style="position:absolute;margin-left:0;margin-top:0;width:647.9pt;height:130.8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B487D"/>
    <w:multiLevelType w:val="hybridMultilevel"/>
    <w:tmpl w:val="D5883A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E56D4"/>
    <w:multiLevelType w:val="hybridMultilevel"/>
    <w:tmpl w:val="2BB2C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E7"/>
    <w:rsid w:val="000170B1"/>
    <w:rsid w:val="00023196"/>
    <w:rsid w:val="000355B2"/>
    <w:rsid w:val="00076FE7"/>
    <w:rsid w:val="000829DE"/>
    <w:rsid w:val="000A3C40"/>
    <w:rsid w:val="000A6667"/>
    <w:rsid w:val="000C13AD"/>
    <w:rsid w:val="00133065"/>
    <w:rsid w:val="00140FE3"/>
    <w:rsid w:val="00173FBE"/>
    <w:rsid w:val="00185139"/>
    <w:rsid w:val="001A63C8"/>
    <w:rsid w:val="001A757F"/>
    <w:rsid w:val="001B5932"/>
    <w:rsid w:val="001C4F70"/>
    <w:rsid w:val="001C5F61"/>
    <w:rsid w:val="001E63F3"/>
    <w:rsid w:val="001F02E2"/>
    <w:rsid w:val="001F1FB2"/>
    <w:rsid w:val="00203530"/>
    <w:rsid w:val="00235C4B"/>
    <w:rsid w:val="00244DFC"/>
    <w:rsid w:val="002622D3"/>
    <w:rsid w:val="00286E86"/>
    <w:rsid w:val="002C06B0"/>
    <w:rsid w:val="002D36D6"/>
    <w:rsid w:val="002D544E"/>
    <w:rsid w:val="002E6967"/>
    <w:rsid w:val="003747BF"/>
    <w:rsid w:val="00391A9E"/>
    <w:rsid w:val="003A60C0"/>
    <w:rsid w:val="003C0641"/>
    <w:rsid w:val="003C0FF1"/>
    <w:rsid w:val="003D13E0"/>
    <w:rsid w:val="003E304F"/>
    <w:rsid w:val="003F1420"/>
    <w:rsid w:val="00450F37"/>
    <w:rsid w:val="00451126"/>
    <w:rsid w:val="0046082D"/>
    <w:rsid w:val="00494140"/>
    <w:rsid w:val="004946A1"/>
    <w:rsid w:val="004B3BD0"/>
    <w:rsid w:val="004B6B03"/>
    <w:rsid w:val="004B7E68"/>
    <w:rsid w:val="004D2E39"/>
    <w:rsid w:val="004D3FFA"/>
    <w:rsid w:val="004E5251"/>
    <w:rsid w:val="005128AA"/>
    <w:rsid w:val="00513308"/>
    <w:rsid w:val="00521A0F"/>
    <w:rsid w:val="00530C09"/>
    <w:rsid w:val="00540532"/>
    <w:rsid w:val="005739B5"/>
    <w:rsid w:val="00582EAE"/>
    <w:rsid w:val="005F2505"/>
    <w:rsid w:val="005F39AB"/>
    <w:rsid w:val="005F5F6D"/>
    <w:rsid w:val="00626344"/>
    <w:rsid w:val="006864F8"/>
    <w:rsid w:val="006E1313"/>
    <w:rsid w:val="006E4680"/>
    <w:rsid w:val="006E5150"/>
    <w:rsid w:val="007174EE"/>
    <w:rsid w:val="00743507"/>
    <w:rsid w:val="0078694C"/>
    <w:rsid w:val="0079026A"/>
    <w:rsid w:val="00796998"/>
    <w:rsid w:val="007A57C3"/>
    <w:rsid w:val="007B034C"/>
    <w:rsid w:val="007E7EE7"/>
    <w:rsid w:val="00804BFF"/>
    <w:rsid w:val="00830656"/>
    <w:rsid w:val="00833F86"/>
    <w:rsid w:val="00853168"/>
    <w:rsid w:val="00853556"/>
    <w:rsid w:val="0086633B"/>
    <w:rsid w:val="008A5138"/>
    <w:rsid w:val="008E3BBF"/>
    <w:rsid w:val="00924EA5"/>
    <w:rsid w:val="00931746"/>
    <w:rsid w:val="00950C46"/>
    <w:rsid w:val="00956A5A"/>
    <w:rsid w:val="00974335"/>
    <w:rsid w:val="00993689"/>
    <w:rsid w:val="00A33985"/>
    <w:rsid w:val="00A34E00"/>
    <w:rsid w:val="00A43A4D"/>
    <w:rsid w:val="00A71BED"/>
    <w:rsid w:val="00A76FB2"/>
    <w:rsid w:val="00A922DA"/>
    <w:rsid w:val="00A97E93"/>
    <w:rsid w:val="00AA18CE"/>
    <w:rsid w:val="00AB020C"/>
    <w:rsid w:val="00AB7EE8"/>
    <w:rsid w:val="00AC2E58"/>
    <w:rsid w:val="00AC37F6"/>
    <w:rsid w:val="00B10020"/>
    <w:rsid w:val="00B261F7"/>
    <w:rsid w:val="00B34822"/>
    <w:rsid w:val="00B530FB"/>
    <w:rsid w:val="00B54EAE"/>
    <w:rsid w:val="00BB2E3A"/>
    <w:rsid w:val="00BB73EA"/>
    <w:rsid w:val="00BC3F1B"/>
    <w:rsid w:val="00BF0E32"/>
    <w:rsid w:val="00C27309"/>
    <w:rsid w:val="00C41D68"/>
    <w:rsid w:val="00C420A8"/>
    <w:rsid w:val="00C56761"/>
    <w:rsid w:val="00C62183"/>
    <w:rsid w:val="00C64CB3"/>
    <w:rsid w:val="00C67548"/>
    <w:rsid w:val="00C70901"/>
    <w:rsid w:val="00C940A7"/>
    <w:rsid w:val="00CB5B15"/>
    <w:rsid w:val="00CC01D7"/>
    <w:rsid w:val="00CC1D0B"/>
    <w:rsid w:val="00CC76DA"/>
    <w:rsid w:val="00CD71C1"/>
    <w:rsid w:val="00CD7841"/>
    <w:rsid w:val="00CF6748"/>
    <w:rsid w:val="00D2745E"/>
    <w:rsid w:val="00D3479A"/>
    <w:rsid w:val="00D7257E"/>
    <w:rsid w:val="00D92944"/>
    <w:rsid w:val="00DB0CF1"/>
    <w:rsid w:val="00DB7064"/>
    <w:rsid w:val="00DC34F5"/>
    <w:rsid w:val="00DD1B7F"/>
    <w:rsid w:val="00E12949"/>
    <w:rsid w:val="00E26F0C"/>
    <w:rsid w:val="00E559C9"/>
    <w:rsid w:val="00E75562"/>
    <w:rsid w:val="00E92877"/>
    <w:rsid w:val="00E928B3"/>
    <w:rsid w:val="00EA6DF0"/>
    <w:rsid w:val="00EB0E11"/>
    <w:rsid w:val="00F35DCA"/>
    <w:rsid w:val="00F44D9C"/>
    <w:rsid w:val="00FA4072"/>
    <w:rsid w:val="00F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7B973C7-5182-4B0E-BE11-C8622413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EAE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76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F2505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5F2505"/>
  </w:style>
  <w:style w:type="paragraph" w:styleId="Header">
    <w:name w:val="header"/>
    <w:basedOn w:val="Normal"/>
    <w:rsid w:val="003D13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E1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1417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BF0E3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9948-5C9A-4F6C-8F32-0B9BD3A75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07A93-7D3C-49AD-84FB-FE703F8202B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F4FCCD-1942-43F0-8C85-5AD09DE0202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9EB0CE9-36B4-494F-BB5B-2E7109756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60E0B1-CF5E-4997-A040-8B7502E8D1B9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8d44a88-3d02-4645-84eb-7e8385246cec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6CE73B76-4FCB-42C3-80AF-AD9DDE53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78FBA546</Template>
  <TotalTime>0</TotalTime>
  <Pages>3</Pages>
  <Words>502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Work Plan CHAM/DCA 2007 procurement activities</vt:lpstr>
      <vt:lpstr>Work Plan CHAM/DCA 2007 procurement activities</vt:lpstr>
    </vt:vector>
  </TitlesOfParts>
  <Company>DCA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CHAM/DCA 2007 procurement activities</dc:title>
  <dc:subject/>
  <dc:creator>pool</dc:creator>
  <cp:keywords/>
  <cp:lastModifiedBy>Dave McEntee</cp:lastModifiedBy>
  <cp:revision>2</cp:revision>
  <cp:lastPrinted>2007-04-23T08:09:00Z</cp:lastPrinted>
  <dcterms:created xsi:type="dcterms:W3CDTF">2019-01-24T12:12:00Z</dcterms:created>
  <dcterms:modified xsi:type="dcterms:W3CDTF">2019-01-24T12:12:00Z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Taina Piippola</vt:lpwstr>
  </property>
  <property fmtid="{D5CDD505-2E9C-101B-9397-08002B2CF9AE}" pid="6" name="Order">
    <vt:lpwstr>2668400.00000000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DCADOC-377-9426</vt:lpwstr>
  </property>
  <property fmtid="{D5CDD505-2E9C-101B-9397-08002B2CF9AE}" pid="9" name="_dlc_DocIdItemGuid">
    <vt:lpwstr>5a96e7d3-e57f-4a30-b2c3-7eab3a32db2e</vt:lpwstr>
  </property>
  <property fmtid="{D5CDD505-2E9C-101B-9397-08002B2CF9AE}" pid="10" name="_dlc_DocIdUrl">
    <vt:lpwstr>https://intra.dca.dk/Units/fict/prolog/_layouts/DocIdRedir.aspx?ID=DCADOC-377-9426, DCADOC-377-9426</vt:lpwstr>
  </property>
  <property fmtid="{D5CDD505-2E9C-101B-9397-08002B2CF9AE}" pid="11" name="PortalKeyword">
    <vt:lpwstr/>
  </property>
</Properties>
</file>