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D8" w:rsidRPr="00001A63" w:rsidRDefault="0017539D">
      <w:pPr>
        <w:spacing w:after="60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001A63">
        <w:rPr>
          <w:rFonts w:ascii="Arial" w:hAnsi="Arial" w:cs="Arial"/>
          <w:b/>
          <w:sz w:val="28"/>
          <w:szCs w:val="28"/>
          <w:lang w:val="en-GB"/>
        </w:rPr>
        <w:t xml:space="preserve">ANNEX </w:t>
      </w:r>
      <w:r w:rsidR="006F7F19" w:rsidRPr="00001A63">
        <w:rPr>
          <w:rFonts w:ascii="Arial" w:hAnsi="Arial" w:cs="Arial"/>
          <w:b/>
          <w:sz w:val="28"/>
          <w:szCs w:val="28"/>
          <w:lang w:val="en-GB"/>
        </w:rPr>
        <w:t xml:space="preserve">SER </w:t>
      </w:r>
      <w:r w:rsidR="00974BC8" w:rsidRPr="00001A63">
        <w:rPr>
          <w:rFonts w:ascii="Arial" w:hAnsi="Arial" w:cs="Arial"/>
          <w:b/>
          <w:sz w:val="28"/>
          <w:szCs w:val="28"/>
          <w:lang w:val="en-GB"/>
        </w:rPr>
        <w:t>5</w:t>
      </w:r>
      <w:r w:rsidR="00254FE7" w:rsidRPr="00001A63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D80C97" w:rsidRPr="00001A63">
        <w:rPr>
          <w:rFonts w:ascii="Arial" w:hAnsi="Arial" w:cs="Arial"/>
          <w:b/>
          <w:sz w:val="28"/>
          <w:szCs w:val="28"/>
          <w:lang w:val="en-GB"/>
        </w:rPr>
        <w:t xml:space="preserve">Letter to </w:t>
      </w:r>
      <w:r w:rsidR="00D43420" w:rsidRPr="00001A63">
        <w:rPr>
          <w:rFonts w:ascii="Arial" w:hAnsi="Arial" w:cs="Arial"/>
          <w:b/>
          <w:sz w:val="28"/>
          <w:szCs w:val="28"/>
          <w:lang w:val="en-GB"/>
        </w:rPr>
        <w:t>U</w:t>
      </w:r>
      <w:r w:rsidR="00D80C97" w:rsidRPr="00001A63">
        <w:rPr>
          <w:rFonts w:ascii="Arial" w:hAnsi="Arial" w:cs="Arial"/>
          <w:b/>
          <w:sz w:val="28"/>
          <w:szCs w:val="28"/>
          <w:lang w:val="en-GB"/>
        </w:rPr>
        <w:t xml:space="preserve">nsuccessful </w:t>
      </w:r>
      <w:r w:rsidR="00735134" w:rsidRPr="00001A63">
        <w:rPr>
          <w:rFonts w:ascii="Arial" w:hAnsi="Arial" w:cs="Arial"/>
          <w:b/>
          <w:sz w:val="28"/>
          <w:szCs w:val="28"/>
          <w:lang w:val="en-GB"/>
        </w:rPr>
        <w:t>Candidates</w:t>
      </w:r>
    </w:p>
    <w:p w:rsidR="009C6DD8" w:rsidRPr="00001A63" w:rsidRDefault="009C6DD8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9C6DD8" w:rsidRPr="00001A63" w:rsidRDefault="009C6DD8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9C6DD8" w:rsidRPr="00001A63" w:rsidRDefault="00735134">
      <w:pPr>
        <w:rPr>
          <w:rFonts w:ascii="Arial" w:hAnsi="Arial" w:cs="Arial"/>
          <w:sz w:val="20"/>
          <w:szCs w:val="20"/>
          <w:lang w:val="en-GB"/>
        </w:rPr>
      </w:pPr>
      <w:r w:rsidRPr="00001A63">
        <w:rPr>
          <w:rFonts w:ascii="Arial" w:hAnsi="Arial" w:cs="Arial"/>
          <w:sz w:val="20"/>
          <w:szCs w:val="20"/>
          <w:lang w:val="en-GB"/>
        </w:rPr>
        <w:t>RFP</w:t>
      </w:r>
      <w:r w:rsidR="00254FE7" w:rsidRPr="00001A63">
        <w:rPr>
          <w:rFonts w:ascii="Arial" w:hAnsi="Arial" w:cs="Arial"/>
          <w:sz w:val="20"/>
          <w:szCs w:val="20"/>
          <w:lang w:val="en-GB"/>
        </w:rPr>
        <w:t xml:space="preserve"> no.: </w:t>
      </w:r>
      <w:r w:rsidR="00254FE7" w:rsidRPr="00001A63">
        <w:rPr>
          <w:rFonts w:ascii="Arial" w:hAnsi="Arial" w:cs="Arial"/>
          <w:sz w:val="20"/>
          <w:szCs w:val="20"/>
          <w:highlight w:val="yellow"/>
          <w:lang w:val="en-GB"/>
        </w:rPr>
        <w:t>&lt;insert no.&gt;</w:t>
      </w:r>
      <w:r w:rsidR="00254FE7" w:rsidRPr="00001A6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C6DD8" w:rsidRPr="00001A63" w:rsidRDefault="00254FE7">
      <w:pPr>
        <w:rPr>
          <w:rFonts w:ascii="Arial" w:hAnsi="Arial" w:cs="Arial"/>
          <w:sz w:val="20"/>
          <w:szCs w:val="20"/>
          <w:lang w:val="en-GB"/>
        </w:rPr>
      </w:pPr>
      <w:r w:rsidRPr="00001A63">
        <w:rPr>
          <w:rFonts w:ascii="Arial" w:hAnsi="Arial" w:cs="Arial"/>
          <w:sz w:val="20"/>
          <w:szCs w:val="20"/>
          <w:lang w:val="en-GB"/>
        </w:rPr>
        <w:t xml:space="preserve">Date: </w:t>
      </w:r>
      <w:r w:rsidRPr="00001A63">
        <w:rPr>
          <w:rFonts w:ascii="Arial" w:hAnsi="Arial" w:cs="Arial"/>
          <w:sz w:val="20"/>
          <w:szCs w:val="20"/>
          <w:highlight w:val="yellow"/>
          <w:lang w:val="en-GB"/>
        </w:rPr>
        <w:t>&lt;insert date&gt;</w:t>
      </w:r>
    </w:p>
    <w:p w:rsidR="00254FE7" w:rsidRPr="00001A63" w:rsidRDefault="00254FE7">
      <w:pPr>
        <w:rPr>
          <w:rFonts w:ascii="Arial" w:hAnsi="Arial" w:cs="Arial"/>
          <w:sz w:val="20"/>
          <w:szCs w:val="20"/>
          <w:lang w:val="en-GB"/>
        </w:rPr>
      </w:pPr>
    </w:p>
    <w:p w:rsidR="00254FE7" w:rsidRPr="00001A63" w:rsidRDefault="00254FE7">
      <w:pPr>
        <w:rPr>
          <w:rFonts w:ascii="Arial" w:hAnsi="Arial" w:cs="Arial"/>
          <w:sz w:val="20"/>
          <w:szCs w:val="20"/>
          <w:lang w:val="en-GB"/>
        </w:rPr>
      </w:pPr>
    </w:p>
    <w:p w:rsidR="009C6DD8" w:rsidRPr="00001A63" w:rsidRDefault="009C6DD8">
      <w:pPr>
        <w:rPr>
          <w:rFonts w:ascii="Arial" w:hAnsi="Arial" w:cs="Arial"/>
          <w:sz w:val="20"/>
          <w:szCs w:val="20"/>
          <w:lang w:val="en-GB"/>
        </w:rPr>
      </w:pPr>
      <w:r w:rsidRPr="00001A63">
        <w:rPr>
          <w:rFonts w:ascii="Arial" w:hAnsi="Arial" w:cs="Arial"/>
          <w:sz w:val="20"/>
          <w:szCs w:val="20"/>
          <w:lang w:val="en-GB"/>
        </w:rPr>
        <w:t xml:space="preserve">Dear </w:t>
      </w:r>
      <w:r w:rsidR="00593AFD" w:rsidRPr="00001A63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17539D" w:rsidRPr="00001A63">
        <w:rPr>
          <w:rFonts w:ascii="Arial" w:hAnsi="Arial" w:cs="Arial"/>
          <w:sz w:val="20"/>
          <w:szCs w:val="20"/>
          <w:highlight w:val="yellow"/>
          <w:lang w:val="en-GB"/>
        </w:rPr>
        <w:t>c</w:t>
      </w:r>
      <w:r w:rsidRPr="00001A63">
        <w:rPr>
          <w:rFonts w:ascii="Arial" w:hAnsi="Arial" w:cs="Arial"/>
          <w:sz w:val="20"/>
          <w:szCs w:val="20"/>
          <w:highlight w:val="yellow"/>
          <w:lang w:val="en-GB"/>
        </w:rPr>
        <w:t>ontact name</w:t>
      </w:r>
      <w:r w:rsidR="00593AFD" w:rsidRPr="00001A63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:rsidR="009C6DD8" w:rsidRPr="00001A63" w:rsidRDefault="009C6DD8">
      <w:pPr>
        <w:rPr>
          <w:rFonts w:ascii="Arial" w:hAnsi="Arial" w:cs="Arial"/>
          <w:b/>
          <w:sz w:val="20"/>
          <w:szCs w:val="20"/>
          <w:lang w:val="en-GB"/>
        </w:rPr>
      </w:pPr>
    </w:p>
    <w:p w:rsidR="009C6DD8" w:rsidRPr="00001A63" w:rsidRDefault="00593AFD">
      <w:pPr>
        <w:rPr>
          <w:rFonts w:ascii="Arial" w:hAnsi="Arial" w:cs="Arial"/>
          <w:sz w:val="20"/>
          <w:szCs w:val="20"/>
          <w:lang w:val="en-GB"/>
        </w:rPr>
      </w:pPr>
      <w:r w:rsidRPr="00001A63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F95797" w:rsidRPr="00001A63">
        <w:rPr>
          <w:rFonts w:ascii="Arial" w:hAnsi="Arial" w:cs="Arial"/>
          <w:sz w:val="20"/>
          <w:szCs w:val="20"/>
          <w:highlight w:val="yellow"/>
          <w:lang w:val="en-GB"/>
        </w:rPr>
        <w:t>Contract title, l</w:t>
      </w:r>
      <w:r w:rsidR="009C6DD8" w:rsidRPr="00001A63">
        <w:rPr>
          <w:rFonts w:ascii="Arial" w:hAnsi="Arial" w:cs="Arial"/>
          <w:sz w:val="20"/>
          <w:szCs w:val="20"/>
          <w:highlight w:val="yellow"/>
          <w:lang w:val="en-GB"/>
        </w:rPr>
        <w:t>ocation</w:t>
      </w:r>
      <w:r w:rsidRPr="00001A63">
        <w:rPr>
          <w:rFonts w:ascii="Arial" w:hAnsi="Arial" w:cs="Arial"/>
          <w:sz w:val="20"/>
          <w:szCs w:val="20"/>
          <w:highlight w:val="yellow"/>
          <w:lang w:val="en-GB"/>
        </w:rPr>
        <w:t>&gt;</w:t>
      </w:r>
      <w:r w:rsidR="009C6DD8" w:rsidRPr="00001A6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C70A7" w:rsidRPr="00001A63" w:rsidRDefault="00DC70A7">
      <w:pPr>
        <w:rPr>
          <w:rFonts w:ascii="Arial" w:hAnsi="Arial" w:cs="Arial"/>
          <w:b/>
          <w:sz w:val="20"/>
          <w:szCs w:val="20"/>
          <w:lang w:val="en-GB"/>
        </w:rPr>
      </w:pPr>
    </w:p>
    <w:p w:rsidR="00DC70A7" w:rsidRPr="00001A63" w:rsidRDefault="00DC70A7" w:rsidP="00DC70A7">
      <w:pPr>
        <w:tabs>
          <w:tab w:val="left" w:pos="426"/>
          <w:tab w:val="left" w:pos="8222"/>
        </w:tabs>
        <w:rPr>
          <w:rFonts w:ascii="Arial" w:hAnsi="Arial" w:cs="Arial"/>
          <w:sz w:val="20"/>
          <w:szCs w:val="20"/>
          <w:lang w:val="en-GB"/>
        </w:rPr>
      </w:pPr>
      <w:r w:rsidRPr="00001A63">
        <w:rPr>
          <w:rFonts w:ascii="Arial" w:hAnsi="Arial" w:cs="Arial"/>
          <w:sz w:val="20"/>
          <w:szCs w:val="20"/>
          <w:lang w:val="en-GB"/>
        </w:rPr>
        <w:t xml:space="preserve">Thank you for </w:t>
      </w:r>
      <w:r w:rsidRPr="00001A6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participating</w:t>
      </w:r>
      <w:r w:rsidRPr="00001A63">
        <w:rPr>
          <w:rFonts w:ascii="Arial" w:hAnsi="Arial" w:cs="Arial"/>
          <w:sz w:val="20"/>
          <w:szCs w:val="20"/>
          <w:lang w:val="en-GB"/>
        </w:rPr>
        <w:t xml:space="preserve"> in the above</w:t>
      </w:r>
      <w:r w:rsidR="0017539D" w:rsidRPr="00001A63">
        <w:rPr>
          <w:rFonts w:ascii="Arial" w:hAnsi="Arial" w:cs="Arial"/>
          <w:sz w:val="20"/>
          <w:szCs w:val="20"/>
          <w:lang w:val="en-GB"/>
        </w:rPr>
        <w:t xml:space="preserve"> </w:t>
      </w:r>
      <w:r w:rsidRPr="00001A63">
        <w:rPr>
          <w:rFonts w:ascii="Arial" w:hAnsi="Arial" w:cs="Arial"/>
          <w:sz w:val="20"/>
          <w:szCs w:val="20"/>
          <w:lang w:val="en-GB"/>
        </w:rPr>
        <w:t>mentioned</w:t>
      </w:r>
      <w:r w:rsidR="00735134" w:rsidRPr="00001A63">
        <w:rPr>
          <w:rFonts w:ascii="Arial" w:hAnsi="Arial" w:cs="Arial"/>
          <w:sz w:val="20"/>
          <w:szCs w:val="20"/>
          <w:lang w:val="en-GB"/>
        </w:rPr>
        <w:t xml:space="preserve"> </w:t>
      </w:r>
      <w:r w:rsidR="00CA61B2" w:rsidRPr="00001A63">
        <w:rPr>
          <w:rFonts w:ascii="Arial" w:hAnsi="Arial" w:cs="Arial"/>
          <w:sz w:val="20"/>
          <w:szCs w:val="20"/>
          <w:lang w:val="en-GB"/>
        </w:rPr>
        <w:t>tender</w:t>
      </w:r>
      <w:r w:rsidRPr="00001A63">
        <w:rPr>
          <w:rFonts w:ascii="Arial" w:hAnsi="Arial" w:cs="Arial"/>
          <w:sz w:val="20"/>
          <w:szCs w:val="20"/>
          <w:lang w:val="en-GB"/>
        </w:rPr>
        <w:t xml:space="preserve">. I regret to inform you, however, that the </w:t>
      </w:r>
      <w:r w:rsidR="00735134" w:rsidRPr="00001A63">
        <w:rPr>
          <w:rFonts w:ascii="Arial" w:hAnsi="Arial" w:cs="Arial"/>
          <w:sz w:val="20"/>
          <w:szCs w:val="20"/>
          <w:lang w:val="en-GB"/>
        </w:rPr>
        <w:t>proposal</w:t>
      </w:r>
      <w:r w:rsidRPr="00001A63">
        <w:rPr>
          <w:rFonts w:ascii="Arial" w:hAnsi="Arial" w:cs="Arial"/>
          <w:sz w:val="20"/>
          <w:szCs w:val="20"/>
          <w:lang w:val="en-GB"/>
        </w:rPr>
        <w:t xml:space="preserve"> submitted by you was not successful for the following reason:</w:t>
      </w:r>
    </w:p>
    <w:p w:rsidR="00DD1DB4" w:rsidRPr="00001A63" w:rsidRDefault="00DD1DB4" w:rsidP="00DD1DB4">
      <w:p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GB"/>
        </w:rPr>
      </w:pPr>
    </w:p>
    <w:p w:rsidR="00DD1DB4" w:rsidRPr="00001A63" w:rsidRDefault="00DD1DB4" w:rsidP="00DD1DB4">
      <w:pPr>
        <w:tabs>
          <w:tab w:val="left" w:pos="426"/>
          <w:tab w:val="left" w:pos="8222"/>
        </w:tabs>
        <w:rPr>
          <w:rFonts w:ascii="Arial" w:hAnsi="Arial"/>
          <w:b/>
          <w:sz w:val="20"/>
          <w:szCs w:val="20"/>
          <w:lang w:val="en-GB"/>
        </w:rPr>
      </w:pPr>
      <w:r w:rsidRPr="00001A63">
        <w:rPr>
          <w:rFonts w:ascii="Arial" w:hAnsi="Arial"/>
          <w:b/>
          <w:sz w:val="20"/>
          <w:szCs w:val="20"/>
          <w:highlight w:val="red"/>
          <w:lang w:val="en-GB"/>
        </w:rPr>
        <w:t>(N</w:t>
      </w:r>
      <w:r w:rsidR="0017539D" w:rsidRPr="00001A63">
        <w:rPr>
          <w:rFonts w:ascii="Arial" w:hAnsi="Arial"/>
          <w:b/>
          <w:sz w:val="20"/>
          <w:szCs w:val="20"/>
          <w:highlight w:val="red"/>
          <w:lang w:val="en-GB"/>
        </w:rPr>
        <w:t>ote</w:t>
      </w:r>
      <w:r w:rsidRPr="00001A63">
        <w:rPr>
          <w:rFonts w:ascii="Arial" w:hAnsi="Arial"/>
          <w:b/>
          <w:sz w:val="20"/>
          <w:szCs w:val="20"/>
          <w:highlight w:val="red"/>
          <w:lang w:val="en-GB"/>
        </w:rPr>
        <w:t>: Erase this note and all reasons that do not apply to th</w:t>
      </w:r>
      <w:r w:rsidR="00CA61B2" w:rsidRPr="00001A63">
        <w:rPr>
          <w:rFonts w:ascii="Arial" w:hAnsi="Arial"/>
          <w:b/>
          <w:sz w:val="20"/>
          <w:szCs w:val="20"/>
          <w:highlight w:val="red"/>
          <w:lang w:val="en-GB"/>
        </w:rPr>
        <w:t>e</w:t>
      </w:r>
      <w:r w:rsidRPr="00001A63">
        <w:rPr>
          <w:rFonts w:ascii="Arial" w:hAnsi="Arial"/>
          <w:b/>
          <w:sz w:val="20"/>
          <w:szCs w:val="20"/>
          <w:highlight w:val="red"/>
          <w:lang w:val="en-GB"/>
        </w:rPr>
        <w:t xml:space="preserve"> specific candidate)</w:t>
      </w:r>
    </w:p>
    <w:p w:rsidR="007E03C2" w:rsidRPr="00001A63" w:rsidRDefault="007E03C2" w:rsidP="00DC70A7">
      <w:pPr>
        <w:tabs>
          <w:tab w:val="left" w:pos="426"/>
          <w:tab w:val="left" w:pos="8222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92"/>
        <w:gridCol w:w="8080"/>
      </w:tblGrid>
      <w:tr w:rsidR="00DC70A7" w:rsidRPr="00001A63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DC70A7" w:rsidRPr="00001A63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DC70A7" w:rsidRPr="00001A63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sz w:val="20"/>
                <w:szCs w:val="20"/>
                <w:lang w:val="en-GB"/>
              </w:rPr>
              <w:sym w:font="Monotype Sorts" w:char="F06F"/>
            </w:r>
          </w:p>
        </w:tc>
        <w:tc>
          <w:tcPr>
            <w:tcW w:w="8080" w:type="dxa"/>
          </w:tcPr>
          <w:p w:rsidR="00DC70A7" w:rsidRPr="00001A63" w:rsidRDefault="00DC70A7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your </w:t>
            </w:r>
            <w:r w:rsidR="00735134"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proposal</w:t>
            </w: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did not arrive before the deadline</w:t>
            </w:r>
          </w:p>
        </w:tc>
      </w:tr>
      <w:tr w:rsidR="00DC70A7" w:rsidRPr="00001A63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DC70A7" w:rsidRPr="00001A63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DC70A7" w:rsidRPr="00001A63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sz w:val="20"/>
                <w:szCs w:val="20"/>
                <w:lang w:val="en-GB"/>
              </w:rPr>
              <w:sym w:font="Monotype Sorts" w:char="F06F"/>
            </w:r>
          </w:p>
        </w:tc>
        <w:tc>
          <w:tcPr>
            <w:tcW w:w="8080" w:type="dxa"/>
          </w:tcPr>
          <w:p w:rsidR="00DC70A7" w:rsidRPr="00001A63" w:rsidRDefault="00735134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your proposal</w:t>
            </w:r>
            <w:r w:rsidR="00DC70A7"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was not administratively compliant</w:t>
            </w:r>
          </w:p>
        </w:tc>
      </w:tr>
      <w:tr w:rsidR="00DC70A7" w:rsidRPr="00001A63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DC70A7" w:rsidRPr="00001A63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DC70A7" w:rsidRPr="00001A63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sz w:val="20"/>
                <w:szCs w:val="20"/>
                <w:lang w:val="en-GB"/>
              </w:rPr>
              <w:sym w:font="Monotype Sorts" w:char="F06F"/>
            </w:r>
          </w:p>
        </w:tc>
        <w:tc>
          <w:tcPr>
            <w:tcW w:w="8080" w:type="dxa"/>
          </w:tcPr>
          <w:p w:rsidR="00DC70A7" w:rsidRPr="00001A63" w:rsidRDefault="00DC70A7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the technical offer was not considered to meet the award criteria sufficiently closely (see table below)</w:t>
            </w:r>
          </w:p>
        </w:tc>
      </w:tr>
      <w:tr w:rsidR="00DC70A7" w:rsidRPr="00001A63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DC70A7" w:rsidRPr="00001A63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DC70A7" w:rsidRPr="00001A63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sz w:val="20"/>
                <w:szCs w:val="20"/>
                <w:lang w:val="en-GB"/>
              </w:rPr>
              <w:sym w:font="Monotype Sorts" w:char="F06F"/>
            </w:r>
          </w:p>
        </w:tc>
        <w:tc>
          <w:tcPr>
            <w:tcW w:w="8080" w:type="dxa"/>
          </w:tcPr>
          <w:p w:rsidR="00DC70A7" w:rsidRPr="00001A63" w:rsidRDefault="00DC70A7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the financial offer exceeded the maximum budget available for the </w:t>
            </w:r>
            <w:r w:rsidR="00371111"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</w:t>
            </w: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ontract</w:t>
            </w:r>
          </w:p>
        </w:tc>
      </w:tr>
      <w:tr w:rsidR="00DC70A7" w:rsidRPr="00001A63" w:rsidTr="0095742B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92" w:type="dxa"/>
          </w:tcPr>
          <w:p w:rsidR="00DC70A7" w:rsidRPr="00001A63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DC70A7" w:rsidRPr="00001A63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sz w:val="20"/>
                <w:szCs w:val="20"/>
                <w:lang w:val="en-GB"/>
              </w:rPr>
              <w:sym w:font="Monotype Sorts" w:char="F06F"/>
            </w:r>
          </w:p>
        </w:tc>
        <w:tc>
          <w:tcPr>
            <w:tcW w:w="8080" w:type="dxa"/>
          </w:tcPr>
          <w:p w:rsidR="00DC70A7" w:rsidRPr="00001A63" w:rsidRDefault="00735134" w:rsidP="00DC70A7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your proposal</w:t>
            </w:r>
            <w:r w:rsidR="00DC70A7"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was not the most economically advantageous of those tenders which were technically compliant (see table below)</w:t>
            </w:r>
          </w:p>
        </w:tc>
      </w:tr>
      <w:tr w:rsidR="00DC70A7" w:rsidRPr="00001A63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DC70A7" w:rsidRPr="00001A63" w:rsidRDefault="00DC70A7" w:rsidP="00DC70A7">
            <w:pPr>
              <w:tabs>
                <w:tab w:val="left" w:pos="426"/>
                <w:tab w:val="left" w:pos="822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92" w:type="dxa"/>
          </w:tcPr>
          <w:p w:rsidR="00DC70A7" w:rsidRPr="00001A63" w:rsidRDefault="00DC70A7" w:rsidP="0017539D">
            <w:pPr>
              <w:tabs>
                <w:tab w:val="left" w:pos="426"/>
                <w:tab w:val="left" w:pos="822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sz w:val="20"/>
                <w:szCs w:val="20"/>
                <w:lang w:val="en-GB"/>
              </w:rPr>
              <w:sym w:font="Monotype Sorts" w:char="F06F"/>
            </w:r>
          </w:p>
        </w:tc>
        <w:tc>
          <w:tcPr>
            <w:tcW w:w="8080" w:type="dxa"/>
          </w:tcPr>
          <w:p w:rsidR="00DC70A7" w:rsidRPr="00001A63" w:rsidRDefault="00DC70A7" w:rsidP="00BC531B">
            <w:pPr>
              <w:tabs>
                <w:tab w:val="left" w:pos="426"/>
                <w:tab w:val="left" w:pos="8222"/>
              </w:tabs>
              <w:spacing w:before="120" w:after="12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&lt;</w:t>
            </w:r>
            <w:r w:rsidR="00BC531B"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other reasons</w:t>
            </w: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&gt;</w:t>
            </w:r>
          </w:p>
        </w:tc>
      </w:tr>
    </w:tbl>
    <w:p w:rsidR="00CB5A9A" w:rsidRPr="00001A63" w:rsidRDefault="00CB5A9A" w:rsidP="00DC70A7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</w:p>
    <w:p w:rsidR="00DC70A7" w:rsidRPr="00001A63" w:rsidRDefault="00DC70A7" w:rsidP="00DC70A7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  <w:r w:rsidRPr="00001A6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For your information, the Procurement Committee recommended that the </w:t>
      </w:r>
      <w:r w:rsidR="00371111" w:rsidRPr="00001A6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C</w:t>
      </w:r>
      <w:r w:rsidRPr="00001A6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ontract should be awarded to </w:t>
      </w:r>
      <w:r w:rsidRPr="00001A63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 xml:space="preserve">&lt;name of selected </w:t>
      </w:r>
      <w:r w:rsidR="00735134" w:rsidRPr="00001A63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>candidate</w:t>
      </w:r>
      <w:r w:rsidR="00CF5373" w:rsidRPr="00001A63">
        <w:rPr>
          <w:rFonts w:ascii="Arial" w:hAnsi="Arial" w:cs="Arial"/>
          <w:color w:val="000000"/>
          <w:spacing w:val="-2"/>
          <w:sz w:val="20"/>
          <w:szCs w:val="20"/>
          <w:highlight w:val="yellow"/>
          <w:lang w:val="en-GB"/>
        </w:rPr>
        <w:t>&gt;</w:t>
      </w:r>
      <w:r w:rsidR="00CF5373" w:rsidRPr="00001A6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 xml:space="preserve">. </w:t>
      </w:r>
      <w:r w:rsidRPr="00001A6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Your average scores awarded by the evaluators according to the award criteria, as well as those for the selected tender, were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386"/>
        <w:gridCol w:w="1377"/>
        <w:gridCol w:w="1365"/>
        <w:gridCol w:w="1378"/>
        <w:gridCol w:w="1374"/>
        <w:gridCol w:w="1365"/>
        <w:tblGridChange w:id="1">
          <w:tblGrid>
            <w:gridCol w:w="1373"/>
            <w:gridCol w:w="1386"/>
            <w:gridCol w:w="1377"/>
            <w:gridCol w:w="1365"/>
            <w:gridCol w:w="1378"/>
            <w:gridCol w:w="1374"/>
            <w:gridCol w:w="1365"/>
          </w:tblGrid>
        </w:tblGridChange>
      </w:tblGrid>
      <w:tr w:rsidR="003110AA" w:rsidRPr="00001A63" w:rsidTr="005767E7">
        <w:tc>
          <w:tcPr>
            <w:tcW w:w="1396" w:type="dxa"/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Candidates expertise</w:t>
            </w:r>
          </w:p>
        </w:tc>
        <w:tc>
          <w:tcPr>
            <w:tcW w:w="1397" w:type="dxa"/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Org</w:t>
            </w:r>
            <w:r w:rsidR="002016C4"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.</w:t>
            </w: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methodo</w:t>
            </w:r>
            <w:proofErr w:type="spellEnd"/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-logy</w:t>
            </w:r>
          </w:p>
        </w:tc>
        <w:tc>
          <w:tcPr>
            <w:tcW w:w="1397" w:type="dxa"/>
            <w:tcBorders>
              <w:right w:val="single" w:sz="12" w:space="0" w:color="auto"/>
            </w:tcBorders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Key expert </w:t>
            </w:r>
            <w:r w:rsidR="00CB5A9A"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&lt;</w:t>
            </w:r>
            <w:proofErr w:type="spellStart"/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no.1</w:t>
            </w:r>
            <w:proofErr w:type="spellEnd"/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&gt;</w:t>
            </w: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Total Technical Score           </w:t>
            </w: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(&lt;x 0.75&gt;)</w:t>
            </w:r>
          </w:p>
        </w:tc>
        <w:tc>
          <w:tcPr>
            <w:tcW w:w="1397" w:type="dxa"/>
            <w:tcBorders>
              <w:left w:val="single" w:sz="2" w:space="0" w:color="auto"/>
              <w:right w:val="double" w:sz="4" w:space="0" w:color="auto"/>
            </w:tcBorders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Financial Score        </w:t>
            </w: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highlight w:val="yellow"/>
                <w:lang w:val="en-GB"/>
              </w:rPr>
              <w:t>(&lt;x 0.25&gt;)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Overall   Score</w:t>
            </w:r>
          </w:p>
        </w:tc>
      </w:tr>
      <w:tr w:rsidR="003110AA" w:rsidRPr="00001A63" w:rsidTr="005767E7">
        <w:tc>
          <w:tcPr>
            <w:tcW w:w="1396" w:type="dxa"/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Your tender</w:t>
            </w:r>
          </w:p>
        </w:tc>
        <w:tc>
          <w:tcPr>
            <w:tcW w:w="1397" w:type="dxa"/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right w:val="single" w:sz="12" w:space="0" w:color="auto"/>
            </w:tcBorders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left w:val="single" w:sz="2" w:space="0" w:color="auto"/>
              <w:right w:val="double" w:sz="4" w:space="0" w:color="auto"/>
            </w:tcBorders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</w:tr>
      <w:tr w:rsidR="003110AA" w:rsidRPr="00001A63" w:rsidTr="005767E7">
        <w:tc>
          <w:tcPr>
            <w:tcW w:w="1396" w:type="dxa"/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001A63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Selected tender</w:t>
            </w:r>
          </w:p>
        </w:tc>
        <w:tc>
          <w:tcPr>
            <w:tcW w:w="1397" w:type="dxa"/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right w:val="single" w:sz="12" w:space="0" w:color="auto"/>
            </w:tcBorders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left w:val="single" w:sz="2" w:space="0" w:color="auto"/>
              <w:right w:val="double" w:sz="4" w:space="0" w:color="auto"/>
            </w:tcBorders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10AA" w:rsidRPr="00001A63" w:rsidRDefault="003110AA" w:rsidP="005767E7">
            <w:pPr>
              <w:tabs>
                <w:tab w:val="left" w:pos="426"/>
                <w:tab w:val="left" w:pos="8222"/>
              </w:tabs>
              <w:spacing w:after="240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3110AA" w:rsidRPr="00001A63" w:rsidRDefault="003110AA" w:rsidP="00DC70A7">
      <w:pPr>
        <w:tabs>
          <w:tab w:val="left" w:pos="426"/>
          <w:tab w:val="left" w:pos="8222"/>
        </w:tabs>
        <w:spacing w:after="24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</w:p>
    <w:p w:rsidR="00DC70A7" w:rsidRPr="00001A63" w:rsidRDefault="00DC70A7" w:rsidP="00DC70A7">
      <w:pPr>
        <w:tabs>
          <w:tab w:val="left" w:pos="426"/>
          <w:tab w:val="left" w:pos="8222"/>
        </w:tabs>
        <w:spacing w:before="120"/>
        <w:rPr>
          <w:rFonts w:ascii="Arial" w:hAnsi="Arial" w:cs="Arial"/>
          <w:color w:val="000000"/>
          <w:spacing w:val="-2"/>
          <w:sz w:val="20"/>
          <w:szCs w:val="20"/>
          <w:lang w:val="en-GB"/>
        </w:rPr>
      </w:pPr>
      <w:r w:rsidRPr="00001A63">
        <w:rPr>
          <w:rFonts w:ascii="Arial" w:hAnsi="Arial" w:cs="Arial"/>
          <w:color w:val="000000"/>
          <w:spacing w:val="-2"/>
          <w:sz w:val="20"/>
          <w:szCs w:val="20"/>
          <w:lang w:val="en-GB"/>
        </w:rPr>
        <w:t>Although we have not been able to make use of your services on this occasion, I trust that you will continue to take an active interest in our initiatives.</w:t>
      </w:r>
    </w:p>
    <w:p w:rsidR="00DC70A7" w:rsidRPr="00001A63" w:rsidRDefault="00DC70A7" w:rsidP="00DC70A7">
      <w:pPr>
        <w:rPr>
          <w:rFonts w:ascii="Arial" w:hAnsi="Arial" w:cs="Arial"/>
          <w:sz w:val="20"/>
          <w:szCs w:val="20"/>
          <w:lang w:val="en-GB"/>
        </w:rPr>
      </w:pPr>
    </w:p>
    <w:p w:rsidR="00DC70A7" w:rsidRPr="00001A63" w:rsidRDefault="00DC70A7" w:rsidP="00DC70A7">
      <w:pPr>
        <w:rPr>
          <w:rFonts w:ascii="Arial" w:hAnsi="Arial" w:cs="Arial"/>
          <w:sz w:val="20"/>
          <w:szCs w:val="20"/>
          <w:lang w:val="en-GB"/>
        </w:rPr>
      </w:pPr>
      <w:r w:rsidRPr="00001A63">
        <w:rPr>
          <w:rFonts w:ascii="Arial" w:hAnsi="Arial" w:cs="Arial"/>
          <w:sz w:val="20"/>
          <w:szCs w:val="20"/>
          <w:lang w:val="en-GB"/>
        </w:rPr>
        <w:t>Yours sincerely</w:t>
      </w:r>
      <w:r w:rsidR="00B50CE3" w:rsidRPr="00001A63">
        <w:rPr>
          <w:rFonts w:ascii="Arial" w:hAnsi="Arial" w:cs="Arial"/>
          <w:sz w:val="20"/>
          <w:szCs w:val="20"/>
          <w:lang w:val="en-GB"/>
        </w:rPr>
        <w:t>,</w:t>
      </w:r>
    </w:p>
    <w:p w:rsidR="00DC70A7" w:rsidRPr="00001A63" w:rsidRDefault="00DC70A7" w:rsidP="00DC70A7">
      <w:pPr>
        <w:rPr>
          <w:rFonts w:ascii="Arial" w:hAnsi="Arial" w:cs="Arial"/>
          <w:sz w:val="20"/>
          <w:szCs w:val="20"/>
          <w:lang w:val="en-GB"/>
        </w:rPr>
      </w:pPr>
      <w:r w:rsidRPr="00001A63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CF5373" w:rsidRPr="00001A63">
        <w:rPr>
          <w:rFonts w:ascii="Arial" w:hAnsi="Arial" w:cs="Arial"/>
          <w:sz w:val="20"/>
          <w:szCs w:val="20"/>
          <w:highlight w:val="yellow"/>
          <w:lang w:val="en-GB"/>
        </w:rPr>
        <w:t>Name</w:t>
      </w:r>
      <w:r w:rsidR="0017539D" w:rsidRPr="00001A63">
        <w:rPr>
          <w:rFonts w:ascii="Arial" w:hAnsi="Arial" w:cs="Arial"/>
          <w:sz w:val="20"/>
          <w:szCs w:val="20"/>
          <w:highlight w:val="yellow"/>
          <w:lang w:val="en-GB"/>
        </w:rPr>
        <w:t xml:space="preserve"> and title</w:t>
      </w:r>
      <w:r w:rsidRPr="00001A63">
        <w:rPr>
          <w:rFonts w:ascii="Arial" w:hAnsi="Arial" w:cs="Arial"/>
          <w:sz w:val="20"/>
          <w:szCs w:val="20"/>
          <w:highlight w:val="yellow"/>
          <w:lang w:val="en-GB"/>
        </w:rPr>
        <w:t>&gt;</w:t>
      </w:r>
    </w:p>
    <w:p w:rsidR="00DC70A7" w:rsidRPr="00001A63" w:rsidRDefault="00DC70A7">
      <w:pPr>
        <w:rPr>
          <w:rFonts w:ascii="Arial" w:hAnsi="Arial" w:cs="Arial"/>
          <w:b/>
          <w:sz w:val="20"/>
          <w:szCs w:val="20"/>
          <w:lang w:val="en-GB"/>
        </w:rPr>
      </w:pPr>
    </w:p>
    <w:p w:rsidR="00DC70A7" w:rsidRPr="00001A63" w:rsidRDefault="00DC70A7">
      <w:pPr>
        <w:rPr>
          <w:rFonts w:ascii="Arial" w:hAnsi="Arial" w:cs="Arial"/>
          <w:b/>
          <w:sz w:val="20"/>
          <w:szCs w:val="20"/>
          <w:lang w:val="en-GB"/>
        </w:rPr>
      </w:pPr>
    </w:p>
    <w:p w:rsidR="009C6DD8" w:rsidRPr="00001A63" w:rsidRDefault="009C6DD8">
      <w:pPr>
        <w:tabs>
          <w:tab w:val="left" w:pos="426"/>
          <w:tab w:val="left" w:pos="8222"/>
        </w:tabs>
        <w:rPr>
          <w:rFonts w:ascii="Arial" w:hAnsi="Arial" w:cs="Arial"/>
          <w:sz w:val="20"/>
          <w:szCs w:val="20"/>
          <w:lang w:val="en-GB"/>
        </w:rPr>
      </w:pPr>
    </w:p>
    <w:sectPr w:rsidR="009C6DD8" w:rsidRPr="00001A63" w:rsidSect="00001A63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15" w:rsidRDefault="00236215">
      <w:r>
        <w:separator/>
      </w:r>
    </w:p>
  </w:endnote>
  <w:endnote w:type="continuationSeparator" w:id="0">
    <w:p w:rsidR="00236215" w:rsidRDefault="0023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AA" w:rsidRDefault="003110AA" w:rsidP="009C6D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0AA" w:rsidRDefault="00311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6F" w:rsidRDefault="0072636F" w:rsidP="0072636F">
    <w:pPr>
      <w:pStyle w:val="Footer"/>
      <w:jc w:val="right"/>
      <w:rPr>
        <w:rFonts w:ascii="Calibri" w:hAnsi="Calibri"/>
        <w:sz w:val="22"/>
        <w:szCs w:val="22"/>
      </w:rPr>
    </w:pP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 w:rsidR="00834D28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 xml:space="preserve">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 w:rsidR="00834D28">
      <w:rPr>
        <w:rFonts w:ascii="Calibri" w:hAnsi="Calibri"/>
        <w:bCs/>
        <w:noProof/>
        <w:sz w:val="22"/>
        <w:szCs w:val="22"/>
      </w:rPr>
      <w:t>1</w:t>
    </w:r>
    <w:r>
      <w:rPr>
        <w:rFonts w:ascii="Calibri" w:hAnsi="Calibri"/>
        <w:bCs/>
        <w:sz w:val="22"/>
        <w:szCs w:val="22"/>
      </w:rPr>
      <w:fldChar w:fldCharType="end"/>
    </w:r>
  </w:p>
  <w:p w:rsidR="00BD4591" w:rsidRDefault="00BD4591" w:rsidP="00135F7E">
    <w:pPr>
      <w:pStyle w:val="Footer"/>
      <w:jc w:val="right"/>
    </w:pPr>
  </w:p>
  <w:p w:rsidR="003110AA" w:rsidRPr="00254FE7" w:rsidRDefault="003110AA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15" w:rsidRDefault="00236215">
      <w:r>
        <w:separator/>
      </w:r>
    </w:p>
  </w:footnote>
  <w:footnote w:type="continuationSeparator" w:id="0">
    <w:p w:rsidR="00236215" w:rsidRDefault="00236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91" w:rsidRDefault="00BD45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5298" o:spid="_x0000_s2050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AA" w:rsidRPr="00A97471" w:rsidRDefault="00001A63" w:rsidP="00C93C9D">
    <w:pPr>
      <w:pStyle w:val="Header"/>
      <w:jc w:val="right"/>
      <w:rPr>
        <w:rFonts w:ascii="Arial" w:hAnsi="Arial" w:cs="Arial"/>
        <w:sz w:val="20"/>
        <w:szCs w:val="20"/>
      </w:rPr>
    </w:pPr>
    <w:r w:rsidRPr="00001A63">
      <w:rPr>
        <w:rFonts w:ascii="Arial" w:hAnsi="Arial" w:cs="Arial"/>
        <w:sz w:val="20"/>
        <w:szCs w:val="20"/>
        <w:highlight w:val="yellow"/>
      </w:rPr>
      <w:t>Insert organisation logo</w:t>
    </w:r>
  </w:p>
  <w:p w:rsidR="003110AA" w:rsidRDefault="003110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E2345"/>
    <w:multiLevelType w:val="hybridMultilevel"/>
    <w:tmpl w:val="A4607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522F6"/>
    <w:multiLevelType w:val="hybridMultilevel"/>
    <w:tmpl w:val="DFDEEC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BD"/>
    <w:rsid w:val="00001A63"/>
    <w:rsid w:val="000B6F3F"/>
    <w:rsid w:val="00135F7E"/>
    <w:rsid w:val="0017539D"/>
    <w:rsid w:val="001775EB"/>
    <w:rsid w:val="00182438"/>
    <w:rsid w:val="001C61A6"/>
    <w:rsid w:val="002016C4"/>
    <w:rsid w:val="00203C9A"/>
    <w:rsid w:val="00204022"/>
    <w:rsid w:val="00214C8B"/>
    <w:rsid w:val="00236215"/>
    <w:rsid w:val="00254FE7"/>
    <w:rsid w:val="002A0A18"/>
    <w:rsid w:val="003110AA"/>
    <w:rsid w:val="0033392A"/>
    <w:rsid w:val="00371111"/>
    <w:rsid w:val="00372AE7"/>
    <w:rsid w:val="003B4FEE"/>
    <w:rsid w:val="003C0549"/>
    <w:rsid w:val="00405274"/>
    <w:rsid w:val="0040652F"/>
    <w:rsid w:val="0044511B"/>
    <w:rsid w:val="004F7936"/>
    <w:rsid w:val="005767E7"/>
    <w:rsid w:val="00593AFD"/>
    <w:rsid w:val="00627074"/>
    <w:rsid w:val="006627C9"/>
    <w:rsid w:val="006B0553"/>
    <w:rsid w:val="006E62C9"/>
    <w:rsid w:val="006F7F19"/>
    <w:rsid w:val="00706833"/>
    <w:rsid w:val="0071235D"/>
    <w:rsid w:val="0072636F"/>
    <w:rsid w:val="00735134"/>
    <w:rsid w:val="00781800"/>
    <w:rsid w:val="007B74DC"/>
    <w:rsid w:val="007E03C2"/>
    <w:rsid w:val="00827F74"/>
    <w:rsid w:val="00834D28"/>
    <w:rsid w:val="0088479E"/>
    <w:rsid w:val="00950DF1"/>
    <w:rsid w:val="0095742B"/>
    <w:rsid w:val="00974BC8"/>
    <w:rsid w:val="009B2B30"/>
    <w:rsid w:val="009C035F"/>
    <w:rsid w:val="009C6DD8"/>
    <w:rsid w:val="009D620E"/>
    <w:rsid w:val="00A13287"/>
    <w:rsid w:val="00A308D7"/>
    <w:rsid w:val="00A31C80"/>
    <w:rsid w:val="00A34AE8"/>
    <w:rsid w:val="00B17892"/>
    <w:rsid w:val="00B26917"/>
    <w:rsid w:val="00B339EB"/>
    <w:rsid w:val="00B50CE3"/>
    <w:rsid w:val="00BC531B"/>
    <w:rsid w:val="00BD4591"/>
    <w:rsid w:val="00BE4B18"/>
    <w:rsid w:val="00C57B6E"/>
    <w:rsid w:val="00C662C2"/>
    <w:rsid w:val="00C93C9D"/>
    <w:rsid w:val="00CA61B2"/>
    <w:rsid w:val="00CB5A9A"/>
    <w:rsid w:val="00CF5373"/>
    <w:rsid w:val="00D43420"/>
    <w:rsid w:val="00D80C97"/>
    <w:rsid w:val="00DA3F6F"/>
    <w:rsid w:val="00DC70A7"/>
    <w:rsid w:val="00DD1DB4"/>
    <w:rsid w:val="00DE271C"/>
    <w:rsid w:val="00E0008B"/>
    <w:rsid w:val="00E101CC"/>
    <w:rsid w:val="00EC65AF"/>
    <w:rsid w:val="00ED03E9"/>
    <w:rsid w:val="00F45ABD"/>
    <w:rsid w:val="00F65BF6"/>
    <w:rsid w:val="00F95797"/>
    <w:rsid w:val="00FC6C3B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FECAE0E-7401-4C8C-BB86-FF975E02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  <w:lang w:val="da-DK" w:eastAsia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254FE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54FE7"/>
  </w:style>
  <w:style w:type="paragraph" w:styleId="Header">
    <w:name w:val="header"/>
    <w:basedOn w:val="Normal"/>
    <w:rsid w:val="00254FE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DD1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1DB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11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BD459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18CE01-543E-4F58-9203-AF08BF4A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7F42A-4AAD-4315-9FF3-63ABA26C6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76855-5BB6-4C4C-88D2-D56DCDF1EE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AEFAA3-E295-4DF4-A90D-E36CD1F9221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4DF1B3A-9C13-4EC4-ADEA-C8D599826A1A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58d44a88-3d02-4645-84eb-7e8385246ce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DED3E1CA</Template>
  <TotalTime>0</TotalTime>
  <Pages>1</Pages>
  <Words>228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21</vt:lpstr>
      <vt:lpstr>Annex 21</vt:lpstr>
    </vt:vector>
  </TitlesOfParts>
  <Company>Rambøll Management A/S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21</dc:title>
  <dc:subject/>
  <dc:creator>pool</dc:creator>
  <cp:keywords/>
  <cp:lastModifiedBy>Dave McEntee</cp:lastModifiedBy>
  <cp:revision>2</cp:revision>
  <cp:lastPrinted>2013-02-20T09:11:00Z</cp:lastPrinted>
  <dcterms:created xsi:type="dcterms:W3CDTF">2019-01-28T08:42:00Z</dcterms:created>
  <dcterms:modified xsi:type="dcterms:W3CDTF">2019-01-28T08:42:00Z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Taina Piippola</vt:lpwstr>
  </property>
  <property fmtid="{D5CDD505-2E9C-101B-9397-08002B2CF9AE}" pid="6" name="Order">
    <vt:lpwstr>2671000.00000000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DCADOC-377-9452</vt:lpwstr>
  </property>
  <property fmtid="{D5CDD505-2E9C-101B-9397-08002B2CF9AE}" pid="9" name="_dlc_DocIdItemGuid">
    <vt:lpwstr>b3c3647d-cb2d-4740-ae85-521baac38f2e</vt:lpwstr>
  </property>
  <property fmtid="{D5CDD505-2E9C-101B-9397-08002B2CF9AE}" pid="10" name="_dlc_DocIdUrl">
    <vt:lpwstr>https://intra.dca.dk/Units/im/prolog/_layouts/DocIdRedir.aspx?ID=DCADOC-377-9452, DCADOC-377-9452</vt:lpwstr>
  </property>
  <property fmtid="{D5CDD505-2E9C-101B-9397-08002B2CF9AE}" pid="11" name="PortalKeyword">
    <vt:lpwstr/>
  </property>
</Properties>
</file>