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2786A" w14:textId="0B0B97A0" w:rsidR="00AB70A9" w:rsidRPr="00241EA7" w:rsidRDefault="00AB70A9" w:rsidP="003449DE">
      <w:pPr>
        <w:pStyle w:val="Heading2"/>
        <w:rPr>
          <w:caps w:val="0"/>
          <w:noProof/>
          <w:szCs w:val="24"/>
          <w:lang w:val="fr-FR"/>
        </w:rPr>
      </w:pPr>
      <w:r w:rsidRPr="00241EA7">
        <w:rPr>
          <w:caps w:val="0"/>
          <w:noProof/>
          <w:szCs w:val="24"/>
          <w:lang w:val="fr-FR"/>
        </w:rPr>
        <w:t>ANNEX</w:t>
      </w:r>
      <w:r w:rsidR="00C54116" w:rsidRPr="00241EA7">
        <w:rPr>
          <w:caps w:val="0"/>
          <w:noProof/>
          <w:szCs w:val="24"/>
          <w:lang w:val="fr-FR"/>
        </w:rPr>
        <w:t>E</w:t>
      </w:r>
      <w:r w:rsidRPr="00241EA7">
        <w:rPr>
          <w:caps w:val="0"/>
          <w:noProof/>
          <w:szCs w:val="24"/>
          <w:lang w:val="fr-FR"/>
        </w:rPr>
        <w:t xml:space="preserve"> GEN </w:t>
      </w:r>
      <w:r w:rsidR="00FD29CD" w:rsidRPr="00241EA7">
        <w:rPr>
          <w:caps w:val="0"/>
          <w:noProof/>
          <w:szCs w:val="24"/>
          <w:lang w:val="fr-FR"/>
        </w:rPr>
        <w:t>1</w:t>
      </w:r>
      <w:r w:rsidR="004D3C7F" w:rsidRPr="00241EA7">
        <w:rPr>
          <w:caps w:val="0"/>
          <w:noProof/>
          <w:szCs w:val="24"/>
          <w:lang w:val="fr-FR"/>
        </w:rPr>
        <w:t>-1</w:t>
      </w:r>
      <w:r w:rsidR="00C54116" w:rsidRPr="00241EA7">
        <w:rPr>
          <w:caps w:val="0"/>
          <w:noProof/>
          <w:szCs w:val="24"/>
          <w:lang w:val="fr-FR"/>
        </w:rPr>
        <w:t> </w:t>
      </w:r>
      <w:r w:rsidRPr="00241EA7">
        <w:rPr>
          <w:caps w:val="0"/>
          <w:noProof/>
          <w:szCs w:val="24"/>
          <w:lang w:val="fr-FR"/>
        </w:rPr>
        <w:t xml:space="preserve">: </w:t>
      </w:r>
      <w:r w:rsidR="00C54116" w:rsidRPr="00241EA7">
        <w:rPr>
          <w:caps w:val="0"/>
          <w:noProof/>
          <w:szCs w:val="24"/>
          <w:lang w:val="fr-FR"/>
        </w:rPr>
        <w:t xml:space="preserve">Guide </w:t>
      </w:r>
      <w:r w:rsidR="00DA63FD">
        <w:rPr>
          <w:caps w:val="0"/>
          <w:noProof/>
          <w:szCs w:val="24"/>
          <w:lang w:val="fr-FR"/>
        </w:rPr>
        <w:t>pour remplir les annexes</w:t>
      </w:r>
    </w:p>
    <w:p w14:paraId="1232786B" w14:textId="77777777" w:rsidR="00AB70A9" w:rsidRPr="00241EA7" w:rsidRDefault="00AB70A9" w:rsidP="00AB70A9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70A9" w:rsidRPr="00241EA7" w14:paraId="12327875" w14:textId="77777777" w:rsidTr="004B5188">
        <w:tc>
          <w:tcPr>
            <w:tcW w:w="9854" w:type="dxa"/>
          </w:tcPr>
          <w:p w14:paraId="1232786C" w14:textId="77777777" w:rsidR="00AB70A9" w:rsidRPr="00241EA7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14:paraId="1232786D" w14:textId="701A7302" w:rsidR="00AB70A9" w:rsidRPr="00241EA7" w:rsidRDefault="00C54116" w:rsidP="004B518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Lorsque </w:t>
            </w:r>
            <w:r w:rsid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>l’indication</w:t>
            </w:r>
            <w:r w:rsidR="00AB70A9"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AB70A9" w:rsidRPr="00241EA7">
              <w:rPr>
                <w:rFonts w:ascii="Arial" w:hAnsi="Arial" w:cs="Arial"/>
                <w:b/>
                <w:sz w:val="20"/>
                <w:szCs w:val="20"/>
                <w:highlight w:val="red"/>
                <w:lang w:val="fr-FR"/>
              </w:rPr>
              <w:t>(Note</w:t>
            </w:r>
            <w:r w:rsidR="00DC4E16">
              <w:rPr>
                <w:rFonts w:ascii="Arial" w:hAnsi="Arial" w:cs="Arial"/>
                <w:b/>
                <w:sz w:val="20"/>
                <w:szCs w:val="20"/>
                <w:highlight w:val="red"/>
                <w:lang w:val="fr-FR"/>
              </w:rPr>
              <w:t> </w:t>
            </w:r>
            <w:r w:rsidR="00AB70A9" w:rsidRPr="00241EA7">
              <w:rPr>
                <w:rFonts w:ascii="Arial" w:hAnsi="Arial" w:cs="Arial"/>
                <w:b/>
                <w:sz w:val="20"/>
                <w:szCs w:val="20"/>
                <w:highlight w:val="red"/>
                <w:lang w:val="fr-FR"/>
              </w:rPr>
              <w:t>:….)</w:t>
            </w:r>
            <w:r w:rsidR="00AB70A9"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apparaît </w:t>
            </w:r>
            <w:r w:rsidR="00792725"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>cela désigne une orientation pour vous et vous devez supprimer ces notes sur le document</w:t>
            </w:r>
            <w:r w:rsidR="00AB70A9"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. </w:t>
            </w:r>
          </w:p>
          <w:p w14:paraId="1232786E" w14:textId="77777777" w:rsidR="00AB70A9" w:rsidRPr="00241EA7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14:paraId="1232786F" w14:textId="0F219431" w:rsidR="00AB70A9" w:rsidRPr="00241EA7" w:rsidRDefault="00792725" w:rsidP="004B518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>Lorsque vous voyez</w:t>
            </w:r>
            <w:r w:rsidR="00AB70A9"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r w:rsidR="00AB70A9" w:rsidRPr="00241EA7">
              <w:rPr>
                <w:rFonts w:ascii="Arial" w:hAnsi="Arial" w:cs="Arial"/>
                <w:i/>
                <w:sz w:val="20"/>
                <w:szCs w:val="20"/>
                <w:highlight w:val="yellow"/>
                <w:lang w:val="fr-FR"/>
              </w:rPr>
              <w:t>&lt;…&gt;</w:t>
            </w:r>
            <w:r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>, saisissez les informations</w:t>
            </w:r>
            <w:r w:rsidR="00AB70A9" w:rsidRPr="00241EA7">
              <w:rPr>
                <w:rFonts w:ascii="Arial" w:hAnsi="Arial" w:cs="Arial"/>
                <w:i/>
                <w:sz w:val="20"/>
                <w:szCs w:val="20"/>
                <w:lang w:val="fr-FR"/>
              </w:rPr>
              <w:t>.</w:t>
            </w:r>
          </w:p>
          <w:p w14:paraId="12327870" w14:textId="77777777" w:rsidR="00AB70A9" w:rsidRPr="00241EA7" w:rsidRDefault="00AB70A9" w:rsidP="004B5188">
            <w:pPr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</w:p>
          <w:p w14:paraId="12327871" w14:textId="41BB04B8" w:rsidR="00AB70A9" w:rsidRPr="00241EA7" w:rsidRDefault="00792725" w:rsidP="004B5188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241EA7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>Les options sont désignées par</w:t>
            </w:r>
            <w:r w:rsidR="00AB70A9" w:rsidRPr="00241EA7">
              <w:rPr>
                <w:rFonts w:ascii="Arial" w:hAnsi="Arial" w:cs="Arial"/>
                <w:i/>
                <w:noProof/>
                <w:sz w:val="20"/>
                <w:szCs w:val="20"/>
                <w:lang w:val="fr-FR"/>
              </w:rPr>
              <w:t xml:space="preserve"> </w:t>
            </w:r>
            <w:r w:rsidR="00AB70A9" w:rsidRPr="00241EA7">
              <w:rPr>
                <w:rFonts w:ascii="Arial" w:hAnsi="Arial" w:cs="Arial"/>
                <w:noProof/>
                <w:sz w:val="20"/>
                <w:szCs w:val="20"/>
                <w:highlight w:val="cyan"/>
                <w:lang w:val="fr-FR"/>
              </w:rPr>
              <w:t>(Option</w:t>
            </w:r>
            <w:r w:rsidR="00DC4E16">
              <w:rPr>
                <w:rFonts w:ascii="Arial" w:hAnsi="Arial" w:cs="Arial"/>
                <w:noProof/>
                <w:sz w:val="20"/>
                <w:szCs w:val="20"/>
                <w:highlight w:val="cyan"/>
                <w:lang w:val="fr-FR"/>
              </w:rPr>
              <w:t> </w:t>
            </w:r>
            <w:r w:rsidR="00AB70A9" w:rsidRPr="00241EA7">
              <w:rPr>
                <w:rFonts w:ascii="Arial" w:hAnsi="Arial" w:cs="Arial"/>
                <w:noProof/>
                <w:sz w:val="20"/>
                <w:szCs w:val="20"/>
                <w:highlight w:val="cyan"/>
                <w:lang w:val="fr-FR"/>
              </w:rPr>
              <w:t>:…)</w:t>
            </w:r>
            <w:r w:rsidR="00AB70A9" w:rsidRPr="00241EA7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</w:p>
          <w:p w14:paraId="12327872" w14:textId="77777777" w:rsidR="00AB70A9" w:rsidRPr="00241EA7" w:rsidRDefault="00AB70A9" w:rsidP="004B5188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  <w:p w14:paraId="12327873" w14:textId="2229F0F0" w:rsidR="00AB70A9" w:rsidRPr="00241EA7" w:rsidRDefault="00241EA7" w:rsidP="004B5188">
            <w:pPr>
              <w:pStyle w:val="Heading2"/>
              <w:rPr>
                <w:b w:val="0"/>
                <w:i/>
                <w:caps w:val="0"/>
                <w:sz w:val="20"/>
                <w:lang w:val="fr-FR"/>
              </w:rPr>
            </w:pPr>
            <w:r w:rsidRPr="00241EA7">
              <w:rPr>
                <w:b w:val="0"/>
                <w:i/>
                <w:caps w:val="0"/>
                <w:noProof/>
                <w:sz w:val="20"/>
                <w:lang w:val="fr-FR"/>
              </w:rPr>
              <w:t>Lorsque l’indication</w:t>
            </w:r>
            <w:r w:rsidR="00AB70A9" w:rsidRPr="00241EA7">
              <w:rPr>
                <w:b w:val="0"/>
                <w:i/>
                <w:caps w:val="0"/>
                <w:noProof/>
                <w:sz w:val="20"/>
                <w:lang w:val="fr-FR"/>
              </w:rPr>
              <w:t xml:space="preserve"> </w:t>
            </w:r>
            <w:r w:rsidR="00DC4E16">
              <w:rPr>
                <w:b w:val="0"/>
                <w:caps w:val="0"/>
                <w:sz w:val="20"/>
                <w:highlight w:val="green"/>
                <w:lang w:val="fr-FR"/>
              </w:rPr>
              <w:t>[insert</w:t>
            </w:r>
            <w:r w:rsidR="00AB70A9" w:rsidRPr="00241EA7">
              <w:rPr>
                <w:b w:val="0"/>
                <w:caps w:val="0"/>
                <w:sz w:val="20"/>
                <w:highlight w:val="green"/>
                <w:lang w:val="fr-FR"/>
              </w:rPr>
              <w:t>]</w:t>
            </w:r>
            <w:r w:rsidR="00AB70A9" w:rsidRPr="00241EA7">
              <w:rPr>
                <w:b w:val="0"/>
                <w:caps w:val="0"/>
                <w:sz w:val="20"/>
                <w:lang w:val="fr-FR"/>
              </w:rPr>
              <w:t xml:space="preserve"> </w:t>
            </w:r>
            <w:r w:rsidRPr="00241EA7">
              <w:rPr>
                <w:b w:val="0"/>
                <w:i/>
                <w:caps w:val="0"/>
                <w:sz w:val="20"/>
                <w:lang w:val="fr-FR"/>
              </w:rPr>
              <w:t>apparaît, c’est le fournisseur qui doit introduire les informations</w:t>
            </w:r>
            <w:r w:rsidR="00AB70A9" w:rsidRPr="00241EA7">
              <w:rPr>
                <w:b w:val="0"/>
                <w:i/>
                <w:caps w:val="0"/>
                <w:sz w:val="20"/>
                <w:lang w:val="fr-FR"/>
              </w:rPr>
              <w:t>.</w:t>
            </w:r>
          </w:p>
          <w:p w14:paraId="12327874" w14:textId="77777777" w:rsidR="00AB70A9" w:rsidRPr="00241EA7" w:rsidRDefault="00AB70A9" w:rsidP="004B5188">
            <w:pPr>
              <w:pStyle w:val="Heading2"/>
              <w:rPr>
                <w:i/>
                <w:sz w:val="20"/>
                <w:lang w:val="fr-FR"/>
              </w:rPr>
            </w:pPr>
          </w:p>
        </w:tc>
      </w:tr>
    </w:tbl>
    <w:p w14:paraId="12327876" w14:textId="77777777" w:rsidR="00AB70A9" w:rsidRPr="00241EA7" w:rsidRDefault="00AB70A9" w:rsidP="00AB70A9">
      <w:pPr>
        <w:rPr>
          <w:lang w:val="fr-FR"/>
        </w:rPr>
      </w:pPr>
    </w:p>
    <w:p w14:paraId="12327877" w14:textId="77777777" w:rsidR="00AB70A9" w:rsidRPr="00241EA7" w:rsidRDefault="00AB70A9" w:rsidP="00AB70A9">
      <w:pPr>
        <w:rPr>
          <w:rFonts w:ascii="Arial" w:hAnsi="Arial" w:cs="Arial"/>
          <w:sz w:val="20"/>
          <w:szCs w:val="20"/>
          <w:lang w:val="fr-FR"/>
        </w:rPr>
      </w:pPr>
    </w:p>
    <w:p w14:paraId="12327878" w14:textId="77777777" w:rsidR="00243B78" w:rsidRPr="00241EA7" w:rsidRDefault="00243B78">
      <w:pPr>
        <w:rPr>
          <w:lang w:val="fr-FR"/>
        </w:rPr>
      </w:pPr>
      <w:bookmarkStart w:id="0" w:name="_GoBack"/>
      <w:bookmarkEnd w:id="0"/>
    </w:p>
    <w:sectPr w:rsidR="00243B78" w:rsidRPr="00241EA7" w:rsidSect="00243B78">
      <w:headerReference w:type="even" r:id="rId11"/>
      <w:footerReference w:type="default" r:id="rId12"/>
      <w:head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F8702" w14:textId="77777777" w:rsidR="00010B96" w:rsidRDefault="00010B96" w:rsidP="00BB220D">
      <w:r>
        <w:separator/>
      </w:r>
    </w:p>
  </w:endnote>
  <w:endnote w:type="continuationSeparator" w:id="0">
    <w:p w14:paraId="04F3F0A1" w14:textId="77777777" w:rsidR="00010B96" w:rsidRDefault="00010B96" w:rsidP="00BB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9873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51142F" w14:textId="789A4E44" w:rsidR="00790F12" w:rsidRDefault="00790F12">
            <w:pPr>
              <w:pStyle w:val="Footer"/>
              <w:jc w:val="right"/>
            </w:pP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B38F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790F12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CB38F1">
              <w:rPr>
                <w:rFonts w:asciiTheme="minorHAnsi" w:hAnsiTheme="minorHAnsi"/>
                <w:bCs/>
                <w:noProof/>
                <w:sz w:val="22"/>
                <w:szCs w:val="22"/>
              </w:rPr>
              <w:t>1</w:t>
            </w:r>
            <w:r w:rsidRPr="00790F12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610C14E" w14:textId="02269F03" w:rsidR="00BB220D" w:rsidRDefault="00BB2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B46E1" w14:textId="77777777" w:rsidR="00010B96" w:rsidRDefault="00010B96" w:rsidP="00BB220D">
      <w:r>
        <w:separator/>
      </w:r>
    </w:p>
  </w:footnote>
  <w:footnote w:type="continuationSeparator" w:id="0">
    <w:p w14:paraId="5BC2C186" w14:textId="77777777" w:rsidR="00010B96" w:rsidRDefault="00010B96" w:rsidP="00BB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AD78D" w14:textId="2AF22F0E" w:rsidR="00BB220D" w:rsidRDefault="00BB22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FDED" w14:textId="38C2F9B4" w:rsidR="00BB220D" w:rsidRDefault="00BB2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A9"/>
    <w:rsid w:val="00010B96"/>
    <w:rsid w:val="00050C0C"/>
    <w:rsid w:val="000A23C6"/>
    <w:rsid w:val="00182072"/>
    <w:rsid w:val="00241EA7"/>
    <w:rsid w:val="00243B78"/>
    <w:rsid w:val="002A3FD6"/>
    <w:rsid w:val="002F744C"/>
    <w:rsid w:val="003218CF"/>
    <w:rsid w:val="003449DE"/>
    <w:rsid w:val="0037412C"/>
    <w:rsid w:val="003863BF"/>
    <w:rsid w:val="003D113D"/>
    <w:rsid w:val="00410B2A"/>
    <w:rsid w:val="004D36C3"/>
    <w:rsid w:val="004D3C7F"/>
    <w:rsid w:val="00503F88"/>
    <w:rsid w:val="00530233"/>
    <w:rsid w:val="00532E07"/>
    <w:rsid w:val="00590B8B"/>
    <w:rsid w:val="006A2297"/>
    <w:rsid w:val="006D4694"/>
    <w:rsid w:val="006D6A24"/>
    <w:rsid w:val="00786509"/>
    <w:rsid w:val="00790F12"/>
    <w:rsid w:val="00792725"/>
    <w:rsid w:val="007927E9"/>
    <w:rsid w:val="007A1FDA"/>
    <w:rsid w:val="007D7502"/>
    <w:rsid w:val="007F4A5C"/>
    <w:rsid w:val="00867C40"/>
    <w:rsid w:val="008765E1"/>
    <w:rsid w:val="008A6208"/>
    <w:rsid w:val="008B7652"/>
    <w:rsid w:val="008C3694"/>
    <w:rsid w:val="00904155"/>
    <w:rsid w:val="00921883"/>
    <w:rsid w:val="00935DB1"/>
    <w:rsid w:val="00996E4C"/>
    <w:rsid w:val="009E5E13"/>
    <w:rsid w:val="00A1058B"/>
    <w:rsid w:val="00A70FD9"/>
    <w:rsid w:val="00A874E0"/>
    <w:rsid w:val="00AB70A9"/>
    <w:rsid w:val="00B0450A"/>
    <w:rsid w:val="00B449E3"/>
    <w:rsid w:val="00BB220D"/>
    <w:rsid w:val="00BB6223"/>
    <w:rsid w:val="00C41E9F"/>
    <w:rsid w:val="00C54116"/>
    <w:rsid w:val="00C60442"/>
    <w:rsid w:val="00C83AFA"/>
    <w:rsid w:val="00CB38F1"/>
    <w:rsid w:val="00CC20E2"/>
    <w:rsid w:val="00CC2A84"/>
    <w:rsid w:val="00CD0A1E"/>
    <w:rsid w:val="00D411B3"/>
    <w:rsid w:val="00D60370"/>
    <w:rsid w:val="00DA63FD"/>
    <w:rsid w:val="00DC4E16"/>
    <w:rsid w:val="00DD0AD1"/>
    <w:rsid w:val="00DD3EA9"/>
    <w:rsid w:val="00DE7CA3"/>
    <w:rsid w:val="00E735BC"/>
    <w:rsid w:val="00EA28C8"/>
    <w:rsid w:val="00F114BD"/>
    <w:rsid w:val="00F45A08"/>
    <w:rsid w:val="00F902A7"/>
    <w:rsid w:val="00FD29CD"/>
    <w:rsid w:val="00FF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1232786A"/>
  <w15:docId w15:val="{8AD25CC9-BCE2-4C97-990D-5E99A8C9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0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2">
    <w:name w:val="heading 2"/>
    <w:basedOn w:val="Normal"/>
    <w:next w:val="Normal"/>
    <w:link w:val="Heading2Char"/>
    <w:qFormat/>
    <w:rsid w:val="00AB70A9"/>
    <w:pPr>
      <w:keepNext/>
      <w:outlineLvl w:val="1"/>
    </w:pPr>
    <w:rPr>
      <w:rFonts w:ascii="Arial" w:hAnsi="Arial" w:cs="Arial"/>
      <w:b/>
      <w:cap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70A9"/>
    <w:rPr>
      <w:rFonts w:ascii="Arial" w:eastAsia="Times New Roman" w:hAnsi="Arial" w:cs="Arial"/>
      <w:b/>
      <w:caps/>
      <w:sz w:val="28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BB220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20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0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1B4A1B1787740A9B726CBA236B5AD" ma:contentTypeVersion="11" ma:contentTypeDescription="Create a new document." ma:contentTypeScope="" ma:versionID="dbb8f6e5f14375b08ab2c22c41f1654f">
  <xsd:schema xmlns:xsd="http://www.w3.org/2001/XMLSchema" xmlns:xs="http://www.w3.org/2001/XMLSchema" xmlns:p="http://schemas.microsoft.com/office/2006/metadata/properties" xmlns:ns2="de1f7ff9-57cb-40b3-9cbe-b028e9593372" xmlns:ns3="d3475d6a-c5ef-4a9c-82e6-6dfb7801e677" targetNamespace="http://schemas.microsoft.com/office/2006/metadata/properties" ma:root="true" ma:fieldsID="1a742b4e32b140148f049dd301038134" ns2:_="" ns3:_="">
    <xsd:import namespace="de1f7ff9-57cb-40b3-9cbe-b028e9593372"/>
    <xsd:import namespace="d3475d6a-c5ef-4a9c-82e6-6dfb7801e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f7ff9-57cb-40b3-9cbe-b028e9593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75d6a-c5ef-4a9c-82e6-6dfb7801e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C437A-BE3B-4680-A4A9-6359123626CF}">
  <ds:schemaRefs>
    <ds:schemaRef ds:uri="http://purl.org/dc/dcmitype/"/>
    <ds:schemaRef ds:uri="58d44a88-3d02-4645-84eb-7e8385246cec"/>
    <ds:schemaRef ds:uri="http://schemas.microsoft.com/office/2006/metadata/properties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DC640D-8166-48A5-A0A8-E4A408F3A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44a88-3d02-4645-84eb-7e8385246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A5152-B44C-4890-BF8E-C662B1DF292D}"/>
</file>

<file path=customXml/itemProps4.xml><?xml version="1.0" encoding="utf-8"?>
<ds:datastoreItem xmlns:ds="http://schemas.openxmlformats.org/officeDocument/2006/customXml" ds:itemID="{BCD7DC96-41E0-466D-B5A7-967756EB901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450B58-0E9E-4775-82F0-0D640E4A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D386FAB9</Template>
  <TotalTime>1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</dc:creator>
  <cp:lastModifiedBy>Per Otto Meyer Hansen</cp:lastModifiedBy>
  <cp:revision>3</cp:revision>
  <dcterms:created xsi:type="dcterms:W3CDTF">2017-01-12T12:32:00Z</dcterms:created>
  <dcterms:modified xsi:type="dcterms:W3CDTF">2017-01-27T10:51:00Z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Order">
    <vt:r8>2668500</vt:r8>
  </property>
  <property fmtid="{D5CDD505-2E9C-101B-9397-08002B2CF9AE}" pid="6" name="_dlc_DocIdItemGuid">
    <vt:lpwstr>1c78a019-7515-4a07-8090-d65746fb1498</vt:lpwstr>
  </property>
  <property fmtid="{D5CDD505-2E9C-101B-9397-08002B2CF9AE}" pid="7" name="PortalKeyword">
    <vt:lpwstr/>
  </property>
  <property fmtid="{D5CDD505-2E9C-101B-9397-08002B2CF9AE}" pid="8" name="ContentTypeId">
    <vt:lpwstr>0x0101007E71B4A1B1787740A9B726CBA236B5AD</vt:lpwstr>
  </property>
</Properties>
</file>