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7CA95" w14:textId="77777777" w:rsidR="00935190" w:rsidRPr="00C2220A" w:rsidRDefault="00567670" w:rsidP="00316032">
      <w:pPr>
        <w:autoSpaceDE w:val="0"/>
        <w:autoSpaceDN w:val="0"/>
        <w:adjustRightInd w:val="0"/>
        <w:spacing w:after="0" w:line="240" w:lineRule="auto"/>
        <w:jc w:val="center"/>
        <w:rPr>
          <w:rFonts w:ascii="Arial" w:hAnsi="Arial" w:cs="Arial"/>
          <w:b/>
          <w:sz w:val="28"/>
          <w:szCs w:val="28"/>
          <w:lang w:val="en-GB"/>
        </w:rPr>
      </w:pPr>
      <w:bookmarkStart w:id="0" w:name="_GoBack"/>
      <w:bookmarkEnd w:id="0"/>
      <w:r>
        <w:rPr>
          <w:noProof/>
          <w:lang w:val="nb-NO" w:eastAsia="nb-NO"/>
        </w:rPr>
        <w:drawing>
          <wp:inline distT="0" distB="0" distL="0" distR="0" wp14:anchorId="589686AB" wp14:editId="21B9446F">
            <wp:extent cx="4746625" cy="866775"/>
            <wp:effectExtent l="0" t="0" r="0" b="9525"/>
            <wp:docPr id="1" name="Picture 1" descr="http://intranet.nca.no/SiteCollectionDocuments/NCA-ACT%20logo/Low%20resolution%20logo/NCA_logo_left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ca.no/SiteCollectionDocuments/NCA-ACT%20logo/Low%20resolution%20logo/NCA_logo_left_rgb_e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6625" cy="866775"/>
                    </a:xfrm>
                    <a:prstGeom prst="rect">
                      <a:avLst/>
                    </a:prstGeom>
                    <a:noFill/>
                    <a:ln>
                      <a:noFill/>
                    </a:ln>
                  </pic:spPr>
                </pic:pic>
              </a:graphicData>
            </a:graphic>
          </wp:inline>
        </w:drawing>
      </w:r>
    </w:p>
    <w:p w14:paraId="5C6377D7" w14:textId="77777777" w:rsidR="00316032" w:rsidRPr="00C2220A" w:rsidRDefault="00316032" w:rsidP="00935190">
      <w:pPr>
        <w:rPr>
          <w:rFonts w:ascii="Arial" w:hAnsi="Arial" w:cs="Arial"/>
          <w:b/>
          <w:sz w:val="16"/>
          <w:szCs w:val="16"/>
          <w:lang w:val="en-GB"/>
        </w:rPr>
      </w:pPr>
    </w:p>
    <w:p w14:paraId="6EF95868" w14:textId="74BA1963" w:rsidR="00885D94" w:rsidRPr="00885D94" w:rsidRDefault="007E319D" w:rsidP="00885D94">
      <w:pPr>
        <w:jc w:val="center"/>
        <w:rPr>
          <w:rFonts w:ascii="Arial" w:hAnsi="Arial" w:cs="Arial"/>
          <w:b/>
          <w:sz w:val="32"/>
          <w:szCs w:val="32"/>
          <w:lang w:val="en-GB"/>
        </w:rPr>
        <w:sectPr w:rsidR="00885D94" w:rsidRPr="00885D94" w:rsidSect="00E862BB">
          <w:headerReference w:type="even" r:id="rId14"/>
          <w:footerReference w:type="default" r:id="rId15"/>
          <w:headerReference w:type="first" r:id="rId16"/>
          <w:pgSz w:w="11906" w:h="16838"/>
          <w:pgMar w:top="1304" w:right="1134" w:bottom="1304" w:left="1134" w:header="709" w:footer="709" w:gutter="0"/>
          <w:cols w:space="708"/>
          <w:docGrid w:linePitch="360"/>
        </w:sectPr>
      </w:pPr>
      <w:r>
        <w:rPr>
          <w:rFonts w:ascii="Arial" w:hAnsi="Arial" w:cs="Arial"/>
          <w:b/>
          <w:sz w:val="32"/>
          <w:szCs w:val="32"/>
          <w:lang w:val="en-GB"/>
        </w:rPr>
        <w:t>Code of C</w:t>
      </w:r>
      <w:r w:rsidR="00567670" w:rsidRPr="00567670">
        <w:rPr>
          <w:rFonts w:ascii="Arial" w:hAnsi="Arial" w:cs="Arial"/>
          <w:b/>
          <w:sz w:val="32"/>
          <w:szCs w:val="32"/>
          <w:lang w:val="en-GB"/>
        </w:rPr>
        <w:t>onduct</w:t>
      </w:r>
      <w:r>
        <w:rPr>
          <w:rFonts w:ascii="Arial" w:hAnsi="Arial" w:cs="Arial"/>
          <w:b/>
          <w:sz w:val="32"/>
          <w:szCs w:val="32"/>
          <w:lang w:val="en-GB"/>
        </w:rPr>
        <w:t xml:space="preserve"> for C</w:t>
      </w:r>
      <w:r w:rsidR="00912118">
        <w:rPr>
          <w:rFonts w:ascii="Arial" w:hAnsi="Arial" w:cs="Arial"/>
          <w:b/>
          <w:sz w:val="32"/>
          <w:szCs w:val="32"/>
          <w:lang w:val="en-GB"/>
        </w:rPr>
        <w:t>ontractors</w:t>
      </w:r>
      <w:r w:rsidR="00885D94">
        <w:rPr>
          <w:rFonts w:ascii="Arial" w:hAnsi="Arial" w:cs="Arial"/>
          <w:b/>
          <w:sz w:val="32"/>
          <w:szCs w:val="32"/>
          <w:lang w:val="en-GB"/>
        </w:rPr>
        <w:t xml:space="preserve">                                                 </w:t>
      </w:r>
      <w:r>
        <w:rPr>
          <w:rFonts w:ascii="Arial" w:hAnsi="Arial" w:cs="Arial"/>
          <w:b/>
          <w:lang w:val="en-GB"/>
        </w:rPr>
        <w:t>Ethical Principles and S</w:t>
      </w:r>
      <w:r w:rsidR="00885D94" w:rsidRPr="00885D94">
        <w:rPr>
          <w:rFonts w:ascii="Arial" w:hAnsi="Arial" w:cs="Arial"/>
          <w:b/>
          <w:lang w:val="en-GB"/>
        </w:rPr>
        <w:t>tandards</w:t>
      </w:r>
    </w:p>
    <w:p w14:paraId="6EC17DCC" w14:textId="77777777" w:rsidR="00935190" w:rsidRPr="00C2220A" w:rsidRDefault="00935190" w:rsidP="00EF1405">
      <w:pPr>
        <w:jc w:val="both"/>
        <w:rPr>
          <w:rFonts w:ascii="Arial" w:hAnsi="Arial" w:cs="Arial"/>
          <w:sz w:val="14"/>
          <w:szCs w:val="14"/>
          <w:lang w:val="en-GB"/>
        </w:rPr>
      </w:pPr>
      <w:r w:rsidRPr="00C2220A">
        <w:rPr>
          <w:rFonts w:ascii="Arial" w:hAnsi="Arial" w:cs="Arial"/>
          <w:b/>
          <w:sz w:val="14"/>
          <w:szCs w:val="14"/>
          <w:lang w:val="en-GB"/>
        </w:rPr>
        <w:lastRenderedPageBreak/>
        <w:t>By this Code of Conduct</w:t>
      </w:r>
      <w:r w:rsidRPr="00C2220A">
        <w:rPr>
          <w:rFonts w:ascii="Arial" w:hAnsi="Arial" w:cs="Arial"/>
          <w:sz w:val="14"/>
          <w:szCs w:val="14"/>
          <w:lang w:val="en-GB"/>
        </w:rPr>
        <w:t xml:space="preserve">, </w:t>
      </w:r>
      <w:r w:rsidR="00003DED" w:rsidRPr="00C2220A">
        <w:rPr>
          <w:rFonts w:ascii="Arial" w:hAnsi="Arial" w:cs="Arial"/>
          <w:sz w:val="14"/>
          <w:szCs w:val="14"/>
          <w:lang w:val="en-GB"/>
        </w:rPr>
        <w:t>t</w:t>
      </w:r>
      <w:r w:rsidRPr="00C2220A">
        <w:rPr>
          <w:rFonts w:ascii="Arial" w:hAnsi="Arial" w:cs="Arial"/>
          <w:sz w:val="14"/>
          <w:szCs w:val="14"/>
          <w:lang w:val="en-GB"/>
        </w:rPr>
        <w:t>he Contracting Authority applies ethics to procuremen</w:t>
      </w:r>
      <w:r w:rsidR="00F03F47" w:rsidRPr="00C2220A">
        <w:rPr>
          <w:rFonts w:ascii="Arial" w:hAnsi="Arial" w:cs="Arial"/>
          <w:sz w:val="14"/>
          <w:szCs w:val="14"/>
          <w:lang w:val="en-GB"/>
        </w:rPr>
        <w:t>t</w:t>
      </w:r>
      <w:r w:rsidR="00003DED" w:rsidRPr="00C2220A">
        <w:rPr>
          <w:rFonts w:ascii="Arial" w:hAnsi="Arial" w:cs="Arial"/>
          <w:sz w:val="14"/>
          <w:szCs w:val="14"/>
          <w:lang w:val="en-GB"/>
        </w:rPr>
        <w:t>. We</w:t>
      </w:r>
      <w:r w:rsidRPr="00C2220A">
        <w:rPr>
          <w:rFonts w:ascii="Arial" w:hAnsi="Arial" w:cs="Arial"/>
          <w:sz w:val="14"/>
          <w:szCs w:val="14"/>
          <w:lang w:val="en-GB"/>
        </w:rPr>
        <w:t xml:space="preserve"> expect our contractors to act socially and environmentally responsible and actively work for the implementation of the standards and principles in this</w:t>
      </w:r>
      <w:r w:rsidR="00771644" w:rsidRPr="00C2220A">
        <w:rPr>
          <w:rFonts w:ascii="Arial" w:hAnsi="Arial" w:cs="Arial"/>
          <w:sz w:val="14"/>
          <w:szCs w:val="14"/>
          <w:lang w:val="en-GB"/>
        </w:rPr>
        <w:t xml:space="preserve"> Code of Conduct. </w:t>
      </w:r>
      <w:r w:rsidRPr="00C2220A">
        <w:rPr>
          <w:rFonts w:ascii="Arial" w:hAnsi="Arial" w:cs="Arial"/>
          <w:sz w:val="14"/>
          <w:szCs w:val="14"/>
          <w:lang w:val="en-GB"/>
        </w:rPr>
        <w:t xml:space="preserve">The </w:t>
      </w:r>
      <w:r w:rsidR="005C4C45">
        <w:rPr>
          <w:rFonts w:ascii="Arial" w:hAnsi="Arial" w:cs="Arial"/>
          <w:sz w:val="14"/>
          <w:szCs w:val="14"/>
          <w:lang w:val="en-GB"/>
        </w:rPr>
        <w:t>C</w:t>
      </w:r>
      <w:r w:rsidRPr="00C2220A">
        <w:rPr>
          <w:rFonts w:ascii="Arial" w:hAnsi="Arial" w:cs="Arial"/>
          <w:sz w:val="14"/>
          <w:szCs w:val="14"/>
          <w:lang w:val="en-GB"/>
        </w:rPr>
        <w:t xml:space="preserve">ode </w:t>
      </w:r>
      <w:r w:rsidR="005C4C45">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1003EA3B" w14:textId="77777777"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sidR="006935E4">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w:t>
      </w:r>
      <w:r w:rsidR="004832B7" w:rsidRPr="00C2220A">
        <w:rPr>
          <w:rFonts w:ascii="Arial" w:hAnsi="Arial" w:cs="Arial"/>
          <w:sz w:val="14"/>
          <w:szCs w:val="14"/>
          <w:lang w:val="en-GB"/>
        </w:rPr>
        <w:t xml:space="preserve"> </w:t>
      </w:r>
      <w:r w:rsidR="00E43263" w:rsidRPr="00C2220A">
        <w:rPr>
          <w:rFonts w:ascii="Arial" w:hAnsi="Arial" w:cs="Arial"/>
          <w:sz w:val="14"/>
          <w:szCs w:val="14"/>
          <w:lang w:val="en-GB"/>
        </w:rPr>
        <w:t>G</w:t>
      </w:r>
      <w:r w:rsidR="004832B7" w:rsidRPr="00C2220A">
        <w:rPr>
          <w:rFonts w:ascii="Arial" w:hAnsi="Arial" w:cs="Arial"/>
          <w:sz w:val="14"/>
          <w:szCs w:val="14"/>
          <w:lang w:val="en-GB"/>
        </w:rPr>
        <w:t>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013D9B4D" w14:textId="77777777" w:rsidR="00935190" w:rsidRPr="00C2220A" w:rsidRDefault="00935190" w:rsidP="00EF1405">
      <w:pPr>
        <w:autoSpaceDE w:val="0"/>
        <w:autoSpaceDN w:val="0"/>
        <w:adjustRightInd w:val="0"/>
        <w:spacing w:after="0" w:line="240" w:lineRule="auto"/>
        <w:jc w:val="both"/>
        <w:rPr>
          <w:rFonts w:ascii="Arial" w:hAnsi="Arial" w:cs="Arial"/>
          <w:sz w:val="16"/>
          <w:szCs w:val="16"/>
          <w:lang w:val="en-GB"/>
        </w:rPr>
      </w:pPr>
      <w:r w:rsidRPr="00C2220A">
        <w:rPr>
          <w:rFonts w:ascii="Arial" w:hAnsi="Arial" w:cs="Arial"/>
          <w:b/>
          <w:sz w:val="16"/>
          <w:szCs w:val="16"/>
          <w:lang w:val="en-GB"/>
        </w:rPr>
        <w:t>General Conditions</w:t>
      </w:r>
    </w:p>
    <w:p w14:paraId="337B7F7D" w14:textId="77777777"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sidR="005C4C45">
        <w:rPr>
          <w:rFonts w:ascii="Arial" w:hAnsi="Arial" w:cs="Arial"/>
          <w:sz w:val="14"/>
          <w:szCs w:val="14"/>
          <w:lang w:val="en-GB"/>
        </w:rPr>
        <w:t>expect to sign and respect the C</w:t>
      </w:r>
      <w:r w:rsidRPr="00C2220A">
        <w:rPr>
          <w:rFonts w:ascii="Arial" w:hAnsi="Arial" w:cs="Arial"/>
          <w:sz w:val="14"/>
          <w:szCs w:val="14"/>
          <w:lang w:val="en-GB"/>
        </w:rPr>
        <w:t>ode</w:t>
      </w:r>
      <w:r w:rsidR="005C4C45">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23D69FD3" w14:textId="77777777"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w:t>
      </w:r>
      <w:r w:rsidR="007427A2" w:rsidRPr="00C2220A">
        <w:rPr>
          <w:rFonts w:ascii="Arial" w:hAnsi="Arial" w:cs="Arial"/>
          <w:sz w:val="14"/>
          <w:szCs w:val="14"/>
          <w:lang w:val="en-GB"/>
        </w:rPr>
        <w:t xml:space="preserve"> International and n</w:t>
      </w:r>
      <w:r w:rsidRPr="00C2220A">
        <w:rPr>
          <w:rFonts w:ascii="Arial" w:hAnsi="Arial" w:cs="Arial"/>
          <w:sz w:val="14"/>
          <w:szCs w:val="14"/>
          <w:lang w:val="en-GB"/>
        </w:rPr>
        <w:t xml:space="preserve">ational laws shall be complied with, and where the provisions of law and </w:t>
      </w:r>
      <w:r w:rsidR="00E545A3" w:rsidRPr="00C2220A">
        <w:rPr>
          <w:rFonts w:ascii="Arial" w:hAnsi="Arial" w:cs="Arial"/>
          <w:sz w:val="14"/>
          <w:szCs w:val="14"/>
          <w:lang w:val="en-GB"/>
        </w:rPr>
        <w:t xml:space="preserve">the Contracting Authority’s </w:t>
      </w:r>
      <w:r w:rsidRPr="00C2220A">
        <w:rPr>
          <w:rFonts w:ascii="Arial" w:hAnsi="Arial" w:cs="Arial"/>
          <w:sz w:val="14"/>
          <w:szCs w:val="14"/>
          <w:lang w:val="en-GB"/>
        </w:rPr>
        <w:t>standards address the same subject, the highest standard shall apply.</w:t>
      </w:r>
    </w:p>
    <w:p w14:paraId="7BBE3695" w14:textId="77777777"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w:t>
      </w:r>
      <w:r w:rsidR="007427A2" w:rsidRPr="00C2220A">
        <w:rPr>
          <w:rFonts w:ascii="Arial" w:hAnsi="Arial" w:cs="Arial"/>
          <w:sz w:val="14"/>
          <w:szCs w:val="14"/>
          <w:lang w:val="en-GB"/>
        </w:rPr>
        <w:t xml:space="preserve">and subcontractors </w:t>
      </w:r>
      <w:r w:rsidRPr="00C2220A">
        <w:rPr>
          <w:rFonts w:ascii="Arial" w:hAnsi="Arial" w:cs="Arial"/>
          <w:sz w:val="14"/>
          <w:szCs w:val="14"/>
          <w:lang w:val="en-GB"/>
        </w:rPr>
        <w:t xml:space="preserve">comply with the ethical requirements and standards set forth in this Code of Conduct. </w:t>
      </w:r>
    </w:p>
    <w:p w14:paraId="4B40DAEA" w14:textId="77777777"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w:t>
      </w:r>
      <w:r w:rsidR="00DC503D" w:rsidRPr="00C2220A">
        <w:rPr>
          <w:rFonts w:ascii="Arial" w:hAnsi="Arial" w:cs="Arial"/>
          <w:sz w:val="14"/>
          <w:szCs w:val="14"/>
          <w:lang w:val="en-GB"/>
        </w:rPr>
        <w:t xml:space="preserve">In order to achieve high ethical standards for procurement we </w:t>
      </w:r>
      <w:r w:rsidRPr="00C2220A">
        <w:rPr>
          <w:rFonts w:ascii="Arial" w:hAnsi="Arial" w:cs="Arial"/>
          <w:sz w:val="14"/>
          <w:szCs w:val="14"/>
          <w:lang w:val="en-GB"/>
        </w:rPr>
        <w:t>are willing to engage in dialogue and collaboration with our contractors</w:t>
      </w:r>
      <w:r w:rsidR="00DC503D" w:rsidRPr="00C2220A">
        <w:rPr>
          <w:rFonts w:ascii="Arial" w:hAnsi="Arial" w:cs="Arial"/>
          <w:sz w:val="14"/>
          <w:szCs w:val="14"/>
          <w:lang w:val="en-GB"/>
        </w:rPr>
        <w:t>. In addition</w:t>
      </w:r>
      <w:r w:rsidRPr="00C2220A">
        <w:rPr>
          <w:rFonts w:ascii="Arial" w:hAnsi="Arial" w:cs="Arial"/>
          <w:sz w:val="14"/>
          <w:szCs w:val="14"/>
          <w:lang w:val="en-GB"/>
        </w:rPr>
        <w:t xml:space="preserve"> we expect our contractors to be open and willing to engage </w:t>
      </w:r>
      <w:r w:rsidR="00DC503D" w:rsidRPr="00C2220A">
        <w:rPr>
          <w:rFonts w:ascii="Arial" w:hAnsi="Arial" w:cs="Arial"/>
          <w:sz w:val="14"/>
          <w:szCs w:val="14"/>
          <w:lang w:val="en-GB"/>
        </w:rPr>
        <w:t xml:space="preserve">in dialogue </w:t>
      </w:r>
      <w:r w:rsidRPr="00C2220A">
        <w:rPr>
          <w:rFonts w:ascii="Arial" w:hAnsi="Arial" w:cs="Arial"/>
          <w:sz w:val="14"/>
          <w:szCs w:val="14"/>
          <w:lang w:val="en-GB"/>
        </w:rPr>
        <w:t xml:space="preserve">with us </w:t>
      </w:r>
      <w:r w:rsidR="00DC503D" w:rsidRPr="00C2220A">
        <w:rPr>
          <w:rFonts w:ascii="Arial" w:hAnsi="Arial" w:cs="Arial"/>
          <w:sz w:val="14"/>
          <w:szCs w:val="14"/>
          <w:lang w:val="en-GB"/>
        </w:rPr>
        <w:t xml:space="preserve">to implement </w:t>
      </w:r>
      <w:r w:rsidRPr="00C2220A">
        <w:rPr>
          <w:rFonts w:ascii="Arial" w:hAnsi="Arial" w:cs="Arial"/>
          <w:sz w:val="14"/>
          <w:szCs w:val="14"/>
          <w:lang w:val="en-GB"/>
        </w:rPr>
        <w:t xml:space="preserve">ethical standards for their businesses. </w:t>
      </w:r>
    </w:p>
    <w:p w14:paraId="121B3115" w14:textId="77777777" w:rsidR="007427A2"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38369F96" w14:textId="77777777" w:rsidR="00935190" w:rsidRPr="00C2220A" w:rsidRDefault="00935190" w:rsidP="00EF1405">
      <w:pPr>
        <w:autoSpaceDE w:val="0"/>
        <w:autoSpaceDN w:val="0"/>
        <w:adjustRightInd w:val="0"/>
        <w:spacing w:after="0" w:line="240" w:lineRule="auto"/>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229516BC" w14:textId="77777777" w:rsidR="00935190" w:rsidRPr="00C2220A" w:rsidRDefault="00B05A6F" w:rsidP="00EF1405">
      <w:pPr>
        <w:jc w:val="both"/>
        <w:rPr>
          <w:rFonts w:ascii="Arial" w:hAnsi="Arial" w:cs="Arial"/>
          <w:sz w:val="14"/>
          <w:szCs w:val="14"/>
          <w:lang w:val="en-GB"/>
        </w:rPr>
      </w:pPr>
      <w:r w:rsidRPr="00C2220A">
        <w:rPr>
          <w:rFonts w:ascii="Arial" w:hAnsi="Arial" w:cs="Arial"/>
          <w:sz w:val="14"/>
          <w:szCs w:val="14"/>
          <w:lang w:val="en-GB"/>
        </w:rPr>
        <w:t>Contractors</w:t>
      </w:r>
      <w:r w:rsidR="00935190" w:rsidRPr="00C2220A">
        <w:rPr>
          <w:rFonts w:ascii="Arial" w:hAnsi="Arial" w:cs="Arial"/>
          <w:sz w:val="14"/>
          <w:szCs w:val="14"/>
          <w:lang w:val="en-GB"/>
        </w:rPr>
        <w:t xml:space="preserve"> must at all times protect and promote human- and labour rights and work actively to address issues of concern. As a minimum they are obliged to comply with the following ethical standards: </w:t>
      </w:r>
    </w:p>
    <w:p w14:paraId="4C95EA96" w14:textId="77777777" w:rsidR="00935190" w:rsidRPr="00C2220A" w:rsidRDefault="00935190" w:rsidP="00EF1405">
      <w:pPr>
        <w:pStyle w:val="ListParagraph"/>
        <w:numPr>
          <w:ilvl w:val="0"/>
          <w:numId w:val="1"/>
        </w:numPr>
        <w:ind w:left="426"/>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E55507D" w14:textId="77777777" w:rsidR="00935190" w:rsidRPr="00C2220A" w:rsidRDefault="00935190" w:rsidP="00EF1405">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19FD96A4" w14:textId="77777777" w:rsidR="00935190" w:rsidRPr="00C2220A" w:rsidRDefault="00935190" w:rsidP="00EF1405">
      <w:pPr>
        <w:pStyle w:val="ListParagraph"/>
        <w:ind w:left="426"/>
        <w:jc w:val="both"/>
        <w:rPr>
          <w:rFonts w:ascii="Arial" w:hAnsi="Arial" w:cs="Arial"/>
          <w:sz w:val="14"/>
          <w:szCs w:val="14"/>
          <w:lang w:val="en-GB"/>
        </w:rPr>
      </w:pPr>
    </w:p>
    <w:p w14:paraId="3088D324" w14:textId="77777777" w:rsidR="00935190" w:rsidRPr="00C2220A" w:rsidRDefault="00935190" w:rsidP="00EF1405">
      <w:pPr>
        <w:pStyle w:val="ListParagraph"/>
        <w:numPr>
          <w:ilvl w:val="0"/>
          <w:numId w:val="1"/>
        </w:numPr>
        <w:ind w:left="426"/>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0C18E373" w14:textId="77777777" w:rsidR="00935190" w:rsidRPr="00C2220A" w:rsidRDefault="00935190" w:rsidP="00EF1405">
      <w:pPr>
        <w:pStyle w:val="ListParagraph"/>
        <w:ind w:left="426"/>
        <w:jc w:val="both"/>
        <w:rPr>
          <w:rFonts w:ascii="Arial" w:hAnsi="Arial" w:cs="Arial"/>
          <w:sz w:val="14"/>
          <w:szCs w:val="14"/>
          <w:lang w:val="en-GB"/>
        </w:rPr>
      </w:pPr>
      <w:r w:rsidRPr="00C2220A">
        <w:rPr>
          <w:rFonts w:ascii="Arial" w:hAnsi="Arial" w:cs="Arial"/>
          <w:sz w:val="14"/>
          <w:szCs w:val="14"/>
          <w:lang w:val="en-GB"/>
        </w:rPr>
        <w:lastRenderedPageBreak/>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1DA5E50" w14:textId="77777777" w:rsidR="00DC503D" w:rsidRPr="00C2220A" w:rsidRDefault="00DC503D" w:rsidP="00EF1405">
      <w:pPr>
        <w:pStyle w:val="ListParagraph"/>
        <w:ind w:left="426"/>
        <w:jc w:val="both"/>
        <w:rPr>
          <w:rFonts w:ascii="Arial" w:hAnsi="Arial" w:cs="Arial"/>
          <w:sz w:val="14"/>
          <w:szCs w:val="14"/>
          <w:lang w:val="en-GB"/>
        </w:rPr>
      </w:pPr>
    </w:p>
    <w:p w14:paraId="2160EAFF" w14:textId="77777777" w:rsidR="00935190" w:rsidRPr="00C2220A" w:rsidRDefault="00935190" w:rsidP="00EF1405">
      <w:pPr>
        <w:pStyle w:val="ListParagraph"/>
        <w:numPr>
          <w:ilvl w:val="0"/>
          <w:numId w:val="1"/>
        </w:numPr>
        <w:ind w:left="426"/>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1E23FA80" w14:textId="77777777" w:rsidR="00935190" w:rsidRPr="00C2220A" w:rsidRDefault="00935190" w:rsidP="00EF1405">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654DCD60" w14:textId="77777777" w:rsidR="00935190" w:rsidRPr="00C2220A" w:rsidRDefault="00935190" w:rsidP="00EF1405">
      <w:pPr>
        <w:pStyle w:val="ListParagraph"/>
        <w:ind w:left="851"/>
        <w:jc w:val="both"/>
        <w:rPr>
          <w:rFonts w:ascii="Arial" w:hAnsi="Arial" w:cs="Arial"/>
          <w:i/>
          <w:sz w:val="14"/>
          <w:szCs w:val="14"/>
          <w:lang w:val="en-GB"/>
        </w:rPr>
      </w:pPr>
    </w:p>
    <w:p w14:paraId="74CCC3A6" w14:textId="77777777" w:rsidR="00935190" w:rsidRPr="00C2220A" w:rsidRDefault="00935190" w:rsidP="00EF1405">
      <w:pPr>
        <w:pStyle w:val="ListParagraph"/>
        <w:numPr>
          <w:ilvl w:val="0"/>
          <w:numId w:val="1"/>
        </w:numPr>
        <w:ind w:left="426"/>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6E7AA718" w14:textId="77777777" w:rsidR="00935190" w:rsidRPr="00C2220A" w:rsidRDefault="00935190" w:rsidP="00EF1405">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72694438" w14:textId="77777777" w:rsidR="00935190" w:rsidRPr="00C2220A" w:rsidRDefault="00935190" w:rsidP="00EF1405">
      <w:pPr>
        <w:pStyle w:val="ListParagraph"/>
        <w:ind w:left="426"/>
        <w:jc w:val="both"/>
        <w:rPr>
          <w:rFonts w:ascii="Arial" w:hAnsi="Arial" w:cs="Arial"/>
          <w:sz w:val="14"/>
          <w:szCs w:val="14"/>
          <w:lang w:val="en-GB"/>
        </w:rPr>
      </w:pPr>
    </w:p>
    <w:p w14:paraId="4B6B05F7" w14:textId="77777777" w:rsidR="00935190" w:rsidRPr="00C2220A" w:rsidRDefault="00935190" w:rsidP="00EF1405">
      <w:pPr>
        <w:pStyle w:val="ListParagraph"/>
        <w:numPr>
          <w:ilvl w:val="0"/>
          <w:numId w:val="1"/>
        </w:numPr>
        <w:ind w:left="426"/>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3D0A4AD" w14:textId="77777777" w:rsidR="00935190" w:rsidRPr="00C2220A" w:rsidRDefault="00935190" w:rsidP="00EF1405">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564A79C8" w14:textId="77777777" w:rsidR="00935190" w:rsidRPr="00C2220A" w:rsidRDefault="00935190" w:rsidP="00EF1405">
      <w:pPr>
        <w:pStyle w:val="ListParagraph"/>
        <w:ind w:left="426"/>
        <w:jc w:val="both"/>
        <w:rPr>
          <w:rFonts w:ascii="Arial" w:hAnsi="Arial" w:cs="Arial"/>
          <w:i/>
          <w:sz w:val="14"/>
          <w:szCs w:val="14"/>
          <w:lang w:val="en-GB"/>
        </w:rPr>
      </w:pPr>
    </w:p>
    <w:p w14:paraId="022ECDF1" w14:textId="77777777" w:rsidR="00935190" w:rsidRPr="00C2220A" w:rsidRDefault="00935190" w:rsidP="00EF1405">
      <w:pPr>
        <w:pStyle w:val="ListParagraph"/>
        <w:numPr>
          <w:ilvl w:val="0"/>
          <w:numId w:val="1"/>
        </w:numPr>
        <w:ind w:left="426"/>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589F59AF" w14:textId="77777777" w:rsidR="00935190" w:rsidRPr="00C2220A" w:rsidRDefault="00935190" w:rsidP="00EF1405">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440852F" w14:textId="77777777" w:rsidR="009B08DA" w:rsidRPr="00C2220A" w:rsidRDefault="009B08DA" w:rsidP="00EF1405">
      <w:pPr>
        <w:pStyle w:val="ListParagraph"/>
        <w:ind w:left="426"/>
        <w:jc w:val="both"/>
        <w:rPr>
          <w:rFonts w:ascii="Arial" w:hAnsi="Arial" w:cs="Arial"/>
          <w:sz w:val="14"/>
          <w:szCs w:val="14"/>
          <w:lang w:val="en-GB"/>
        </w:rPr>
      </w:pPr>
    </w:p>
    <w:p w14:paraId="6A426185" w14:textId="77777777" w:rsidR="00935190" w:rsidRPr="00C2220A" w:rsidRDefault="00935190" w:rsidP="00EF1405">
      <w:pPr>
        <w:pStyle w:val="ListParagraph"/>
        <w:numPr>
          <w:ilvl w:val="0"/>
          <w:numId w:val="1"/>
        </w:numPr>
        <w:ind w:left="426"/>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FA4187D" w14:textId="77777777" w:rsidR="00935190" w:rsidRPr="00C2220A" w:rsidRDefault="00935190" w:rsidP="00EF1405">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254C3FD7" w14:textId="77777777" w:rsidR="00935190" w:rsidRPr="00C2220A" w:rsidRDefault="00935190" w:rsidP="00EF1405">
      <w:pPr>
        <w:pStyle w:val="ListParagraph"/>
        <w:ind w:left="426"/>
        <w:jc w:val="both"/>
        <w:rPr>
          <w:rFonts w:ascii="Arial" w:hAnsi="Arial" w:cs="Arial"/>
          <w:sz w:val="14"/>
          <w:szCs w:val="14"/>
          <w:lang w:val="en-GB"/>
        </w:rPr>
      </w:pPr>
    </w:p>
    <w:p w14:paraId="7939D911" w14:textId="77777777" w:rsidR="00935190" w:rsidRPr="00C2220A" w:rsidRDefault="00935190" w:rsidP="00EF1405">
      <w:pPr>
        <w:pStyle w:val="ListParagraph"/>
        <w:numPr>
          <w:ilvl w:val="0"/>
          <w:numId w:val="1"/>
        </w:numPr>
        <w:ind w:left="426"/>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3B4969B2" w14:textId="77777777" w:rsidR="00935190" w:rsidRPr="00C2220A" w:rsidRDefault="007C377B" w:rsidP="00EF1405">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w:t>
      </w:r>
      <w:r w:rsidR="00935190" w:rsidRPr="00C2220A">
        <w:rPr>
          <w:rFonts w:ascii="Arial" w:hAnsi="Arial" w:cs="Arial"/>
          <w:sz w:val="14"/>
          <w:szCs w:val="14"/>
          <w:lang w:val="en-GB"/>
        </w:rPr>
        <w:t xml:space="preserve">dequate steps to provide </w:t>
      </w:r>
      <w:r w:rsidR="005134D0" w:rsidRPr="00C2220A">
        <w:rPr>
          <w:rFonts w:ascii="Arial" w:hAnsi="Arial" w:cs="Arial"/>
          <w:sz w:val="14"/>
          <w:szCs w:val="14"/>
          <w:lang w:val="en-GB"/>
        </w:rPr>
        <w:t>safe and hygienic working environments</w:t>
      </w:r>
      <w:r w:rsidR="00935190" w:rsidRPr="00C2220A">
        <w:rPr>
          <w:rFonts w:ascii="Arial" w:hAnsi="Arial" w:cs="Arial"/>
          <w:sz w:val="14"/>
          <w:szCs w:val="14"/>
          <w:lang w:val="en-GB"/>
        </w:rPr>
        <w:t>. Additionally workers safety must be a priority and adequate steps must be taken to prevent accidents and injury to health associated with or occurring in the course of work.</w:t>
      </w:r>
    </w:p>
    <w:p w14:paraId="0A68A9B5" w14:textId="77777777" w:rsidR="00935190" w:rsidRPr="00C2220A" w:rsidRDefault="00935190" w:rsidP="00EF1405">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6C4348A3" w14:textId="77777777" w:rsidR="00935190" w:rsidRPr="00C2220A" w:rsidRDefault="00935190" w:rsidP="00EF1405">
      <w:pPr>
        <w:pStyle w:val="ListParagraph"/>
        <w:numPr>
          <w:ilvl w:val="0"/>
          <w:numId w:val="1"/>
        </w:numPr>
        <w:ind w:left="426"/>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6C4684C8" w14:textId="77777777" w:rsidR="00935190" w:rsidRPr="00C2220A" w:rsidRDefault="00935190" w:rsidP="00EF1405">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6860D853" w14:textId="77777777" w:rsidR="00935190" w:rsidRPr="00C2220A" w:rsidRDefault="00935190" w:rsidP="00EF1405">
      <w:pPr>
        <w:pStyle w:val="ListParagraph"/>
        <w:ind w:left="426"/>
        <w:jc w:val="both"/>
        <w:rPr>
          <w:rFonts w:ascii="Arial" w:hAnsi="Arial" w:cs="Arial"/>
          <w:i/>
          <w:sz w:val="14"/>
          <w:szCs w:val="14"/>
          <w:lang w:val="en-GB"/>
        </w:rPr>
      </w:pPr>
    </w:p>
    <w:p w14:paraId="6657E91A" w14:textId="77777777" w:rsidR="00935190" w:rsidRPr="00C2220A" w:rsidRDefault="00935190" w:rsidP="00EF1405">
      <w:pPr>
        <w:pStyle w:val="ListParagraph"/>
        <w:numPr>
          <w:ilvl w:val="0"/>
          <w:numId w:val="1"/>
        </w:numPr>
        <w:ind w:left="426"/>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55967B70" w14:textId="77777777" w:rsidR="00E54CE0" w:rsidRDefault="00935190" w:rsidP="00E54CE0">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090A4E3C" w14:textId="77777777" w:rsidR="00AC3667" w:rsidRPr="00AC3667" w:rsidRDefault="00E54CE0" w:rsidP="00AC3667">
      <w:pPr>
        <w:pStyle w:val="ListParagraph"/>
        <w:numPr>
          <w:ilvl w:val="0"/>
          <w:numId w:val="3"/>
        </w:numPr>
        <w:jc w:val="both"/>
        <w:rPr>
          <w:rFonts w:ascii="Arial" w:hAnsi="Arial" w:cs="Arial"/>
          <w:sz w:val="14"/>
          <w:szCs w:val="14"/>
          <w:lang w:val="en-GB"/>
        </w:rPr>
      </w:pPr>
      <w:r>
        <w:rPr>
          <w:rFonts w:ascii="Arial" w:hAnsi="Arial" w:cs="Arial"/>
          <w:sz w:val="14"/>
          <w:szCs w:val="14"/>
          <w:lang w:val="en-GB"/>
        </w:rPr>
        <w:t xml:space="preserve"> </w:t>
      </w:r>
      <w:r w:rsidR="00AC3667">
        <w:rPr>
          <w:rFonts w:ascii="Arial" w:hAnsi="Arial" w:cs="Arial"/>
          <w:sz w:val="14"/>
          <w:szCs w:val="14"/>
          <w:lang w:val="en-GB"/>
        </w:rPr>
        <w:t xml:space="preserve"> </w:t>
      </w:r>
      <w:r>
        <w:rPr>
          <w:rFonts w:ascii="Arial" w:hAnsi="Arial" w:cs="Arial"/>
          <w:i/>
          <w:sz w:val="14"/>
          <w:szCs w:val="14"/>
          <w:lang w:val="en-GB"/>
        </w:rPr>
        <w:t>Condition outside the workplace</w:t>
      </w:r>
    </w:p>
    <w:p w14:paraId="6B67FF67" w14:textId="77777777" w:rsidR="00AC3667" w:rsidRPr="00E54CE0" w:rsidRDefault="00AC3667" w:rsidP="00AC3667">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0FBE07AF" w14:textId="77777777" w:rsidR="00E54CE0" w:rsidRDefault="00E54CE0"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08398265" w14:textId="77777777" w:rsidR="00AC3667" w:rsidRDefault="00E54CE0"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w:t>
      </w:r>
      <w:r w:rsidR="00AC3667">
        <w:rPr>
          <w:rFonts w:ascii="Arial" w:hAnsi="Arial" w:cs="Arial"/>
          <w:sz w:val="14"/>
          <w:szCs w:val="14"/>
          <w:lang w:val="en-GB"/>
        </w:rPr>
        <w:t xml:space="preserve"> negotiations  </w:t>
      </w:r>
    </w:p>
    <w:p w14:paraId="214C0A8D" w14:textId="77777777" w:rsid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7D3D7CFD" w14:textId="77777777" w:rsid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3AF0F7D6" w14:textId="77777777" w:rsid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where the rights are not formalised.</w:t>
      </w:r>
    </w:p>
    <w:p w14:paraId="4960A562" w14:textId="77777777" w:rsid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1BB575DF" w14:textId="77777777" w:rsid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1B77BA9D" w14:textId="77777777" w:rsidR="00AC3667" w:rsidRP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5B3EE144" w14:textId="77777777" w:rsid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1654CB71" w14:textId="77777777" w:rsid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4E0D6A71" w14:textId="77777777" w:rsidR="00AC3667" w:rsidRDefault="00AC3667" w:rsidP="00E54CE0">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73B95A52" w14:textId="77777777" w:rsidR="00935190" w:rsidRPr="00AC3667" w:rsidRDefault="00AC3667" w:rsidP="00AC3667">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28CB03DC" w14:textId="77777777" w:rsidR="00D94CB3" w:rsidRPr="00C2220A" w:rsidRDefault="00D94CB3" w:rsidP="00D94CB3">
      <w:pPr>
        <w:spacing w:after="0"/>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0F5FE35F" w14:textId="77777777" w:rsidR="00D94CB3" w:rsidRPr="00C2220A" w:rsidRDefault="00D94CB3" w:rsidP="00D94CB3">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6CA25BD2" w14:textId="77777777" w:rsidR="00D94CB3" w:rsidRPr="00C2220A" w:rsidRDefault="00D94CB3" w:rsidP="00D94CB3">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2BA97CDA" w14:textId="77777777" w:rsidR="00B92CCB" w:rsidRPr="00C2220A" w:rsidRDefault="005C4C45" w:rsidP="00B92CCB">
      <w:pPr>
        <w:autoSpaceDE w:val="0"/>
        <w:autoSpaceDN w:val="0"/>
        <w:adjustRightInd w:val="0"/>
        <w:spacing w:after="0" w:line="240" w:lineRule="auto"/>
        <w:jc w:val="both"/>
        <w:rPr>
          <w:rFonts w:ascii="Arial" w:hAnsi="Arial" w:cs="Arial"/>
          <w:sz w:val="16"/>
          <w:szCs w:val="16"/>
          <w:lang w:val="en-GB"/>
        </w:rPr>
      </w:pPr>
      <w:r>
        <w:rPr>
          <w:rFonts w:ascii="Arial" w:hAnsi="Arial" w:cs="Arial"/>
          <w:b/>
          <w:sz w:val="16"/>
          <w:szCs w:val="16"/>
          <w:lang w:val="en-GB"/>
        </w:rPr>
        <w:t xml:space="preserve">Involvement in </w:t>
      </w:r>
      <w:r w:rsidR="00B92CCB" w:rsidRPr="00C2220A">
        <w:rPr>
          <w:rFonts w:ascii="Arial" w:hAnsi="Arial" w:cs="Arial"/>
          <w:b/>
          <w:sz w:val="16"/>
          <w:szCs w:val="16"/>
          <w:lang w:val="en-GB"/>
        </w:rPr>
        <w:t>Weapon</w:t>
      </w:r>
      <w:r>
        <w:rPr>
          <w:rFonts w:ascii="Arial" w:hAnsi="Arial" w:cs="Arial"/>
          <w:b/>
          <w:sz w:val="16"/>
          <w:szCs w:val="16"/>
          <w:lang w:val="en-GB"/>
        </w:rPr>
        <w:t xml:space="preserve"> Activities</w:t>
      </w:r>
      <w:r w:rsidR="00B92CCB" w:rsidRPr="00C2220A">
        <w:rPr>
          <w:rFonts w:ascii="Arial" w:hAnsi="Arial" w:cs="Arial"/>
          <w:sz w:val="16"/>
          <w:szCs w:val="16"/>
          <w:lang w:val="en-GB"/>
        </w:rPr>
        <w:t xml:space="preserve"> </w:t>
      </w:r>
    </w:p>
    <w:p w14:paraId="202790E3" w14:textId="77777777" w:rsidR="00B92CCB" w:rsidRPr="00C2220A" w:rsidRDefault="00B92CCB" w:rsidP="00B92CCB">
      <w:pPr>
        <w:jc w:val="both"/>
        <w:rPr>
          <w:rFonts w:ascii="Arial" w:hAnsi="Arial" w:cs="Arial"/>
          <w:sz w:val="14"/>
          <w:szCs w:val="14"/>
          <w:lang w:val="en-GB"/>
        </w:rPr>
      </w:pPr>
      <w:r w:rsidRPr="00C2220A">
        <w:rPr>
          <w:rFonts w:ascii="Arial" w:hAnsi="Arial" w:cs="Arial"/>
          <w:sz w:val="14"/>
          <w:szCs w:val="14"/>
          <w:lang w:val="en-GB" w:eastAsia="da-DK"/>
        </w:rPr>
        <w:t>The Contracting Authority advocates for the Ottawa Convention against landmines</w:t>
      </w:r>
      <w:r w:rsidR="00EA051E" w:rsidRPr="00C2220A">
        <w:rPr>
          <w:rFonts w:ascii="Arial" w:hAnsi="Arial" w:cs="Arial"/>
          <w:sz w:val="14"/>
          <w:szCs w:val="14"/>
          <w:lang w:val="en-GB" w:eastAsia="da-DK"/>
        </w:rPr>
        <w:t xml:space="preserve"> and </w:t>
      </w:r>
      <w:r w:rsidRPr="00C2220A">
        <w:rPr>
          <w:rFonts w:ascii="Arial" w:hAnsi="Arial" w:cs="Arial"/>
          <w:sz w:val="14"/>
          <w:szCs w:val="14"/>
          <w:lang w:val="en-GB" w:eastAsia="da-DK"/>
        </w:rPr>
        <w:t>the Convention on Cluster Munitions against cluster bombs</w:t>
      </w:r>
      <w:r w:rsidR="006C5A3A" w:rsidRPr="00C2220A">
        <w:rPr>
          <w:rFonts w:ascii="Arial" w:hAnsi="Arial" w:cs="Arial"/>
          <w:sz w:val="14"/>
          <w:szCs w:val="14"/>
          <w:lang w:val="en-GB" w:eastAsia="da-DK"/>
        </w:rPr>
        <w:t>. C</w:t>
      </w:r>
      <w:r w:rsidRPr="00C2220A">
        <w:rPr>
          <w:rFonts w:ascii="Arial" w:hAnsi="Arial" w:cs="Arial"/>
          <w:sz w:val="14"/>
          <w:szCs w:val="14"/>
          <w:lang w:val="en-GB"/>
        </w:rPr>
        <w:t>ontractors shall not engage in any development, sale, or manufacturing of anti-personnel mines</w:t>
      </w:r>
      <w:r w:rsidR="00EA051E" w:rsidRPr="00C2220A">
        <w:rPr>
          <w:rFonts w:ascii="Arial" w:hAnsi="Arial" w:cs="Arial"/>
          <w:sz w:val="14"/>
          <w:szCs w:val="14"/>
          <w:lang w:val="en-GB"/>
        </w:rPr>
        <w:t xml:space="preserve">, cluster bombs or components, or any other weapon </w:t>
      </w:r>
      <w:r w:rsidR="00335157" w:rsidRPr="00C2220A">
        <w:rPr>
          <w:rFonts w:ascii="Arial" w:hAnsi="Arial" w:cs="Arial"/>
          <w:sz w:val="14"/>
          <w:szCs w:val="14"/>
          <w:lang w:val="en-GB"/>
        </w:rPr>
        <w:t xml:space="preserve">which feed into violations of International Humanitarian Law or is </w:t>
      </w:r>
      <w:r w:rsidR="00EA051E" w:rsidRPr="00C2220A">
        <w:rPr>
          <w:rFonts w:ascii="Arial" w:hAnsi="Arial" w:cs="Arial"/>
          <w:sz w:val="14"/>
          <w:szCs w:val="14"/>
          <w:lang w:val="en-GB"/>
        </w:rPr>
        <w:t>covered by the G</w:t>
      </w:r>
      <w:r w:rsidR="006C5A3A" w:rsidRPr="00C2220A">
        <w:rPr>
          <w:rFonts w:ascii="Arial" w:hAnsi="Arial" w:cs="Arial"/>
          <w:sz w:val="14"/>
          <w:szCs w:val="14"/>
          <w:lang w:val="en-GB"/>
        </w:rPr>
        <w:t>eneva Conventions and Protocols</w:t>
      </w:r>
      <w:r w:rsidR="00335157" w:rsidRPr="00C2220A">
        <w:rPr>
          <w:rFonts w:ascii="Arial" w:hAnsi="Arial" w:cs="Arial"/>
          <w:sz w:val="14"/>
          <w:szCs w:val="14"/>
          <w:lang w:val="en-GB"/>
        </w:rPr>
        <w:t>.</w:t>
      </w:r>
      <w:r w:rsidR="006C5A3A" w:rsidRPr="00C2220A">
        <w:rPr>
          <w:rFonts w:ascii="Arial" w:hAnsi="Arial" w:cs="Arial"/>
          <w:sz w:val="14"/>
          <w:szCs w:val="14"/>
          <w:lang w:val="en-GB"/>
        </w:rPr>
        <w:t xml:space="preserve"> </w:t>
      </w:r>
    </w:p>
    <w:p w14:paraId="28EE1834" w14:textId="77777777" w:rsidR="00935190" w:rsidRPr="00C2220A" w:rsidRDefault="00935190" w:rsidP="00EF1405">
      <w:pPr>
        <w:autoSpaceDE w:val="0"/>
        <w:autoSpaceDN w:val="0"/>
        <w:adjustRightInd w:val="0"/>
        <w:spacing w:after="0" w:line="240" w:lineRule="auto"/>
        <w:jc w:val="both"/>
        <w:rPr>
          <w:rFonts w:ascii="Arial" w:hAnsi="Arial" w:cs="Arial"/>
          <w:b/>
          <w:sz w:val="16"/>
          <w:szCs w:val="16"/>
          <w:lang w:val="en-GB"/>
        </w:rPr>
      </w:pPr>
      <w:r w:rsidRPr="00C2220A">
        <w:rPr>
          <w:rFonts w:ascii="Arial" w:hAnsi="Arial" w:cs="Arial"/>
          <w:b/>
          <w:sz w:val="16"/>
          <w:szCs w:val="16"/>
          <w:lang w:val="en-GB"/>
        </w:rPr>
        <w:t>Protection of the Environment</w:t>
      </w:r>
    </w:p>
    <w:p w14:paraId="51233E28" w14:textId="77777777" w:rsidR="00935190" w:rsidRPr="00C2220A" w:rsidRDefault="00463443" w:rsidP="00EF1405">
      <w:pPr>
        <w:jc w:val="both"/>
        <w:rPr>
          <w:rFonts w:ascii="Arial" w:hAnsi="Arial" w:cs="Arial"/>
          <w:sz w:val="14"/>
          <w:szCs w:val="14"/>
          <w:lang w:val="en-GB"/>
        </w:rPr>
      </w:pPr>
      <w:r w:rsidRPr="00C2220A">
        <w:rPr>
          <w:rFonts w:ascii="Arial" w:hAnsi="Arial" w:cs="Arial"/>
          <w:sz w:val="14"/>
          <w:szCs w:val="14"/>
          <w:lang w:val="en-GB"/>
        </w:rPr>
        <w:t>The Contracting Authority</w:t>
      </w:r>
      <w:r w:rsidR="00935190" w:rsidRPr="00C2220A">
        <w:rPr>
          <w:rFonts w:ascii="Arial" w:hAnsi="Arial" w:cs="Arial"/>
          <w:sz w:val="14"/>
          <w:szCs w:val="14"/>
          <w:lang w:val="en-GB"/>
        </w:rPr>
        <w:t xml:space="preserve">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5014785F" w14:textId="77777777" w:rsidR="007427A2" w:rsidRPr="00C2220A" w:rsidRDefault="00935190" w:rsidP="00E133BB">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w:t>
      </w:r>
      <w:r w:rsidR="006A4EC8" w:rsidRPr="00C2220A">
        <w:rPr>
          <w:rFonts w:ascii="Arial" w:hAnsi="Arial" w:cs="Arial"/>
          <w:sz w:val="14"/>
          <w:szCs w:val="14"/>
          <w:lang w:val="en-GB"/>
        </w:rPr>
        <w:t>e</w:t>
      </w:r>
      <w:r w:rsidRPr="00C2220A">
        <w:rPr>
          <w:rFonts w:ascii="Arial" w:hAnsi="Arial" w:cs="Arial"/>
          <w:sz w:val="14"/>
          <w:szCs w:val="14"/>
          <w:lang w:val="en-GB"/>
        </w:rPr>
        <w:t>nsu</w:t>
      </w:r>
      <w:r w:rsidR="007427A2" w:rsidRPr="00C2220A">
        <w:rPr>
          <w:rFonts w:ascii="Arial" w:hAnsi="Arial" w:cs="Arial"/>
          <w:sz w:val="14"/>
          <w:szCs w:val="14"/>
          <w:lang w:val="en-GB"/>
        </w:rPr>
        <w:t xml:space="preserve">ring recycling, conservation of </w:t>
      </w:r>
      <w:r w:rsidRPr="00C2220A">
        <w:rPr>
          <w:rFonts w:ascii="Arial" w:hAnsi="Arial" w:cs="Arial"/>
          <w:sz w:val="14"/>
          <w:szCs w:val="14"/>
          <w:lang w:val="en-GB"/>
        </w:rPr>
        <w:t xml:space="preserve">scarce </w:t>
      </w:r>
      <w:r w:rsidR="007427A2" w:rsidRPr="00C2220A">
        <w:rPr>
          <w:rFonts w:ascii="Arial" w:hAnsi="Arial" w:cs="Arial"/>
          <w:sz w:val="14"/>
          <w:szCs w:val="14"/>
          <w:lang w:val="en-GB"/>
        </w:rPr>
        <w:t xml:space="preserve">resources, and efficient energy use.   </w:t>
      </w:r>
    </w:p>
    <w:p w14:paraId="3C5AA74F" w14:textId="77777777" w:rsidR="00E133BB" w:rsidRPr="00C2220A" w:rsidRDefault="00E133BB" w:rsidP="007427A2">
      <w:pPr>
        <w:spacing w:after="0"/>
        <w:jc w:val="both"/>
        <w:rPr>
          <w:rFonts w:ascii="Arial" w:hAnsi="Arial" w:cs="Arial"/>
          <w:b/>
          <w:sz w:val="16"/>
          <w:szCs w:val="16"/>
          <w:lang w:val="en-GB"/>
        </w:rPr>
      </w:pPr>
      <w:r w:rsidRPr="00C2220A">
        <w:rPr>
          <w:rFonts w:ascii="Arial" w:hAnsi="Arial" w:cs="Arial"/>
          <w:b/>
          <w:sz w:val="16"/>
          <w:szCs w:val="16"/>
          <w:lang w:val="en-GB"/>
        </w:rPr>
        <w:t>Anti</w:t>
      </w:r>
      <w:r w:rsidR="007427A2" w:rsidRPr="00C2220A">
        <w:rPr>
          <w:rFonts w:ascii="Arial" w:hAnsi="Arial" w:cs="Arial"/>
          <w:b/>
          <w:sz w:val="16"/>
          <w:szCs w:val="16"/>
          <w:lang w:val="en-GB"/>
        </w:rPr>
        <w:t>-Corruption</w:t>
      </w:r>
    </w:p>
    <w:p w14:paraId="7CD15085" w14:textId="77777777" w:rsidR="00E133BB" w:rsidRPr="00C2220A" w:rsidRDefault="00E133BB" w:rsidP="00E133BB">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w:t>
      </w:r>
      <w:r w:rsidRPr="00C2220A">
        <w:rPr>
          <w:rFonts w:ascii="Arial" w:hAnsi="Arial" w:cs="Arial"/>
          <w:sz w:val="14"/>
          <w:szCs w:val="14"/>
          <w:lang w:val="en-GB"/>
        </w:rPr>
        <w:lastRenderedPageBreak/>
        <w:t>transparency, contractors who are confronted with corrupt practices are advised to fil</w:t>
      </w:r>
      <w:r w:rsidR="007427A2" w:rsidRPr="00C2220A">
        <w:rPr>
          <w:rFonts w:ascii="Arial" w:hAnsi="Arial" w:cs="Arial"/>
          <w:sz w:val="14"/>
          <w:szCs w:val="14"/>
          <w:lang w:val="en-GB"/>
        </w:rPr>
        <w:t xml:space="preserve">e a complaint in the </w:t>
      </w:r>
      <w:r w:rsidR="003C728E">
        <w:rPr>
          <w:rFonts w:ascii="Arial" w:hAnsi="Arial" w:cs="Arial"/>
          <w:sz w:val="14"/>
          <w:szCs w:val="14"/>
          <w:lang w:val="en-GB"/>
        </w:rPr>
        <w:t>NCA</w:t>
      </w:r>
      <w:r w:rsidRPr="00C2220A">
        <w:rPr>
          <w:rFonts w:ascii="Arial" w:hAnsi="Arial" w:cs="Arial"/>
          <w:sz w:val="14"/>
          <w:szCs w:val="14"/>
          <w:lang w:val="en-GB"/>
        </w:rPr>
        <w:t xml:space="preserve"> Complain</w:t>
      </w:r>
      <w:r w:rsidR="007427A2" w:rsidRPr="00C2220A">
        <w:rPr>
          <w:rFonts w:ascii="Arial" w:hAnsi="Arial" w:cs="Arial"/>
          <w:sz w:val="14"/>
          <w:szCs w:val="14"/>
          <w:lang w:val="en-GB"/>
        </w:rPr>
        <w:t>t</w:t>
      </w:r>
      <w:r w:rsidRPr="00C2220A">
        <w:rPr>
          <w:rFonts w:ascii="Arial" w:hAnsi="Arial" w:cs="Arial"/>
          <w:sz w:val="14"/>
          <w:szCs w:val="14"/>
          <w:lang w:val="en-GB"/>
        </w:rPr>
        <w:t xml:space="preserve"> Mechanism</w:t>
      </w:r>
      <w:r w:rsidR="005134D0"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050B01D2" w14:textId="77777777" w:rsidR="00D94CB3" w:rsidRPr="00AC3667" w:rsidRDefault="00E133BB" w:rsidP="00AC366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w:t>
      </w:r>
      <w:r w:rsidR="007427A2" w:rsidRPr="00C2220A">
        <w:rPr>
          <w:rFonts w:ascii="Arial" w:hAnsi="Arial" w:cs="Arial"/>
          <w:sz w:val="14"/>
          <w:szCs w:val="14"/>
          <w:lang w:val="en-GB"/>
        </w:rPr>
        <w:t>contracts</w:t>
      </w:r>
      <w:r w:rsidR="00EA051E" w:rsidRPr="00C2220A">
        <w:rPr>
          <w:rFonts w:ascii="Arial" w:hAnsi="Arial" w:cs="Arial"/>
          <w:sz w:val="14"/>
          <w:szCs w:val="14"/>
          <w:lang w:val="en-GB"/>
        </w:rPr>
        <w:t>.</w:t>
      </w:r>
      <w:r w:rsidR="007427A2" w:rsidRPr="00C2220A">
        <w:rPr>
          <w:rFonts w:ascii="Arial" w:hAnsi="Arial" w:cs="Arial"/>
          <w:sz w:val="14"/>
          <w:szCs w:val="14"/>
          <w:lang w:val="en-GB"/>
        </w:rPr>
        <w:t xml:space="preserve"> </w:t>
      </w:r>
    </w:p>
    <w:p w14:paraId="12518060" w14:textId="77777777" w:rsidR="00D94CB3" w:rsidRDefault="00D94CB3" w:rsidP="006A4EC8">
      <w:pPr>
        <w:spacing w:after="0"/>
        <w:rPr>
          <w:rFonts w:ascii="Arial" w:hAnsi="Arial" w:cs="Arial"/>
          <w:b/>
          <w:sz w:val="16"/>
          <w:szCs w:val="16"/>
          <w:lang w:val="en-GB"/>
        </w:rPr>
      </w:pPr>
    </w:p>
    <w:p w14:paraId="5BB6A75C" w14:textId="77777777" w:rsidR="00945A73" w:rsidRPr="00C2220A" w:rsidRDefault="00EA051E" w:rsidP="006A4EC8">
      <w:pPr>
        <w:spacing w:after="0"/>
        <w:rPr>
          <w:rFonts w:ascii="Arial" w:hAnsi="Arial" w:cs="Arial"/>
          <w:b/>
          <w:sz w:val="16"/>
          <w:szCs w:val="16"/>
          <w:lang w:val="en-GB"/>
        </w:rPr>
      </w:pPr>
      <w:r w:rsidRPr="00C2220A">
        <w:rPr>
          <w:rFonts w:ascii="Arial" w:hAnsi="Arial" w:cs="Arial"/>
          <w:b/>
          <w:sz w:val="16"/>
          <w:szCs w:val="16"/>
          <w:lang w:val="en-GB"/>
        </w:rPr>
        <w:t>L</w:t>
      </w:r>
      <w:r w:rsidR="00935190" w:rsidRPr="00C2220A">
        <w:rPr>
          <w:rFonts w:ascii="Arial" w:hAnsi="Arial" w:cs="Arial"/>
          <w:b/>
          <w:sz w:val="16"/>
          <w:szCs w:val="16"/>
          <w:lang w:val="en-GB"/>
        </w:rPr>
        <w:t xml:space="preserve">ist of International Conventions </w:t>
      </w:r>
      <w:r w:rsidR="00145A8B" w:rsidRPr="00C2220A">
        <w:rPr>
          <w:rFonts w:ascii="Arial" w:hAnsi="Arial" w:cs="Arial"/>
          <w:b/>
          <w:sz w:val="16"/>
          <w:szCs w:val="16"/>
          <w:lang w:val="en-GB"/>
        </w:rPr>
        <w:t xml:space="preserve">and Treaties </w:t>
      </w:r>
      <w:r w:rsidR="00935190" w:rsidRPr="00C2220A">
        <w:rPr>
          <w:rFonts w:ascii="Arial" w:hAnsi="Arial" w:cs="Arial"/>
          <w:b/>
          <w:sz w:val="16"/>
          <w:szCs w:val="16"/>
          <w:lang w:val="en-GB"/>
        </w:rPr>
        <w:t>covered by this Code of Conduct for Contractor</w:t>
      </w:r>
      <w:r w:rsidR="00945A73" w:rsidRPr="00C2220A">
        <w:rPr>
          <w:rFonts w:ascii="Arial" w:hAnsi="Arial" w:cs="Arial"/>
          <w:b/>
          <w:sz w:val="16"/>
          <w:szCs w:val="16"/>
          <w:lang w:val="en-GB"/>
        </w:rPr>
        <w:t>s</w:t>
      </w:r>
    </w:p>
    <w:p w14:paraId="093F4F04" w14:textId="77777777" w:rsidR="00935190" w:rsidRPr="00C2220A" w:rsidRDefault="0079431F"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 xml:space="preserve">UN </w:t>
      </w:r>
      <w:r w:rsidR="00935190" w:rsidRPr="00C2220A">
        <w:rPr>
          <w:rFonts w:ascii="Arial" w:hAnsi="Arial" w:cs="Arial"/>
          <w:sz w:val="14"/>
          <w:szCs w:val="14"/>
          <w:lang w:val="en-GB" w:eastAsia="da-DK"/>
        </w:rPr>
        <w:t xml:space="preserve">Universal Declaration of Human Rights, 1948; </w:t>
      </w:r>
      <w:r w:rsidRPr="00C2220A">
        <w:rPr>
          <w:rFonts w:ascii="Arial" w:hAnsi="Arial" w:cs="Arial"/>
          <w:i/>
          <w:sz w:val="14"/>
          <w:szCs w:val="14"/>
          <w:lang w:val="en-GB" w:eastAsia="da-DK"/>
        </w:rPr>
        <w:t>http://www.un.org/en/documents/udhr/index.shtml</w:t>
      </w:r>
    </w:p>
    <w:p w14:paraId="5CC6F0B8" w14:textId="77777777" w:rsidR="0079431F" w:rsidRPr="00C2220A" w:rsidRDefault="0079431F" w:rsidP="0079431F">
      <w:pPr>
        <w:pStyle w:val="ListParagraph"/>
        <w:autoSpaceDE w:val="0"/>
        <w:autoSpaceDN w:val="0"/>
        <w:adjustRightInd w:val="0"/>
        <w:spacing w:after="0" w:line="240" w:lineRule="auto"/>
        <w:ind w:left="567"/>
        <w:rPr>
          <w:rFonts w:ascii="Arial" w:hAnsi="Arial" w:cs="Arial"/>
          <w:sz w:val="14"/>
          <w:szCs w:val="14"/>
          <w:lang w:val="en-GB" w:eastAsia="da-DK"/>
        </w:rPr>
      </w:pPr>
    </w:p>
    <w:p w14:paraId="570D9963" w14:textId="77777777" w:rsidR="0079431F" w:rsidRPr="00C2220A" w:rsidRDefault="0079431F"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Un Guiding Principles on Business</w:t>
      </w:r>
      <w:r w:rsidR="00345790" w:rsidRPr="00C2220A">
        <w:rPr>
          <w:rFonts w:ascii="Arial" w:hAnsi="Arial" w:cs="Arial"/>
          <w:sz w:val="14"/>
          <w:szCs w:val="14"/>
          <w:lang w:val="en-GB" w:eastAsia="da-DK"/>
        </w:rPr>
        <w:t xml:space="preserve"> and</w:t>
      </w:r>
      <w:r w:rsidRPr="00C2220A">
        <w:rPr>
          <w:rFonts w:ascii="Arial" w:hAnsi="Arial" w:cs="Arial"/>
          <w:sz w:val="14"/>
          <w:szCs w:val="14"/>
          <w:lang w:val="en-GB" w:eastAsia="da-DK"/>
        </w:rPr>
        <w:t xml:space="preserve"> Human Rights, 2011;</w:t>
      </w:r>
    </w:p>
    <w:p w14:paraId="3FC23CF0" w14:textId="77777777" w:rsidR="006A4EC8" w:rsidRPr="00C2220A" w:rsidRDefault="00345790" w:rsidP="006A4EC8">
      <w:pPr>
        <w:pStyle w:val="ListParagraph"/>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http://www.ohchr.org/Documents/Publications/GuidingPrinciplesBusinessHR_EN.pdf</w:t>
      </w:r>
    </w:p>
    <w:p w14:paraId="19A89217" w14:textId="77777777" w:rsidR="00345790" w:rsidRPr="00C2220A" w:rsidRDefault="003457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72F93A18" w14:textId="77777777" w:rsidR="006A4EC8" w:rsidRPr="00C2220A" w:rsidRDefault="006A4EC8"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Geneva Convention</w:t>
      </w:r>
      <w:r w:rsidR="00023788" w:rsidRPr="00C2220A">
        <w:rPr>
          <w:rFonts w:ascii="Arial" w:hAnsi="Arial" w:cs="Arial"/>
          <w:sz w:val="14"/>
          <w:szCs w:val="14"/>
          <w:lang w:val="en-GB" w:eastAsia="da-DK"/>
        </w:rPr>
        <w:t>s</w:t>
      </w:r>
      <w:r w:rsidR="00EA051E" w:rsidRPr="00C2220A">
        <w:rPr>
          <w:rFonts w:ascii="Arial" w:hAnsi="Arial" w:cs="Arial"/>
          <w:sz w:val="14"/>
          <w:szCs w:val="14"/>
          <w:lang w:val="en-GB" w:eastAsia="da-DK"/>
        </w:rPr>
        <w:t xml:space="preserve"> I-IV</w:t>
      </w:r>
      <w:r w:rsidRPr="00C2220A">
        <w:rPr>
          <w:rFonts w:ascii="Arial" w:hAnsi="Arial" w:cs="Arial"/>
          <w:sz w:val="14"/>
          <w:szCs w:val="14"/>
          <w:lang w:val="en-GB" w:eastAsia="da-DK"/>
        </w:rPr>
        <w:t>,</w:t>
      </w:r>
      <w:r w:rsidR="00145A8B" w:rsidRPr="00C2220A">
        <w:rPr>
          <w:rFonts w:ascii="Arial" w:hAnsi="Arial" w:cs="Arial"/>
          <w:sz w:val="14"/>
          <w:szCs w:val="14"/>
          <w:lang w:val="en-GB" w:eastAsia="da-DK"/>
        </w:rPr>
        <w:t xml:space="preserve"> 1949</w:t>
      </w:r>
      <w:r w:rsidRPr="00C2220A">
        <w:rPr>
          <w:rFonts w:ascii="Arial" w:hAnsi="Arial" w:cs="Arial"/>
          <w:sz w:val="14"/>
          <w:szCs w:val="14"/>
          <w:lang w:val="en-GB" w:eastAsia="da-DK"/>
        </w:rPr>
        <w:t xml:space="preserve"> and </w:t>
      </w:r>
      <w:r w:rsidR="00EA051E" w:rsidRPr="00C2220A">
        <w:rPr>
          <w:rFonts w:ascii="Arial" w:hAnsi="Arial" w:cs="Arial"/>
          <w:sz w:val="14"/>
          <w:szCs w:val="14"/>
          <w:lang w:val="en-GB" w:eastAsia="da-DK"/>
        </w:rPr>
        <w:t xml:space="preserve">additional </w:t>
      </w:r>
      <w:r w:rsidRPr="00C2220A">
        <w:rPr>
          <w:rFonts w:ascii="Arial" w:hAnsi="Arial" w:cs="Arial"/>
          <w:sz w:val="14"/>
          <w:szCs w:val="14"/>
          <w:lang w:val="en-GB" w:eastAsia="da-DK"/>
        </w:rPr>
        <w:t>Protocol</w:t>
      </w:r>
      <w:r w:rsidR="00374BBC" w:rsidRPr="00C2220A">
        <w:rPr>
          <w:rFonts w:ascii="Arial" w:hAnsi="Arial" w:cs="Arial"/>
          <w:sz w:val="14"/>
          <w:szCs w:val="14"/>
          <w:lang w:val="en-GB" w:eastAsia="da-DK"/>
        </w:rPr>
        <w:t>s</w:t>
      </w:r>
      <w:r w:rsidRPr="00C2220A">
        <w:rPr>
          <w:rFonts w:ascii="Arial" w:hAnsi="Arial" w:cs="Arial"/>
          <w:sz w:val="14"/>
          <w:szCs w:val="14"/>
          <w:lang w:val="en-GB" w:eastAsia="da-DK"/>
        </w:rPr>
        <w:t>;</w:t>
      </w:r>
    </w:p>
    <w:p w14:paraId="5E369E55" w14:textId="77777777" w:rsidR="00935190" w:rsidRPr="00C2220A" w:rsidRDefault="007C294D" w:rsidP="006A4EC8">
      <w:pPr>
        <w:pStyle w:val="ListParagraph"/>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http://www.icrc.org/eng/war-and-law/treaties-customary-law/geneva-conventions/index.jsp</w:t>
      </w:r>
    </w:p>
    <w:p w14:paraId="70650735" w14:textId="77777777" w:rsidR="007C294D" w:rsidRPr="00C2220A" w:rsidRDefault="007C294D"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6ED25E68"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lang w:val="en-GB" w:eastAsia="da-DK"/>
        </w:rPr>
      </w:pPr>
      <w:r w:rsidRPr="00C2220A">
        <w:rPr>
          <w:rFonts w:ascii="Arial" w:hAnsi="Arial" w:cs="Arial"/>
          <w:sz w:val="14"/>
          <w:szCs w:val="14"/>
          <w:lang w:val="en-GB" w:eastAsia="da-DK"/>
        </w:rPr>
        <w:t xml:space="preserve">ILO Declaration on Fundamental Principles and Rights at Work, 1998; </w:t>
      </w:r>
      <w:r w:rsidRPr="00C2220A">
        <w:rPr>
          <w:rFonts w:ascii="Arial" w:hAnsi="Arial" w:cs="Arial"/>
          <w:i/>
          <w:sz w:val="14"/>
          <w:szCs w:val="14"/>
          <w:lang w:val="en-GB" w:eastAsia="da-DK"/>
        </w:rPr>
        <w:t xml:space="preserve">http://www.ilo.org/declaration/lang--en/index.htm </w:t>
      </w:r>
      <w:r w:rsidRPr="00C2220A">
        <w:rPr>
          <w:rFonts w:ascii="Arial" w:hAnsi="Arial" w:cs="Arial"/>
          <w:sz w:val="14"/>
          <w:szCs w:val="14"/>
          <w:lang w:val="en-GB" w:eastAsia="da-DK"/>
        </w:rPr>
        <w:t xml:space="preserve">and </w:t>
      </w:r>
      <w:r w:rsidRPr="00C2220A">
        <w:rPr>
          <w:rFonts w:ascii="Arial" w:hAnsi="Arial" w:cs="Arial"/>
          <w:i/>
          <w:sz w:val="14"/>
          <w:szCs w:val="14"/>
          <w:lang w:val="en-GB" w:eastAsia="da-DK"/>
        </w:rPr>
        <w:t>http://www.ilo.org/wcmsp5/groups/public/---ed_norm/---declaration/documents/publication/wcms_095898.pdf</w:t>
      </w:r>
    </w:p>
    <w:p w14:paraId="177CBA30"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26FF8766"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UN Child Convention on the Rights of the Child, 1990;</w:t>
      </w:r>
      <w:r w:rsidRPr="00C2220A">
        <w:rPr>
          <w:rFonts w:ascii="Arial" w:hAnsi="Arial" w:cs="Arial"/>
          <w:sz w:val="14"/>
          <w:szCs w:val="14"/>
          <w:lang w:val="en-GB"/>
        </w:rPr>
        <w:t xml:space="preserve"> </w:t>
      </w:r>
      <w:r w:rsidRPr="00C2220A">
        <w:rPr>
          <w:rFonts w:ascii="Arial" w:hAnsi="Arial" w:cs="Arial"/>
          <w:i/>
          <w:sz w:val="14"/>
          <w:szCs w:val="14"/>
          <w:lang w:val="en-GB" w:eastAsia="da-DK"/>
        </w:rPr>
        <w:t>http://www2.ohchr.org/english/law/crc.htm</w:t>
      </w:r>
    </w:p>
    <w:p w14:paraId="33FA243B"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1E4CAC8C"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lang w:val="en-GB" w:eastAsia="da-DK"/>
        </w:rPr>
      </w:pPr>
      <w:r w:rsidRPr="00C2220A">
        <w:rPr>
          <w:rFonts w:ascii="Arial" w:hAnsi="Arial" w:cs="Arial"/>
          <w:sz w:val="14"/>
          <w:szCs w:val="14"/>
          <w:lang w:val="en-GB" w:eastAsia="da-DK"/>
        </w:rPr>
        <w:t xml:space="preserve">C182, Worst Forms of Child Labour Convention, 1999; </w:t>
      </w:r>
      <w:r w:rsidRPr="00C2220A">
        <w:rPr>
          <w:rFonts w:ascii="Arial" w:hAnsi="Arial" w:cs="Arial"/>
          <w:i/>
          <w:sz w:val="14"/>
          <w:szCs w:val="14"/>
          <w:lang w:val="en-GB" w:eastAsia="da-DK"/>
        </w:rPr>
        <w:t>http://www.ilo.org/ilolex/cgi-lex/convde.pl?C182</w:t>
      </w:r>
    </w:p>
    <w:p w14:paraId="7E844AC7"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i/>
          <w:sz w:val="14"/>
          <w:szCs w:val="14"/>
          <w:lang w:val="en-GB" w:eastAsia="da-DK"/>
        </w:rPr>
      </w:pPr>
    </w:p>
    <w:p w14:paraId="34359EEB"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 xml:space="preserve">C138, Minimum Age Convention, 1973; </w:t>
      </w:r>
      <w:r w:rsidRPr="00C2220A">
        <w:rPr>
          <w:rFonts w:ascii="Arial" w:hAnsi="Arial" w:cs="Arial"/>
          <w:i/>
          <w:sz w:val="14"/>
          <w:szCs w:val="14"/>
          <w:lang w:val="en-GB" w:eastAsia="da-DK"/>
        </w:rPr>
        <w:t>http://www.ilo.org/ilolex/cgi-lex/convde.pl?C138</w:t>
      </w:r>
      <w:r w:rsidRPr="00C2220A">
        <w:rPr>
          <w:rFonts w:ascii="Arial" w:hAnsi="Arial" w:cs="Arial"/>
          <w:sz w:val="14"/>
          <w:szCs w:val="14"/>
          <w:lang w:val="en-GB" w:eastAsia="da-DK"/>
        </w:rPr>
        <w:t xml:space="preserve"> </w:t>
      </w:r>
    </w:p>
    <w:p w14:paraId="081E6322"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i/>
          <w:sz w:val="14"/>
          <w:szCs w:val="14"/>
          <w:lang w:val="en-GB" w:eastAsia="da-DK"/>
        </w:rPr>
      </w:pPr>
    </w:p>
    <w:p w14:paraId="10CDC6F4"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C87, Freedom of Association and Protection of the Right to Organise Convention, 1948;</w:t>
      </w:r>
      <w:r w:rsidRPr="00C2220A">
        <w:rPr>
          <w:rFonts w:ascii="Arial" w:hAnsi="Arial" w:cs="Arial"/>
          <w:sz w:val="14"/>
          <w:szCs w:val="14"/>
          <w:lang w:val="en-GB"/>
        </w:rPr>
        <w:t xml:space="preserve"> </w:t>
      </w:r>
      <w:r w:rsidRPr="00C2220A">
        <w:rPr>
          <w:rFonts w:ascii="Arial" w:hAnsi="Arial" w:cs="Arial"/>
          <w:i/>
          <w:sz w:val="14"/>
          <w:szCs w:val="14"/>
          <w:lang w:val="en-GB" w:eastAsia="da-DK"/>
        </w:rPr>
        <w:t>http://www.ilo.org/ilolex/cgi-lex/convde.pl?C087</w:t>
      </w:r>
    </w:p>
    <w:p w14:paraId="41562993"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2185C951"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 xml:space="preserve">C98, Right to Organise and Collective Bargaining Convention, 1949; </w:t>
      </w:r>
      <w:r w:rsidRPr="00C2220A">
        <w:rPr>
          <w:rFonts w:ascii="Arial" w:hAnsi="Arial" w:cs="Arial"/>
          <w:i/>
          <w:sz w:val="14"/>
          <w:szCs w:val="14"/>
          <w:lang w:val="en-GB" w:eastAsia="da-DK"/>
        </w:rPr>
        <w:t>http://www.ilo.org/ilolex/cgi-lex/convde.pl?C098</w:t>
      </w:r>
    </w:p>
    <w:p w14:paraId="2488E4E5"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32C1EF12"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 xml:space="preserve">C29, Forced Labour Convention, 1930; </w:t>
      </w:r>
      <w:r w:rsidRPr="00C2220A">
        <w:rPr>
          <w:rFonts w:ascii="Arial" w:hAnsi="Arial" w:cs="Arial"/>
          <w:i/>
          <w:sz w:val="14"/>
          <w:szCs w:val="14"/>
          <w:lang w:val="en-GB" w:eastAsia="da-DK"/>
        </w:rPr>
        <w:t>http://www.ilo.org/ilolex/cgi-lex/convde.pl?C029</w:t>
      </w:r>
    </w:p>
    <w:p w14:paraId="54FD6320"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17D09772"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lang w:val="en-GB" w:eastAsia="da-DK"/>
        </w:rPr>
      </w:pPr>
      <w:r w:rsidRPr="00C2220A">
        <w:rPr>
          <w:rFonts w:ascii="Arial" w:hAnsi="Arial" w:cs="Arial"/>
          <w:sz w:val="14"/>
          <w:szCs w:val="14"/>
          <w:lang w:val="en-GB" w:eastAsia="da-DK"/>
        </w:rPr>
        <w:t xml:space="preserve">C105, Abolition of Forced Labour Convention, 1957; </w:t>
      </w:r>
      <w:r w:rsidRPr="00C2220A">
        <w:rPr>
          <w:rFonts w:ascii="Arial" w:hAnsi="Arial" w:cs="Arial"/>
          <w:i/>
          <w:sz w:val="14"/>
          <w:szCs w:val="14"/>
          <w:lang w:val="en-GB" w:eastAsia="da-DK"/>
        </w:rPr>
        <w:t>http://www.ilo.org/ilolex/cgi-lex/convde.pl?C105</w:t>
      </w:r>
    </w:p>
    <w:p w14:paraId="384EBB91" w14:textId="77777777" w:rsidR="00935190" w:rsidRPr="00C2220A" w:rsidRDefault="00935190" w:rsidP="006A4EC8">
      <w:pPr>
        <w:pStyle w:val="ListParagraph"/>
        <w:rPr>
          <w:rFonts w:ascii="Arial" w:hAnsi="Arial" w:cs="Arial"/>
          <w:i/>
          <w:sz w:val="14"/>
          <w:szCs w:val="14"/>
          <w:lang w:val="en-GB" w:eastAsia="da-DK"/>
        </w:rPr>
      </w:pPr>
    </w:p>
    <w:p w14:paraId="3F7E8AA2"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lang w:val="en-GB" w:eastAsia="da-DK"/>
        </w:rPr>
      </w:pPr>
      <w:r w:rsidRPr="00C2220A">
        <w:rPr>
          <w:rFonts w:ascii="Arial" w:hAnsi="Arial" w:cs="Arial"/>
          <w:sz w:val="14"/>
          <w:szCs w:val="14"/>
          <w:lang w:val="en-GB" w:eastAsia="da-DK"/>
        </w:rPr>
        <w:t xml:space="preserve">C131, Minimum Wage Fixing Convention, 1970; </w:t>
      </w:r>
      <w:r w:rsidRPr="00C2220A">
        <w:rPr>
          <w:rFonts w:ascii="Arial" w:hAnsi="Arial" w:cs="Arial"/>
          <w:i/>
          <w:sz w:val="14"/>
          <w:szCs w:val="14"/>
          <w:lang w:val="en-GB" w:eastAsia="da-DK"/>
        </w:rPr>
        <w:t>http://www.ilo.org/ilolex/cgi-lex/convde.pl?C131</w:t>
      </w:r>
    </w:p>
    <w:p w14:paraId="74994456" w14:textId="77777777" w:rsidR="00935190" w:rsidRPr="00C2220A" w:rsidRDefault="00935190" w:rsidP="006A4EC8">
      <w:pPr>
        <w:pStyle w:val="ListParagraph"/>
        <w:rPr>
          <w:rFonts w:ascii="Arial" w:hAnsi="Arial" w:cs="Arial"/>
          <w:i/>
          <w:sz w:val="14"/>
          <w:szCs w:val="14"/>
          <w:lang w:val="en-GB" w:eastAsia="da-DK"/>
        </w:rPr>
      </w:pPr>
    </w:p>
    <w:p w14:paraId="36DF8F21"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 xml:space="preserve">C100, Equal Remuneration Convention, 1951; </w:t>
      </w:r>
      <w:r w:rsidRPr="00C2220A">
        <w:rPr>
          <w:rFonts w:ascii="Arial" w:hAnsi="Arial" w:cs="Arial"/>
          <w:i/>
          <w:sz w:val="14"/>
          <w:szCs w:val="14"/>
          <w:lang w:val="en-GB" w:eastAsia="da-DK"/>
        </w:rPr>
        <w:t>http://www.ilo.org/ilolex/cgi-lex/convde.pl?C100</w:t>
      </w:r>
    </w:p>
    <w:p w14:paraId="3982B071"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65B7B584"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 xml:space="preserve">C111, Discrimination (Employment and Occupation) Convention, 1958; </w:t>
      </w:r>
      <w:r w:rsidRPr="00C2220A">
        <w:rPr>
          <w:rFonts w:ascii="Arial" w:hAnsi="Arial" w:cs="Arial"/>
          <w:i/>
          <w:sz w:val="14"/>
          <w:szCs w:val="14"/>
          <w:lang w:val="en-GB" w:eastAsia="da-DK"/>
        </w:rPr>
        <w:t>http://www.ilo.org/ilolex/cgi-lex/convde.pl?C111</w:t>
      </w:r>
    </w:p>
    <w:p w14:paraId="53BB7A52"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5A506ECF" w14:textId="77777777" w:rsidR="00935190" w:rsidRPr="00C2220A" w:rsidRDefault="00935190" w:rsidP="006A4EC8">
      <w:pPr>
        <w:pStyle w:val="ListParagraph"/>
        <w:numPr>
          <w:ilvl w:val="1"/>
          <w:numId w:val="2"/>
        </w:numPr>
        <w:ind w:left="567" w:right="-213"/>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006A4EC8" w:rsidRPr="00C2220A">
        <w:rPr>
          <w:rFonts w:ascii="Arial" w:hAnsi="Arial" w:cs="Arial"/>
          <w:i/>
          <w:sz w:val="14"/>
          <w:szCs w:val="14"/>
          <w:lang w:val="en-GB"/>
        </w:rPr>
        <w:t>http://www.un.org/womenwatch/daw/cedaw/text/econvention.htm</w:t>
      </w:r>
    </w:p>
    <w:p w14:paraId="5AB7DEED" w14:textId="77777777" w:rsidR="00935190" w:rsidRPr="00C2220A" w:rsidRDefault="00935190" w:rsidP="006A4EC8">
      <w:pPr>
        <w:pStyle w:val="ListParagraph"/>
        <w:ind w:left="567"/>
        <w:rPr>
          <w:rFonts w:ascii="Arial" w:hAnsi="Arial" w:cs="Arial"/>
          <w:sz w:val="14"/>
          <w:szCs w:val="14"/>
          <w:lang w:val="en-GB"/>
        </w:rPr>
      </w:pPr>
    </w:p>
    <w:p w14:paraId="5AF0213B"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lang w:val="en-GB" w:eastAsia="da-DK"/>
        </w:rPr>
      </w:pPr>
      <w:r w:rsidRPr="00C2220A">
        <w:rPr>
          <w:rFonts w:ascii="Arial" w:hAnsi="Arial" w:cs="Arial"/>
          <w:sz w:val="14"/>
          <w:szCs w:val="14"/>
          <w:lang w:val="en-GB" w:eastAsia="da-DK"/>
        </w:rPr>
        <w:t xml:space="preserve">C1, Hours of Work (Industry) Convention, 1919; </w:t>
      </w:r>
      <w:r w:rsidRPr="00C2220A">
        <w:rPr>
          <w:rFonts w:ascii="Arial" w:hAnsi="Arial" w:cs="Arial"/>
          <w:i/>
          <w:sz w:val="14"/>
          <w:szCs w:val="14"/>
          <w:lang w:val="en-GB" w:eastAsia="da-DK"/>
        </w:rPr>
        <w:t>http://www.ilo.org/ilolex/cgi-lex/convde.pl?C001</w:t>
      </w:r>
    </w:p>
    <w:p w14:paraId="4937CD4B" w14:textId="77777777" w:rsidR="00935190" w:rsidRPr="00C2220A" w:rsidRDefault="00935190" w:rsidP="006A4EC8">
      <w:pPr>
        <w:pStyle w:val="ListParagraph"/>
        <w:rPr>
          <w:rFonts w:ascii="Arial" w:hAnsi="Arial" w:cs="Arial"/>
          <w:i/>
          <w:sz w:val="14"/>
          <w:szCs w:val="14"/>
          <w:lang w:val="en-GB" w:eastAsia="da-DK"/>
        </w:rPr>
      </w:pPr>
    </w:p>
    <w:p w14:paraId="7CCB8F8F"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lang w:val="en-GB" w:eastAsia="da-DK"/>
        </w:rPr>
      </w:pPr>
      <w:r w:rsidRPr="00C2220A">
        <w:rPr>
          <w:rFonts w:ascii="Arial" w:hAnsi="Arial" w:cs="Arial"/>
          <w:sz w:val="14"/>
          <w:szCs w:val="14"/>
          <w:lang w:val="en-GB" w:eastAsia="da-DK"/>
        </w:rPr>
        <w:t xml:space="preserve">C14, Weekly Rest (Industry) Convention, 1921; </w:t>
      </w:r>
      <w:r w:rsidRPr="00C2220A">
        <w:rPr>
          <w:rFonts w:ascii="Arial" w:hAnsi="Arial" w:cs="Arial"/>
          <w:i/>
          <w:sz w:val="14"/>
          <w:szCs w:val="14"/>
          <w:lang w:val="en-GB" w:eastAsia="da-DK"/>
        </w:rPr>
        <w:t>http://www.ilo.org/ilolex/cgi-lex/convde.pl?C014</w:t>
      </w:r>
    </w:p>
    <w:p w14:paraId="284F4E92" w14:textId="77777777" w:rsidR="00935190" w:rsidRPr="00C2220A" w:rsidRDefault="00935190" w:rsidP="006A4EC8">
      <w:pPr>
        <w:pStyle w:val="ListParagraph"/>
        <w:rPr>
          <w:rFonts w:ascii="Arial" w:hAnsi="Arial" w:cs="Arial"/>
          <w:sz w:val="14"/>
          <w:szCs w:val="14"/>
          <w:lang w:val="en-GB" w:eastAsia="da-DK"/>
        </w:rPr>
      </w:pPr>
    </w:p>
    <w:p w14:paraId="058606FE" w14:textId="77777777" w:rsidR="00935190" w:rsidRPr="00C2220A"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lang w:val="en-GB" w:eastAsia="da-DK"/>
        </w:rPr>
      </w:pPr>
      <w:r w:rsidRPr="00C2220A">
        <w:rPr>
          <w:rFonts w:ascii="Arial" w:hAnsi="Arial" w:cs="Arial"/>
          <w:sz w:val="14"/>
          <w:szCs w:val="14"/>
          <w:lang w:val="en-GB" w:eastAsia="da-DK"/>
        </w:rPr>
        <w:t>C143, Migrant Workers (Supplementary Provisions) convention, 1975;  http://www.ilo.org/ilolex/cgi-lex/convde.pl?C143</w:t>
      </w:r>
    </w:p>
    <w:p w14:paraId="01C6EA7C" w14:textId="77777777" w:rsidR="00935190" w:rsidRPr="00C2220A" w:rsidRDefault="00935190" w:rsidP="006A4EC8">
      <w:pPr>
        <w:pStyle w:val="ListParagraph"/>
        <w:autoSpaceDE w:val="0"/>
        <w:autoSpaceDN w:val="0"/>
        <w:adjustRightInd w:val="0"/>
        <w:spacing w:after="0" w:line="240" w:lineRule="auto"/>
        <w:ind w:left="567"/>
        <w:rPr>
          <w:rFonts w:ascii="Arial" w:hAnsi="Arial" w:cs="Arial"/>
          <w:sz w:val="14"/>
          <w:szCs w:val="14"/>
          <w:lang w:val="en-GB" w:eastAsia="da-DK"/>
        </w:rPr>
      </w:pPr>
    </w:p>
    <w:p w14:paraId="471E50F7" w14:textId="77777777" w:rsidR="00935190" w:rsidRPr="00C2220A" w:rsidRDefault="00935190" w:rsidP="006A4EC8">
      <w:pPr>
        <w:pStyle w:val="ListParagraph"/>
        <w:numPr>
          <w:ilvl w:val="1"/>
          <w:numId w:val="2"/>
        </w:numPr>
        <w:ind w:left="567"/>
        <w:rPr>
          <w:rFonts w:ascii="Arial" w:hAnsi="Arial" w:cs="Arial"/>
          <w:sz w:val="14"/>
          <w:szCs w:val="14"/>
          <w:lang w:val="en-GB"/>
        </w:rPr>
      </w:pPr>
      <w:r w:rsidRPr="00C2220A">
        <w:rPr>
          <w:rFonts w:ascii="Arial" w:hAnsi="Arial" w:cs="Arial"/>
          <w:sz w:val="14"/>
          <w:szCs w:val="14"/>
          <w:lang w:val="en-GB" w:eastAsia="da-DK"/>
        </w:rPr>
        <w:lastRenderedPageBreak/>
        <w:t xml:space="preserve">C155, Occupational Safety and Health Convention, 1981; </w:t>
      </w:r>
      <w:r w:rsidRPr="00C2220A">
        <w:rPr>
          <w:rFonts w:ascii="Arial" w:hAnsi="Arial" w:cs="Arial"/>
          <w:i/>
          <w:sz w:val="14"/>
          <w:szCs w:val="14"/>
          <w:lang w:val="en-GB" w:eastAsia="da-DK"/>
        </w:rPr>
        <w:t>http://www.ilo.org/ilolex/cgi-lex/convde.pl?C155</w:t>
      </w:r>
    </w:p>
    <w:p w14:paraId="7114FD3B" w14:textId="77777777" w:rsidR="00935190" w:rsidRPr="00C2220A" w:rsidRDefault="00935190" w:rsidP="006A4EC8">
      <w:pPr>
        <w:pStyle w:val="ListParagraph"/>
        <w:rPr>
          <w:rFonts w:ascii="Arial" w:hAnsi="Arial" w:cs="Arial"/>
          <w:sz w:val="14"/>
          <w:szCs w:val="14"/>
          <w:lang w:val="en-GB"/>
        </w:rPr>
      </w:pPr>
    </w:p>
    <w:p w14:paraId="4D43A7AF" w14:textId="77777777" w:rsidR="00935190" w:rsidRPr="00C2220A" w:rsidRDefault="00935190" w:rsidP="006A4EC8">
      <w:pPr>
        <w:pStyle w:val="ListParagraph"/>
        <w:numPr>
          <w:ilvl w:val="1"/>
          <w:numId w:val="2"/>
        </w:numPr>
        <w:ind w:left="567"/>
        <w:rPr>
          <w:rFonts w:ascii="Arial" w:hAnsi="Arial" w:cs="Arial"/>
          <w:sz w:val="14"/>
          <w:szCs w:val="14"/>
          <w:lang w:val="en-GB"/>
        </w:rPr>
      </w:pPr>
      <w:r w:rsidRPr="00C2220A">
        <w:rPr>
          <w:rFonts w:ascii="Arial" w:hAnsi="Arial" w:cs="Arial"/>
          <w:sz w:val="14"/>
          <w:szCs w:val="14"/>
          <w:lang w:val="en-GB" w:eastAsia="da-DK"/>
        </w:rPr>
        <w:t xml:space="preserve">The Rio Declaration on Environment and Development, 1992; </w:t>
      </w:r>
      <w:r w:rsidR="00B92CCB" w:rsidRPr="00C2220A">
        <w:rPr>
          <w:rFonts w:ascii="Arial" w:hAnsi="Arial" w:cs="Arial"/>
          <w:i/>
          <w:sz w:val="14"/>
          <w:szCs w:val="14"/>
          <w:lang w:val="en-GB" w:eastAsia="da-DK"/>
        </w:rPr>
        <w:t>http://www.unep.org/Documents.Multilingual/Default.asp?DocumentID=78&amp;ArticleID=1163&amp;l=en</w:t>
      </w:r>
    </w:p>
    <w:p w14:paraId="3784CA1A" w14:textId="77777777" w:rsidR="00B92CCB" w:rsidRPr="00C2220A" w:rsidRDefault="00B92CCB" w:rsidP="006A4EC8">
      <w:pPr>
        <w:pStyle w:val="ListParagraph"/>
        <w:rPr>
          <w:rFonts w:ascii="Arial" w:hAnsi="Arial" w:cs="Arial"/>
          <w:sz w:val="14"/>
          <w:szCs w:val="14"/>
          <w:lang w:val="en-GB"/>
        </w:rPr>
      </w:pPr>
    </w:p>
    <w:p w14:paraId="7C4A2600" w14:textId="77777777" w:rsidR="00935190" w:rsidRPr="00C2220A" w:rsidRDefault="00935190" w:rsidP="006A4EC8">
      <w:pPr>
        <w:pStyle w:val="ListParagraph"/>
        <w:numPr>
          <w:ilvl w:val="1"/>
          <w:numId w:val="2"/>
        </w:numPr>
        <w:ind w:left="567"/>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43A0D70B" w14:textId="77777777" w:rsidR="00935190" w:rsidRPr="00C2220A" w:rsidRDefault="00935190" w:rsidP="006A4EC8">
      <w:pPr>
        <w:pStyle w:val="ListParagraph"/>
        <w:ind w:left="567"/>
        <w:rPr>
          <w:rFonts w:ascii="Arial" w:hAnsi="Arial" w:cs="Arial"/>
          <w:sz w:val="14"/>
          <w:szCs w:val="14"/>
          <w:lang w:val="en-GB"/>
        </w:rPr>
      </w:pPr>
    </w:p>
    <w:p w14:paraId="0C66A361" w14:textId="77777777" w:rsidR="00A91DBC" w:rsidRPr="00C2220A" w:rsidRDefault="00935190" w:rsidP="006A4EC8">
      <w:pPr>
        <w:pStyle w:val="ListParagraph"/>
        <w:numPr>
          <w:ilvl w:val="1"/>
          <w:numId w:val="2"/>
        </w:numPr>
        <w:ind w:left="567"/>
        <w:rPr>
          <w:rFonts w:ascii="Arial" w:hAnsi="Arial" w:cs="Arial"/>
          <w:i/>
          <w:sz w:val="14"/>
          <w:szCs w:val="14"/>
          <w:lang w:val="en-GB"/>
        </w:rPr>
      </w:pPr>
      <w:r w:rsidRPr="00C2220A">
        <w:rPr>
          <w:rFonts w:ascii="Arial" w:hAnsi="Arial" w:cs="Arial"/>
          <w:sz w:val="14"/>
          <w:szCs w:val="14"/>
          <w:lang w:val="en-GB" w:eastAsia="da-DK"/>
        </w:rPr>
        <w:t>The Convention on Cluster Munitions, 2007;</w:t>
      </w:r>
      <w:r w:rsidRPr="00C2220A">
        <w:rPr>
          <w:rFonts w:ascii="Arial" w:hAnsi="Arial" w:cs="Arial"/>
          <w:sz w:val="14"/>
          <w:szCs w:val="14"/>
          <w:lang w:val="en-GB"/>
        </w:rPr>
        <w:t xml:space="preserve"> </w:t>
      </w:r>
      <w:r w:rsidR="00081FB1" w:rsidRPr="00C2220A">
        <w:rPr>
          <w:rFonts w:ascii="Arial" w:hAnsi="Arial" w:cs="Arial"/>
          <w:i/>
          <w:sz w:val="14"/>
          <w:szCs w:val="14"/>
          <w:lang w:val="en-GB"/>
        </w:rPr>
        <w:t>http://www.clusterconvention.org/files/2011/01/Convention-ENG1.pdf</w:t>
      </w:r>
    </w:p>
    <w:sectPr w:rsidR="00A91DBC" w:rsidRPr="00C2220A" w:rsidSect="004832B7">
      <w:headerReference w:type="even" r:id="rId17"/>
      <w:headerReference w:type="default" r:id="rId18"/>
      <w:footerReference w:type="default" r:id="rId19"/>
      <w:headerReference w:type="first" r:id="rId20"/>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B20F4" w14:textId="77777777" w:rsidR="001D0BCC" w:rsidRDefault="001D0BCC" w:rsidP="00935190">
      <w:pPr>
        <w:spacing w:after="0" w:line="240" w:lineRule="auto"/>
      </w:pPr>
      <w:r>
        <w:separator/>
      </w:r>
    </w:p>
  </w:endnote>
  <w:endnote w:type="continuationSeparator" w:id="0">
    <w:p w14:paraId="66481C74" w14:textId="77777777" w:rsidR="001D0BCC" w:rsidRDefault="001D0BCC" w:rsidP="0093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2B77" w14:textId="77777777" w:rsidR="00567670" w:rsidRPr="006935E4" w:rsidRDefault="006935E4" w:rsidP="006935E4">
    <w:pPr>
      <w:pStyle w:val="Footer"/>
      <w:rPr>
        <w:lang w:val="nb-NO"/>
      </w:rPr>
    </w:pPr>
    <w:r>
      <w:rPr>
        <w:lang w:val="nb-NO"/>
      </w:rPr>
      <w:tab/>
    </w:r>
    <w:r>
      <w:rPr>
        <w:lang w:val="nb-NO"/>
      </w:rPr>
      <w:tab/>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525465"/>
      <w:docPartObj>
        <w:docPartGallery w:val="Page Numbers (Bottom of Page)"/>
        <w:docPartUnique/>
      </w:docPartObj>
    </w:sdtPr>
    <w:sdtEndPr>
      <w:rPr>
        <w:noProof/>
      </w:rPr>
    </w:sdtEndPr>
    <w:sdtContent>
      <w:p w14:paraId="6554FF2C" w14:textId="77777777" w:rsidR="00567670" w:rsidRDefault="00567670">
        <w:pPr>
          <w:pStyle w:val="Footer"/>
          <w:jc w:val="right"/>
        </w:pPr>
        <w:r>
          <w:fldChar w:fldCharType="begin"/>
        </w:r>
        <w:r>
          <w:instrText xml:space="preserve"> PAGE   \* MERGEFORMAT </w:instrText>
        </w:r>
        <w:r>
          <w:fldChar w:fldCharType="separate"/>
        </w:r>
        <w:r w:rsidR="009C3B48">
          <w:rPr>
            <w:noProof/>
          </w:rPr>
          <w:t>2</w:t>
        </w:r>
        <w:r>
          <w:rPr>
            <w:noProof/>
          </w:rPr>
          <w:fldChar w:fldCharType="end"/>
        </w:r>
      </w:p>
    </w:sdtContent>
  </w:sdt>
  <w:p w14:paraId="08CE3891" w14:textId="77777777" w:rsidR="00567670" w:rsidRDefault="00567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4B979" w14:textId="77777777" w:rsidR="001D0BCC" w:rsidRDefault="001D0BCC" w:rsidP="00935190">
      <w:pPr>
        <w:spacing w:after="0" w:line="240" w:lineRule="auto"/>
      </w:pPr>
      <w:r>
        <w:separator/>
      </w:r>
    </w:p>
  </w:footnote>
  <w:footnote w:type="continuationSeparator" w:id="0">
    <w:p w14:paraId="081198C1" w14:textId="77777777" w:rsidR="001D0BCC" w:rsidRDefault="001D0BCC" w:rsidP="00935190">
      <w:pPr>
        <w:spacing w:after="0" w:line="240" w:lineRule="auto"/>
      </w:pPr>
      <w:r>
        <w:continuationSeparator/>
      </w:r>
    </w:p>
  </w:footnote>
  <w:footnote w:id="1">
    <w:p w14:paraId="02859A42" w14:textId="77777777" w:rsidR="00567670" w:rsidRPr="00945A73" w:rsidRDefault="00567670" w:rsidP="00935190">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2">
    <w:p w14:paraId="5A7B96B7" w14:textId="77777777" w:rsidR="00567670" w:rsidRPr="00685852" w:rsidRDefault="00567670" w:rsidP="00935190">
      <w:pPr>
        <w:pStyle w:val="FootnoteText"/>
        <w:rPr>
          <w:sz w:val="12"/>
          <w:szCs w:val="12"/>
          <w:lang w:val="en-US"/>
        </w:rPr>
      </w:pPr>
      <w:r>
        <w:rPr>
          <w:sz w:val="12"/>
          <w:szCs w:val="12"/>
        </w:rPr>
        <w:t>2.</w:t>
      </w:r>
      <w:r w:rsidRPr="00685852">
        <w:rPr>
          <w:sz w:val="12"/>
          <w:szCs w:val="12"/>
          <w:lang w:val="en-US"/>
        </w:rPr>
        <w:t>http://www.unglobalcompact.org/AboutTheGC/TheTenPrinciples/</w:t>
      </w:r>
    </w:p>
    <w:p w14:paraId="5251C1EC" w14:textId="77777777" w:rsidR="00567670" w:rsidRPr="00685852" w:rsidRDefault="00567670" w:rsidP="00935190">
      <w:pPr>
        <w:pStyle w:val="FootnoteText"/>
        <w:rPr>
          <w:sz w:val="12"/>
          <w:szCs w:val="12"/>
          <w:lang w:val="en-US"/>
        </w:rPr>
      </w:pPr>
      <w:r w:rsidRPr="00685852">
        <w:rPr>
          <w:sz w:val="12"/>
          <w:szCs w:val="12"/>
          <w:lang w:val="en-US"/>
        </w:rPr>
        <w:t>index.html</w:t>
      </w:r>
    </w:p>
  </w:footnote>
  <w:footnote w:id="3">
    <w:p w14:paraId="25896A9B" w14:textId="77777777" w:rsidR="00567670" w:rsidRPr="000139F8" w:rsidRDefault="00567670" w:rsidP="000139F8">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23CB770E" w14:textId="77777777" w:rsidR="00567670" w:rsidRPr="00945A73" w:rsidRDefault="00567670" w:rsidP="00935190">
      <w:pPr>
        <w:pStyle w:val="FootnoteText"/>
        <w:rPr>
          <w:sz w:val="14"/>
          <w:szCs w:val="14"/>
          <w:lang w:val="en-US"/>
        </w:rPr>
      </w:pPr>
    </w:p>
  </w:footnote>
  <w:footnote w:id="4">
    <w:p w14:paraId="4FA31725" w14:textId="77777777" w:rsidR="00567670" w:rsidRPr="00685852" w:rsidRDefault="00567670" w:rsidP="00935190">
      <w:pPr>
        <w:autoSpaceDE w:val="0"/>
        <w:autoSpaceDN w:val="0"/>
        <w:adjustRightInd w:val="0"/>
        <w:spacing w:after="0" w:line="240" w:lineRule="auto"/>
        <w:rPr>
          <w:rFonts w:cs="Calibri"/>
          <w:sz w:val="12"/>
          <w:szCs w:val="12"/>
          <w:lang w:val="en-US" w:eastAsia="da-DK"/>
        </w:rPr>
      </w:pPr>
      <w:r>
        <w:rPr>
          <w:sz w:val="12"/>
          <w:szCs w:val="12"/>
        </w:rPr>
        <w:t xml:space="preserve">4.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eastAsia="da-DK"/>
        </w:rPr>
        <w:t>http://www.ilo.org/ilolex/cgi-lex/convde.pl?C138</w:t>
      </w:r>
      <w:r w:rsidRPr="00685852">
        <w:rPr>
          <w:rFonts w:cs="Arial"/>
          <w:sz w:val="12"/>
          <w:szCs w:val="12"/>
          <w:lang w:val="en-US"/>
        </w:rPr>
        <w:t xml:space="preserve"> </w:t>
      </w:r>
    </w:p>
  </w:footnote>
  <w:footnote w:id="5">
    <w:p w14:paraId="3EBBD616" w14:textId="77777777" w:rsidR="00567670" w:rsidRPr="00685852" w:rsidRDefault="00567670" w:rsidP="00935190">
      <w:pPr>
        <w:pStyle w:val="FootnoteText"/>
        <w:rPr>
          <w:rFonts w:asciiTheme="minorHAnsi" w:hAnsiTheme="minorHAnsi"/>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4710D632" w14:textId="77777777" w:rsidR="00567670" w:rsidRPr="00D94CB3" w:rsidRDefault="00567670" w:rsidP="00D94CB3">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6BF60B96" w14:textId="77777777" w:rsidR="00567670" w:rsidRDefault="00567670">
      <w:pPr>
        <w:pStyle w:val="FootnoteText"/>
        <w:rPr>
          <w:sz w:val="12"/>
          <w:szCs w:val="12"/>
          <w:lang w:val="en-US"/>
        </w:rPr>
      </w:pPr>
      <w:r>
        <w:rPr>
          <w:sz w:val="12"/>
          <w:szCs w:val="12"/>
          <w:lang w:val="en-GB"/>
        </w:rPr>
        <w:t xml:space="preserve">7. </w:t>
      </w:r>
      <w:r w:rsidRPr="003C728E">
        <w:rPr>
          <w:sz w:val="12"/>
          <w:szCs w:val="12"/>
          <w:lang w:val="en-US"/>
        </w:rPr>
        <w:t>http://www.kirkensnodhjelp.no/en/About-NCA/About-NCA/Accountability-Commitments/ncas-complaints-handling-system/</w:t>
      </w:r>
    </w:p>
    <w:p w14:paraId="59276803" w14:textId="77777777" w:rsidR="00567670" w:rsidRPr="005134D0" w:rsidRDefault="00567670">
      <w:pPr>
        <w:pStyle w:val="FootnoteText"/>
        <w:rPr>
          <w:sz w:val="12"/>
          <w:szCs w:val="12"/>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CF82" w14:textId="77777777" w:rsidR="00567670" w:rsidRDefault="009C3B48">
    <w:pPr>
      <w:pStyle w:val="Header"/>
    </w:pPr>
    <w:r>
      <w:rPr>
        <w:noProof/>
        <w:lang w:eastAsia="da-DK"/>
      </w:rPr>
      <w:pict w14:anchorId="7C64D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4"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DD509" w14:textId="77777777" w:rsidR="00567670" w:rsidRDefault="009C3B48">
    <w:pPr>
      <w:pStyle w:val="Header"/>
    </w:pPr>
    <w:r>
      <w:rPr>
        <w:noProof/>
        <w:lang w:eastAsia="da-DK"/>
      </w:rPr>
      <w:pict w14:anchorId="44278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53"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5A24" w14:textId="77777777" w:rsidR="00567670" w:rsidRDefault="009C3B48">
    <w:pPr>
      <w:pStyle w:val="Header"/>
    </w:pPr>
    <w:r>
      <w:rPr>
        <w:noProof/>
        <w:lang w:eastAsia="da-DK"/>
      </w:rPr>
      <w:pict w14:anchorId="3BFA3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57"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51D2" w14:textId="77777777" w:rsidR="00567670" w:rsidRDefault="005676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FB64" w14:textId="77777777" w:rsidR="00567670" w:rsidRDefault="009C3B48">
    <w:pPr>
      <w:pStyle w:val="Header"/>
    </w:pPr>
    <w:r>
      <w:rPr>
        <w:noProof/>
        <w:lang w:eastAsia="da-DK"/>
      </w:rPr>
      <w:pict w14:anchorId="08B0D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56" type="#_x0000_t75" style="position:absolute;margin-left:0;margin-top:0;width:104pt;height:21pt;z-index:-25165516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48EC52AF"/>
    <w:multiLevelType w:val="hybridMultilevel"/>
    <w:tmpl w:val="693EFB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90"/>
    <w:rsid w:val="00003A36"/>
    <w:rsid w:val="00003DED"/>
    <w:rsid w:val="000139F8"/>
    <w:rsid w:val="000146BA"/>
    <w:rsid w:val="00023788"/>
    <w:rsid w:val="00034643"/>
    <w:rsid w:val="000715A9"/>
    <w:rsid w:val="00081FB1"/>
    <w:rsid w:val="000B2FED"/>
    <w:rsid w:val="00145A8B"/>
    <w:rsid w:val="00182072"/>
    <w:rsid w:val="001909B9"/>
    <w:rsid w:val="001D0BCC"/>
    <w:rsid w:val="001D4970"/>
    <w:rsid w:val="001E7306"/>
    <w:rsid w:val="002218CD"/>
    <w:rsid w:val="00243B78"/>
    <w:rsid w:val="002A3FD6"/>
    <w:rsid w:val="002A524B"/>
    <w:rsid w:val="002C5F3E"/>
    <w:rsid w:val="002F744C"/>
    <w:rsid w:val="00316032"/>
    <w:rsid w:val="003218CF"/>
    <w:rsid w:val="00335157"/>
    <w:rsid w:val="00345790"/>
    <w:rsid w:val="00374BBC"/>
    <w:rsid w:val="003768DC"/>
    <w:rsid w:val="00382589"/>
    <w:rsid w:val="003863BF"/>
    <w:rsid w:val="003C728E"/>
    <w:rsid w:val="003D5D62"/>
    <w:rsid w:val="00410B2A"/>
    <w:rsid w:val="00463443"/>
    <w:rsid w:val="00463E4C"/>
    <w:rsid w:val="004832B7"/>
    <w:rsid w:val="004D36C3"/>
    <w:rsid w:val="004D66D8"/>
    <w:rsid w:val="004E5192"/>
    <w:rsid w:val="004E6050"/>
    <w:rsid w:val="004F74AF"/>
    <w:rsid w:val="00501C17"/>
    <w:rsid w:val="005134D0"/>
    <w:rsid w:val="00513925"/>
    <w:rsid w:val="00532E07"/>
    <w:rsid w:val="00541EFA"/>
    <w:rsid w:val="00567670"/>
    <w:rsid w:val="005A5D65"/>
    <w:rsid w:val="005C4C45"/>
    <w:rsid w:val="005C5AC2"/>
    <w:rsid w:val="005E3542"/>
    <w:rsid w:val="00610556"/>
    <w:rsid w:val="0062676C"/>
    <w:rsid w:val="00634C32"/>
    <w:rsid w:val="00685852"/>
    <w:rsid w:val="006935E4"/>
    <w:rsid w:val="006A4EC8"/>
    <w:rsid w:val="006C5A3A"/>
    <w:rsid w:val="00716C07"/>
    <w:rsid w:val="00730C28"/>
    <w:rsid w:val="007427A2"/>
    <w:rsid w:val="00745B78"/>
    <w:rsid w:val="00771644"/>
    <w:rsid w:val="00786509"/>
    <w:rsid w:val="007927E9"/>
    <w:rsid w:val="0079431F"/>
    <w:rsid w:val="007A377E"/>
    <w:rsid w:val="007C294D"/>
    <w:rsid w:val="007C377B"/>
    <w:rsid w:val="007E319D"/>
    <w:rsid w:val="00835194"/>
    <w:rsid w:val="00867C40"/>
    <w:rsid w:val="008741CA"/>
    <w:rsid w:val="008765E1"/>
    <w:rsid w:val="00885D94"/>
    <w:rsid w:val="008C3694"/>
    <w:rsid w:val="00904155"/>
    <w:rsid w:val="00912118"/>
    <w:rsid w:val="00935190"/>
    <w:rsid w:val="00945A73"/>
    <w:rsid w:val="00996E4C"/>
    <w:rsid w:val="009A0BB7"/>
    <w:rsid w:val="009B08DA"/>
    <w:rsid w:val="009C23C4"/>
    <w:rsid w:val="009C3B48"/>
    <w:rsid w:val="009F505D"/>
    <w:rsid w:val="00A33AAB"/>
    <w:rsid w:val="00A70FD9"/>
    <w:rsid w:val="00A874E0"/>
    <w:rsid w:val="00A91DBC"/>
    <w:rsid w:val="00AA2EF2"/>
    <w:rsid w:val="00AC3667"/>
    <w:rsid w:val="00B0450A"/>
    <w:rsid w:val="00B05A6F"/>
    <w:rsid w:val="00B66502"/>
    <w:rsid w:val="00B92CCB"/>
    <w:rsid w:val="00BB5A3A"/>
    <w:rsid w:val="00BB6223"/>
    <w:rsid w:val="00BB716A"/>
    <w:rsid w:val="00BD41F9"/>
    <w:rsid w:val="00C2220A"/>
    <w:rsid w:val="00C5050E"/>
    <w:rsid w:val="00C50725"/>
    <w:rsid w:val="00C83AFA"/>
    <w:rsid w:val="00CA2EC0"/>
    <w:rsid w:val="00CC2A84"/>
    <w:rsid w:val="00CD0A1E"/>
    <w:rsid w:val="00CF0797"/>
    <w:rsid w:val="00D11794"/>
    <w:rsid w:val="00D3062B"/>
    <w:rsid w:val="00D411B3"/>
    <w:rsid w:val="00D704C2"/>
    <w:rsid w:val="00D76CDA"/>
    <w:rsid w:val="00D94CB3"/>
    <w:rsid w:val="00DC503D"/>
    <w:rsid w:val="00DD3EA9"/>
    <w:rsid w:val="00DE3DBF"/>
    <w:rsid w:val="00DE7CA3"/>
    <w:rsid w:val="00E06FF6"/>
    <w:rsid w:val="00E133BB"/>
    <w:rsid w:val="00E23BC8"/>
    <w:rsid w:val="00E43263"/>
    <w:rsid w:val="00E545A3"/>
    <w:rsid w:val="00E54CE0"/>
    <w:rsid w:val="00E735BC"/>
    <w:rsid w:val="00E862BB"/>
    <w:rsid w:val="00E936AF"/>
    <w:rsid w:val="00EA051E"/>
    <w:rsid w:val="00EA28C8"/>
    <w:rsid w:val="00EC2820"/>
    <w:rsid w:val="00EE0A5E"/>
    <w:rsid w:val="00EF1405"/>
    <w:rsid w:val="00EF67C9"/>
    <w:rsid w:val="00F03F47"/>
    <w:rsid w:val="00F45A08"/>
    <w:rsid w:val="00F85FF5"/>
    <w:rsid w:val="00F902A7"/>
    <w:rsid w:val="00FA767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4A8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90"/>
    <w:pPr>
      <w:ind w:left="720"/>
      <w:contextualSpacing/>
    </w:pPr>
  </w:style>
  <w:style w:type="paragraph" w:styleId="FootnoteText">
    <w:name w:val="footnote text"/>
    <w:basedOn w:val="Normal"/>
    <w:link w:val="FootnoteTextChar"/>
    <w:uiPriority w:val="99"/>
    <w:semiHidden/>
    <w:rsid w:val="00935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190"/>
    <w:rPr>
      <w:rFonts w:ascii="Calibri" w:eastAsia="Calibri" w:hAnsi="Calibri" w:cs="Times New Roman"/>
      <w:sz w:val="20"/>
      <w:szCs w:val="20"/>
    </w:rPr>
  </w:style>
  <w:style w:type="character" w:styleId="FootnoteReference">
    <w:name w:val="footnote reference"/>
    <w:basedOn w:val="DefaultParagraphFont"/>
    <w:uiPriority w:val="99"/>
    <w:semiHidden/>
    <w:rsid w:val="00935190"/>
    <w:rPr>
      <w:rFonts w:cs="Times New Roman"/>
      <w:vertAlign w:val="superscript"/>
    </w:rPr>
  </w:style>
  <w:style w:type="paragraph" w:styleId="Footer">
    <w:name w:val="footer"/>
    <w:basedOn w:val="Normal"/>
    <w:link w:val="FooterChar"/>
    <w:uiPriority w:val="99"/>
    <w:rsid w:val="009351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5190"/>
    <w:rPr>
      <w:rFonts w:ascii="Calibri" w:eastAsia="Calibri" w:hAnsi="Calibri" w:cs="Times New Roman"/>
    </w:rPr>
  </w:style>
  <w:style w:type="paragraph" w:styleId="BalloonText">
    <w:name w:val="Balloon Text"/>
    <w:basedOn w:val="Normal"/>
    <w:link w:val="BalloonTextChar"/>
    <w:uiPriority w:val="99"/>
    <w:semiHidden/>
    <w:unhideWhenUsed/>
    <w:rsid w:val="00CF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97"/>
    <w:rPr>
      <w:rFonts w:ascii="Tahoma" w:eastAsia="Calibri" w:hAnsi="Tahoma" w:cs="Tahoma"/>
      <w:sz w:val="16"/>
      <w:szCs w:val="16"/>
    </w:rPr>
  </w:style>
  <w:style w:type="character" w:styleId="Hyperlink">
    <w:name w:val="Hyperlink"/>
    <w:basedOn w:val="DefaultParagraphFont"/>
    <w:uiPriority w:val="99"/>
    <w:unhideWhenUsed/>
    <w:rsid w:val="00945A73"/>
    <w:rPr>
      <w:color w:val="0000FF" w:themeColor="hyperlink"/>
      <w:u w:val="single"/>
    </w:rPr>
  </w:style>
  <w:style w:type="paragraph" w:styleId="Header">
    <w:name w:val="header"/>
    <w:basedOn w:val="Normal"/>
    <w:link w:val="HeaderChar"/>
    <w:uiPriority w:val="99"/>
    <w:unhideWhenUsed/>
    <w:rsid w:val="00081F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1F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90"/>
    <w:pPr>
      <w:ind w:left="720"/>
      <w:contextualSpacing/>
    </w:pPr>
  </w:style>
  <w:style w:type="paragraph" w:styleId="FootnoteText">
    <w:name w:val="footnote text"/>
    <w:basedOn w:val="Normal"/>
    <w:link w:val="FootnoteTextChar"/>
    <w:uiPriority w:val="99"/>
    <w:semiHidden/>
    <w:rsid w:val="00935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190"/>
    <w:rPr>
      <w:rFonts w:ascii="Calibri" w:eastAsia="Calibri" w:hAnsi="Calibri" w:cs="Times New Roman"/>
      <w:sz w:val="20"/>
      <w:szCs w:val="20"/>
    </w:rPr>
  </w:style>
  <w:style w:type="character" w:styleId="FootnoteReference">
    <w:name w:val="footnote reference"/>
    <w:basedOn w:val="DefaultParagraphFont"/>
    <w:uiPriority w:val="99"/>
    <w:semiHidden/>
    <w:rsid w:val="00935190"/>
    <w:rPr>
      <w:rFonts w:cs="Times New Roman"/>
      <w:vertAlign w:val="superscript"/>
    </w:rPr>
  </w:style>
  <w:style w:type="paragraph" w:styleId="Footer">
    <w:name w:val="footer"/>
    <w:basedOn w:val="Normal"/>
    <w:link w:val="FooterChar"/>
    <w:uiPriority w:val="99"/>
    <w:rsid w:val="009351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5190"/>
    <w:rPr>
      <w:rFonts w:ascii="Calibri" w:eastAsia="Calibri" w:hAnsi="Calibri" w:cs="Times New Roman"/>
    </w:rPr>
  </w:style>
  <w:style w:type="paragraph" w:styleId="BalloonText">
    <w:name w:val="Balloon Text"/>
    <w:basedOn w:val="Normal"/>
    <w:link w:val="BalloonTextChar"/>
    <w:uiPriority w:val="99"/>
    <w:semiHidden/>
    <w:unhideWhenUsed/>
    <w:rsid w:val="00CF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97"/>
    <w:rPr>
      <w:rFonts w:ascii="Tahoma" w:eastAsia="Calibri" w:hAnsi="Tahoma" w:cs="Tahoma"/>
      <w:sz w:val="16"/>
      <w:szCs w:val="16"/>
    </w:rPr>
  </w:style>
  <w:style w:type="character" w:styleId="Hyperlink">
    <w:name w:val="Hyperlink"/>
    <w:basedOn w:val="DefaultParagraphFont"/>
    <w:uiPriority w:val="99"/>
    <w:unhideWhenUsed/>
    <w:rsid w:val="00945A73"/>
    <w:rPr>
      <w:color w:val="0000FF" w:themeColor="hyperlink"/>
      <w:u w:val="single"/>
    </w:rPr>
  </w:style>
  <w:style w:type="paragraph" w:styleId="Header">
    <w:name w:val="header"/>
    <w:basedOn w:val="Normal"/>
    <w:link w:val="HeaderChar"/>
    <w:uiPriority w:val="99"/>
    <w:unhideWhenUsed/>
    <w:rsid w:val="00081F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1F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DCADOC-377-4730</_dlc_DocId>
    <_dlc_DocIdUrl xmlns="58d44a88-3d02-4645-84eb-7e8385246cec">
      <Url>https://intra.dca.dk/Units/im/prolog/_layouts/DocIdRedir.aspx?ID=DCADOC-377-4730</Url>
      <Description>DCADOC-377-4730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C624-1648-4F13-8DB7-64BD50C0C56E}">
  <ds:schemaRefs>
    <ds:schemaRef ds:uri="http://schemas.microsoft.com/sharepoint/v3/contenttype/forms"/>
  </ds:schemaRefs>
</ds:datastoreItem>
</file>

<file path=customXml/itemProps2.xml><?xml version="1.0" encoding="utf-8"?>
<ds:datastoreItem xmlns:ds="http://schemas.openxmlformats.org/officeDocument/2006/customXml" ds:itemID="{B9748261-5202-44BA-A1B6-EE2764E9557B}">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58d44a88-3d02-4645-84eb-7e8385246ce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A02A325-21FE-49E4-A3CE-917FDB621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48DD6-10D8-4D35-8CDB-82B53C2EED85}">
  <ds:schemaRefs>
    <ds:schemaRef ds:uri="http://schemas.microsoft.com/sharepoint/events"/>
  </ds:schemaRefs>
</ds:datastoreItem>
</file>

<file path=customXml/itemProps5.xml><?xml version="1.0" encoding="utf-8"?>
<ds:datastoreItem xmlns:ds="http://schemas.openxmlformats.org/officeDocument/2006/customXml" ds:itemID="{FE2B70D2-E531-4CA8-ACEC-B7B5E142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C7AEE3C5</Template>
  <TotalTime>0</TotalTime>
  <Pages>3</Pages>
  <Words>1886</Words>
  <Characters>9999</Characters>
  <Application>Microsoft Office Word</Application>
  <DocSecurity>4</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Corinna Schüttler-Kvarme</cp:lastModifiedBy>
  <cp:revision>2</cp:revision>
  <cp:lastPrinted>2013-10-09T07:19:00Z</cp:lastPrinted>
  <dcterms:created xsi:type="dcterms:W3CDTF">2015-12-15T13:26:00Z</dcterms:created>
  <dcterms:modified xsi:type="dcterms:W3CDTF">2015-12-15T13:26:00Z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KAF</vt:lpwstr>
  </property>
  <property fmtid="{D5CDD505-2E9C-101B-9397-08002B2CF9AE}" pid="3" name="SPSDescription">
    <vt:lpwstr/>
  </property>
  <property fmtid="{D5CDD505-2E9C-101B-9397-08002B2CF9AE}" pid="4" name="Status">
    <vt:lpwstr/>
  </property>
  <property fmtid="{D5CDD505-2E9C-101B-9397-08002B2CF9AE}" pid="5" name="ContentTypeId">
    <vt:lpwstr>0x01010045E8358252D6400EB1C231CCF7F3BC970069EBE2269A6A7846853FB6DFFAB71083</vt:lpwstr>
  </property>
  <property fmtid="{D5CDD505-2E9C-101B-9397-08002B2CF9AE}" pid="6" name="PortalKeyword">
    <vt:lpwstr/>
  </property>
  <property fmtid="{D5CDD505-2E9C-101B-9397-08002B2CF9AE}" pid="7" name="_dlc_DocIdItemGuid">
    <vt:lpwstr>ce57e641-9a7c-479c-bb09-3b233de5bf80</vt:lpwstr>
  </property>
</Properties>
</file>