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58" w:rsidRPr="006118F0" w:rsidRDefault="00FC699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8F4D72">
        <w:rPr>
          <w:rFonts w:ascii="Arial" w:hAnsi="Arial" w:cs="Arial"/>
          <w:b/>
          <w:bCs/>
          <w:sz w:val="28"/>
          <w:szCs w:val="28"/>
          <w:highlight w:val="red"/>
          <w:lang w:val="en-GB"/>
        </w:rPr>
        <w:t xml:space="preserve">ANNEX GEN </w:t>
      </w:r>
      <w:r w:rsidR="00A73AA4" w:rsidRPr="008F4D72">
        <w:rPr>
          <w:rFonts w:ascii="Arial" w:hAnsi="Arial" w:cs="Arial"/>
          <w:b/>
          <w:bCs/>
          <w:sz w:val="28"/>
          <w:szCs w:val="28"/>
          <w:highlight w:val="red"/>
          <w:lang w:val="en-GB"/>
        </w:rPr>
        <w:t>17</w:t>
      </w:r>
      <w:r w:rsidR="00FA713E" w:rsidRPr="008F4D72">
        <w:rPr>
          <w:rFonts w:ascii="Arial" w:hAnsi="Arial" w:cs="Arial"/>
          <w:b/>
          <w:bCs/>
          <w:sz w:val="28"/>
          <w:szCs w:val="28"/>
          <w:highlight w:val="red"/>
          <w:lang w:val="en-GB"/>
        </w:rPr>
        <w:t>:</w:t>
      </w:r>
      <w:r w:rsidR="001C6909" w:rsidRPr="008F4D72">
        <w:rPr>
          <w:rFonts w:ascii="Arial" w:hAnsi="Arial" w:cs="Arial"/>
          <w:b/>
          <w:bCs/>
          <w:sz w:val="28"/>
          <w:szCs w:val="28"/>
          <w:highlight w:val="red"/>
          <w:lang w:val="en-GB"/>
        </w:rPr>
        <w:t xml:space="preserve"> </w:t>
      </w:r>
      <w:r w:rsidR="00D06D58" w:rsidRPr="008F4D72">
        <w:rPr>
          <w:rFonts w:ascii="Arial" w:hAnsi="Arial" w:cs="Arial"/>
          <w:b/>
          <w:bCs/>
          <w:sz w:val="28"/>
          <w:szCs w:val="28"/>
          <w:highlight w:val="red"/>
          <w:lang w:val="en-GB"/>
        </w:rPr>
        <w:t xml:space="preserve">Award </w:t>
      </w:r>
      <w:r w:rsidR="00F27FB9" w:rsidRPr="008F4D72">
        <w:rPr>
          <w:rFonts w:ascii="Arial" w:hAnsi="Arial" w:cs="Arial"/>
          <w:b/>
          <w:bCs/>
          <w:sz w:val="28"/>
          <w:szCs w:val="28"/>
          <w:highlight w:val="red"/>
          <w:lang w:val="en-GB"/>
        </w:rPr>
        <w:t>N</w:t>
      </w:r>
      <w:r w:rsidR="00D06D58" w:rsidRPr="008F4D72">
        <w:rPr>
          <w:rFonts w:ascii="Arial" w:hAnsi="Arial" w:cs="Arial"/>
          <w:b/>
          <w:bCs/>
          <w:sz w:val="28"/>
          <w:szCs w:val="28"/>
          <w:highlight w:val="red"/>
          <w:lang w:val="en-GB"/>
        </w:rPr>
        <w:t>otic</w:t>
      </w:r>
      <w:r w:rsidR="00FA713E" w:rsidRPr="008F4D72">
        <w:rPr>
          <w:rFonts w:ascii="Arial" w:hAnsi="Arial" w:cs="Arial"/>
          <w:b/>
          <w:bCs/>
          <w:sz w:val="28"/>
          <w:szCs w:val="28"/>
          <w:highlight w:val="red"/>
          <w:lang w:val="en-GB"/>
        </w:rPr>
        <w:t>e</w:t>
      </w:r>
      <w:bookmarkStart w:id="0" w:name="_GoBack"/>
      <w:bookmarkEnd w:id="0"/>
    </w:p>
    <w:p w:rsidR="0012601F" w:rsidRPr="006118F0" w:rsidRDefault="0012601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12601F" w:rsidRPr="006118F0" w:rsidRDefault="0012601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39107C" w:rsidRPr="006118F0" w:rsidRDefault="0039107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D06D58" w:rsidRPr="006118F0" w:rsidRDefault="00D06D58" w:rsidP="003D7BD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:rsidR="00D06D58" w:rsidRPr="006118F0" w:rsidRDefault="00D06D58">
      <w:pPr>
        <w:pStyle w:val="Heading1"/>
        <w:rPr>
          <w:sz w:val="28"/>
          <w:szCs w:val="28"/>
        </w:rPr>
      </w:pPr>
      <w:r w:rsidRPr="006118F0">
        <w:rPr>
          <w:sz w:val="28"/>
          <w:szCs w:val="28"/>
        </w:rPr>
        <w:t>AWARD NOTICE</w:t>
      </w:r>
    </w:p>
    <w:p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:rsidR="00C70F0E" w:rsidRPr="006118F0" w:rsidRDefault="00D06D58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  <w:r w:rsidRPr="006118F0">
        <w:rPr>
          <w:rStyle w:val="Strong"/>
          <w:rFonts w:ascii="Arial" w:hAnsi="Arial"/>
          <w:highlight w:val="yellow"/>
          <w:lang w:val="en-GB"/>
        </w:rPr>
        <w:t>&lt;</w:t>
      </w:r>
      <w:r w:rsidR="00D62F4F" w:rsidRPr="006118F0">
        <w:rPr>
          <w:rStyle w:val="Strong"/>
          <w:rFonts w:ascii="Arial" w:hAnsi="Arial"/>
          <w:highlight w:val="yellow"/>
          <w:lang w:val="en-GB"/>
        </w:rPr>
        <w:t>Insert</w:t>
      </w:r>
      <w:r w:rsidRPr="006118F0">
        <w:rPr>
          <w:rStyle w:val="Strong"/>
          <w:rFonts w:ascii="Arial" w:hAnsi="Arial"/>
          <w:highlight w:val="yellow"/>
          <w:lang w:val="en-GB"/>
        </w:rPr>
        <w:t xml:space="preserve"> </w:t>
      </w:r>
      <w:r w:rsidR="00D875EB" w:rsidRPr="006118F0">
        <w:rPr>
          <w:rStyle w:val="Strong"/>
          <w:rFonts w:ascii="Arial" w:hAnsi="Arial"/>
          <w:highlight w:val="yellow"/>
          <w:lang w:val="en-GB"/>
        </w:rPr>
        <w:t>c</w:t>
      </w:r>
      <w:r w:rsidRPr="006118F0">
        <w:rPr>
          <w:rStyle w:val="Strong"/>
          <w:rFonts w:ascii="Arial" w:hAnsi="Arial"/>
          <w:highlight w:val="yellow"/>
          <w:lang w:val="en-GB"/>
        </w:rPr>
        <w:t>ontract title&gt;</w:t>
      </w:r>
    </w:p>
    <w:p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Pr="006118F0">
        <w:rPr>
          <w:rFonts w:ascii="Arial" w:hAnsi="Arial" w:cs="Arial"/>
          <w:b/>
          <w:bCs/>
          <w:color w:val="000000"/>
          <w:szCs w:val="15"/>
          <w:highlight w:val="yellow"/>
          <w:lang w:val="en-GB"/>
        </w:rPr>
        <w:t>&lt;</w:t>
      </w:r>
      <w:r w:rsidR="00F67C37" w:rsidRPr="006118F0">
        <w:rPr>
          <w:rFonts w:ascii="Arial" w:hAnsi="Arial" w:cs="Arial"/>
          <w:b/>
          <w:bCs/>
          <w:color w:val="000000"/>
          <w:szCs w:val="15"/>
          <w:highlight w:val="yellow"/>
          <w:lang w:val="en-GB"/>
        </w:rPr>
        <w:t xml:space="preserve">Name of </w:t>
      </w:r>
      <w:r w:rsidR="00E64A7C" w:rsidRPr="006118F0">
        <w:rPr>
          <w:rFonts w:ascii="Arial" w:hAnsi="Arial" w:cs="Arial"/>
          <w:b/>
          <w:bCs/>
          <w:color w:val="000000"/>
          <w:szCs w:val="15"/>
          <w:highlight w:val="yellow"/>
          <w:lang w:val="en-GB"/>
        </w:rPr>
        <w:t>the Contracting Authority</w:t>
      </w:r>
      <w:r w:rsidRPr="006118F0">
        <w:rPr>
          <w:rFonts w:ascii="Arial" w:hAnsi="Arial" w:cs="Arial"/>
          <w:b/>
          <w:highlight w:val="yellow"/>
          <w:lang w:val="en-GB"/>
        </w:rPr>
        <w:t>&gt;</w:t>
      </w:r>
      <w:r w:rsidR="00D06D58" w:rsidRPr="006118F0">
        <w:rPr>
          <w:rStyle w:val="Strong"/>
          <w:rFonts w:ascii="Arial" w:hAnsi="Arial"/>
          <w:highlight w:val="lightGray"/>
          <w:lang w:val="en-GB"/>
        </w:rPr>
        <w:br/>
      </w:r>
      <w:r w:rsidR="00D06D58" w:rsidRPr="006118F0">
        <w:rPr>
          <w:rStyle w:val="Strong"/>
          <w:rFonts w:ascii="Arial" w:hAnsi="Arial"/>
          <w:highlight w:val="yellow"/>
          <w:lang w:val="en-GB"/>
        </w:rPr>
        <w:t xml:space="preserve">&lt;insert </w:t>
      </w:r>
      <w:r w:rsidR="00D875EB" w:rsidRPr="006118F0">
        <w:rPr>
          <w:rStyle w:val="Emphasis"/>
          <w:rFonts w:ascii="Arial" w:hAnsi="Arial"/>
          <w:b/>
          <w:i w:val="0"/>
          <w:highlight w:val="yellow"/>
          <w:lang w:val="en-GB"/>
        </w:rPr>
        <w:t>a</w:t>
      </w:r>
      <w:r w:rsidR="00D06D58" w:rsidRPr="006118F0">
        <w:rPr>
          <w:rStyle w:val="Emphasis"/>
          <w:rFonts w:ascii="Arial" w:hAnsi="Arial"/>
          <w:b/>
          <w:i w:val="0"/>
          <w:highlight w:val="yellow"/>
          <w:lang w:val="en-GB"/>
        </w:rPr>
        <w:t>rea/region and country</w:t>
      </w:r>
      <w:r w:rsidR="00D875EB" w:rsidRPr="006118F0" w:rsidDel="00D875EB">
        <w:rPr>
          <w:rStyle w:val="Emphasis"/>
          <w:rFonts w:ascii="Arial" w:hAnsi="Arial"/>
          <w:b/>
          <w:i w:val="0"/>
          <w:highlight w:val="yellow"/>
          <w:lang w:val="en-GB"/>
        </w:rPr>
        <w:t xml:space="preserve"> </w:t>
      </w:r>
      <w:r w:rsidR="00D06D58" w:rsidRPr="006118F0">
        <w:rPr>
          <w:rStyle w:val="Emphasis"/>
          <w:rFonts w:ascii="Arial" w:hAnsi="Arial"/>
          <w:b/>
          <w:i w:val="0"/>
          <w:highlight w:val="yellow"/>
          <w:lang w:val="en-GB"/>
        </w:rPr>
        <w:t>&gt;</w:t>
      </w:r>
    </w:p>
    <w:p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:rsidR="00D06D58" w:rsidRPr="006118F0" w:rsidRDefault="00D06D58">
      <w:pPr>
        <w:pStyle w:val="Blockquote"/>
        <w:ind w:left="284"/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highlight w:val="yellow"/>
          <w:lang w:val="en-GB"/>
        </w:rPr>
        <w:t xml:space="preserve">&lt;Insert </w:t>
      </w:r>
      <w:r w:rsidR="00D875EB" w:rsidRPr="006118F0">
        <w:rPr>
          <w:rFonts w:ascii="Arial" w:hAnsi="Arial"/>
          <w:sz w:val="20"/>
          <w:highlight w:val="yellow"/>
          <w:lang w:val="en-GB"/>
        </w:rPr>
        <w:t>t</w:t>
      </w:r>
      <w:r w:rsidRPr="006118F0">
        <w:rPr>
          <w:rFonts w:ascii="Arial" w:hAnsi="Arial"/>
          <w:sz w:val="20"/>
          <w:highlight w:val="yellow"/>
          <w:lang w:val="en-GB"/>
        </w:rPr>
        <w:t>ender reference no.&gt;</w:t>
      </w:r>
    </w:p>
    <w:p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:rsidR="00D06D58" w:rsidRPr="006118F0" w:rsidRDefault="00D06D58">
      <w:pPr>
        <w:pStyle w:val="Blockquote"/>
        <w:ind w:left="284"/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highlight w:val="yellow"/>
          <w:lang w:val="en-GB"/>
        </w:rPr>
        <w:t>&lt;</w:t>
      </w:r>
      <w:r w:rsidR="00823EF9" w:rsidRPr="006118F0">
        <w:rPr>
          <w:rFonts w:ascii="Arial" w:hAnsi="Arial"/>
          <w:sz w:val="20"/>
          <w:highlight w:val="yellow"/>
          <w:lang w:val="en-GB"/>
        </w:rPr>
        <w:t>Insert d</w:t>
      </w:r>
      <w:r w:rsidRPr="006118F0">
        <w:rPr>
          <w:rFonts w:ascii="Arial" w:hAnsi="Arial"/>
          <w:sz w:val="20"/>
          <w:highlight w:val="yellow"/>
          <w:lang w:val="en-GB"/>
        </w:rPr>
        <w:t>ate&gt;</w:t>
      </w:r>
    </w:p>
    <w:p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:rsidR="00D06D58" w:rsidRPr="006118F0" w:rsidRDefault="00D06D58">
      <w:pPr>
        <w:pStyle w:val="Blockquote"/>
        <w:ind w:left="284"/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highlight w:val="yellow"/>
          <w:lang w:val="en-GB"/>
        </w:rPr>
        <w:t>&lt;</w:t>
      </w:r>
      <w:r w:rsidR="00D62F4F" w:rsidRPr="006118F0">
        <w:rPr>
          <w:rFonts w:ascii="Arial" w:hAnsi="Arial"/>
          <w:sz w:val="20"/>
          <w:highlight w:val="yellow"/>
          <w:lang w:val="en-GB"/>
        </w:rPr>
        <w:t>Insert</w:t>
      </w:r>
      <w:r w:rsidRPr="006118F0">
        <w:rPr>
          <w:rFonts w:ascii="Arial" w:hAnsi="Arial"/>
          <w:sz w:val="20"/>
          <w:highlight w:val="yellow"/>
          <w:lang w:val="en-GB"/>
        </w:rPr>
        <w:t xml:space="preserve"> lot&gt;</w:t>
      </w:r>
    </w:p>
    <w:p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4. Contract value</w:t>
      </w:r>
    </w:p>
    <w:p w:rsidR="00D06D58" w:rsidRPr="006118F0" w:rsidRDefault="00D06D58">
      <w:pPr>
        <w:pStyle w:val="Blockquote"/>
        <w:ind w:left="284"/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highlight w:val="yellow"/>
          <w:lang w:val="en-GB"/>
        </w:rPr>
        <w:t>&lt;</w:t>
      </w:r>
      <w:r w:rsidR="00D62F4F" w:rsidRPr="006118F0">
        <w:rPr>
          <w:rFonts w:ascii="Arial" w:hAnsi="Arial"/>
          <w:sz w:val="20"/>
          <w:highlight w:val="yellow"/>
          <w:lang w:val="en-GB"/>
        </w:rPr>
        <w:t>Insert</w:t>
      </w:r>
      <w:r w:rsidRPr="006118F0">
        <w:rPr>
          <w:rFonts w:ascii="Arial" w:hAnsi="Arial"/>
          <w:sz w:val="20"/>
          <w:highlight w:val="yellow"/>
          <w:lang w:val="en-GB"/>
        </w:rPr>
        <w:t xml:space="preserve"> currency and amount&gt;</w:t>
      </w:r>
    </w:p>
    <w:p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:rsidR="00D06D58" w:rsidRPr="006118F0" w:rsidRDefault="00D06D58">
      <w:pPr>
        <w:pStyle w:val="Blockquote"/>
        <w:ind w:left="284"/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highlight w:val="yellow"/>
          <w:lang w:val="en-GB"/>
        </w:rPr>
        <w:t>&lt;</w:t>
      </w:r>
      <w:r w:rsidR="00D62F4F" w:rsidRPr="006118F0">
        <w:rPr>
          <w:rFonts w:ascii="Arial" w:hAnsi="Arial"/>
          <w:sz w:val="20"/>
          <w:highlight w:val="yellow"/>
          <w:lang w:val="en-GB"/>
        </w:rPr>
        <w:t>Insert</w:t>
      </w:r>
      <w:r w:rsidRPr="006118F0">
        <w:rPr>
          <w:rFonts w:ascii="Arial" w:hAnsi="Arial"/>
          <w:sz w:val="20"/>
          <w:highlight w:val="yellow"/>
          <w:lang w:val="en-GB"/>
        </w:rPr>
        <w:t xml:space="preserve"> date&gt;</w:t>
      </w:r>
    </w:p>
    <w:p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:rsidR="00D06D58" w:rsidRPr="006118F0" w:rsidRDefault="00D06D58">
      <w:pPr>
        <w:pStyle w:val="Blockquote"/>
        <w:ind w:left="284"/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highlight w:val="yellow"/>
          <w:lang w:val="en-GB"/>
        </w:rPr>
        <w:t>&lt;</w:t>
      </w:r>
      <w:r w:rsidR="00D62F4F" w:rsidRPr="006118F0">
        <w:rPr>
          <w:rFonts w:ascii="Arial" w:hAnsi="Arial"/>
          <w:sz w:val="20"/>
          <w:highlight w:val="yellow"/>
          <w:lang w:val="en-GB"/>
        </w:rPr>
        <w:t>Insert</w:t>
      </w:r>
      <w:r w:rsidRPr="006118F0">
        <w:rPr>
          <w:rFonts w:ascii="Arial" w:hAnsi="Arial"/>
          <w:sz w:val="20"/>
          <w:highlight w:val="yellow"/>
          <w:lang w:val="en-GB"/>
        </w:rPr>
        <w:t xml:space="preserve"> no.&gt;</w:t>
      </w:r>
    </w:p>
    <w:p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Pr="006118F0">
        <w:rPr>
          <w:rFonts w:ascii="Arial" w:hAnsi="Arial"/>
          <w:sz w:val="20"/>
          <w:highlight w:val="yellow"/>
          <w:lang w:val="en-GB"/>
        </w:rPr>
        <w:t xml:space="preserve">&lt;Name and country, with the leader shown in bold type in the case of a grouping (consortium) of </w:t>
      </w:r>
      <w:r w:rsidR="00250CE2" w:rsidRPr="006118F0">
        <w:rPr>
          <w:rFonts w:ascii="Arial" w:hAnsi="Arial"/>
          <w:sz w:val="20"/>
          <w:highlight w:val="yellow"/>
          <w:lang w:val="en-GB"/>
        </w:rPr>
        <w:t>b</w:t>
      </w:r>
      <w:r w:rsidRPr="006118F0">
        <w:rPr>
          <w:rFonts w:ascii="Arial" w:hAnsi="Arial"/>
          <w:sz w:val="20"/>
          <w:highlight w:val="yellow"/>
          <w:lang w:val="en-GB"/>
        </w:rPr>
        <w:t>idders&gt;</w:t>
      </w:r>
    </w:p>
    <w:p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D8489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4A" w:rsidRDefault="00E8044A">
      <w:r>
        <w:separator/>
      </w:r>
    </w:p>
  </w:endnote>
  <w:endnote w:type="continuationSeparator" w:id="0">
    <w:p w:rsidR="00E8044A" w:rsidRDefault="00E8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4A" w:rsidRDefault="00E8044A">
      <w:r>
        <w:separator/>
      </w:r>
    </w:p>
  </w:footnote>
  <w:footnote w:type="continuationSeparator" w:id="0">
    <w:p w:rsidR="00E8044A" w:rsidRDefault="00E80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29" w:rsidRDefault="00D137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64" w:rsidRPr="009C1375" w:rsidRDefault="00241464" w:rsidP="00241464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9C1375">
      <w:rPr>
        <w:rFonts w:ascii="Arial" w:hAnsi="Arial" w:cs="Arial"/>
        <w:sz w:val="20"/>
        <w:szCs w:val="20"/>
        <w:highlight w:val="yellow"/>
        <w:lang w:val="en-GB"/>
      </w:rPr>
      <w:t>&lt;Insert organisation logo&gt;</w:t>
    </w:r>
  </w:p>
  <w:p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:rsidR="00D875EB" w:rsidRDefault="00D8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67"/>
    <w:rsid w:val="000B27FB"/>
    <w:rsid w:val="000D6D48"/>
    <w:rsid w:val="0012601F"/>
    <w:rsid w:val="0013273E"/>
    <w:rsid w:val="001771B9"/>
    <w:rsid w:val="001C6909"/>
    <w:rsid w:val="00241464"/>
    <w:rsid w:val="00250CE2"/>
    <w:rsid w:val="002774FC"/>
    <w:rsid w:val="00277FD0"/>
    <w:rsid w:val="002A16EC"/>
    <w:rsid w:val="002C26F2"/>
    <w:rsid w:val="002F073B"/>
    <w:rsid w:val="0031526C"/>
    <w:rsid w:val="00365911"/>
    <w:rsid w:val="00366D4D"/>
    <w:rsid w:val="003829A4"/>
    <w:rsid w:val="0039107C"/>
    <w:rsid w:val="003C0D67"/>
    <w:rsid w:val="003C1702"/>
    <w:rsid w:val="003D7BD6"/>
    <w:rsid w:val="00435C3F"/>
    <w:rsid w:val="0043788D"/>
    <w:rsid w:val="00452F17"/>
    <w:rsid w:val="004A222D"/>
    <w:rsid w:val="004A3AC3"/>
    <w:rsid w:val="00527B97"/>
    <w:rsid w:val="00567433"/>
    <w:rsid w:val="006118F0"/>
    <w:rsid w:val="00626326"/>
    <w:rsid w:val="00696813"/>
    <w:rsid w:val="0076345A"/>
    <w:rsid w:val="0076575B"/>
    <w:rsid w:val="007C6B94"/>
    <w:rsid w:val="007F7E10"/>
    <w:rsid w:val="00823EF9"/>
    <w:rsid w:val="008627F4"/>
    <w:rsid w:val="008902D5"/>
    <w:rsid w:val="008D720C"/>
    <w:rsid w:val="008F4D72"/>
    <w:rsid w:val="009073C1"/>
    <w:rsid w:val="00963EDA"/>
    <w:rsid w:val="00970A40"/>
    <w:rsid w:val="0098445C"/>
    <w:rsid w:val="009904C4"/>
    <w:rsid w:val="00A40229"/>
    <w:rsid w:val="00A543D6"/>
    <w:rsid w:val="00A73AA4"/>
    <w:rsid w:val="00B0676C"/>
    <w:rsid w:val="00B12836"/>
    <w:rsid w:val="00B86626"/>
    <w:rsid w:val="00BE7507"/>
    <w:rsid w:val="00C70F0E"/>
    <w:rsid w:val="00C810E4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B2DDA"/>
    <w:rsid w:val="00DD1118"/>
    <w:rsid w:val="00E64A7C"/>
    <w:rsid w:val="00E8044A"/>
    <w:rsid w:val="00E8046A"/>
    <w:rsid w:val="00F27FB9"/>
    <w:rsid w:val="00F67C37"/>
    <w:rsid w:val="00FA713E"/>
    <w:rsid w:val="00FC699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19F725-DB06-4A22-BD7B-DBA0DA9D92E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58d44a88-3d02-4645-84eb-7e8385246cec"/>
    <ds:schemaRef ds:uri="http://purl.org/dc/terms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A3550011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Dave McEntee</cp:lastModifiedBy>
  <cp:revision>2</cp:revision>
  <cp:lastPrinted>2005-06-27T17:05:00Z</cp:lastPrinted>
  <dcterms:created xsi:type="dcterms:W3CDTF">2019-01-24T12:44:00Z</dcterms:created>
  <dcterms:modified xsi:type="dcterms:W3CDTF">2019-01-24T12:44:00Z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