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6B" w:rsidRPr="000D1E6B" w:rsidRDefault="00760D1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0D1E6B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 w:rsidR="00224E6F">
        <w:rPr>
          <w:rFonts w:ascii="Arial" w:hAnsi="Arial" w:cs="Arial"/>
          <w:b/>
          <w:sz w:val="28"/>
          <w:szCs w:val="28"/>
          <w:lang w:val="en-GB"/>
        </w:rPr>
        <w:t xml:space="preserve">GEN 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 xml:space="preserve">3: </w:t>
      </w:r>
      <w:r w:rsidR="00884CF8">
        <w:rPr>
          <w:rFonts w:ascii="Arial" w:hAnsi="Arial" w:cs="Arial"/>
          <w:b/>
          <w:sz w:val="28"/>
          <w:szCs w:val="28"/>
          <w:lang w:val="en-GB"/>
        </w:rPr>
        <w:t>Contractor</w:t>
      </w:r>
      <w:r w:rsidR="00884CF8" w:rsidRPr="000D1E6B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F640A">
        <w:rPr>
          <w:rFonts w:ascii="Arial" w:hAnsi="Arial" w:cs="Arial"/>
          <w:b/>
          <w:sz w:val="28"/>
          <w:szCs w:val="28"/>
          <w:lang w:val="en-GB"/>
        </w:rPr>
        <w:t>R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 xml:space="preserve">egistration </w:t>
      </w:r>
      <w:r w:rsidR="003F640A">
        <w:rPr>
          <w:rFonts w:ascii="Arial" w:hAnsi="Arial" w:cs="Arial"/>
          <w:b/>
          <w:sz w:val="28"/>
          <w:szCs w:val="28"/>
          <w:lang w:val="en-GB"/>
        </w:rPr>
        <w:t>F</w:t>
      </w:r>
      <w:r w:rsidR="000D1E6B" w:rsidRPr="000D1E6B">
        <w:rPr>
          <w:rFonts w:ascii="Arial" w:hAnsi="Arial" w:cs="Arial"/>
          <w:b/>
          <w:sz w:val="28"/>
          <w:szCs w:val="28"/>
          <w:lang w:val="en-GB"/>
        </w:rPr>
        <w:t>orm</w:t>
      </w:r>
    </w:p>
    <w:p w:rsidR="000D1E6B" w:rsidRDefault="000D1E6B">
      <w:pPr>
        <w:rPr>
          <w:rFonts w:ascii="Arial" w:hAnsi="Arial" w:cs="Arial"/>
          <w:b/>
          <w:lang w:val="en-GB"/>
        </w:rPr>
      </w:pPr>
    </w:p>
    <w:p w:rsidR="000D6360" w:rsidRPr="0060010F" w:rsidRDefault="000D6360">
      <w:pPr>
        <w:rPr>
          <w:rFonts w:ascii="Arial" w:hAnsi="Arial" w:cs="Arial"/>
          <w:lang w:val="en-GB"/>
        </w:rPr>
      </w:pPr>
      <w:r w:rsidRPr="0060010F">
        <w:rPr>
          <w:rFonts w:ascii="Arial" w:hAnsi="Arial" w:cs="Arial"/>
          <w:lang w:val="en-GB"/>
        </w:rPr>
        <w:t xml:space="preserve">To be considered for inclusion in </w:t>
      </w:r>
      <w:r w:rsidR="007F5DE0">
        <w:rPr>
          <w:rFonts w:ascii="Arial" w:hAnsi="Arial" w:cs="Arial"/>
          <w:lang w:val="en-GB"/>
        </w:rPr>
        <w:t>the</w:t>
      </w:r>
      <w:r w:rsidRPr="0060010F">
        <w:rPr>
          <w:rFonts w:ascii="Arial" w:hAnsi="Arial" w:cs="Arial"/>
          <w:lang w:val="en-GB"/>
        </w:rPr>
        <w:t xml:space="preserve"> </w:t>
      </w:r>
      <w:r w:rsidR="00884CF8">
        <w:rPr>
          <w:rFonts w:ascii="Arial" w:hAnsi="Arial" w:cs="Arial"/>
          <w:lang w:val="en-GB"/>
        </w:rPr>
        <w:t>contractor</w:t>
      </w:r>
      <w:r w:rsidRPr="0060010F">
        <w:rPr>
          <w:rFonts w:ascii="Arial" w:hAnsi="Arial" w:cs="Arial"/>
          <w:lang w:val="en-GB"/>
        </w:rPr>
        <w:t xml:space="preserve"> database your company is required to complete all parts of this form and submit it together with annual reports, brochures, </w:t>
      </w:r>
      <w:r w:rsidR="00F37CC5">
        <w:rPr>
          <w:rFonts w:ascii="Arial" w:hAnsi="Arial" w:cs="Arial"/>
          <w:lang w:val="en-GB"/>
        </w:rPr>
        <w:t>C</w:t>
      </w:r>
      <w:r w:rsidR="00A638A4">
        <w:rPr>
          <w:rFonts w:ascii="Arial" w:hAnsi="Arial" w:cs="Arial"/>
          <w:lang w:val="en-GB"/>
        </w:rPr>
        <w:t xml:space="preserve">ode of </w:t>
      </w:r>
      <w:r w:rsidR="00F37CC5">
        <w:rPr>
          <w:rFonts w:ascii="Arial" w:hAnsi="Arial" w:cs="Arial"/>
          <w:lang w:val="en-GB"/>
        </w:rPr>
        <w:t>C</w:t>
      </w:r>
      <w:r w:rsidR="00A638A4">
        <w:rPr>
          <w:rFonts w:ascii="Arial" w:hAnsi="Arial" w:cs="Arial"/>
          <w:lang w:val="en-GB"/>
        </w:rPr>
        <w:t xml:space="preserve">onduct, </w:t>
      </w:r>
      <w:r w:rsidRPr="0060010F">
        <w:rPr>
          <w:rFonts w:ascii="Arial" w:hAnsi="Arial" w:cs="Arial"/>
          <w:lang w:val="en-GB"/>
        </w:rPr>
        <w:t>certificates, etc</w:t>
      </w:r>
      <w:r w:rsidR="00851B2D" w:rsidRPr="0060010F">
        <w:rPr>
          <w:rFonts w:ascii="Arial" w:hAnsi="Arial" w:cs="Arial"/>
          <w:lang w:val="en-GB"/>
        </w:rPr>
        <w:t>.</w:t>
      </w:r>
      <w:r w:rsidRPr="0060010F">
        <w:rPr>
          <w:rFonts w:ascii="Arial" w:hAnsi="Arial" w:cs="Arial"/>
          <w:lang w:val="en-GB"/>
        </w:rPr>
        <w:t xml:space="preserve"> to </w:t>
      </w:r>
      <w:r w:rsidR="00E40823" w:rsidRPr="00E40823">
        <w:rPr>
          <w:rFonts w:ascii="Arial" w:hAnsi="Arial" w:cs="Arial"/>
          <w:highlight w:val="yellow"/>
          <w:lang w:val="en-GB"/>
        </w:rPr>
        <w:t>&lt;insert name of organisation and office address&gt;</w:t>
      </w:r>
      <w:r w:rsidRPr="0060010F">
        <w:rPr>
          <w:rFonts w:ascii="Arial" w:hAnsi="Arial" w:cs="Arial"/>
          <w:lang w:val="en-GB"/>
        </w:rPr>
        <w:t>.</w:t>
      </w:r>
    </w:p>
    <w:p w:rsidR="00070CEC" w:rsidRPr="000D6360" w:rsidRDefault="00070CEC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Pr="00687662" w:rsidRDefault="000D6360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General Company Information</w:t>
            </w:r>
            <w:r w:rsidR="00687662" w:rsidRPr="00687662">
              <w:rPr>
                <w:rFonts w:ascii="Arial" w:hAnsi="Arial" w:cs="Arial"/>
                <w:b/>
                <w:bCs/>
                <w:caps/>
                <w:lang w:val="en-GB"/>
              </w:rPr>
              <w:t xml:space="preserve">  </w:t>
            </w: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Parent company (legal name)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Street name and no.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AF2A0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City: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Postal code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Country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Phone no.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Fax. </w:t>
            </w:r>
            <w:r w:rsidR="00A638A4" w:rsidRPr="0060010F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o.</w:t>
            </w:r>
            <w:r w:rsidR="007F5DE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AF2A0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</w:t>
            </w:r>
            <w:r w:rsidR="00A638A4">
              <w:rPr>
                <w:rFonts w:ascii="Arial" w:hAnsi="Arial" w:cs="Arial"/>
                <w:lang w:val="de-DE"/>
              </w:rPr>
              <w:t>m</w:t>
            </w:r>
            <w:r>
              <w:rPr>
                <w:rFonts w:ascii="Arial" w:hAnsi="Arial" w:cs="Arial"/>
                <w:lang w:val="de-DE"/>
              </w:rPr>
              <w:t>ail: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A638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20167C" w:rsidRPr="0060010F">
              <w:rPr>
                <w:rFonts w:ascii="Arial" w:hAnsi="Arial" w:cs="Arial"/>
                <w:lang w:val="en-GB"/>
              </w:rPr>
              <w:t>ebsite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Sales Manager (name)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Director (</w:t>
            </w:r>
            <w:r w:rsidR="00A638A4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Other contact (</w:t>
            </w:r>
            <w:r w:rsidR="00A638A4">
              <w:rPr>
                <w:rFonts w:ascii="Arial" w:hAnsi="Arial" w:cs="Arial"/>
                <w:lang w:val="en-GB"/>
              </w:rPr>
              <w:t>t</w:t>
            </w:r>
            <w:r w:rsidRPr="0060010F">
              <w:rPr>
                <w:rFonts w:ascii="Arial" w:hAnsi="Arial" w:cs="Arial"/>
                <w:lang w:val="en-GB"/>
              </w:rPr>
              <w:t xml:space="preserve">itle </w:t>
            </w:r>
            <w:r w:rsidR="00A638A4">
              <w:rPr>
                <w:rFonts w:ascii="Arial" w:hAnsi="Arial" w:cs="Arial"/>
                <w:lang w:val="en-GB"/>
              </w:rPr>
              <w:t>and</w:t>
            </w:r>
            <w:r w:rsidRPr="0060010F">
              <w:rPr>
                <w:rFonts w:ascii="Arial" w:hAnsi="Arial" w:cs="Arial"/>
                <w:lang w:val="en-GB"/>
              </w:rPr>
              <w:t xml:space="preserve"> </w:t>
            </w:r>
            <w:r w:rsidR="00A638A4">
              <w:rPr>
                <w:rFonts w:ascii="Arial" w:hAnsi="Arial" w:cs="Arial"/>
                <w:lang w:val="en-GB"/>
              </w:rPr>
              <w:t>n</w:t>
            </w:r>
            <w:r w:rsidRPr="0060010F">
              <w:rPr>
                <w:rFonts w:ascii="Arial" w:hAnsi="Arial" w:cs="Arial"/>
                <w:lang w:val="en-GB"/>
              </w:rPr>
              <w:t>ame)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Email</w:t>
            </w:r>
            <w:r w:rsidR="00AF2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A638A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EC4791" w:rsidRDefault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6310F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0F" w:rsidRPr="00EC4791" w:rsidRDefault="0066310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A638A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Year of </w:t>
            </w:r>
            <w:r w:rsidR="00A638A4">
              <w:rPr>
                <w:rFonts w:ascii="Arial" w:hAnsi="Arial" w:cs="Arial"/>
                <w:lang w:val="en-GB"/>
              </w:rPr>
              <w:t>e</w:t>
            </w:r>
            <w:r w:rsidRPr="0060010F">
              <w:rPr>
                <w:rFonts w:ascii="Arial" w:hAnsi="Arial" w:cs="Arial"/>
                <w:lang w:val="en-GB"/>
              </w:rPr>
              <w:t>stablish</w:t>
            </w:r>
            <w:r w:rsidR="00655E02">
              <w:rPr>
                <w:rFonts w:ascii="Arial" w:hAnsi="Arial" w:cs="Arial"/>
                <w:lang w:val="en-GB"/>
              </w:rPr>
              <w:t>ment: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A638A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Number of full</w:t>
            </w:r>
            <w:r w:rsidR="00A638A4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>time employees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Licensing </w:t>
            </w:r>
            <w:r w:rsidR="00A638A4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>uthority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Licence number (VAT no./TAX </w:t>
            </w:r>
            <w:r w:rsidR="00A638A4">
              <w:rPr>
                <w:rFonts w:ascii="Arial" w:hAnsi="Arial" w:cs="Arial"/>
                <w:lang w:val="en-GB"/>
              </w:rPr>
              <w:t>id</w:t>
            </w:r>
            <w:r w:rsidRPr="0060010F">
              <w:rPr>
                <w:rFonts w:ascii="Arial" w:hAnsi="Arial" w:cs="Arial"/>
                <w:lang w:val="en-GB"/>
              </w:rPr>
              <w:t>)</w:t>
            </w:r>
            <w:r w:rsidR="00655E02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103C91" w:rsidRDefault="00103C91" w:rsidP="00BC405B">
            <w:pPr>
              <w:rPr>
                <w:rFonts w:ascii="Arial" w:hAnsi="Arial" w:cs="Arial"/>
                <w:snapToGrid w:val="0"/>
                <w:lang w:val="en-GB"/>
              </w:rPr>
            </w:pPr>
            <w:r w:rsidRPr="00B3643C">
              <w:rPr>
                <w:rFonts w:ascii="Arial" w:hAnsi="Arial" w:cs="Arial"/>
                <w:lang w:val="en-GB"/>
              </w:rPr>
              <w:t xml:space="preserve">Does your company have </w:t>
            </w:r>
            <w:r>
              <w:rPr>
                <w:rFonts w:ascii="Arial" w:hAnsi="Arial" w:cs="Arial"/>
                <w:lang w:val="en-GB"/>
              </w:rPr>
              <w:t>CSR related policies in place – e.</w:t>
            </w:r>
            <w:r w:rsidRPr="00F677D2">
              <w:rPr>
                <w:rFonts w:ascii="Arial" w:hAnsi="Arial" w:cs="Arial"/>
                <w:lang w:val="en-GB"/>
              </w:rPr>
              <w:t xml:space="preserve">g. </w:t>
            </w:r>
            <w:r w:rsidRPr="00F677D2">
              <w:rPr>
                <w:rFonts w:ascii="Arial" w:hAnsi="Arial" w:cs="Arial"/>
                <w:snapToGrid w:val="0"/>
                <w:lang w:val="en-GB"/>
              </w:rPr>
              <w:t>health and safety policy, HR policy,</w:t>
            </w:r>
            <w:r>
              <w:rPr>
                <w:rFonts w:ascii="Arial" w:hAnsi="Arial" w:cs="Arial"/>
                <w:snapToGrid w:val="0"/>
                <w:lang w:val="en-GB"/>
              </w:rPr>
              <w:t xml:space="preserve"> staff policy,</w:t>
            </w:r>
            <w:r w:rsidRPr="00F677D2">
              <w:rPr>
                <w:rFonts w:ascii="Arial" w:hAnsi="Arial" w:cs="Arial"/>
                <w:snapToGrid w:val="0"/>
                <w:lang w:val="en-GB"/>
              </w:rPr>
              <w:t xml:space="preserve"> energy policy, climate policy or is a member of Global Compact</w:t>
            </w:r>
            <w:r w:rsidR="00BC405B">
              <w:rPr>
                <w:rFonts w:ascii="Arial" w:hAnsi="Arial" w:cs="Arial"/>
                <w:snapToGrid w:val="0"/>
                <w:lang w:val="en-GB"/>
              </w:rPr>
              <w:t>?</w:t>
            </w:r>
            <w:r w:rsidRPr="00F11AC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en-GB"/>
              </w:rPr>
              <w:t>Please state which policies.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638A4" w:rsidTr="007F2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4" w:rsidRDefault="00A638A4" w:rsidP="00BC405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Does your company have a </w:t>
            </w:r>
            <w:r w:rsidR="00BC405B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ode of </w:t>
            </w:r>
            <w:r w:rsidR="00BC405B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>onduct</w:t>
            </w:r>
            <w:r w:rsidR="00BC405B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4" w:rsidRDefault="00A638A4">
            <w:pPr>
              <w:rPr>
                <w:rFonts w:ascii="Arial" w:hAnsi="Arial" w:cs="Arial"/>
                <w:lang w:val="en-GB"/>
              </w:rPr>
            </w:pPr>
          </w:p>
        </w:tc>
      </w:tr>
      <w:tr w:rsidR="007F23E6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3E6" w:rsidRDefault="007F23E6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state in which languages technical documents are available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Working language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List of </w:t>
            </w:r>
            <w:r w:rsidR="007376F5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>nternational quality assurance certification held by your company(</w:t>
            </w:r>
            <w:r w:rsidR="007376F5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 xml:space="preserve"> copy of each certificate shall be enclosed)</w:t>
            </w:r>
            <w:r w:rsidR="007376F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7376F5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List of local and national quality assurance cer</w:t>
            </w:r>
            <w:r w:rsidR="003B438A">
              <w:rPr>
                <w:rFonts w:ascii="Arial" w:hAnsi="Arial" w:cs="Arial"/>
                <w:lang w:val="en-GB"/>
              </w:rPr>
              <w:t>tification held by your company</w:t>
            </w:r>
            <w:r w:rsidRPr="0060010F">
              <w:rPr>
                <w:rFonts w:ascii="Arial" w:hAnsi="Arial" w:cs="Arial"/>
                <w:lang w:val="en-GB"/>
              </w:rPr>
              <w:t xml:space="preserve"> (</w:t>
            </w:r>
            <w:r w:rsidR="007376F5">
              <w:rPr>
                <w:rFonts w:ascii="Arial" w:hAnsi="Arial" w:cs="Arial"/>
                <w:lang w:val="en-GB"/>
              </w:rPr>
              <w:t>a</w:t>
            </w:r>
            <w:r w:rsidRPr="0060010F">
              <w:rPr>
                <w:rFonts w:ascii="Arial" w:hAnsi="Arial" w:cs="Arial"/>
                <w:lang w:val="en-GB"/>
              </w:rPr>
              <w:t xml:space="preserve"> copy of each certificate shall be enclosed)</w:t>
            </w:r>
            <w:r w:rsidR="007376F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lastRenderedPageBreak/>
              <w:t>International trade/professional organisations of which your company is a member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AF2A04" w:rsidTr="009B7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Pr="0060010F" w:rsidRDefault="00AF2A04" w:rsidP="003B438A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Local trade/professional organisations of which your company is a member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A04" w:rsidRDefault="00AF2A04" w:rsidP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D6360" w:rsidRDefault="000D6360">
      <w:pPr>
        <w:rPr>
          <w:lang w:val="en-GB"/>
        </w:rPr>
      </w:pPr>
    </w:p>
    <w:p w:rsidR="00A0594F" w:rsidRPr="000D6360" w:rsidRDefault="00A0594F">
      <w:pPr>
        <w:rPr>
          <w:lang w:val="en-GB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659"/>
        <w:gridCol w:w="297"/>
        <w:gridCol w:w="1955"/>
        <w:gridCol w:w="1956"/>
        <w:gridCol w:w="2029"/>
      </w:tblGrid>
      <w:tr w:rsidR="00EC4791" w:rsidRPr="00EC4791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C4791" w:rsidRPr="00EC4791" w:rsidRDefault="0080615A" w:rsidP="0020167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br w:type="page"/>
            </w:r>
            <w:r w:rsidR="00687662">
              <w:rPr>
                <w:rFonts w:ascii="Arial" w:hAnsi="Arial" w:cs="Arial"/>
                <w:sz w:val="28"/>
                <w:lang w:val="en-GB"/>
              </w:rPr>
              <w:br w:type="page"/>
            </w:r>
            <w:r w:rsidR="00760D1B">
              <w:rPr>
                <w:rFonts w:ascii="Arial" w:hAnsi="Arial" w:cs="Arial"/>
                <w:b/>
                <w:bCs/>
                <w:lang w:val="en-GB"/>
              </w:rPr>
              <w:t>SECTOR OF ACTIVITIES</w:t>
            </w:r>
          </w:p>
        </w:tc>
      </w:tr>
      <w:tr w:rsidR="00BE750C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750C" w:rsidRPr="0060010F" w:rsidRDefault="006E7578" w:rsidP="00912F9F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list your core g</w:t>
            </w:r>
            <w:r w:rsidR="00BE750C" w:rsidRPr="0060010F">
              <w:rPr>
                <w:rFonts w:ascii="Arial" w:hAnsi="Arial" w:cs="Arial"/>
                <w:lang w:val="en-GB"/>
              </w:rPr>
              <w:t>oods/services</w:t>
            </w:r>
            <w:r w:rsidRPr="0060010F">
              <w:rPr>
                <w:rFonts w:ascii="Arial" w:hAnsi="Arial" w:cs="Arial"/>
                <w:lang w:val="en-GB"/>
              </w:rPr>
              <w:t>/ works</w:t>
            </w:r>
            <w:r w:rsidR="00BE750C" w:rsidRPr="0060010F">
              <w:rPr>
                <w:rFonts w:ascii="Arial" w:hAnsi="Arial" w:cs="Arial"/>
                <w:lang w:val="en-GB"/>
              </w:rPr>
              <w:t xml:space="preserve"> offered</w:t>
            </w:r>
            <w:r w:rsidR="003B438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F492E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EC4791" w:rsidRDefault="008F492E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Pr="00EC4791" w:rsidRDefault="008F492E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750C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50C" w:rsidRPr="00EC4791" w:rsidRDefault="00BE750C" w:rsidP="0020167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0D6360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Nature of business </w:t>
            </w:r>
            <w:r w:rsidR="004E0857">
              <w:rPr>
                <w:rFonts w:ascii="Arial" w:hAnsi="Arial" w:cs="Arial"/>
                <w:lang w:val="en-GB"/>
              </w:rPr>
              <w:t>(</w:t>
            </w:r>
            <w:r w:rsidRPr="0060010F">
              <w:rPr>
                <w:rFonts w:ascii="Arial" w:hAnsi="Arial" w:cs="Arial"/>
                <w:lang w:val="en-GB"/>
              </w:rPr>
              <w:t>tick in one box below</w:t>
            </w:r>
            <w:r w:rsidR="004E0857">
              <w:rPr>
                <w:rFonts w:ascii="Arial" w:hAnsi="Arial" w:cs="Arial"/>
                <w:lang w:val="en-GB"/>
              </w:rPr>
              <w:t>)</w:t>
            </w:r>
            <w:r w:rsidR="00681579" w:rsidRPr="0060010F">
              <w:rPr>
                <w:rFonts w:ascii="Arial" w:hAnsi="Arial" w:cs="Arial"/>
                <w:lang w:val="en-GB"/>
              </w:rPr>
              <w:t>:</w:t>
            </w:r>
          </w:p>
        </w:tc>
      </w:tr>
      <w:tr w:rsidR="000D6360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Importer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Wholesaler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Retailer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Manufacturer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Authorised agent</w:t>
            </w:r>
            <w:r w:rsidR="006E7578" w:rsidRPr="0060010F">
              <w:rPr>
                <w:rFonts w:ascii="Arial" w:hAnsi="Arial" w:cs="Arial"/>
                <w:lang w:val="en-GB"/>
              </w:rPr>
              <w:t>:</w:t>
            </w:r>
          </w:p>
        </w:tc>
      </w:tr>
      <w:tr w:rsidR="000D6360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6E7578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Consultant: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Contractor: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6" w:type="dxa"/>
            <w:tcBorders>
              <w:top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29" w:type="dxa"/>
            <w:tcBorders>
              <w:top w:val="single" w:sz="8" w:space="0" w:color="auto"/>
              <w:right w:val="single" w:sz="8" w:space="0" w:color="auto"/>
            </w:tcBorders>
          </w:tcPr>
          <w:p w:rsidR="006E7578" w:rsidRPr="0060010F" w:rsidRDefault="006E7578" w:rsidP="006E7578">
            <w:pPr>
              <w:rPr>
                <w:rFonts w:ascii="Arial" w:hAnsi="Arial" w:cs="Arial"/>
                <w:lang w:val="en-GB"/>
              </w:rPr>
            </w:pPr>
          </w:p>
        </w:tc>
      </w:tr>
      <w:tr w:rsidR="006E7578" w:rsidRPr="00EC4791" w:rsidTr="009B737E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5" w:type="dxa"/>
            <w:tcBorders>
              <w:left w:val="single" w:sz="8" w:space="0" w:color="auto"/>
              <w:bottom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56" w:type="dxa"/>
            <w:tcBorders>
              <w:bottom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029" w:type="dxa"/>
            <w:tcBorders>
              <w:bottom w:val="single" w:sz="8" w:space="0" w:color="auto"/>
              <w:right w:val="single" w:sz="8" w:space="0" w:color="auto"/>
            </w:tcBorders>
          </w:tcPr>
          <w:p w:rsidR="006E7578" w:rsidRPr="00EC4791" w:rsidRDefault="006E7578" w:rsidP="006E7578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0167C" w:rsidRDefault="0020167C"/>
    <w:p w:rsidR="00687662" w:rsidRDefault="00687662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Default="00760D1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SUBSIDIARIES, ASSOCIATES AND/OR OVERSEAS REPRESENTATIVE</w:t>
            </w: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Countries with registered office:</w:t>
            </w:r>
          </w:p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F46D27" w:rsidTr="009B737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46D27" w:rsidRPr="0060010F" w:rsidRDefault="00F46D27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Countries with representation (agent):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Default="00F46D27" w:rsidP="009B737E">
            <w:pPr>
              <w:ind w:right="-143"/>
              <w:rPr>
                <w:rFonts w:ascii="Arial" w:hAnsi="Arial" w:cs="Arial"/>
                <w:lang w:val="en-GB"/>
              </w:rPr>
            </w:pPr>
          </w:p>
        </w:tc>
      </w:tr>
      <w:tr w:rsidR="00F46D27" w:rsidTr="009B73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6D27" w:rsidRPr="0060010F" w:rsidRDefault="00F46D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Default="00F46D27">
            <w:pPr>
              <w:rPr>
                <w:rFonts w:ascii="Arial" w:hAnsi="Arial" w:cs="Arial"/>
                <w:lang w:val="en-GB"/>
              </w:rPr>
            </w:pPr>
          </w:p>
        </w:tc>
      </w:tr>
      <w:tr w:rsidR="00F46D27" w:rsidTr="009B737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Pr="0060010F" w:rsidRDefault="00F46D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D27" w:rsidRDefault="00F46D2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0615A" w:rsidRDefault="0080615A">
      <w:pPr>
        <w:rPr>
          <w:lang w:val="en-GB"/>
        </w:rPr>
      </w:pPr>
    </w:p>
    <w:p w:rsidR="000D6360" w:rsidRPr="000D6360" w:rsidRDefault="000D6360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20167C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Default="00760D1B" w:rsidP="009F5ED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EXPORT AND REFERENCES </w:t>
            </w:r>
          </w:p>
        </w:tc>
      </w:tr>
      <w:tr w:rsidR="008F492E" w:rsidTr="00E73B8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492E" w:rsidRPr="007C0384" w:rsidRDefault="008F492E">
            <w:pPr>
              <w:rPr>
                <w:rFonts w:ascii="Arial" w:hAnsi="Arial" w:cs="Arial"/>
                <w:lang w:val="en-GB"/>
              </w:rPr>
            </w:pPr>
            <w:r w:rsidRPr="007C0384">
              <w:rPr>
                <w:rFonts w:ascii="Arial" w:hAnsi="Arial" w:cs="Arial"/>
                <w:lang w:val="en-GB"/>
              </w:rPr>
              <w:t>Please list countries your company export to: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8F492E" w:rsidTr="00E73B8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Pr="0060010F" w:rsidRDefault="008F49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92E" w:rsidRDefault="008F492E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E73B8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Have you supplied to other NGOs, EU, UN </w:t>
            </w:r>
            <w:r w:rsidR="009F5ED3">
              <w:rPr>
                <w:rFonts w:ascii="Arial" w:hAnsi="Arial" w:cs="Arial"/>
                <w:lang w:val="en-GB"/>
              </w:rPr>
              <w:t>or</w:t>
            </w:r>
            <w:r w:rsidRPr="0060010F">
              <w:rPr>
                <w:rFonts w:ascii="Arial" w:hAnsi="Arial" w:cs="Arial"/>
                <w:lang w:val="en-GB"/>
              </w:rPr>
              <w:t xml:space="preserve"> other </w:t>
            </w:r>
            <w:r w:rsidR="009F5ED3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 xml:space="preserve">nternational </w:t>
            </w:r>
            <w:r w:rsidR="009F5ED3">
              <w:rPr>
                <w:rFonts w:ascii="Arial" w:hAnsi="Arial" w:cs="Arial"/>
                <w:lang w:val="en-GB"/>
              </w:rPr>
              <w:t>o</w:t>
            </w:r>
            <w:r w:rsidRPr="0060010F">
              <w:rPr>
                <w:rFonts w:ascii="Arial" w:hAnsi="Arial" w:cs="Arial"/>
                <w:lang w:val="en-GB"/>
              </w:rPr>
              <w:t>rganisations?</w:t>
            </w:r>
          </w:p>
          <w:p w:rsidR="0020167C" w:rsidRPr="0060010F" w:rsidRDefault="0020167C" w:rsidP="00CF403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If yes, please enclose a list with details of contracts and customer contact information for references</w:t>
            </w:r>
            <w:r w:rsidR="009F5ED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Default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0167C" w:rsidRDefault="0020167C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969"/>
      </w:tblGrid>
      <w:tr w:rsidR="0020167C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0167C" w:rsidRDefault="00760D1B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FINANCIAL INFORMATION</w:t>
            </w:r>
          </w:p>
        </w:tc>
      </w:tr>
      <w:tr w:rsidR="000D6360" w:rsidRPr="00687662" w:rsidTr="009B737E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provide a copy of the company’s most recent annual or audited financial report</w:t>
            </w:r>
          </w:p>
          <w:p w:rsidR="000D6360" w:rsidRPr="0060010F" w:rsidRDefault="000D6360" w:rsidP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RPr="00687662" w:rsidTr="009B737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 w:rsidP="0080615A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Annual </w:t>
            </w:r>
            <w:r w:rsidR="00D95FE4">
              <w:rPr>
                <w:rFonts w:ascii="Arial" w:hAnsi="Arial" w:cs="Arial"/>
                <w:lang w:val="en-GB"/>
              </w:rPr>
              <w:t>i</w:t>
            </w:r>
            <w:r w:rsidRPr="0060010F">
              <w:rPr>
                <w:rFonts w:ascii="Arial" w:hAnsi="Arial" w:cs="Arial"/>
                <w:lang w:val="en-GB"/>
              </w:rPr>
              <w:t xml:space="preserve">ncome and </w:t>
            </w:r>
            <w:r w:rsidR="00D95FE4">
              <w:rPr>
                <w:rFonts w:ascii="Arial" w:hAnsi="Arial" w:cs="Arial"/>
                <w:lang w:val="en-GB"/>
              </w:rPr>
              <w:t>e</w:t>
            </w:r>
            <w:r w:rsidRPr="0060010F">
              <w:rPr>
                <w:rFonts w:ascii="Arial" w:hAnsi="Arial" w:cs="Arial"/>
                <w:lang w:val="en-GB"/>
              </w:rPr>
              <w:t>xport sales for the last 3 years (in EUR)</w:t>
            </w:r>
            <w:r w:rsidR="00BD33C1">
              <w:rPr>
                <w:rFonts w:ascii="Arial" w:hAnsi="Arial" w:cs="Arial"/>
                <w:lang w:val="en-GB"/>
              </w:rPr>
              <w:t>:</w:t>
            </w:r>
          </w:p>
          <w:p w:rsidR="0080615A" w:rsidRPr="0060010F" w:rsidRDefault="0080615A" w:rsidP="0080615A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RPr="00687662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Fiscal year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 w:rsidP="006A4F16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Income </w:t>
            </w:r>
            <w:r w:rsidR="006A4F16">
              <w:rPr>
                <w:rFonts w:ascii="Arial" w:hAnsi="Arial" w:cs="Arial"/>
                <w:lang w:val="en-GB"/>
              </w:rPr>
              <w:t>s</w:t>
            </w:r>
            <w:r w:rsidRPr="0060010F">
              <w:rPr>
                <w:rFonts w:ascii="Arial" w:hAnsi="Arial" w:cs="Arial"/>
                <w:lang w:val="en-GB"/>
              </w:rPr>
              <w:t>ales (EUR)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 w:rsidP="006A4F16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Export </w:t>
            </w:r>
            <w:r w:rsidR="006A4F16">
              <w:rPr>
                <w:rFonts w:ascii="Arial" w:hAnsi="Arial" w:cs="Arial"/>
                <w:lang w:val="en-GB"/>
              </w:rPr>
              <w:t>s</w:t>
            </w:r>
            <w:r w:rsidRPr="0060010F">
              <w:rPr>
                <w:rFonts w:ascii="Arial" w:hAnsi="Arial" w:cs="Arial"/>
                <w:lang w:val="en-GB"/>
              </w:rPr>
              <w:t>ales (EUR)</w:t>
            </w: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6A4F1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20__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BD33C1" w:rsidTr="009B737E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3C1" w:rsidRPr="0060010F" w:rsidRDefault="00BD33C1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lastRenderedPageBreak/>
              <w:t>Bank name</w:t>
            </w:r>
            <w:r w:rsidR="009B73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account no.</w:t>
            </w:r>
            <w:r w:rsidR="006A4F1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Account name</w:t>
            </w:r>
            <w:r w:rsidR="009B737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Bank swift/BIC address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Street name and no.</w:t>
            </w:r>
            <w:r w:rsidR="006A4F16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E73B8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City and </w:t>
            </w:r>
            <w:r w:rsidR="006A4F16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ostal code: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Country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E73B81" w:rsidTr="00655E0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B81" w:rsidRPr="0060010F" w:rsidRDefault="00E73B81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9B73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Please provide credit rating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  <w:p w:rsidR="0080615A" w:rsidRPr="0060010F" w:rsidRDefault="0080615A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E73B8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Credit rating</w:t>
            </w:r>
            <w:r w:rsidR="00E73B8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  <w:tr w:rsidR="0020167C" w:rsidTr="00E73B81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>Direct phone no.</w:t>
            </w:r>
            <w:r w:rsidR="0072745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7C" w:rsidRPr="0060010F" w:rsidRDefault="0020167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0167C" w:rsidRDefault="0020167C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E750C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E750C" w:rsidRDefault="00BE750C" w:rsidP="0020167C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Confirmation of Acceptance of </w:t>
            </w:r>
          </w:p>
          <w:p w:rsidR="00BE750C" w:rsidRDefault="00BE750C" w:rsidP="002C01C5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 Conditions </w:t>
            </w:r>
            <w:r w:rsidR="00221E98">
              <w:rPr>
                <w:rFonts w:ascii="Arial" w:hAnsi="Arial" w:cs="Arial"/>
                <w:b/>
                <w:bCs/>
                <w:caps/>
                <w:lang w:val="en-GB"/>
              </w:rPr>
              <w:t>For supply Contracts</w:t>
            </w:r>
          </w:p>
          <w:p w:rsidR="00211B34" w:rsidRDefault="00211B34" w:rsidP="00211B34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 Conditions </w:t>
            </w:r>
            <w:r w:rsidR="00221E98">
              <w:rPr>
                <w:rFonts w:ascii="Arial" w:hAnsi="Arial" w:cs="Arial"/>
                <w:b/>
                <w:bCs/>
                <w:caps/>
                <w:lang w:val="en-GB"/>
              </w:rPr>
              <w:t>For service Contracts</w:t>
            </w:r>
          </w:p>
          <w:p w:rsidR="00211B34" w:rsidRDefault="00211B34" w:rsidP="00A20460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/>
                <w:bCs/>
                <w:caps/>
                <w:lang w:val="en-GB"/>
              </w:rPr>
              <w:t>and</w:t>
            </w:r>
            <w:r w:rsidRPr="00BE750C">
              <w:rPr>
                <w:rFonts w:ascii="Arial" w:hAnsi="Arial" w:cs="Arial"/>
                <w:b/>
                <w:bCs/>
                <w:caps/>
                <w:lang w:val="en-GB"/>
              </w:rPr>
              <w:t xml:space="preserve">&amp; Conditions </w:t>
            </w:r>
            <w:r>
              <w:rPr>
                <w:rFonts w:ascii="Arial" w:hAnsi="Arial" w:cs="Arial"/>
                <w:b/>
                <w:bCs/>
                <w:caps/>
                <w:lang w:val="en-GB"/>
              </w:rPr>
              <w:t>For Civil Works</w:t>
            </w:r>
          </w:p>
          <w:p w:rsidR="00912F9F" w:rsidRPr="00826E1F" w:rsidRDefault="00912F9F" w:rsidP="00912F9F">
            <w:pPr>
              <w:rPr>
                <w:rFonts w:ascii="Arial" w:hAnsi="Arial" w:cs="Arial"/>
                <w:b/>
                <w:bCs/>
                <w:caps/>
                <w:lang w:val="en-GB"/>
              </w:rPr>
            </w:pPr>
          </w:p>
        </w:tc>
      </w:tr>
      <w:tr w:rsidR="00BE750C" w:rsidTr="00B52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</w:tcBorders>
          </w:tcPr>
          <w:p w:rsidR="002C01C5" w:rsidRDefault="00504C1F" w:rsidP="002C01C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For Terms and Conditions, s</w:t>
            </w:r>
            <w:r w:rsidR="00912F9F">
              <w:rPr>
                <w:rFonts w:ascii="Arial" w:hAnsi="Arial" w:cs="Arial"/>
                <w:b/>
                <w:bCs/>
                <w:lang w:val="en-GB"/>
              </w:rPr>
              <w:t xml:space="preserve">ee below link:  </w:t>
            </w:r>
          </w:p>
          <w:p w:rsidR="00912F9F" w:rsidRDefault="00912F9F" w:rsidP="002C01C5">
            <w:pPr>
              <w:rPr>
                <w:rFonts w:ascii="Arial" w:hAnsi="Arial" w:cs="Arial"/>
                <w:b/>
                <w:bCs/>
                <w:lang w:val="en-GB"/>
              </w:rPr>
            </w:pPr>
            <w:hyperlink r:id="rId13" w:history="1">
              <w:r w:rsidRPr="001D78B4">
                <w:rPr>
                  <w:rStyle w:val="Hyperlink"/>
                  <w:rFonts w:ascii="Arial" w:hAnsi="Arial" w:cs="Arial"/>
                  <w:b/>
                  <w:bCs/>
                  <w:lang w:val="en-GB"/>
                </w:rPr>
                <w:t>https://www.kirkensnodhjelp.no/en/about-nca/for-contractors/general-terms-and-conditions-for-procurement-contracts/</w:t>
              </w:r>
            </w:hyperlink>
          </w:p>
          <w:p w:rsidR="00912F9F" w:rsidRDefault="00912F9F" w:rsidP="002C01C5">
            <w:pPr>
              <w:rPr>
                <w:rFonts w:ascii="Arial" w:hAnsi="Arial" w:cs="Arial"/>
                <w:bCs/>
                <w:lang w:val="en-GB"/>
              </w:rPr>
            </w:pPr>
          </w:p>
          <w:p w:rsidR="002C01C5" w:rsidRPr="0060010F" w:rsidRDefault="002C01C5" w:rsidP="002C01C5">
            <w:pPr>
              <w:rPr>
                <w:rFonts w:ascii="Arial" w:hAnsi="Arial" w:cs="Arial"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 xml:space="preserve">YES………                                   </w:t>
            </w:r>
          </w:p>
          <w:p w:rsidR="00912F9F" w:rsidRDefault="00912F9F" w:rsidP="008F3A06">
            <w:pPr>
              <w:rPr>
                <w:rFonts w:ascii="Arial" w:hAnsi="Arial" w:cs="Arial"/>
                <w:bCs/>
                <w:lang w:val="en-GB"/>
              </w:rPr>
            </w:pPr>
          </w:p>
          <w:p w:rsidR="002C01C5" w:rsidRPr="002C01C5" w:rsidRDefault="002C01C5" w:rsidP="008F3A06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 xml:space="preserve">NO………. (Please provide details of problematical paragraphs and attach a list if necessary (Non acceptance of </w:t>
            </w:r>
            <w:r w:rsidR="00727458">
              <w:rPr>
                <w:rFonts w:ascii="Arial" w:hAnsi="Arial" w:cs="Arial"/>
                <w:bCs/>
                <w:lang w:val="en-GB"/>
              </w:rPr>
              <w:t xml:space="preserve">the 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General Terms </w:t>
            </w:r>
            <w:r w:rsidR="00A2004D">
              <w:rPr>
                <w:rFonts w:ascii="Arial" w:hAnsi="Arial" w:cs="Arial"/>
                <w:bCs/>
                <w:lang w:val="en-GB"/>
              </w:rPr>
              <w:t>and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 Conditions may jeopardise award of any eventual </w:t>
            </w:r>
            <w:r w:rsidR="001161B6">
              <w:rPr>
                <w:rFonts w:ascii="Arial" w:hAnsi="Arial" w:cs="Arial"/>
                <w:bCs/>
                <w:lang w:val="en-GB"/>
              </w:rPr>
              <w:t>contract</w:t>
            </w:r>
            <w:r w:rsidRPr="0060010F">
              <w:rPr>
                <w:rFonts w:ascii="Arial" w:hAnsi="Arial" w:cs="Arial"/>
                <w:bCs/>
                <w:lang w:val="en-GB"/>
              </w:rPr>
              <w:t xml:space="preserve"> to your company)</w:t>
            </w:r>
          </w:p>
        </w:tc>
      </w:tr>
    </w:tbl>
    <w:p w:rsidR="0080615A" w:rsidRDefault="0080615A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33796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33796" w:rsidRPr="00033796" w:rsidRDefault="006E7578" w:rsidP="00033796">
            <w:pPr>
              <w:jc w:val="center"/>
              <w:rPr>
                <w:rFonts w:ascii="Arial" w:hAnsi="Arial" w:cs="Arial"/>
                <w:b/>
                <w:bCs/>
                <w:caps/>
                <w:lang w:val="en-GB"/>
              </w:rPr>
            </w:pPr>
            <w:r>
              <w:rPr>
                <w:rFonts w:ascii="Arial" w:hAnsi="Arial" w:cs="Arial"/>
                <w:b/>
                <w:bCs/>
                <w:caps/>
                <w:lang w:val="en-GB"/>
              </w:rPr>
              <w:t>Payment terms</w:t>
            </w:r>
          </w:p>
        </w:tc>
      </w:tr>
      <w:tr w:rsidR="00033796" w:rsidTr="00655E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6E7578" w:rsidP="002A6E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60010F">
              <w:rPr>
                <w:rFonts w:ascii="Arial" w:hAnsi="Arial" w:cs="Arial"/>
                <w:bCs/>
                <w:lang w:val="en-GB"/>
              </w:rPr>
              <w:t>Please state your payment terms:</w:t>
            </w:r>
          </w:p>
          <w:p w:rsidR="00033796" w:rsidRPr="0060010F" w:rsidRDefault="00033796" w:rsidP="006E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6E7578" w:rsidTr="00655E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7578" w:rsidRPr="0060010F" w:rsidRDefault="008F3A06" w:rsidP="006E75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>tandard payment for supply</w:t>
            </w:r>
            <w:r w:rsidR="00125B66">
              <w:rPr>
                <w:rFonts w:ascii="Arial" w:hAnsi="Arial" w:cs="Arial"/>
                <w:bCs/>
                <w:lang w:val="en-GB"/>
              </w:rPr>
              <w:t>, service and works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 contracts is 100% payment 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within 30 days after </w:t>
            </w:r>
            <w:r w:rsidR="00912F9F">
              <w:rPr>
                <w:rFonts w:ascii="Arial" w:hAnsi="Arial" w:cs="Arial"/>
                <w:lang w:val="en-GB"/>
              </w:rPr>
              <w:t>completion of contractual obligations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 and upon receipt of </w:t>
            </w:r>
            <w:r w:rsidR="00125B66">
              <w:rPr>
                <w:rFonts w:ascii="Arial" w:hAnsi="Arial" w:cs="Arial"/>
                <w:lang w:val="en-GB"/>
              </w:rPr>
              <w:t>contractors</w:t>
            </w:r>
            <w:r w:rsidR="00125B66" w:rsidRPr="0060010F">
              <w:rPr>
                <w:rFonts w:ascii="Arial" w:hAnsi="Arial" w:cs="Arial"/>
                <w:lang w:val="en-GB"/>
              </w:rPr>
              <w:t xml:space="preserve"> </w:t>
            </w:r>
            <w:r w:rsidR="00912F9F">
              <w:rPr>
                <w:rFonts w:ascii="Arial" w:hAnsi="Arial" w:cs="Arial"/>
                <w:lang w:val="en-GB"/>
              </w:rPr>
              <w:t>invoice and supporting documents</w:t>
            </w:r>
            <w:r w:rsidR="006E7578" w:rsidRPr="0060010F">
              <w:rPr>
                <w:rFonts w:ascii="Arial" w:hAnsi="Arial" w:cs="Arial"/>
                <w:lang w:val="en-GB"/>
              </w:rPr>
              <w:t xml:space="preserve">. </w:t>
            </w:r>
          </w:p>
          <w:p w:rsidR="006E7578" w:rsidRPr="0060010F" w:rsidRDefault="00125B66" w:rsidP="007A3C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Pre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payment is </w:t>
            </w:r>
            <w:r w:rsidR="007A3C65">
              <w:rPr>
                <w:rFonts w:ascii="Arial" w:hAnsi="Arial" w:cs="Arial"/>
                <w:bCs/>
                <w:lang w:val="en-GB"/>
              </w:rPr>
              <w:t>in general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only acceptable against a </w:t>
            </w:r>
            <w:r>
              <w:rPr>
                <w:rFonts w:ascii="Arial" w:hAnsi="Arial" w:cs="Arial"/>
                <w:bCs/>
                <w:lang w:val="en-GB"/>
              </w:rPr>
              <w:t>prepayment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 xml:space="preserve"> guarantee covering the full amount of the </w:t>
            </w:r>
            <w:r>
              <w:rPr>
                <w:rFonts w:ascii="Arial" w:hAnsi="Arial" w:cs="Arial"/>
                <w:bCs/>
                <w:lang w:val="en-GB"/>
              </w:rPr>
              <w:t>pre</w:t>
            </w:r>
            <w:r w:rsidR="006E7578" w:rsidRPr="0060010F">
              <w:rPr>
                <w:rFonts w:ascii="Arial" w:hAnsi="Arial" w:cs="Arial"/>
                <w:bCs/>
                <w:lang w:val="en-GB"/>
              </w:rPr>
              <w:t>payment.</w:t>
            </w:r>
          </w:p>
        </w:tc>
      </w:tr>
    </w:tbl>
    <w:p w:rsidR="00033796" w:rsidRDefault="00033796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C01C5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C01C5" w:rsidRPr="002C01C5" w:rsidRDefault="002C01C5" w:rsidP="002C01C5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 w:rsidRPr="002C01C5">
              <w:rPr>
                <w:rFonts w:ascii="Arial" w:hAnsi="Arial" w:cs="Arial"/>
                <w:b/>
                <w:caps/>
                <w:lang w:val="en-GB"/>
              </w:rPr>
              <w:t>Certification</w:t>
            </w:r>
          </w:p>
        </w:tc>
      </w:tr>
      <w:tr w:rsidR="002C01C5" w:rsidTr="00B52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1C5" w:rsidRDefault="002C01C5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I, the undersigned, warrant that the information provided in this form is correct and, in the event of changes, details will be provided as soon as possible</w:t>
            </w:r>
            <w:r w:rsidR="00722E8D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2C01C5" w:rsidRDefault="002C01C5" w:rsidP="002C01C5">
            <w:pPr>
              <w:rPr>
                <w:rFonts w:ascii="Arial" w:hAnsi="Arial" w:cs="Arial"/>
                <w:lang w:val="en-GB"/>
              </w:rPr>
            </w:pPr>
          </w:p>
          <w:p w:rsidR="00A0594F" w:rsidRDefault="00A0594F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…………………………………………………….Title/Function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</w:t>
            </w:r>
          </w:p>
          <w:p w:rsidR="00A0594F" w:rsidRDefault="00A0594F" w:rsidP="002C01C5">
            <w:pPr>
              <w:rPr>
                <w:rFonts w:ascii="Arial" w:hAnsi="Arial" w:cs="Arial"/>
                <w:lang w:val="en-GB"/>
              </w:rPr>
            </w:pPr>
          </w:p>
          <w:p w:rsidR="00A0594F" w:rsidRDefault="00A0594F" w:rsidP="002C01C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  <w:r w:rsidR="00722E8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………………………………………………...Date:……………………………………………..</w:t>
            </w:r>
          </w:p>
          <w:p w:rsidR="002C01C5" w:rsidRPr="002C01C5" w:rsidRDefault="002C01C5" w:rsidP="0020167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A0594F" w:rsidRDefault="00A0594F">
      <w:pPr>
        <w:rPr>
          <w:rFonts w:ascii="Arial" w:hAnsi="Arial" w:cs="Arial"/>
          <w:sz w:val="28"/>
          <w:lang w:val="en-GB"/>
        </w:rPr>
      </w:pPr>
    </w:p>
    <w:p w:rsidR="002C36F2" w:rsidRDefault="002C36F2">
      <w:pPr>
        <w:rPr>
          <w:rFonts w:ascii="Arial" w:hAnsi="Arial" w:cs="Arial"/>
          <w:sz w:val="28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0594F" w:rsidTr="0076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0594F" w:rsidRPr="002C01C5" w:rsidRDefault="00A0594F" w:rsidP="0020167C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NOTE</w:t>
            </w:r>
          </w:p>
        </w:tc>
      </w:tr>
      <w:tr w:rsidR="00A0594F" w:rsidRPr="00A0594F" w:rsidTr="00B52E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94F" w:rsidRPr="0060010F" w:rsidRDefault="00A0594F" w:rsidP="0020167C">
            <w:pPr>
              <w:jc w:val="center"/>
              <w:rPr>
                <w:rFonts w:ascii="Arial" w:hAnsi="Arial" w:cs="Arial"/>
                <w:lang w:val="en-GB"/>
              </w:rPr>
            </w:pPr>
            <w:r w:rsidRPr="0060010F">
              <w:rPr>
                <w:rFonts w:ascii="Arial" w:hAnsi="Arial" w:cs="Arial"/>
                <w:lang w:val="en-GB"/>
              </w:rPr>
              <w:t xml:space="preserve">Completion of the </w:t>
            </w:r>
            <w:r w:rsidR="004C39E8">
              <w:rPr>
                <w:rFonts w:ascii="Arial" w:hAnsi="Arial" w:cs="Arial"/>
                <w:lang w:val="en-GB"/>
              </w:rPr>
              <w:t>Contractor</w:t>
            </w:r>
            <w:r w:rsidR="004C39E8" w:rsidRPr="0060010F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 xml:space="preserve">Registration Form </w:t>
            </w:r>
            <w:r w:rsidR="006E7578" w:rsidRPr="0060010F">
              <w:rPr>
                <w:rFonts w:ascii="Arial" w:hAnsi="Arial" w:cs="Arial"/>
                <w:lang w:val="en-GB"/>
              </w:rPr>
              <w:t>may facilitate</w:t>
            </w:r>
            <w:r w:rsidRPr="0060010F">
              <w:rPr>
                <w:rFonts w:ascii="Arial" w:hAnsi="Arial" w:cs="Arial"/>
                <w:lang w:val="en-GB"/>
              </w:rPr>
              <w:t xml:space="preserve"> business with </w:t>
            </w:r>
            <w:r w:rsidR="008F3A06">
              <w:rPr>
                <w:rFonts w:ascii="Arial" w:hAnsi="Arial" w:cs="Arial"/>
                <w:lang w:val="en-GB"/>
              </w:rPr>
              <w:t xml:space="preserve">the </w:t>
            </w:r>
            <w:r w:rsidR="00A63BDA">
              <w:rPr>
                <w:rFonts w:ascii="Arial" w:hAnsi="Arial" w:cs="Arial"/>
                <w:lang w:val="en-GB"/>
              </w:rPr>
              <w:t>C</w:t>
            </w:r>
            <w:r w:rsidR="008F3A06">
              <w:rPr>
                <w:rFonts w:ascii="Arial" w:hAnsi="Arial" w:cs="Arial"/>
                <w:lang w:val="en-GB"/>
              </w:rPr>
              <w:t xml:space="preserve">ontracting </w:t>
            </w:r>
            <w:r w:rsidR="00A63BDA">
              <w:rPr>
                <w:rFonts w:ascii="Arial" w:hAnsi="Arial" w:cs="Arial"/>
                <w:lang w:val="en-GB"/>
              </w:rPr>
              <w:t>A</w:t>
            </w:r>
            <w:r w:rsidR="008F3A06">
              <w:rPr>
                <w:rFonts w:ascii="Arial" w:hAnsi="Arial" w:cs="Arial"/>
                <w:lang w:val="en-GB"/>
              </w:rPr>
              <w:t>uthority</w:t>
            </w:r>
            <w:r w:rsidR="008F3A06" w:rsidRPr="0060010F">
              <w:rPr>
                <w:rFonts w:ascii="Arial" w:hAnsi="Arial" w:cs="Arial"/>
                <w:lang w:val="en-GB"/>
              </w:rPr>
              <w:t xml:space="preserve"> </w:t>
            </w:r>
            <w:r w:rsidRPr="0060010F">
              <w:rPr>
                <w:rFonts w:ascii="Arial" w:hAnsi="Arial" w:cs="Arial"/>
                <w:lang w:val="en-GB"/>
              </w:rPr>
              <w:t>but i</w:t>
            </w:r>
            <w:r w:rsidR="008F3A06">
              <w:rPr>
                <w:rFonts w:ascii="Arial" w:hAnsi="Arial" w:cs="Arial"/>
                <w:lang w:val="en-GB"/>
              </w:rPr>
              <w:t>t</w:t>
            </w:r>
            <w:r w:rsidRPr="0060010F">
              <w:rPr>
                <w:rFonts w:ascii="Arial" w:hAnsi="Arial" w:cs="Arial"/>
                <w:lang w:val="en-GB"/>
              </w:rPr>
              <w:t xml:space="preserve"> does not necessarily lead to the </w:t>
            </w:r>
            <w:r w:rsidR="004C39E8">
              <w:rPr>
                <w:rFonts w:ascii="Arial" w:hAnsi="Arial" w:cs="Arial"/>
                <w:lang w:val="en-GB"/>
              </w:rPr>
              <w:t>signature of a contract with</w:t>
            </w:r>
            <w:r w:rsidRPr="0060010F">
              <w:rPr>
                <w:rFonts w:ascii="Arial" w:hAnsi="Arial" w:cs="Arial"/>
                <w:lang w:val="en-GB"/>
              </w:rPr>
              <w:t xml:space="preserve"> your company.</w:t>
            </w:r>
          </w:p>
          <w:p w:rsidR="00A0594F" w:rsidRPr="0060010F" w:rsidRDefault="00A0594F" w:rsidP="0020167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0594F" w:rsidRPr="00A0594F" w:rsidRDefault="008F3A06" w:rsidP="004C39E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A63BDA">
              <w:rPr>
                <w:rFonts w:ascii="Arial" w:hAnsi="Arial" w:cs="Arial"/>
                <w:lang w:val="en-GB"/>
              </w:rPr>
              <w:t>C</w:t>
            </w:r>
            <w:r>
              <w:rPr>
                <w:rFonts w:ascii="Arial" w:hAnsi="Arial" w:cs="Arial"/>
                <w:lang w:val="en-GB"/>
              </w:rPr>
              <w:t xml:space="preserve">ontracting </w:t>
            </w:r>
            <w:r w:rsidR="00A63BDA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uthority</w:t>
            </w:r>
            <w:r w:rsidRPr="0060010F">
              <w:rPr>
                <w:rFonts w:ascii="Arial" w:hAnsi="Arial" w:cs="Arial"/>
                <w:lang w:val="en-GB"/>
              </w:rPr>
              <w:t xml:space="preserve"> 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reserves the right to accept or reject registration of a potential </w:t>
            </w:r>
            <w:r w:rsidR="004C39E8">
              <w:rPr>
                <w:rFonts w:ascii="Arial" w:hAnsi="Arial" w:cs="Arial"/>
                <w:lang w:val="en-GB"/>
              </w:rPr>
              <w:t>contractor</w:t>
            </w:r>
            <w:r w:rsidR="004C39E8" w:rsidRPr="0060010F">
              <w:rPr>
                <w:rFonts w:ascii="Arial" w:hAnsi="Arial" w:cs="Arial"/>
                <w:lang w:val="en-GB"/>
              </w:rPr>
              <w:t xml:space="preserve"> 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into its list of </w:t>
            </w:r>
            <w:r w:rsidR="004C39E8">
              <w:rPr>
                <w:rFonts w:ascii="Arial" w:hAnsi="Arial" w:cs="Arial"/>
                <w:lang w:val="en-GB"/>
              </w:rPr>
              <w:t>r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egistered </w:t>
            </w:r>
            <w:r w:rsidR="004C39E8">
              <w:rPr>
                <w:rFonts w:ascii="Arial" w:hAnsi="Arial" w:cs="Arial"/>
                <w:lang w:val="en-GB"/>
              </w:rPr>
              <w:t>p</w:t>
            </w:r>
            <w:r w:rsidR="00A0594F" w:rsidRPr="0060010F">
              <w:rPr>
                <w:rFonts w:ascii="Arial" w:hAnsi="Arial" w:cs="Arial"/>
                <w:lang w:val="en-GB"/>
              </w:rPr>
              <w:t xml:space="preserve">otential </w:t>
            </w:r>
            <w:r w:rsidR="004C39E8">
              <w:rPr>
                <w:rFonts w:ascii="Arial" w:hAnsi="Arial" w:cs="Arial"/>
                <w:lang w:val="en-GB"/>
              </w:rPr>
              <w:t>contractors.</w:t>
            </w:r>
            <w:r w:rsidR="004C39E8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</w:tbl>
    <w:p w:rsidR="0080615A" w:rsidRDefault="0080615A" w:rsidP="00E555C3">
      <w:pPr>
        <w:rPr>
          <w:lang w:val="en-GB"/>
        </w:rPr>
      </w:pPr>
    </w:p>
    <w:sectPr w:rsidR="0080615A" w:rsidSect="002A0058">
      <w:headerReference w:type="even" r:id="rId14"/>
      <w:headerReference w:type="default" r:id="rId15"/>
      <w:footerReference w:type="default" r:id="rId16"/>
      <w:pgSz w:w="11906" w:h="16838"/>
      <w:pgMar w:top="993" w:right="1134" w:bottom="1701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84" w:rsidRDefault="00A76484">
      <w:r>
        <w:separator/>
      </w:r>
    </w:p>
  </w:endnote>
  <w:endnote w:type="continuationSeparator" w:id="0">
    <w:p w:rsidR="00A76484" w:rsidRDefault="00A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52" w:rsidRPr="009B0B70" w:rsidRDefault="00327C52">
    <w:pPr>
      <w:pStyle w:val="Footer"/>
      <w:jc w:val="right"/>
      <w:rPr>
        <w:rFonts w:ascii="Calibri" w:hAnsi="Calibri"/>
        <w:sz w:val="22"/>
        <w:szCs w:val="22"/>
      </w:rPr>
    </w:pPr>
    <w:r w:rsidRPr="009B0B70">
      <w:rPr>
        <w:rFonts w:ascii="Calibri" w:hAnsi="Calibri"/>
        <w:bCs/>
        <w:sz w:val="22"/>
        <w:szCs w:val="22"/>
      </w:rPr>
      <w:fldChar w:fldCharType="begin"/>
    </w:r>
    <w:r w:rsidRPr="009B0B70">
      <w:rPr>
        <w:rFonts w:ascii="Calibri" w:hAnsi="Calibri"/>
        <w:bCs/>
        <w:sz w:val="22"/>
        <w:szCs w:val="22"/>
      </w:rPr>
      <w:instrText xml:space="preserve"> PAGE </w:instrText>
    </w:r>
    <w:r w:rsidRPr="009B0B70">
      <w:rPr>
        <w:rFonts w:ascii="Calibri" w:hAnsi="Calibri"/>
        <w:bCs/>
        <w:sz w:val="22"/>
        <w:szCs w:val="22"/>
      </w:rPr>
      <w:fldChar w:fldCharType="separate"/>
    </w:r>
    <w:r w:rsidR="006C14CF">
      <w:rPr>
        <w:rFonts w:ascii="Calibri" w:hAnsi="Calibri"/>
        <w:bCs/>
        <w:noProof/>
        <w:sz w:val="22"/>
        <w:szCs w:val="22"/>
      </w:rPr>
      <w:t>1</w:t>
    </w:r>
    <w:r w:rsidRPr="009B0B70">
      <w:rPr>
        <w:rFonts w:ascii="Calibri" w:hAnsi="Calibri"/>
        <w:bCs/>
        <w:sz w:val="22"/>
        <w:szCs w:val="22"/>
      </w:rPr>
      <w:fldChar w:fldCharType="end"/>
    </w:r>
    <w:r w:rsidRPr="009B0B70">
      <w:rPr>
        <w:rFonts w:ascii="Calibri" w:hAnsi="Calibri"/>
        <w:sz w:val="22"/>
        <w:szCs w:val="22"/>
      </w:rPr>
      <w:t xml:space="preserve"> </w:t>
    </w:r>
    <w:r w:rsidRPr="009B0B70">
      <w:rPr>
        <w:rFonts w:ascii="Calibri" w:hAnsi="Calibri"/>
        <w:sz w:val="22"/>
        <w:szCs w:val="22"/>
      </w:rPr>
      <w:t xml:space="preserve">/ </w:t>
    </w:r>
    <w:r w:rsidRPr="009B0B70">
      <w:rPr>
        <w:rFonts w:ascii="Calibri" w:hAnsi="Calibri"/>
        <w:bCs/>
        <w:sz w:val="22"/>
        <w:szCs w:val="22"/>
      </w:rPr>
      <w:fldChar w:fldCharType="begin"/>
    </w:r>
    <w:r w:rsidRPr="009B0B70">
      <w:rPr>
        <w:rFonts w:ascii="Calibri" w:hAnsi="Calibri"/>
        <w:bCs/>
        <w:sz w:val="22"/>
        <w:szCs w:val="22"/>
      </w:rPr>
      <w:instrText xml:space="preserve"> NUMPAGES  </w:instrText>
    </w:r>
    <w:r w:rsidRPr="009B0B70">
      <w:rPr>
        <w:rFonts w:ascii="Calibri" w:hAnsi="Calibri"/>
        <w:bCs/>
        <w:sz w:val="22"/>
        <w:szCs w:val="22"/>
      </w:rPr>
      <w:fldChar w:fldCharType="separate"/>
    </w:r>
    <w:r w:rsidR="006C14CF">
      <w:rPr>
        <w:rFonts w:ascii="Calibri" w:hAnsi="Calibri"/>
        <w:bCs/>
        <w:noProof/>
        <w:sz w:val="22"/>
        <w:szCs w:val="22"/>
      </w:rPr>
      <w:t>4</w:t>
    </w:r>
    <w:r w:rsidRPr="009B0B70">
      <w:rPr>
        <w:rFonts w:ascii="Calibri" w:hAnsi="Calibri"/>
        <w:bCs/>
        <w:sz w:val="22"/>
        <w:szCs w:val="22"/>
      </w:rPr>
      <w:fldChar w:fldCharType="end"/>
    </w:r>
  </w:p>
  <w:p w:rsidR="00D65828" w:rsidRDefault="00D65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84" w:rsidRDefault="00A76484">
      <w:r>
        <w:separator/>
      </w:r>
    </w:p>
  </w:footnote>
  <w:footnote w:type="continuationSeparator" w:id="0">
    <w:p w:rsidR="00A76484" w:rsidRDefault="00A7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CF" w:rsidRDefault="003A4A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8810" o:spid="_x0000_s2054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27" w:rsidRPr="00D01DB3" w:rsidRDefault="00D01DB3" w:rsidP="00D01DB3">
    <w:pPr>
      <w:pStyle w:val="Header"/>
      <w:jc w:val="right"/>
      <w:rPr>
        <w:rFonts w:ascii="Arial" w:hAnsi="Arial" w:cs="Arial"/>
        <w:lang w:val="en-GB"/>
      </w:rPr>
    </w:pPr>
    <w:r w:rsidRPr="00D01DB3">
      <w:rPr>
        <w:rFonts w:ascii="Arial" w:hAnsi="Arial" w:cs="Arial"/>
        <w:highlight w:val="yellow"/>
        <w:lang w:val="en-GB"/>
      </w:rPr>
      <w:t>Insert organisation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47DD7"/>
    <w:multiLevelType w:val="hybridMultilevel"/>
    <w:tmpl w:val="B828677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6"/>
    <w:rsid w:val="0000093A"/>
    <w:rsid w:val="0003296A"/>
    <w:rsid w:val="00033796"/>
    <w:rsid w:val="00037848"/>
    <w:rsid w:val="000405AD"/>
    <w:rsid w:val="000452A7"/>
    <w:rsid w:val="00070CEC"/>
    <w:rsid w:val="000D1E6B"/>
    <w:rsid w:val="000D6360"/>
    <w:rsid w:val="000E48A5"/>
    <w:rsid w:val="00103C91"/>
    <w:rsid w:val="00106972"/>
    <w:rsid w:val="001161B6"/>
    <w:rsid w:val="00125B66"/>
    <w:rsid w:val="00173F0F"/>
    <w:rsid w:val="00182F7F"/>
    <w:rsid w:val="00185149"/>
    <w:rsid w:val="00193C57"/>
    <w:rsid w:val="001A7F58"/>
    <w:rsid w:val="001D6DFF"/>
    <w:rsid w:val="001E3DDC"/>
    <w:rsid w:val="001F0470"/>
    <w:rsid w:val="0020167C"/>
    <w:rsid w:val="00211B34"/>
    <w:rsid w:val="00221E98"/>
    <w:rsid w:val="00224E6F"/>
    <w:rsid w:val="002275BB"/>
    <w:rsid w:val="00243B7E"/>
    <w:rsid w:val="00246E83"/>
    <w:rsid w:val="002A0058"/>
    <w:rsid w:val="002A6E0A"/>
    <w:rsid w:val="002C01C5"/>
    <w:rsid w:val="002C36F2"/>
    <w:rsid w:val="002E63F2"/>
    <w:rsid w:val="00324834"/>
    <w:rsid w:val="00327C52"/>
    <w:rsid w:val="00342D92"/>
    <w:rsid w:val="0039450F"/>
    <w:rsid w:val="003A4ACF"/>
    <w:rsid w:val="003B438A"/>
    <w:rsid w:val="003F640A"/>
    <w:rsid w:val="00403937"/>
    <w:rsid w:val="00440584"/>
    <w:rsid w:val="004548CA"/>
    <w:rsid w:val="00470540"/>
    <w:rsid w:val="004B4173"/>
    <w:rsid w:val="004C39E8"/>
    <w:rsid w:val="004C7D00"/>
    <w:rsid w:val="004E0857"/>
    <w:rsid w:val="004E7EBE"/>
    <w:rsid w:val="00501780"/>
    <w:rsid w:val="00504C1F"/>
    <w:rsid w:val="0051486F"/>
    <w:rsid w:val="00581DB0"/>
    <w:rsid w:val="00590D3D"/>
    <w:rsid w:val="005C7C53"/>
    <w:rsid w:val="005D6AC5"/>
    <w:rsid w:val="005E0A06"/>
    <w:rsid w:val="0060010F"/>
    <w:rsid w:val="006211A4"/>
    <w:rsid w:val="00655E02"/>
    <w:rsid w:val="0066310F"/>
    <w:rsid w:val="00681579"/>
    <w:rsid w:val="006837DE"/>
    <w:rsid w:val="00687662"/>
    <w:rsid w:val="00694A9B"/>
    <w:rsid w:val="006A4F16"/>
    <w:rsid w:val="006C14CF"/>
    <w:rsid w:val="006C5B03"/>
    <w:rsid w:val="006E2D86"/>
    <w:rsid w:val="006E348C"/>
    <w:rsid w:val="006E7578"/>
    <w:rsid w:val="00722E8D"/>
    <w:rsid w:val="00727458"/>
    <w:rsid w:val="007376F5"/>
    <w:rsid w:val="00760D1B"/>
    <w:rsid w:val="0078287F"/>
    <w:rsid w:val="0079796E"/>
    <w:rsid w:val="007A3C65"/>
    <w:rsid w:val="007A48CF"/>
    <w:rsid w:val="007C0384"/>
    <w:rsid w:val="007F23E6"/>
    <w:rsid w:val="007F5DE0"/>
    <w:rsid w:val="0080615A"/>
    <w:rsid w:val="00826E1F"/>
    <w:rsid w:val="00847159"/>
    <w:rsid w:val="00851B2D"/>
    <w:rsid w:val="00866333"/>
    <w:rsid w:val="00884CF8"/>
    <w:rsid w:val="008B5147"/>
    <w:rsid w:val="008D4F85"/>
    <w:rsid w:val="008F3A06"/>
    <w:rsid w:val="008F492E"/>
    <w:rsid w:val="008F7753"/>
    <w:rsid w:val="00905E7D"/>
    <w:rsid w:val="00912F9F"/>
    <w:rsid w:val="00941EA6"/>
    <w:rsid w:val="009A5DE1"/>
    <w:rsid w:val="009B0B70"/>
    <w:rsid w:val="009B737E"/>
    <w:rsid w:val="009C41F6"/>
    <w:rsid w:val="009F5ED3"/>
    <w:rsid w:val="00A009CE"/>
    <w:rsid w:val="00A0594F"/>
    <w:rsid w:val="00A2004D"/>
    <w:rsid w:val="00A20460"/>
    <w:rsid w:val="00A638A4"/>
    <w:rsid w:val="00A63BDA"/>
    <w:rsid w:val="00A76484"/>
    <w:rsid w:val="00A91471"/>
    <w:rsid w:val="00AB5833"/>
    <w:rsid w:val="00AF2A04"/>
    <w:rsid w:val="00B52E62"/>
    <w:rsid w:val="00B722EA"/>
    <w:rsid w:val="00B83AE7"/>
    <w:rsid w:val="00B86277"/>
    <w:rsid w:val="00B94B5B"/>
    <w:rsid w:val="00B97373"/>
    <w:rsid w:val="00BB55DE"/>
    <w:rsid w:val="00BB5B2A"/>
    <w:rsid w:val="00BC405B"/>
    <w:rsid w:val="00BC40A4"/>
    <w:rsid w:val="00BD33C1"/>
    <w:rsid w:val="00BE750C"/>
    <w:rsid w:val="00BF4AB7"/>
    <w:rsid w:val="00BF71DE"/>
    <w:rsid w:val="00C13FD4"/>
    <w:rsid w:val="00C307FA"/>
    <w:rsid w:val="00C33C4A"/>
    <w:rsid w:val="00C62834"/>
    <w:rsid w:val="00C837F7"/>
    <w:rsid w:val="00CC7C23"/>
    <w:rsid w:val="00CE3610"/>
    <w:rsid w:val="00CF2B3C"/>
    <w:rsid w:val="00CF4031"/>
    <w:rsid w:val="00CF521A"/>
    <w:rsid w:val="00D01DB3"/>
    <w:rsid w:val="00D16016"/>
    <w:rsid w:val="00D30BA2"/>
    <w:rsid w:val="00D51470"/>
    <w:rsid w:val="00D64213"/>
    <w:rsid w:val="00D65828"/>
    <w:rsid w:val="00D720CC"/>
    <w:rsid w:val="00D95FE4"/>
    <w:rsid w:val="00D97D52"/>
    <w:rsid w:val="00DA5A87"/>
    <w:rsid w:val="00DC3D35"/>
    <w:rsid w:val="00DE472F"/>
    <w:rsid w:val="00DF341A"/>
    <w:rsid w:val="00E025E1"/>
    <w:rsid w:val="00E124B3"/>
    <w:rsid w:val="00E26D4A"/>
    <w:rsid w:val="00E40823"/>
    <w:rsid w:val="00E555C3"/>
    <w:rsid w:val="00E73B81"/>
    <w:rsid w:val="00EC4791"/>
    <w:rsid w:val="00ED77E9"/>
    <w:rsid w:val="00EF578B"/>
    <w:rsid w:val="00F3376F"/>
    <w:rsid w:val="00F37CC5"/>
    <w:rsid w:val="00F46D27"/>
    <w:rsid w:val="00F81284"/>
    <w:rsid w:val="00F95536"/>
    <w:rsid w:val="00FD5779"/>
    <w:rsid w:val="00FE6C6E"/>
    <w:rsid w:val="00FE7442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7BFAF1-6267-428D-8852-1E081F68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4F"/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7828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1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01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10F"/>
  </w:style>
  <w:style w:type="character" w:customStyle="1" w:styleId="CommentTextChar">
    <w:name w:val="Comment Text Char"/>
    <w:basedOn w:val="DefaultParagraphFont"/>
    <w:link w:val="CommentText"/>
    <w:rsid w:val="0060010F"/>
  </w:style>
  <w:style w:type="paragraph" w:styleId="CommentSubject">
    <w:name w:val="annotation subject"/>
    <w:basedOn w:val="CommentText"/>
    <w:next w:val="CommentText"/>
    <w:link w:val="CommentSubjectChar"/>
    <w:rsid w:val="0060010F"/>
    <w:rPr>
      <w:b/>
      <w:bCs/>
    </w:rPr>
  </w:style>
  <w:style w:type="character" w:customStyle="1" w:styleId="CommentSubjectChar">
    <w:name w:val="Comment Subject Char"/>
    <w:link w:val="CommentSubject"/>
    <w:rsid w:val="006001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irkensnodhjelp.no/en/about-nca/for-contractors/general-terms-and-conditions-for-procurement-contract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9F5E-34CC-4B52-807B-404C547146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F1AE61-0528-44E9-AFA3-815085667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F594-668B-4EBD-A1FD-1E91BDE05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3A8CFC-1273-477D-97B9-DC70BFBFB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08CFBB-C6FC-457C-A8A8-772EA13E57C4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8d44a88-3d02-4645-84eb-7e8385246cec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37264A4-ABD1-4D07-A3FA-8F5E8A69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F19C1591</Template>
  <TotalTime>0</TotalTime>
  <Pages>4</Pages>
  <Words>556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7: supplier registration form</vt:lpstr>
      <vt:lpstr>Annex 7: supplier registration form</vt:lpstr>
    </vt:vector>
  </TitlesOfParts>
  <Company>DCA</Company>
  <LinksUpToDate>false</LinksUpToDate>
  <CharactersWithSpaces>4376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https://www.kirkensnodhjelp.no/en/about-nca/for-contractors/general-terms-and-conditions-for-procurement-contracts/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7: supplier registration form</dc:title>
  <dc:subject/>
  <dc:creator>pool</dc:creator>
  <cp:keywords/>
  <cp:lastModifiedBy>Dave McEntee</cp:lastModifiedBy>
  <cp:revision>2</cp:revision>
  <cp:lastPrinted>2013-02-25T09:06:00Z</cp:lastPrinted>
  <dcterms:created xsi:type="dcterms:W3CDTF">2019-01-24T08:47:00Z</dcterms:created>
  <dcterms:modified xsi:type="dcterms:W3CDTF">2019-01-24T08:47:00Z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2669700.00000000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DCADOC-377-9417</vt:lpwstr>
  </property>
  <property fmtid="{D5CDD505-2E9C-101B-9397-08002B2CF9AE}" pid="9" name="_dlc_DocIdItemGuid">
    <vt:lpwstr>6ddc7e39-c914-4c05-98bb-b8404d67a9a7</vt:lpwstr>
  </property>
  <property fmtid="{D5CDD505-2E9C-101B-9397-08002B2CF9AE}" pid="10" name="_dlc_DocIdUrl">
    <vt:lpwstr>https://intra.dca.dk/Units/im/prolog/_layouts/DocIdRedir.aspx?ID=DCADOC-377-9417, DCADOC-377-9417</vt:lpwstr>
  </property>
  <property fmtid="{D5CDD505-2E9C-101B-9397-08002B2CF9AE}" pid="11" name="PortalKeyword">
    <vt:lpwstr/>
  </property>
</Properties>
</file>