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1398A" w14:textId="77777777" w:rsidR="00651E51" w:rsidRDefault="00730A06" w:rsidP="00651E51">
      <w:pPr>
        <w:pStyle w:val="Heading1"/>
        <w:spacing w:before="0" w:beforeAutospacing="0" w:after="0" w:afterAutospacing="0"/>
        <w:rPr>
          <w:rFonts w:ascii="Arial" w:hAnsi="Arial" w:cs="Arial"/>
          <w:sz w:val="28"/>
          <w:lang w:val="en-GB"/>
        </w:rPr>
      </w:pPr>
      <w:bookmarkStart w:id="0" w:name="_GoBack"/>
      <w:bookmarkEnd w:id="0"/>
      <w:r w:rsidRPr="00702F22">
        <w:rPr>
          <w:rFonts w:ascii="Arial" w:hAnsi="Arial" w:cs="Arial"/>
          <w:sz w:val="28"/>
          <w:highlight w:val="red"/>
          <w:lang w:val="en-GB"/>
        </w:rPr>
        <w:t xml:space="preserve">ANNEX GEN </w:t>
      </w:r>
      <w:r w:rsidR="006B62DE" w:rsidRPr="00702F22">
        <w:rPr>
          <w:rFonts w:ascii="Arial" w:hAnsi="Arial" w:cs="Arial"/>
          <w:sz w:val="28"/>
          <w:highlight w:val="red"/>
          <w:lang w:val="en-GB"/>
        </w:rPr>
        <w:t>8</w:t>
      </w:r>
      <w:r w:rsidR="00651E51" w:rsidRPr="00702F22">
        <w:rPr>
          <w:rFonts w:ascii="Arial" w:hAnsi="Arial" w:cs="Arial"/>
          <w:sz w:val="28"/>
          <w:highlight w:val="red"/>
          <w:lang w:val="en-GB"/>
        </w:rPr>
        <w:t xml:space="preserve">: </w:t>
      </w:r>
      <w:r w:rsidR="00132484" w:rsidRPr="00702F22">
        <w:rPr>
          <w:rFonts w:ascii="Arial" w:hAnsi="Arial" w:cs="Arial"/>
          <w:sz w:val="28"/>
          <w:highlight w:val="red"/>
          <w:lang w:val="en-GB"/>
        </w:rPr>
        <w:t xml:space="preserve">Template for </w:t>
      </w:r>
      <w:r w:rsidR="00651E51" w:rsidRPr="00702F22">
        <w:rPr>
          <w:rFonts w:ascii="Arial" w:hAnsi="Arial" w:cs="Arial"/>
          <w:sz w:val="28"/>
          <w:highlight w:val="red"/>
          <w:lang w:val="en-GB"/>
        </w:rPr>
        <w:t>Advertisement</w:t>
      </w:r>
      <w:r w:rsidR="00DC6D19" w:rsidRPr="00702F22">
        <w:rPr>
          <w:rFonts w:ascii="Arial" w:hAnsi="Arial" w:cs="Arial"/>
          <w:sz w:val="28"/>
          <w:highlight w:val="red"/>
          <w:lang w:val="en-GB"/>
        </w:rPr>
        <w:t xml:space="preserve"> of</w:t>
      </w:r>
      <w:r w:rsidR="00132484" w:rsidRPr="00702F22">
        <w:rPr>
          <w:rFonts w:ascii="Arial" w:hAnsi="Arial" w:cs="Arial"/>
          <w:sz w:val="28"/>
          <w:highlight w:val="red"/>
          <w:lang w:val="en-GB"/>
        </w:rPr>
        <w:t xml:space="preserve"> </w:t>
      </w:r>
      <w:r w:rsidR="000B03F1" w:rsidRPr="00702F22">
        <w:rPr>
          <w:rFonts w:ascii="Arial" w:hAnsi="Arial" w:cs="Arial"/>
          <w:sz w:val="28"/>
          <w:highlight w:val="red"/>
          <w:lang w:val="en-GB"/>
        </w:rPr>
        <w:t>Business</w:t>
      </w:r>
      <w:r w:rsidR="00132484" w:rsidRPr="00702F22">
        <w:rPr>
          <w:rFonts w:ascii="Arial" w:hAnsi="Arial" w:cs="Arial"/>
          <w:sz w:val="28"/>
          <w:highlight w:val="red"/>
          <w:lang w:val="en-GB"/>
        </w:rPr>
        <w:t xml:space="preserve"> Opportunities</w:t>
      </w:r>
    </w:p>
    <w:p w14:paraId="4DF1398B" w14:textId="5EE07F25" w:rsidR="00651E51" w:rsidRDefault="0089630B" w:rsidP="00651E51">
      <w:pPr>
        <w:pStyle w:val="Heading1"/>
        <w:spacing w:before="0" w:beforeAutospacing="0" w:after="0" w:afterAutospacing="0"/>
        <w:rPr>
          <w:rFonts w:ascii="Arial" w:hAnsi="Arial" w:cs="Arial"/>
          <w:sz w:val="20"/>
          <w:lang w:val="en-GB"/>
        </w:rPr>
      </w:pPr>
      <w:r w:rsidRPr="0089630B">
        <w:rPr>
          <w:rFonts w:ascii="Arial" w:hAnsi="Arial" w:cs="Arial"/>
          <w:sz w:val="20"/>
          <w:highlight w:val="red"/>
          <w:lang w:val="en-GB"/>
        </w:rPr>
        <w:t xml:space="preserve">This advertisement should be placed annually or at the beginning of the project period.  All responses </w:t>
      </w:r>
      <w:r>
        <w:rPr>
          <w:rFonts w:ascii="Arial" w:hAnsi="Arial" w:cs="Arial"/>
          <w:sz w:val="20"/>
          <w:highlight w:val="red"/>
          <w:lang w:val="en-GB"/>
        </w:rPr>
        <w:t>should be added to the Supplier</w:t>
      </w:r>
      <w:r w:rsidRPr="0089630B">
        <w:rPr>
          <w:rFonts w:ascii="Arial" w:hAnsi="Arial" w:cs="Arial"/>
          <w:sz w:val="20"/>
          <w:highlight w:val="red"/>
          <w:lang w:val="en-GB"/>
        </w:rPr>
        <w:t xml:space="preserve"> Database.</w:t>
      </w:r>
      <w:r>
        <w:rPr>
          <w:rFonts w:ascii="Arial" w:hAnsi="Arial" w:cs="Arial"/>
          <w:sz w:val="20"/>
          <w:lang w:val="en-GB"/>
        </w:rPr>
        <w:t xml:space="preserve">  </w:t>
      </w:r>
    </w:p>
    <w:p w14:paraId="4DF1398C" w14:textId="77777777" w:rsidR="00651E51" w:rsidRDefault="00651E51" w:rsidP="00651E51">
      <w:pPr>
        <w:pStyle w:val="Heading1"/>
        <w:spacing w:before="0" w:beforeAutospacing="0" w:after="0" w:afterAutospacing="0"/>
        <w:rPr>
          <w:rFonts w:ascii="Arial" w:hAnsi="Arial" w:cs="Arial"/>
          <w:sz w:val="20"/>
          <w:lang w:val="en-GB"/>
        </w:rPr>
      </w:pPr>
    </w:p>
    <w:p w14:paraId="4DF1398D" w14:textId="77777777" w:rsidR="00651E51" w:rsidRDefault="00651E51" w:rsidP="00651E51">
      <w:pPr>
        <w:pStyle w:val="Heading1"/>
        <w:spacing w:before="0" w:beforeAutospacing="0" w:after="0" w:afterAutospacing="0"/>
        <w:rPr>
          <w:rFonts w:ascii="Arial" w:hAnsi="Arial" w:cs="Arial"/>
          <w:sz w:val="20"/>
          <w:szCs w:val="20"/>
          <w:lang w:val="en-GB"/>
        </w:rPr>
      </w:pPr>
    </w:p>
    <w:p w14:paraId="4DF1398E" w14:textId="77777777" w:rsidR="00651E51" w:rsidRDefault="00651E51" w:rsidP="00651E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lang w:val="en-GB"/>
        </w:rPr>
      </w:pPr>
      <w:r>
        <w:rPr>
          <w:rFonts w:ascii="Arial" w:hAnsi="Arial" w:cs="Arial"/>
          <w:b/>
          <w:bCs/>
          <w:caps/>
          <w:lang w:val="en-GB"/>
        </w:rPr>
        <w:t xml:space="preserve">Information on </w:t>
      </w:r>
      <w:r w:rsidR="00132484">
        <w:rPr>
          <w:rFonts w:ascii="Arial" w:hAnsi="Arial" w:cs="Arial"/>
          <w:b/>
          <w:bCs/>
          <w:caps/>
          <w:lang w:val="en-GB"/>
        </w:rPr>
        <w:t xml:space="preserve">Business </w:t>
      </w:r>
      <w:r>
        <w:rPr>
          <w:rFonts w:ascii="Arial" w:hAnsi="Arial" w:cs="Arial"/>
          <w:b/>
          <w:bCs/>
          <w:caps/>
          <w:lang w:val="en-GB"/>
        </w:rPr>
        <w:t>Opportunities</w:t>
      </w:r>
    </w:p>
    <w:p w14:paraId="4DF13991" w14:textId="77777777" w:rsidR="00132484" w:rsidRDefault="00132484" w:rsidP="00132484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14:paraId="4DF13997" w14:textId="77777777" w:rsidR="00132484" w:rsidRDefault="00132484" w:rsidP="00B138FD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14:paraId="4DF13998" w14:textId="77777777" w:rsidR="00651E51" w:rsidRDefault="00132484" w:rsidP="00651E51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132484">
        <w:rPr>
          <w:rFonts w:ascii="Arial" w:hAnsi="Arial" w:cs="Arial"/>
          <w:bCs/>
          <w:highlight w:val="yellow"/>
          <w:lang w:val="en-GB"/>
        </w:rPr>
        <w:t>&lt;Brief description of the project, funding, and other relevant information&gt;</w:t>
      </w:r>
    </w:p>
    <w:p w14:paraId="4DF13999" w14:textId="77777777" w:rsidR="00132484" w:rsidRDefault="00132484" w:rsidP="00651E51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14:paraId="4DF1399A" w14:textId="0D972364" w:rsidR="00651E51" w:rsidRPr="00CD1A97" w:rsidRDefault="00C273FA" w:rsidP="00651E51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highlight w:val="yellow"/>
          <w:lang w:val="en-GB"/>
        </w:rPr>
        <w:t xml:space="preserve">&lt;Name of </w:t>
      </w:r>
      <w:r w:rsidR="007B6783">
        <w:rPr>
          <w:rFonts w:ascii="Arial" w:hAnsi="Arial" w:cs="Arial"/>
          <w:bCs/>
          <w:highlight w:val="yellow"/>
          <w:lang w:val="en-GB"/>
        </w:rPr>
        <w:t>the Contracting Authority</w:t>
      </w:r>
      <w:r>
        <w:rPr>
          <w:rFonts w:ascii="Arial" w:hAnsi="Arial" w:cs="Arial"/>
          <w:bCs/>
          <w:highlight w:val="yellow"/>
          <w:lang w:val="en-GB"/>
        </w:rPr>
        <w:t>&gt;,</w:t>
      </w:r>
      <w:r w:rsidRPr="00E7541B">
        <w:rPr>
          <w:rFonts w:ascii="Arial" w:hAnsi="Arial" w:cs="Arial"/>
          <w:bCs/>
          <w:highlight w:val="yellow"/>
          <w:lang w:val="en-GB"/>
        </w:rPr>
        <w:t xml:space="preserve"> </w:t>
      </w:r>
      <w:r w:rsidR="00030C6A" w:rsidRPr="00C273FA">
        <w:rPr>
          <w:rFonts w:ascii="Arial" w:hAnsi="Arial" w:cs="Arial"/>
          <w:bCs/>
          <w:highlight w:val="yellow"/>
          <w:lang w:val="en-GB"/>
        </w:rPr>
        <w:t>&lt;</w:t>
      </w:r>
      <w:r w:rsidR="00527C1C" w:rsidRPr="00527C1C">
        <w:rPr>
          <w:rFonts w:ascii="Arial" w:hAnsi="Arial" w:cs="Arial"/>
          <w:bCs/>
          <w:highlight w:val="yellow"/>
          <w:lang w:val="en-GB"/>
        </w:rPr>
        <w:t>country</w:t>
      </w:r>
      <w:r w:rsidR="00B138FD" w:rsidRPr="00527C1C">
        <w:rPr>
          <w:rFonts w:ascii="Arial" w:hAnsi="Arial" w:cs="Arial"/>
          <w:bCs/>
          <w:highlight w:val="yellow"/>
          <w:lang w:val="en-GB"/>
        </w:rPr>
        <w:t>&gt;</w:t>
      </w:r>
      <w:r w:rsidR="00B138FD">
        <w:rPr>
          <w:rFonts w:ascii="Arial" w:hAnsi="Arial" w:cs="Arial"/>
          <w:bCs/>
          <w:lang w:val="en-GB"/>
        </w:rPr>
        <w:t>,</w:t>
      </w:r>
      <w:r w:rsidR="00651E51">
        <w:rPr>
          <w:rFonts w:ascii="Arial" w:hAnsi="Arial" w:cs="Arial"/>
          <w:bCs/>
          <w:lang w:val="en-GB"/>
        </w:rPr>
        <w:t xml:space="preserve"> in cooperation with its partner </w:t>
      </w:r>
      <w:r w:rsidR="00030C6A">
        <w:rPr>
          <w:rFonts w:ascii="Arial" w:hAnsi="Arial" w:cs="Arial"/>
          <w:bCs/>
          <w:highlight w:val="yellow"/>
          <w:lang w:val="en-GB"/>
        </w:rPr>
        <w:t>&lt;</w:t>
      </w:r>
      <w:r w:rsidR="00527C1C" w:rsidRPr="00527C1C">
        <w:rPr>
          <w:rFonts w:ascii="Arial" w:hAnsi="Arial" w:cs="Arial"/>
          <w:bCs/>
          <w:highlight w:val="yellow"/>
          <w:lang w:val="en-GB"/>
        </w:rPr>
        <w:t>name of partner&gt;</w:t>
      </w:r>
      <w:r w:rsidR="00651E51">
        <w:rPr>
          <w:rFonts w:ascii="Arial" w:hAnsi="Arial" w:cs="Arial"/>
          <w:bCs/>
          <w:lang w:val="en-GB"/>
        </w:rPr>
        <w:t xml:space="preserve"> </w:t>
      </w:r>
      <w:r w:rsidR="007B4941">
        <w:rPr>
          <w:rFonts w:ascii="Arial" w:hAnsi="Arial" w:cs="Arial"/>
          <w:bCs/>
          <w:lang w:val="en-GB"/>
        </w:rPr>
        <w:t>invites</w:t>
      </w:r>
      <w:r w:rsidR="00651E51">
        <w:rPr>
          <w:rFonts w:ascii="Arial" w:hAnsi="Arial" w:cs="Arial"/>
          <w:bCs/>
          <w:lang w:val="en-GB"/>
        </w:rPr>
        <w:t xml:space="preserve"> </w:t>
      </w:r>
      <w:r w:rsidR="00E15330" w:rsidRPr="007B4941">
        <w:rPr>
          <w:rFonts w:ascii="Arial" w:hAnsi="Arial" w:cs="Arial"/>
          <w:bCs/>
          <w:lang w:val="en-GB"/>
        </w:rPr>
        <w:t xml:space="preserve">qualified </w:t>
      </w:r>
      <w:r w:rsidR="00651E51" w:rsidRPr="007B4941">
        <w:rPr>
          <w:rFonts w:ascii="Arial" w:hAnsi="Arial" w:cs="Arial"/>
          <w:bCs/>
          <w:lang w:val="en-GB"/>
        </w:rPr>
        <w:t>suppliers</w:t>
      </w:r>
      <w:r w:rsidR="00651E51">
        <w:rPr>
          <w:rFonts w:ascii="Arial" w:hAnsi="Arial" w:cs="Arial"/>
          <w:bCs/>
          <w:lang w:val="en-GB"/>
        </w:rPr>
        <w:t xml:space="preserve"> of</w:t>
      </w:r>
      <w:r w:rsidR="002A49DF">
        <w:rPr>
          <w:rFonts w:ascii="Arial" w:hAnsi="Arial" w:cs="Arial"/>
          <w:bCs/>
          <w:lang w:val="en-GB"/>
        </w:rPr>
        <w:t xml:space="preserve"> one or several of </w:t>
      </w:r>
      <w:r w:rsidR="00651E51">
        <w:rPr>
          <w:rFonts w:ascii="Arial" w:hAnsi="Arial" w:cs="Arial"/>
          <w:bCs/>
          <w:lang w:val="en-GB"/>
        </w:rPr>
        <w:t>the following goods and services to</w:t>
      </w:r>
      <w:r w:rsidR="0069619A">
        <w:rPr>
          <w:rFonts w:ascii="Arial" w:hAnsi="Arial" w:cs="Arial"/>
          <w:bCs/>
          <w:lang w:val="en-GB"/>
        </w:rPr>
        <w:t xml:space="preserve"> </w:t>
      </w:r>
      <w:r w:rsidR="0069619A" w:rsidRPr="0069619A">
        <w:rPr>
          <w:rFonts w:ascii="Arial" w:hAnsi="Arial" w:cs="Arial"/>
          <w:bCs/>
          <w:lang w:val="en-GB"/>
        </w:rPr>
        <w:t>respond to this advertisement</w:t>
      </w:r>
      <w:r w:rsidR="00527C1C" w:rsidRPr="00DC6D19">
        <w:rPr>
          <w:rFonts w:ascii="Arial" w:hAnsi="Arial" w:cs="Arial"/>
          <w:bCs/>
          <w:lang w:val="en-GB"/>
        </w:rPr>
        <w:t>.</w:t>
      </w:r>
      <w:r w:rsidR="00527C1C">
        <w:rPr>
          <w:rFonts w:ascii="Arial" w:hAnsi="Arial" w:cs="Arial"/>
          <w:bCs/>
          <w:lang w:val="en-GB"/>
        </w:rPr>
        <w:t xml:space="preserve"> </w:t>
      </w:r>
      <w:r w:rsidR="00CD1A97">
        <w:rPr>
          <w:rFonts w:ascii="Arial" w:hAnsi="Arial" w:cs="Arial"/>
          <w:bCs/>
          <w:lang w:val="en-GB"/>
        </w:rPr>
        <w:t xml:space="preserve">Suppliers who have responded to this advertisement </w:t>
      </w:r>
      <w:r w:rsidR="008931B4">
        <w:rPr>
          <w:rFonts w:ascii="Arial" w:hAnsi="Arial" w:cs="Arial"/>
          <w:bCs/>
          <w:lang w:val="en-GB"/>
        </w:rPr>
        <w:t>and provide</w:t>
      </w:r>
      <w:r w:rsidR="00B138FD">
        <w:rPr>
          <w:rFonts w:ascii="Arial" w:hAnsi="Arial" w:cs="Arial"/>
          <w:bCs/>
          <w:lang w:val="en-GB"/>
        </w:rPr>
        <w:t>d</w:t>
      </w:r>
      <w:r w:rsidR="008931B4">
        <w:rPr>
          <w:rFonts w:ascii="Arial" w:hAnsi="Arial" w:cs="Arial"/>
          <w:bCs/>
          <w:lang w:val="en-GB"/>
        </w:rPr>
        <w:t xml:space="preserve"> the required information</w:t>
      </w:r>
      <w:r w:rsidR="00BA2733">
        <w:rPr>
          <w:rFonts w:ascii="Arial" w:hAnsi="Arial" w:cs="Arial"/>
          <w:bCs/>
          <w:lang w:val="en-GB"/>
        </w:rPr>
        <w:t xml:space="preserve"> </w:t>
      </w:r>
      <w:r w:rsidR="00CD1A97">
        <w:rPr>
          <w:rFonts w:ascii="Arial" w:hAnsi="Arial" w:cs="Arial"/>
          <w:bCs/>
          <w:lang w:val="en-GB"/>
        </w:rPr>
        <w:t>may be invited to participate in the procure</w:t>
      </w:r>
      <w:r w:rsidR="00527C1C">
        <w:rPr>
          <w:rFonts w:ascii="Arial" w:hAnsi="Arial" w:cs="Arial"/>
          <w:bCs/>
          <w:lang w:val="en-GB"/>
        </w:rPr>
        <w:t xml:space="preserve">ment procedure for the relevant </w:t>
      </w:r>
      <w:r w:rsidR="00CD1A97">
        <w:rPr>
          <w:rFonts w:ascii="Arial" w:hAnsi="Arial" w:cs="Arial"/>
          <w:bCs/>
          <w:lang w:val="en-GB"/>
        </w:rPr>
        <w:t xml:space="preserve">lot(s). </w:t>
      </w:r>
    </w:p>
    <w:p w14:paraId="4DF1399B" w14:textId="77777777" w:rsidR="00651E51" w:rsidRDefault="00A25A4E" w:rsidP="00A25A4E">
      <w:pPr>
        <w:tabs>
          <w:tab w:val="left" w:pos="7395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14:paraId="4DF1399C" w14:textId="77777777" w:rsidR="00DC6D19" w:rsidRDefault="002A49DF" w:rsidP="00651E5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Goods and services needed:</w:t>
      </w:r>
    </w:p>
    <w:p w14:paraId="4DF1399D" w14:textId="77777777" w:rsidR="002A49DF" w:rsidRPr="002A49DF" w:rsidRDefault="002A49DF" w:rsidP="002A49D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highlight w:val="yellow"/>
          <w:lang w:val="en-GB"/>
        </w:rPr>
      </w:pPr>
      <w:r w:rsidRPr="002A49DF">
        <w:rPr>
          <w:rFonts w:ascii="Arial" w:hAnsi="Arial" w:cs="Arial"/>
          <w:highlight w:val="yellow"/>
          <w:lang w:val="en-GB"/>
        </w:rPr>
        <w:t>&lt;description of product&gt;</w:t>
      </w:r>
    </w:p>
    <w:p w14:paraId="4DF1399E" w14:textId="77777777" w:rsidR="002A49DF" w:rsidRPr="002A49DF" w:rsidRDefault="00030C6A" w:rsidP="002A49D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highlight w:val="yellow"/>
          <w:lang w:val="en-GB"/>
        </w:rPr>
      </w:pPr>
      <w:r>
        <w:rPr>
          <w:rFonts w:ascii="Arial" w:hAnsi="Arial" w:cs="Arial"/>
          <w:highlight w:val="yellow"/>
          <w:lang w:val="en-GB"/>
        </w:rPr>
        <w:t>&lt;</w:t>
      </w:r>
      <w:r w:rsidR="002A49DF" w:rsidRPr="002A49DF">
        <w:rPr>
          <w:rFonts w:ascii="Arial" w:hAnsi="Arial" w:cs="Arial"/>
          <w:highlight w:val="yellow"/>
          <w:lang w:val="en-GB"/>
        </w:rPr>
        <w:t>description of product&gt;</w:t>
      </w:r>
    </w:p>
    <w:p w14:paraId="4DF1399F" w14:textId="77777777" w:rsidR="002A49DF" w:rsidRPr="002A49DF" w:rsidRDefault="00030C6A" w:rsidP="002A49D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highlight w:val="yellow"/>
          <w:lang w:val="en-GB"/>
        </w:rPr>
      </w:pPr>
      <w:r>
        <w:rPr>
          <w:rFonts w:ascii="Arial" w:hAnsi="Arial" w:cs="Arial"/>
          <w:highlight w:val="yellow"/>
          <w:lang w:val="en-GB"/>
        </w:rPr>
        <w:t>&lt;</w:t>
      </w:r>
      <w:r w:rsidR="002A49DF" w:rsidRPr="002A49DF">
        <w:rPr>
          <w:rFonts w:ascii="Arial" w:hAnsi="Arial" w:cs="Arial"/>
          <w:highlight w:val="yellow"/>
          <w:lang w:val="en-GB"/>
        </w:rPr>
        <w:t>description of product&gt;</w:t>
      </w:r>
    </w:p>
    <w:p w14:paraId="4DF139A0" w14:textId="5621BDE4" w:rsidR="002A49DF" w:rsidRPr="002A49DF" w:rsidRDefault="002A49DF" w:rsidP="002A49DF">
      <w:pPr>
        <w:autoSpaceDE w:val="0"/>
        <w:autoSpaceDN w:val="0"/>
        <w:adjustRightInd w:val="0"/>
        <w:rPr>
          <w:rFonts w:ascii="Arial" w:hAnsi="Arial" w:cs="Arial"/>
          <w:b/>
          <w:i/>
          <w:lang w:val="en-GB"/>
        </w:rPr>
      </w:pPr>
      <w:r w:rsidRPr="002A49DF">
        <w:rPr>
          <w:rFonts w:ascii="Arial" w:hAnsi="Arial" w:cs="Arial"/>
          <w:b/>
          <w:i/>
          <w:highlight w:val="red"/>
          <w:lang w:val="en-GB"/>
        </w:rPr>
        <w:t xml:space="preserve">(Note: divide into lots </w:t>
      </w:r>
      <w:r>
        <w:rPr>
          <w:rFonts w:ascii="Arial" w:hAnsi="Arial" w:cs="Arial"/>
          <w:b/>
          <w:i/>
          <w:highlight w:val="red"/>
          <w:lang w:val="en-GB"/>
        </w:rPr>
        <w:t>according to the Procurement Plan</w:t>
      </w:r>
      <w:r w:rsidRPr="00B138FD">
        <w:rPr>
          <w:rFonts w:ascii="Arial" w:hAnsi="Arial" w:cs="Arial"/>
          <w:b/>
          <w:i/>
          <w:highlight w:val="red"/>
          <w:lang w:val="en-GB"/>
        </w:rPr>
        <w:t>)</w:t>
      </w:r>
      <w:r w:rsidR="00B138FD" w:rsidRPr="00B138FD">
        <w:rPr>
          <w:rFonts w:ascii="Arial" w:hAnsi="Arial" w:cs="Arial"/>
          <w:b/>
          <w:i/>
          <w:highlight w:val="red"/>
          <w:lang w:val="en-GB"/>
        </w:rPr>
        <w:t xml:space="preserve">  It is acceptable to include any other items that are not yet included in a procurement plan, which may potentially be required during the period covered by this notice.</w:t>
      </w:r>
      <w:r w:rsidR="00B138FD">
        <w:rPr>
          <w:rFonts w:ascii="Arial" w:hAnsi="Arial" w:cs="Arial"/>
          <w:b/>
          <w:i/>
          <w:lang w:val="en-GB"/>
        </w:rPr>
        <w:t xml:space="preserve">  </w:t>
      </w:r>
    </w:p>
    <w:p w14:paraId="4DF139A1" w14:textId="77777777" w:rsidR="00651E51" w:rsidRDefault="00651E51" w:rsidP="00651E51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14:paraId="4DF139A2" w14:textId="77777777" w:rsidR="00496A9D" w:rsidRPr="00BD268A" w:rsidRDefault="00BD268A" w:rsidP="00651E5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BD268A">
        <w:rPr>
          <w:rFonts w:ascii="Arial" w:hAnsi="Arial" w:cs="Arial"/>
          <w:lang w:val="en-US"/>
        </w:rPr>
        <w:t>The interested supplier shall provide the following information to the Contracting Authority using the contact details below:</w:t>
      </w:r>
    </w:p>
    <w:p w14:paraId="4DF139A3" w14:textId="77777777" w:rsidR="00496A9D" w:rsidRPr="007B4941" w:rsidRDefault="00496A9D" w:rsidP="00496A9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7B4941">
        <w:rPr>
          <w:rFonts w:ascii="Arial" w:hAnsi="Arial" w:cs="Arial"/>
          <w:lang w:val="en-GB"/>
        </w:rPr>
        <w:t>Indicate wh</w:t>
      </w:r>
      <w:r w:rsidR="00FD1D04">
        <w:rPr>
          <w:rFonts w:ascii="Arial" w:hAnsi="Arial" w:cs="Arial"/>
          <w:lang w:val="en-GB"/>
        </w:rPr>
        <w:t xml:space="preserve">ich </w:t>
      </w:r>
      <w:r w:rsidRPr="007B4941">
        <w:rPr>
          <w:rFonts w:ascii="Arial" w:hAnsi="Arial" w:cs="Arial"/>
          <w:lang w:val="en-GB"/>
        </w:rPr>
        <w:t xml:space="preserve">supplies </w:t>
      </w:r>
      <w:r w:rsidR="006521CE" w:rsidRPr="007B4941">
        <w:rPr>
          <w:rFonts w:ascii="Arial" w:hAnsi="Arial" w:cs="Arial"/>
          <w:lang w:val="en-GB"/>
        </w:rPr>
        <w:t xml:space="preserve">or service </w:t>
      </w:r>
      <w:r w:rsidR="00C364B8" w:rsidRPr="007B4941">
        <w:rPr>
          <w:rFonts w:ascii="Arial" w:hAnsi="Arial" w:cs="Arial"/>
          <w:lang w:val="en-GB"/>
        </w:rPr>
        <w:t>you are interested in</w:t>
      </w:r>
      <w:r w:rsidR="00875B53" w:rsidRPr="007B4941">
        <w:rPr>
          <w:rFonts w:ascii="Arial" w:hAnsi="Arial" w:cs="Arial"/>
          <w:lang w:val="en-GB"/>
        </w:rPr>
        <w:t xml:space="preserve"> supplying</w:t>
      </w:r>
      <w:r w:rsidR="002A49DF">
        <w:rPr>
          <w:rFonts w:ascii="Arial" w:hAnsi="Arial" w:cs="Arial"/>
          <w:lang w:val="en-GB"/>
        </w:rPr>
        <w:t>.</w:t>
      </w:r>
    </w:p>
    <w:p w14:paraId="4DF139A4" w14:textId="77777777" w:rsidR="00C364B8" w:rsidRPr="007B4941" w:rsidRDefault="00875B53" w:rsidP="00875B5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7B4941">
        <w:rPr>
          <w:rFonts w:ascii="Arial" w:hAnsi="Arial" w:cs="Arial"/>
          <w:color w:val="000000"/>
          <w:lang w:val="en-GB"/>
        </w:rPr>
        <w:t>P</w:t>
      </w:r>
      <w:r w:rsidR="00C364B8" w:rsidRPr="007B4941">
        <w:rPr>
          <w:rFonts w:ascii="Arial" w:hAnsi="Arial" w:cs="Arial"/>
          <w:color w:val="000000"/>
          <w:lang w:val="en-GB"/>
        </w:rPr>
        <w:t>rovide the following information:</w:t>
      </w:r>
    </w:p>
    <w:p w14:paraId="4DF139A5" w14:textId="77777777" w:rsidR="00C364B8" w:rsidRPr="007B4941" w:rsidRDefault="003606D2" w:rsidP="00C364B8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18"/>
        <w:rPr>
          <w:rFonts w:ascii="Arial" w:hAnsi="Arial" w:cs="Arial"/>
          <w:lang w:val="en-GB"/>
        </w:rPr>
      </w:pPr>
      <w:r w:rsidRPr="007B4941">
        <w:rPr>
          <w:rFonts w:ascii="Arial" w:hAnsi="Arial" w:cs="Arial"/>
          <w:lang w:val="en-GB"/>
        </w:rPr>
        <w:t xml:space="preserve">the company’s name and </w:t>
      </w:r>
      <w:r w:rsidR="005E0573" w:rsidRPr="007B4941">
        <w:rPr>
          <w:rFonts w:ascii="Arial" w:hAnsi="Arial" w:cs="Arial"/>
          <w:lang w:val="en-GB"/>
        </w:rPr>
        <w:t>contact details;</w:t>
      </w:r>
    </w:p>
    <w:p w14:paraId="4DF139A6" w14:textId="77777777" w:rsidR="00714D0D" w:rsidRDefault="005E0573" w:rsidP="00C364B8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18"/>
        <w:rPr>
          <w:rFonts w:ascii="Arial" w:hAnsi="Arial" w:cs="Arial"/>
          <w:lang w:val="en-GB"/>
        </w:rPr>
      </w:pPr>
      <w:r w:rsidRPr="007B4941">
        <w:rPr>
          <w:rFonts w:ascii="Arial" w:hAnsi="Arial" w:cs="Arial"/>
          <w:lang w:val="en-GB"/>
        </w:rPr>
        <w:t xml:space="preserve">contact person; </w:t>
      </w:r>
    </w:p>
    <w:p w14:paraId="4DF139A7" w14:textId="77777777" w:rsidR="00714D0D" w:rsidRPr="007B4941" w:rsidRDefault="00714D0D" w:rsidP="00714D0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18"/>
        <w:rPr>
          <w:rFonts w:ascii="Arial" w:hAnsi="Arial" w:cs="Arial"/>
          <w:lang w:val="en-GB"/>
        </w:rPr>
      </w:pPr>
      <w:r w:rsidRPr="007B4941">
        <w:rPr>
          <w:rFonts w:ascii="Arial" w:hAnsi="Arial" w:cs="Arial"/>
          <w:lang w:val="en-GB"/>
        </w:rPr>
        <w:t>brief description of the company’s background and main line of work</w:t>
      </w:r>
      <w:r>
        <w:rPr>
          <w:rFonts w:ascii="Arial" w:hAnsi="Arial" w:cs="Arial"/>
          <w:lang w:val="en-GB"/>
        </w:rPr>
        <w:t>; and</w:t>
      </w:r>
    </w:p>
    <w:p w14:paraId="4DF139A8" w14:textId="77777777" w:rsidR="005E0573" w:rsidRDefault="00714D0D" w:rsidP="00C364B8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1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experience with this kind of supply/service.</w:t>
      </w:r>
    </w:p>
    <w:p w14:paraId="4DF139AA" w14:textId="1ACAA4DA" w:rsidR="005E0573" w:rsidRDefault="00714D0D" w:rsidP="005E057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18"/>
        <w:rPr>
          <w:rFonts w:ascii="Arial" w:hAnsi="Arial" w:cs="Arial"/>
          <w:lang w:val="en-GB"/>
        </w:rPr>
      </w:pPr>
      <w:r w:rsidRPr="009B5779">
        <w:rPr>
          <w:rFonts w:ascii="Arial" w:hAnsi="Arial" w:cs="Arial"/>
          <w:highlight w:val="cyan"/>
          <w:lang w:val="en-GB"/>
        </w:rPr>
        <w:t xml:space="preserve">Option: Complete the </w:t>
      </w:r>
      <w:r w:rsidR="001673D4" w:rsidRPr="009B5779">
        <w:rPr>
          <w:rFonts w:ascii="Arial" w:hAnsi="Arial" w:cs="Arial"/>
          <w:highlight w:val="cyan"/>
          <w:lang w:val="en-GB"/>
        </w:rPr>
        <w:t>Contractor Registra</w:t>
      </w:r>
      <w:r w:rsidR="001673D4" w:rsidRPr="009B5779">
        <w:rPr>
          <w:rFonts w:ascii="Arial" w:hAnsi="Arial" w:cs="Arial"/>
          <w:highlight w:val="cyan"/>
          <w:shd w:val="clear" w:color="auto" w:fill="00FFFF"/>
          <w:lang w:val="en-GB"/>
        </w:rPr>
        <w:t>tion</w:t>
      </w:r>
      <w:r w:rsidR="001673D4" w:rsidRPr="009B5779">
        <w:rPr>
          <w:rFonts w:ascii="Arial" w:hAnsi="Arial" w:cs="Arial"/>
          <w:highlight w:val="cyan"/>
          <w:lang w:val="en-GB"/>
        </w:rPr>
        <w:t xml:space="preserve"> Form.</w:t>
      </w:r>
    </w:p>
    <w:p w14:paraId="14A61B23" w14:textId="77777777" w:rsidR="009B5779" w:rsidRPr="009B5779" w:rsidRDefault="009B5779" w:rsidP="00B138FD">
      <w:pPr>
        <w:pStyle w:val="ListParagraph"/>
        <w:autoSpaceDE w:val="0"/>
        <w:autoSpaceDN w:val="0"/>
        <w:adjustRightInd w:val="0"/>
        <w:ind w:left="1418"/>
        <w:rPr>
          <w:rFonts w:ascii="Arial" w:hAnsi="Arial" w:cs="Arial"/>
          <w:lang w:val="en-GB"/>
        </w:rPr>
      </w:pPr>
    </w:p>
    <w:p w14:paraId="4DF139AB" w14:textId="6B22F4EB" w:rsidR="006521CE" w:rsidRDefault="00BD268A" w:rsidP="006521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BD268A">
        <w:rPr>
          <w:rFonts w:ascii="Arial" w:hAnsi="Arial" w:cs="Arial"/>
          <w:lang w:val="en-US"/>
        </w:rPr>
        <w:t xml:space="preserve">This is purely information on business opportunities </w:t>
      </w:r>
      <w:r w:rsidR="006521CE" w:rsidRPr="00BD268A">
        <w:rPr>
          <w:rFonts w:ascii="Arial" w:hAnsi="Arial" w:cs="Arial"/>
          <w:color w:val="000000"/>
          <w:lang w:val="en-GB"/>
        </w:rPr>
        <w:t>and</w:t>
      </w:r>
      <w:r w:rsidR="006521CE" w:rsidRPr="007B4941">
        <w:rPr>
          <w:rFonts w:ascii="Arial" w:hAnsi="Arial" w:cs="Arial"/>
          <w:color w:val="000000"/>
          <w:lang w:val="en-GB"/>
        </w:rPr>
        <w:t xml:space="preserve"> does not constitute a commitment to purchase or any other form of c</w:t>
      </w:r>
      <w:r w:rsidR="00A25A4E">
        <w:rPr>
          <w:rFonts w:ascii="Arial" w:hAnsi="Arial" w:cs="Arial"/>
          <w:color w:val="000000"/>
          <w:lang w:val="en-GB"/>
        </w:rPr>
        <w:t>ontractual commitment with the Contracting A</w:t>
      </w:r>
      <w:r w:rsidR="006521CE" w:rsidRPr="007B4941">
        <w:rPr>
          <w:rFonts w:ascii="Arial" w:hAnsi="Arial" w:cs="Arial"/>
          <w:color w:val="000000"/>
          <w:lang w:val="en-GB"/>
        </w:rPr>
        <w:t>uthority.</w:t>
      </w:r>
      <w:r w:rsidR="009B5779">
        <w:rPr>
          <w:rFonts w:ascii="Arial" w:hAnsi="Arial" w:cs="Arial"/>
          <w:color w:val="000000"/>
          <w:lang w:val="en-GB"/>
        </w:rPr>
        <w:t xml:space="preserve">  </w:t>
      </w:r>
    </w:p>
    <w:p w14:paraId="275E1123" w14:textId="77777777" w:rsidR="00B138FD" w:rsidRDefault="00B138FD" w:rsidP="006521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</w:p>
    <w:p w14:paraId="63EE3E45" w14:textId="358C5C9A" w:rsidR="00427486" w:rsidRDefault="00B138FD" w:rsidP="006521CE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Any subsequent contract will be subject to the </w:t>
      </w:r>
      <w:r>
        <w:rPr>
          <w:rFonts w:ascii="Arial" w:hAnsi="Arial" w:cs="Arial"/>
          <w:bCs/>
          <w:highlight w:val="yellow"/>
          <w:lang w:val="en-GB"/>
        </w:rPr>
        <w:t>&lt;Name of the Contracting Authority</w:t>
      </w:r>
      <w:r>
        <w:rPr>
          <w:rFonts w:ascii="Arial" w:hAnsi="Arial" w:cs="Arial"/>
          <w:bCs/>
          <w:lang w:val="en-GB"/>
        </w:rPr>
        <w:t xml:space="preserve">&gt; General Terms and Conditions </w:t>
      </w:r>
      <w:r w:rsidR="00427486">
        <w:rPr>
          <w:rFonts w:ascii="Arial" w:hAnsi="Arial" w:cs="Arial"/>
          <w:bCs/>
          <w:lang w:val="en-GB"/>
        </w:rPr>
        <w:t xml:space="preserve">for contracts </w:t>
      </w:r>
      <w:r>
        <w:rPr>
          <w:rFonts w:ascii="Arial" w:hAnsi="Arial" w:cs="Arial"/>
          <w:bCs/>
          <w:lang w:val="en-GB"/>
        </w:rPr>
        <w:t xml:space="preserve">and the Code of Conduct for Contractors, available </w:t>
      </w:r>
      <w:r w:rsidR="00427486">
        <w:rPr>
          <w:rFonts w:ascii="Arial" w:hAnsi="Arial" w:cs="Arial"/>
          <w:bCs/>
          <w:lang w:val="en-GB"/>
        </w:rPr>
        <w:t>at</w:t>
      </w:r>
      <w:r w:rsidR="000B1919">
        <w:rPr>
          <w:rFonts w:ascii="Arial" w:hAnsi="Arial" w:cs="Arial"/>
          <w:bCs/>
          <w:lang w:val="en-GB"/>
        </w:rPr>
        <w:t xml:space="preserve"> the following link.  Printed versions are available on request.  </w:t>
      </w:r>
    </w:p>
    <w:p w14:paraId="0295F12B" w14:textId="77777777" w:rsidR="00427486" w:rsidRDefault="00427486" w:rsidP="006521CE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GB"/>
        </w:rPr>
      </w:pPr>
    </w:p>
    <w:p w14:paraId="1344F047" w14:textId="4D51B59E" w:rsidR="00427486" w:rsidRPr="00427486" w:rsidRDefault="000B1919" w:rsidP="006521CE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GB"/>
        </w:rPr>
      </w:pPr>
      <w:hyperlink r:id="rId11" w:history="1">
        <w:r w:rsidR="00427486" w:rsidRPr="00C1020B">
          <w:rPr>
            <w:rStyle w:val="Hyperlink"/>
            <w:rFonts w:ascii="Arial" w:hAnsi="Arial" w:cs="Arial"/>
            <w:bCs/>
            <w:lang w:val="en-GB"/>
          </w:rPr>
          <w:t>https://www.kirkensnodhjelp.no/en/about-nca/for-contractors/</w:t>
        </w:r>
      </w:hyperlink>
    </w:p>
    <w:p w14:paraId="371ABE47" w14:textId="77777777" w:rsidR="009B5779" w:rsidRDefault="009B5779" w:rsidP="006521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</w:p>
    <w:p w14:paraId="18027AA5" w14:textId="5D56E33B" w:rsidR="009B5779" w:rsidRDefault="009B5779" w:rsidP="006521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Information should be provided to the following address </w:t>
      </w:r>
      <w:r w:rsidRPr="009B5779">
        <w:rPr>
          <w:rFonts w:ascii="Arial" w:hAnsi="Arial" w:cs="Arial"/>
          <w:color w:val="000000"/>
          <w:shd w:val="clear" w:color="auto" w:fill="00FFFF"/>
          <w:lang w:val="en-GB"/>
        </w:rPr>
        <w:t>Option: by</w:t>
      </w:r>
      <w:r>
        <w:rPr>
          <w:rFonts w:ascii="Arial" w:hAnsi="Arial" w:cs="Arial"/>
          <w:color w:val="000000"/>
          <w:shd w:val="clear" w:color="auto" w:fill="00FFFF"/>
          <w:lang w:val="en-GB"/>
        </w:rPr>
        <w:t xml:space="preserve"> deadline date.  </w:t>
      </w:r>
    </w:p>
    <w:p w14:paraId="4DF139AC" w14:textId="77777777" w:rsidR="00496A9D" w:rsidRDefault="006521CE" w:rsidP="005E057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4DF139AD" w14:textId="435CB5A2" w:rsidR="00D14FE7" w:rsidRPr="00D14FE7" w:rsidRDefault="00D14FE7" w:rsidP="00651E51">
      <w:pPr>
        <w:autoSpaceDE w:val="0"/>
        <w:autoSpaceDN w:val="0"/>
        <w:adjustRightInd w:val="0"/>
        <w:rPr>
          <w:rFonts w:ascii="Arial" w:hAnsi="Arial" w:cs="Arial"/>
          <w:highlight w:val="yellow"/>
          <w:lang w:val="en-GB"/>
        </w:rPr>
      </w:pPr>
      <w:r w:rsidRPr="00D14FE7">
        <w:rPr>
          <w:rFonts w:ascii="Arial" w:hAnsi="Arial" w:cs="Arial"/>
          <w:highlight w:val="yellow"/>
          <w:lang w:val="en-GB"/>
        </w:rPr>
        <w:t>&lt;</w:t>
      </w:r>
      <w:r w:rsidR="00C273FA">
        <w:rPr>
          <w:rFonts w:ascii="Arial" w:hAnsi="Arial" w:cs="Arial"/>
          <w:highlight w:val="yellow"/>
          <w:lang w:val="en-GB"/>
        </w:rPr>
        <w:t xml:space="preserve">Name of </w:t>
      </w:r>
      <w:r w:rsidR="007B6783">
        <w:rPr>
          <w:rFonts w:ascii="Arial" w:hAnsi="Arial" w:cs="Arial"/>
          <w:highlight w:val="yellow"/>
          <w:lang w:val="en-GB"/>
        </w:rPr>
        <w:t>the Contracting Authority</w:t>
      </w:r>
      <w:r w:rsidRPr="00D14FE7">
        <w:rPr>
          <w:rFonts w:ascii="Arial" w:hAnsi="Arial" w:cs="Arial"/>
          <w:highlight w:val="yellow"/>
          <w:lang w:val="en-GB"/>
        </w:rPr>
        <w:t>&gt;</w:t>
      </w:r>
    </w:p>
    <w:p w14:paraId="4DF139AE" w14:textId="77777777" w:rsidR="00D14FE7" w:rsidRPr="00D14FE7" w:rsidRDefault="00FD1D04" w:rsidP="00651E51">
      <w:pPr>
        <w:autoSpaceDE w:val="0"/>
        <w:autoSpaceDN w:val="0"/>
        <w:adjustRightInd w:val="0"/>
        <w:rPr>
          <w:rFonts w:ascii="Arial" w:hAnsi="Arial" w:cs="Arial"/>
          <w:highlight w:val="yellow"/>
          <w:lang w:val="en-GB"/>
        </w:rPr>
      </w:pPr>
      <w:r>
        <w:rPr>
          <w:rFonts w:ascii="Arial" w:hAnsi="Arial" w:cs="Arial"/>
          <w:highlight w:val="yellow"/>
          <w:lang w:val="en-GB"/>
        </w:rPr>
        <w:t>&lt;A</w:t>
      </w:r>
      <w:r w:rsidR="00D14FE7" w:rsidRPr="00D14FE7">
        <w:rPr>
          <w:rFonts w:ascii="Arial" w:hAnsi="Arial" w:cs="Arial"/>
          <w:highlight w:val="yellow"/>
          <w:lang w:val="en-GB"/>
        </w:rPr>
        <w:t>ddress, country&gt;</w:t>
      </w:r>
    </w:p>
    <w:p w14:paraId="4DF139AF" w14:textId="77777777" w:rsidR="00D14FE7" w:rsidRPr="00D14FE7" w:rsidRDefault="00D14FE7" w:rsidP="00651E51">
      <w:pPr>
        <w:autoSpaceDE w:val="0"/>
        <w:autoSpaceDN w:val="0"/>
        <w:adjustRightInd w:val="0"/>
        <w:rPr>
          <w:rFonts w:ascii="Arial" w:hAnsi="Arial" w:cs="Arial"/>
          <w:highlight w:val="yellow"/>
          <w:lang w:val="en-GB"/>
        </w:rPr>
      </w:pPr>
      <w:r w:rsidRPr="00D14FE7">
        <w:rPr>
          <w:rFonts w:ascii="Arial" w:hAnsi="Arial" w:cs="Arial"/>
          <w:highlight w:val="yellow"/>
          <w:lang w:val="en-GB"/>
        </w:rPr>
        <w:t>&lt;Phone, fax</w:t>
      </w:r>
      <w:r w:rsidR="001071CF">
        <w:rPr>
          <w:rFonts w:ascii="Arial" w:hAnsi="Arial" w:cs="Arial"/>
          <w:highlight w:val="yellow"/>
          <w:lang w:val="en-GB"/>
        </w:rPr>
        <w:t xml:space="preserve"> no</w:t>
      </w:r>
      <w:r w:rsidR="00835A34">
        <w:rPr>
          <w:rFonts w:ascii="Arial" w:hAnsi="Arial" w:cs="Arial"/>
          <w:highlight w:val="yellow"/>
          <w:lang w:val="en-GB"/>
        </w:rPr>
        <w:t>.</w:t>
      </w:r>
      <w:r w:rsidR="001071CF">
        <w:rPr>
          <w:rFonts w:ascii="Arial" w:hAnsi="Arial" w:cs="Arial"/>
          <w:highlight w:val="yellow"/>
          <w:lang w:val="en-GB"/>
        </w:rPr>
        <w:t>, e</w:t>
      </w:r>
      <w:r w:rsidRPr="00D14FE7">
        <w:rPr>
          <w:rFonts w:ascii="Arial" w:hAnsi="Arial" w:cs="Arial"/>
          <w:highlight w:val="yellow"/>
          <w:lang w:val="en-GB"/>
        </w:rPr>
        <w:t>mail&gt;</w:t>
      </w:r>
    </w:p>
    <w:p w14:paraId="4DF139B0" w14:textId="77777777" w:rsidR="00D14FE7" w:rsidRDefault="00D14FE7" w:rsidP="00651E51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D14FE7">
        <w:rPr>
          <w:rFonts w:ascii="Arial" w:hAnsi="Arial" w:cs="Arial"/>
          <w:highlight w:val="yellow"/>
          <w:lang w:val="en-GB"/>
        </w:rPr>
        <w:t>&lt;</w:t>
      </w:r>
      <w:r w:rsidR="00FD1D04">
        <w:rPr>
          <w:rFonts w:ascii="Arial" w:hAnsi="Arial" w:cs="Arial"/>
          <w:highlight w:val="yellow"/>
          <w:lang w:val="en-GB"/>
        </w:rPr>
        <w:t>C</w:t>
      </w:r>
      <w:r w:rsidRPr="00D14FE7">
        <w:rPr>
          <w:rFonts w:ascii="Arial" w:hAnsi="Arial" w:cs="Arial"/>
          <w:highlight w:val="yellow"/>
          <w:lang w:val="en-GB"/>
        </w:rPr>
        <w:t>ontact person&gt;</w:t>
      </w:r>
    </w:p>
    <w:p w14:paraId="4DF139B1" w14:textId="0B981E4F" w:rsidR="00E7541B" w:rsidRDefault="00E7541B" w:rsidP="00651E5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687BE63" w14:textId="77777777" w:rsidR="00E7541B" w:rsidRPr="00E7541B" w:rsidRDefault="00E7541B" w:rsidP="00E7541B">
      <w:pPr>
        <w:rPr>
          <w:rFonts w:ascii="Arial" w:hAnsi="Arial" w:cs="Arial"/>
          <w:lang w:val="en-GB"/>
        </w:rPr>
      </w:pPr>
    </w:p>
    <w:p w14:paraId="698FF732" w14:textId="77777777" w:rsidR="00E7541B" w:rsidRPr="00E7541B" w:rsidRDefault="00E7541B" w:rsidP="00E7541B">
      <w:pPr>
        <w:rPr>
          <w:rFonts w:ascii="Arial" w:hAnsi="Arial" w:cs="Arial"/>
          <w:lang w:val="en-GB"/>
        </w:rPr>
      </w:pPr>
    </w:p>
    <w:p w14:paraId="6F00EFB3" w14:textId="77777777" w:rsidR="00E7541B" w:rsidRPr="00E7541B" w:rsidRDefault="00E7541B" w:rsidP="00E7541B">
      <w:pPr>
        <w:rPr>
          <w:rFonts w:ascii="Arial" w:hAnsi="Arial" w:cs="Arial"/>
          <w:lang w:val="en-GB"/>
        </w:rPr>
      </w:pPr>
    </w:p>
    <w:p w14:paraId="092B0CE9" w14:textId="77777777" w:rsidR="00E7541B" w:rsidRPr="00E7541B" w:rsidRDefault="00E7541B" w:rsidP="00E7541B">
      <w:pPr>
        <w:rPr>
          <w:rFonts w:ascii="Arial" w:hAnsi="Arial" w:cs="Arial"/>
          <w:lang w:val="en-GB"/>
        </w:rPr>
      </w:pPr>
    </w:p>
    <w:p w14:paraId="7CB95A93" w14:textId="77777777" w:rsidR="00E7541B" w:rsidRPr="00E7541B" w:rsidRDefault="00E7541B" w:rsidP="00E7541B">
      <w:pPr>
        <w:rPr>
          <w:rFonts w:ascii="Arial" w:hAnsi="Arial" w:cs="Arial"/>
          <w:lang w:val="en-GB"/>
        </w:rPr>
      </w:pPr>
    </w:p>
    <w:p w14:paraId="15401CB7" w14:textId="77777777" w:rsidR="00E7541B" w:rsidRPr="00E7541B" w:rsidRDefault="00E7541B" w:rsidP="00E7541B">
      <w:pPr>
        <w:rPr>
          <w:rFonts w:ascii="Arial" w:hAnsi="Arial" w:cs="Arial"/>
          <w:lang w:val="en-GB"/>
        </w:rPr>
      </w:pPr>
    </w:p>
    <w:p w14:paraId="65CF812F" w14:textId="579A5D0A" w:rsidR="00E7541B" w:rsidRDefault="00E7541B" w:rsidP="00E7541B">
      <w:pPr>
        <w:rPr>
          <w:rFonts w:ascii="Arial" w:hAnsi="Arial" w:cs="Arial"/>
          <w:lang w:val="en-GB"/>
        </w:rPr>
      </w:pPr>
    </w:p>
    <w:p w14:paraId="57F02A30" w14:textId="77777777" w:rsidR="00D14FE7" w:rsidRPr="00E7541B" w:rsidRDefault="00D14FE7" w:rsidP="00E7541B">
      <w:pPr>
        <w:jc w:val="right"/>
        <w:rPr>
          <w:rFonts w:ascii="Arial" w:hAnsi="Arial" w:cs="Arial"/>
          <w:lang w:val="en-GB"/>
        </w:rPr>
      </w:pPr>
    </w:p>
    <w:sectPr w:rsidR="00D14FE7" w:rsidRPr="00E7541B" w:rsidSect="001F3C5F">
      <w:headerReference w:type="even" r:id="rId12"/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87117" w14:textId="77777777" w:rsidR="00B138FD" w:rsidRDefault="00B138FD" w:rsidP="00FD02D9">
      <w:r>
        <w:separator/>
      </w:r>
    </w:p>
  </w:endnote>
  <w:endnote w:type="continuationSeparator" w:id="0">
    <w:p w14:paraId="223D0FA1" w14:textId="77777777" w:rsidR="00B138FD" w:rsidRDefault="00B138FD" w:rsidP="00FD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57227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CB0CCB" w14:textId="1370413C" w:rsidR="00B138FD" w:rsidRDefault="00B138FD">
            <w:pPr>
              <w:pStyle w:val="Footer"/>
              <w:jc w:val="right"/>
            </w:pPr>
            <w:r w:rsidRPr="00E754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7541B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E7541B">
              <w:rPr>
                <w:rFonts w:asciiTheme="minorHAnsi" w:hAnsiTheme="minorHAnsi"/>
                <w:bCs/>
                <w:sz w:val="22"/>
                <w:szCs w:val="22"/>
              </w:rPr>
              <w:instrText xml:space="preserve"> PAGE </w:instrText>
            </w:r>
            <w:r w:rsidRPr="00E7541B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0B1919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E7541B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E7541B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Pr="00E7541B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E7541B">
              <w:rPr>
                <w:rFonts w:asciiTheme="minorHAnsi" w:hAnsiTheme="minorHAnsi"/>
                <w:bCs/>
                <w:sz w:val="22"/>
                <w:szCs w:val="22"/>
              </w:rPr>
              <w:instrText xml:space="preserve"> NUMPAGES  </w:instrText>
            </w:r>
            <w:r w:rsidRPr="00E7541B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0B1919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E7541B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BB93E3B" w14:textId="77777777" w:rsidR="00B138FD" w:rsidRDefault="00B138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56E86" w14:textId="77777777" w:rsidR="00B138FD" w:rsidRDefault="00B138FD" w:rsidP="00FD02D9">
      <w:r>
        <w:separator/>
      </w:r>
    </w:p>
  </w:footnote>
  <w:footnote w:type="continuationSeparator" w:id="0">
    <w:p w14:paraId="229CD855" w14:textId="77777777" w:rsidR="00B138FD" w:rsidRDefault="00B138FD" w:rsidP="00FD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9A57C" w14:textId="2F64A877" w:rsidR="00B138FD" w:rsidRDefault="000B1919">
    <w:pPr>
      <w:pStyle w:val="Header"/>
    </w:pPr>
    <w:r>
      <w:rPr>
        <w:noProof/>
      </w:rPr>
      <w:pict w14:anchorId="439FBC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35291" o:spid="_x0000_s2050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0411C" w14:textId="7235E01E" w:rsidR="00B138FD" w:rsidRPr="00702F22" w:rsidRDefault="00B138FD" w:rsidP="00702F22">
    <w:pPr>
      <w:pStyle w:val="Header"/>
      <w:jc w:val="center"/>
      <w:rPr>
        <w:lang w:val="en-GB"/>
      </w:rPr>
    </w:pPr>
    <w:r w:rsidRPr="00702F22">
      <w:rPr>
        <w:highlight w:val="yellow"/>
        <w:lang w:val="en-GB"/>
      </w:rPr>
      <w:t>Insert organisation 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A3EEF"/>
    <w:multiLevelType w:val="hybridMultilevel"/>
    <w:tmpl w:val="193C5576"/>
    <w:lvl w:ilvl="0" w:tplc="843C9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460E8"/>
    <w:multiLevelType w:val="hybridMultilevel"/>
    <w:tmpl w:val="C7FCADF2"/>
    <w:lvl w:ilvl="0" w:tplc="748C81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55669"/>
    <w:multiLevelType w:val="hybridMultilevel"/>
    <w:tmpl w:val="860861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45C3D"/>
    <w:multiLevelType w:val="hybridMultilevel"/>
    <w:tmpl w:val="CF4EA3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10DC5"/>
    <w:multiLevelType w:val="hybridMultilevel"/>
    <w:tmpl w:val="03622556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8D3E39"/>
    <w:multiLevelType w:val="hybridMultilevel"/>
    <w:tmpl w:val="AF389D5E"/>
    <w:lvl w:ilvl="0" w:tplc="040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38049F"/>
    <w:multiLevelType w:val="hybridMultilevel"/>
    <w:tmpl w:val="FD40083E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51"/>
    <w:rsid w:val="00030C6A"/>
    <w:rsid w:val="000B03F1"/>
    <w:rsid w:val="000B1919"/>
    <w:rsid w:val="001071CF"/>
    <w:rsid w:val="001204BB"/>
    <w:rsid w:val="001254EE"/>
    <w:rsid w:val="00132484"/>
    <w:rsid w:val="001673D4"/>
    <w:rsid w:val="0017241B"/>
    <w:rsid w:val="00182072"/>
    <w:rsid w:val="00187A61"/>
    <w:rsid w:val="001F3C5F"/>
    <w:rsid w:val="00223722"/>
    <w:rsid w:val="00243B78"/>
    <w:rsid w:val="002A3FD6"/>
    <w:rsid w:val="002A49DF"/>
    <w:rsid w:val="002F05C7"/>
    <w:rsid w:val="002F744C"/>
    <w:rsid w:val="003218CF"/>
    <w:rsid w:val="003606D2"/>
    <w:rsid w:val="003863BF"/>
    <w:rsid w:val="003D0BB7"/>
    <w:rsid w:val="00410B2A"/>
    <w:rsid w:val="0042465F"/>
    <w:rsid w:val="00427486"/>
    <w:rsid w:val="00496A9D"/>
    <w:rsid w:val="004D36C3"/>
    <w:rsid w:val="0051121A"/>
    <w:rsid w:val="005154DD"/>
    <w:rsid w:val="00527C1C"/>
    <w:rsid w:val="00532E07"/>
    <w:rsid w:val="0054441F"/>
    <w:rsid w:val="00570634"/>
    <w:rsid w:val="0057667F"/>
    <w:rsid w:val="005B7113"/>
    <w:rsid w:val="005E0573"/>
    <w:rsid w:val="00615968"/>
    <w:rsid w:val="006367AB"/>
    <w:rsid w:val="00651E51"/>
    <w:rsid w:val="006521CE"/>
    <w:rsid w:val="0069619A"/>
    <w:rsid w:val="006A1E89"/>
    <w:rsid w:val="006B62DE"/>
    <w:rsid w:val="00702F22"/>
    <w:rsid w:val="00714D0D"/>
    <w:rsid w:val="00716452"/>
    <w:rsid w:val="00727150"/>
    <w:rsid w:val="00730A06"/>
    <w:rsid w:val="007473A1"/>
    <w:rsid w:val="00786509"/>
    <w:rsid w:val="00787889"/>
    <w:rsid w:val="007927E9"/>
    <w:rsid w:val="007B4941"/>
    <w:rsid w:val="007B6783"/>
    <w:rsid w:val="00835A34"/>
    <w:rsid w:val="00867C40"/>
    <w:rsid w:val="00870F42"/>
    <w:rsid w:val="00875B53"/>
    <w:rsid w:val="008931B4"/>
    <w:rsid w:val="0089630B"/>
    <w:rsid w:val="008C3694"/>
    <w:rsid w:val="00902781"/>
    <w:rsid w:val="00904155"/>
    <w:rsid w:val="00915FB1"/>
    <w:rsid w:val="00996E4C"/>
    <w:rsid w:val="009B5779"/>
    <w:rsid w:val="009D7E66"/>
    <w:rsid w:val="00A03BE9"/>
    <w:rsid w:val="00A25A4E"/>
    <w:rsid w:val="00A3376A"/>
    <w:rsid w:val="00A70FD9"/>
    <w:rsid w:val="00A874E0"/>
    <w:rsid w:val="00A9080E"/>
    <w:rsid w:val="00AA077D"/>
    <w:rsid w:val="00AD54E5"/>
    <w:rsid w:val="00B0450A"/>
    <w:rsid w:val="00B138FD"/>
    <w:rsid w:val="00BA2733"/>
    <w:rsid w:val="00BB6223"/>
    <w:rsid w:val="00BD268A"/>
    <w:rsid w:val="00BE394A"/>
    <w:rsid w:val="00C273FA"/>
    <w:rsid w:val="00C35235"/>
    <w:rsid w:val="00C364B8"/>
    <w:rsid w:val="00C83AFA"/>
    <w:rsid w:val="00CC2A84"/>
    <w:rsid w:val="00CD0A1E"/>
    <w:rsid w:val="00CD1A97"/>
    <w:rsid w:val="00CD7F8F"/>
    <w:rsid w:val="00CE5FCB"/>
    <w:rsid w:val="00CE604B"/>
    <w:rsid w:val="00D14FE7"/>
    <w:rsid w:val="00D411B3"/>
    <w:rsid w:val="00D74400"/>
    <w:rsid w:val="00DC6D19"/>
    <w:rsid w:val="00DE7CA3"/>
    <w:rsid w:val="00E15330"/>
    <w:rsid w:val="00E735BC"/>
    <w:rsid w:val="00E7541B"/>
    <w:rsid w:val="00EA28C8"/>
    <w:rsid w:val="00F2795C"/>
    <w:rsid w:val="00F32A5B"/>
    <w:rsid w:val="00F4272E"/>
    <w:rsid w:val="00F45A08"/>
    <w:rsid w:val="00F62D3E"/>
    <w:rsid w:val="00F77020"/>
    <w:rsid w:val="00F902A7"/>
    <w:rsid w:val="00FC3AD9"/>
    <w:rsid w:val="00FD02D9"/>
    <w:rsid w:val="00FD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DF1398A"/>
  <w15:docId w15:val="{8F76CCEE-3567-4163-970E-09B25AC5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Heading1">
    <w:name w:val="heading 1"/>
    <w:basedOn w:val="Normal"/>
    <w:link w:val="Heading1Char"/>
    <w:qFormat/>
    <w:rsid w:val="00651E51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E51"/>
    <w:rPr>
      <w:rFonts w:ascii="Verdana" w:eastAsia="Arial Unicode MS" w:hAnsi="Verdana" w:cs="Arial Unicode MS"/>
      <w:b/>
      <w:bCs/>
      <w:color w:val="000000"/>
      <w:kern w:val="36"/>
      <w:sz w:val="18"/>
      <w:szCs w:val="18"/>
      <w:lang w:eastAsia="da-DK"/>
    </w:rPr>
  </w:style>
  <w:style w:type="character" w:styleId="Hyperlink">
    <w:name w:val="Hyperlink"/>
    <w:basedOn w:val="DefaultParagraphFont"/>
    <w:rsid w:val="00651E51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651E51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sz w:val="15"/>
      <w:szCs w:val="15"/>
    </w:rPr>
  </w:style>
  <w:style w:type="character" w:styleId="Strong">
    <w:name w:val="Strong"/>
    <w:basedOn w:val="DefaultParagraphFont"/>
    <w:qFormat/>
    <w:rsid w:val="00651E51"/>
    <w:rPr>
      <w:b/>
      <w:bCs/>
    </w:rPr>
  </w:style>
  <w:style w:type="paragraph" w:styleId="ListParagraph">
    <w:name w:val="List Paragraph"/>
    <w:basedOn w:val="Normal"/>
    <w:uiPriority w:val="34"/>
    <w:qFormat/>
    <w:rsid w:val="00496A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5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3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33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330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30"/>
    <w:rPr>
      <w:rFonts w:ascii="Tahoma" w:eastAsia="Times New Roman" w:hAnsi="Tahoma" w:cs="Tahoma"/>
      <w:sz w:val="16"/>
      <w:szCs w:val="16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FD02D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2D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FD02D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2D9"/>
    <w:rPr>
      <w:rFonts w:ascii="Times New Roman" w:eastAsia="Times New Roman" w:hAnsi="Times New Roman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irkensnodhjelp.no/en/about-nca/for-contractor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  <_dlc_DocId xmlns="58d44a88-3d02-4645-84eb-7e8385246cec">DCADOC-377-9422</_dlc_DocId>
    <_dlc_DocIdUrl xmlns="58d44a88-3d02-4645-84eb-7e8385246cec">
      <Url>https://intra.dca.dk/Units/fict/prolog/_layouts/DocIdRedir.aspx?ID=DCADOC-377-9422</Url>
      <Description>DCADOC-377-9422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597F2DA-FC39-4886-B09C-5AFD97481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D7B8F-20F6-47E1-80F7-5BB683BF16E3}">
  <ds:schemaRefs>
    <ds:schemaRef ds:uri="http://purl.org/dc/elements/1.1/"/>
    <ds:schemaRef ds:uri="http://schemas.microsoft.com/sharepoint/v3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8d44a88-3d02-4645-84eb-7e8385246ce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7596B0-5F96-4BBD-9F9B-216D6029DA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E69B5E-48F8-45E6-9A3D-9E986BB1860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DED3E1CA</Template>
  <TotalTime>33</TotalTime>
  <Pages>1</Pages>
  <Words>360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DCA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</dc:creator>
  <cp:lastModifiedBy>Dave McEntee</cp:lastModifiedBy>
  <cp:revision>7</cp:revision>
  <cp:lastPrinted>2011-10-14T12:56:00Z</cp:lastPrinted>
  <dcterms:created xsi:type="dcterms:W3CDTF">2016-06-17T08:30:00Z</dcterms:created>
  <dcterms:modified xsi:type="dcterms:W3CDTF">2019-01-28T09:41:00Z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Order">
    <vt:r8>2667800</vt:r8>
  </property>
  <property fmtid="{D5CDD505-2E9C-101B-9397-08002B2CF9AE}" pid="6" name="_dlc_DocIdItemGuid">
    <vt:lpwstr>6ba6fd63-cca7-4ac6-afe6-c2e502509e22</vt:lpwstr>
  </property>
  <property fmtid="{D5CDD505-2E9C-101B-9397-08002B2CF9AE}" pid="7" name="PortalKeyword">
    <vt:lpwstr/>
  </property>
  <property fmtid="{D5CDD505-2E9C-101B-9397-08002B2CF9AE}" pid="8" name="ContentTypeId">
    <vt:lpwstr>0x01010045E8358252D6400EB1C231CCF7F3BC970069EBE2269A6A7846853FB6DFFAB71083</vt:lpwstr>
  </property>
</Properties>
</file>