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05" w:rsidRPr="00CD4871" w:rsidRDefault="00CD4871" w:rsidP="00AF4D6B">
      <w:pPr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  <w:r w:rsidRPr="00CD4871">
        <w:rPr>
          <w:rFonts w:ascii="Arial" w:hAnsi="Arial"/>
          <w:b/>
          <w:bCs/>
          <w:sz w:val="28"/>
          <w:szCs w:val="28"/>
        </w:rPr>
        <w:t>A</w:t>
      </w:r>
      <w:r w:rsidR="00AF4D6B">
        <w:rPr>
          <w:rFonts w:ascii="Arial" w:hAnsi="Arial"/>
          <w:b/>
          <w:bCs/>
          <w:sz w:val="28"/>
          <w:szCs w:val="28"/>
        </w:rPr>
        <w:t>NNEX</w:t>
      </w:r>
      <w:r w:rsidRPr="00CD4871">
        <w:rPr>
          <w:rFonts w:ascii="Arial" w:hAnsi="Arial"/>
          <w:b/>
          <w:bCs/>
          <w:sz w:val="28"/>
          <w:szCs w:val="28"/>
        </w:rPr>
        <w:t xml:space="preserve"> </w:t>
      </w:r>
      <w:r w:rsidR="000F6708">
        <w:rPr>
          <w:rFonts w:ascii="Arial" w:hAnsi="Arial"/>
          <w:b/>
          <w:bCs/>
          <w:sz w:val="28"/>
          <w:szCs w:val="28"/>
        </w:rPr>
        <w:t>SUP 10-1</w:t>
      </w:r>
      <w:r w:rsidRPr="00CD4871">
        <w:rPr>
          <w:rFonts w:ascii="Arial" w:hAnsi="Arial"/>
          <w:b/>
          <w:bCs/>
          <w:sz w:val="28"/>
          <w:szCs w:val="28"/>
        </w:rPr>
        <w:t xml:space="preserve">: </w:t>
      </w:r>
      <w:r w:rsidR="00F76505" w:rsidRPr="00CD4871">
        <w:rPr>
          <w:rFonts w:ascii="Arial" w:hAnsi="Arial"/>
          <w:b/>
          <w:bCs/>
          <w:sz w:val="28"/>
          <w:szCs w:val="28"/>
        </w:rPr>
        <w:t>T</w:t>
      </w:r>
      <w:r w:rsidR="00997B81">
        <w:rPr>
          <w:rFonts w:ascii="Arial" w:hAnsi="Arial"/>
          <w:b/>
          <w:bCs/>
          <w:sz w:val="28"/>
          <w:szCs w:val="28"/>
        </w:rPr>
        <w:t xml:space="preserve">emplate for </w:t>
      </w:r>
      <w:r w:rsidR="007D4228">
        <w:rPr>
          <w:rFonts w:ascii="Arial" w:hAnsi="Arial"/>
          <w:b/>
          <w:bCs/>
          <w:sz w:val="28"/>
          <w:szCs w:val="28"/>
        </w:rPr>
        <w:t>T</w:t>
      </w:r>
      <w:r w:rsidR="00F76505" w:rsidRPr="00CD4871">
        <w:rPr>
          <w:rFonts w:ascii="Arial" w:hAnsi="Arial"/>
          <w:b/>
          <w:bCs/>
          <w:sz w:val="28"/>
          <w:szCs w:val="28"/>
        </w:rPr>
        <w:t xml:space="preserve">ransport </w:t>
      </w:r>
      <w:r w:rsidR="007D4228">
        <w:rPr>
          <w:rFonts w:ascii="Arial" w:hAnsi="Arial"/>
          <w:b/>
          <w:bCs/>
          <w:sz w:val="28"/>
          <w:szCs w:val="28"/>
        </w:rPr>
        <w:t>B</w:t>
      </w:r>
      <w:r w:rsidR="00F76505" w:rsidRPr="00CD4871">
        <w:rPr>
          <w:rFonts w:ascii="Arial" w:hAnsi="Arial"/>
          <w:b/>
          <w:bCs/>
          <w:sz w:val="28"/>
          <w:szCs w:val="28"/>
        </w:rPr>
        <w:t>ooking (</w:t>
      </w:r>
      <w:r w:rsidR="001E0328">
        <w:rPr>
          <w:rFonts w:ascii="Arial" w:hAnsi="Arial"/>
          <w:b/>
          <w:bCs/>
          <w:sz w:val="28"/>
          <w:szCs w:val="28"/>
        </w:rPr>
        <w:t>A</w:t>
      </w:r>
      <w:r w:rsidR="00F76505" w:rsidRPr="00CD4871">
        <w:rPr>
          <w:rFonts w:ascii="Arial" w:hAnsi="Arial"/>
          <w:b/>
          <w:bCs/>
          <w:sz w:val="28"/>
          <w:szCs w:val="28"/>
        </w:rPr>
        <w:t>ir</w:t>
      </w:r>
      <w:r w:rsidR="00581E3A">
        <w:rPr>
          <w:rFonts w:ascii="Arial" w:hAnsi="Arial"/>
          <w:b/>
          <w:bCs/>
          <w:sz w:val="28"/>
          <w:szCs w:val="28"/>
        </w:rPr>
        <w:t xml:space="preserve"> </w:t>
      </w:r>
      <w:r w:rsidR="00F76505" w:rsidRPr="00CD4871">
        <w:rPr>
          <w:rFonts w:ascii="Arial" w:hAnsi="Arial"/>
          <w:b/>
          <w:bCs/>
          <w:sz w:val="28"/>
          <w:szCs w:val="28"/>
        </w:rPr>
        <w:t>freight)</w:t>
      </w:r>
    </w:p>
    <w:p w:rsidR="00F76505" w:rsidRDefault="00F76505">
      <w:pPr>
        <w:rPr>
          <w:rFonts w:ascii="Arial" w:hAnsi="Arial"/>
        </w:rPr>
      </w:pPr>
    </w:p>
    <w:p w:rsidR="00F76505" w:rsidRDefault="00F76505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156"/>
      </w:tblGrid>
      <w:tr w:rsidR="00F76505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05" w:rsidRDefault="008758EF" w:rsidP="008758EF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Reference no.</w:t>
            </w:r>
            <w:r w:rsidR="00F31DC2"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05" w:rsidRDefault="00F76505">
            <w:pPr>
              <w:pStyle w:val="BodyText"/>
              <w:spacing w:after="0"/>
              <w:rPr>
                <w:rFonts w:ascii="Arial" w:hAnsi="Arial"/>
                <w:spacing w:val="-3"/>
                <w:sz w:val="20"/>
                <w:lang w:val="en-GB"/>
              </w:rPr>
            </w:pPr>
          </w:p>
        </w:tc>
      </w:tr>
      <w:tr w:rsidR="00F76505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05" w:rsidRDefault="00F76505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Date: 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05" w:rsidRDefault="00F76505">
            <w:pPr>
              <w:pStyle w:val="BodyText"/>
              <w:spacing w:after="0"/>
              <w:rPr>
                <w:rFonts w:ascii="Arial" w:hAnsi="Arial"/>
                <w:spacing w:val="-3"/>
                <w:sz w:val="20"/>
                <w:lang w:val="en-GB"/>
              </w:rPr>
            </w:pPr>
          </w:p>
        </w:tc>
      </w:tr>
      <w:tr w:rsidR="00F76505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05" w:rsidRDefault="00F76505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76505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05" w:rsidRDefault="00F76505" w:rsidP="008758EF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Goods </w:t>
            </w:r>
            <w:r w:rsidR="008758EF">
              <w:rPr>
                <w:rFonts w:ascii="Arial" w:hAnsi="Arial"/>
                <w:sz w:val="20"/>
                <w:lang w:val="en-GB"/>
              </w:rPr>
              <w:t>d</w:t>
            </w:r>
            <w:r>
              <w:rPr>
                <w:rFonts w:ascii="Arial" w:hAnsi="Arial"/>
                <w:sz w:val="20"/>
                <w:lang w:val="en-GB"/>
              </w:rPr>
              <w:t>escription: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05" w:rsidRDefault="00F76505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</w:tr>
      <w:tr w:rsidR="00F76505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05" w:rsidRDefault="00F76505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Shipping </w:t>
            </w:r>
            <w:r w:rsidR="008758EF">
              <w:rPr>
                <w:rFonts w:ascii="Arial" w:hAnsi="Arial"/>
                <w:sz w:val="20"/>
                <w:lang w:val="en-GB"/>
              </w:rPr>
              <w:t>d</w:t>
            </w:r>
            <w:r>
              <w:rPr>
                <w:rFonts w:ascii="Arial" w:hAnsi="Arial"/>
                <w:sz w:val="20"/>
                <w:lang w:val="en-GB"/>
              </w:rPr>
              <w:t>imensions</w:t>
            </w:r>
            <w:r w:rsidR="00953E5F">
              <w:rPr>
                <w:rFonts w:ascii="Arial" w:hAnsi="Arial"/>
                <w:sz w:val="20"/>
                <w:lang w:val="en-GB"/>
              </w:rPr>
              <w:t xml:space="preserve"> (L/H/W) KGS</w:t>
            </w:r>
            <w:r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05" w:rsidRDefault="00F76505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</w:tr>
      <w:tr w:rsidR="00F76505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05" w:rsidRDefault="00F76505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</w:tr>
      <w:tr w:rsidR="00F76505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05" w:rsidRDefault="00F76505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Shipper: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05" w:rsidRDefault="00F76505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</w:tr>
      <w:tr w:rsidR="00F76505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left w:val="single" w:sz="4" w:space="0" w:color="auto"/>
            </w:tcBorders>
          </w:tcPr>
          <w:p w:rsidR="00F76505" w:rsidRDefault="00F76505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Consignee:</w:t>
            </w:r>
          </w:p>
        </w:tc>
        <w:tc>
          <w:tcPr>
            <w:tcW w:w="7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05" w:rsidRDefault="00F76505">
            <w:pPr>
              <w:pStyle w:val="BodyText"/>
              <w:spacing w:after="0"/>
              <w:rPr>
                <w:rFonts w:ascii="Arial" w:hAnsi="Arial"/>
                <w:spacing w:val="-3"/>
                <w:sz w:val="20"/>
                <w:lang w:val="es-ES"/>
              </w:rPr>
            </w:pPr>
          </w:p>
        </w:tc>
      </w:tr>
      <w:tr w:rsidR="00F76505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05" w:rsidRDefault="00953E5F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Notice of shipment and ETA shall be given to: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05" w:rsidRDefault="00F76505">
            <w:pPr>
              <w:pStyle w:val="BodyText"/>
              <w:tabs>
                <w:tab w:val="left" w:pos="2056"/>
              </w:tabs>
              <w:spacing w:after="0"/>
              <w:rPr>
                <w:rFonts w:ascii="Arial" w:hAnsi="Arial"/>
                <w:spacing w:val="-3"/>
                <w:sz w:val="20"/>
                <w:lang w:val="es-ES"/>
              </w:rPr>
            </w:pPr>
          </w:p>
        </w:tc>
      </w:tr>
      <w:tr w:rsidR="00F76505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05" w:rsidRDefault="00F76505">
            <w:pPr>
              <w:pStyle w:val="BodyText"/>
              <w:tabs>
                <w:tab w:val="left" w:pos="2056"/>
              </w:tabs>
              <w:spacing w:after="0"/>
              <w:rPr>
                <w:rFonts w:ascii="Arial" w:hAnsi="Arial"/>
                <w:spacing w:val="-3"/>
                <w:sz w:val="20"/>
                <w:lang w:val="es-ES"/>
              </w:rPr>
            </w:pPr>
          </w:p>
        </w:tc>
      </w:tr>
      <w:tr w:rsidR="00F76505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05" w:rsidRDefault="00F76505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Documents: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05" w:rsidRDefault="00F31DC2">
            <w:pPr>
              <w:pStyle w:val="BodyText"/>
              <w:spacing w:after="0"/>
              <w:rPr>
                <w:rFonts w:ascii="Arial" w:hAnsi="Arial"/>
                <w:spacing w:val="-3"/>
                <w:sz w:val="20"/>
                <w:lang w:val="en-GB"/>
              </w:rPr>
            </w:pPr>
            <w:r>
              <w:rPr>
                <w:rFonts w:ascii="Arial" w:hAnsi="Arial"/>
                <w:spacing w:val="-3"/>
                <w:sz w:val="20"/>
                <w:lang w:val="en-GB"/>
              </w:rPr>
              <w:t>Please send by fax or e</w:t>
            </w:r>
            <w:r w:rsidR="00F76505">
              <w:rPr>
                <w:rFonts w:ascii="Arial" w:hAnsi="Arial"/>
                <w:spacing w:val="-3"/>
                <w:sz w:val="20"/>
                <w:lang w:val="en-GB"/>
              </w:rPr>
              <w:t>mail a draft of the AWB for our approval.</w:t>
            </w:r>
          </w:p>
        </w:tc>
      </w:tr>
      <w:tr w:rsidR="00F76505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05" w:rsidRDefault="00F76505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05" w:rsidRDefault="00F76505" w:rsidP="001743DC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A copy of a Gift Certificate issued by </w:t>
            </w:r>
            <w:r w:rsidR="001743DC">
              <w:rPr>
                <w:rFonts w:ascii="Arial" w:hAnsi="Arial"/>
                <w:sz w:val="20"/>
                <w:lang w:val="en-GB"/>
              </w:rPr>
              <w:t xml:space="preserve">the Contracting Authority </w:t>
            </w:r>
            <w:r>
              <w:rPr>
                <w:rFonts w:ascii="Arial" w:hAnsi="Arial"/>
                <w:sz w:val="20"/>
                <w:lang w:val="en-GB"/>
              </w:rPr>
              <w:t>shall follow the goods</w:t>
            </w:r>
            <w:r w:rsidR="00594677">
              <w:rPr>
                <w:rFonts w:ascii="Arial" w:hAnsi="Arial"/>
                <w:sz w:val="20"/>
                <w:lang w:val="en-GB"/>
              </w:rPr>
              <w:t>. I</w:t>
            </w:r>
            <w:r>
              <w:rPr>
                <w:rFonts w:ascii="Arial" w:hAnsi="Arial"/>
                <w:sz w:val="20"/>
                <w:lang w:val="en-GB"/>
              </w:rPr>
              <w:t xml:space="preserve">n advance of the shipment you shall advise AWB no. enabling </w:t>
            </w:r>
            <w:r w:rsidR="001743DC">
              <w:rPr>
                <w:rFonts w:ascii="Arial" w:hAnsi="Arial"/>
                <w:sz w:val="20"/>
                <w:lang w:val="en-GB"/>
              </w:rPr>
              <w:t>the Contracting Authority</w:t>
            </w:r>
            <w:r>
              <w:rPr>
                <w:rFonts w:ascii="Arial" w:hAnsi="Arial"/>
                <w:sz w:val="20"/>
                <w:lang w:val="en-GB"/>
              </w:rPr>
              <w:t xml:space="preserve"> to issue the Gift Certificate.</w:t>
            </w:r>
          </w:p>
        </w:tc>
      </w:tr>
      <w:tr w:rsidR="00F76505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05" w:rsidRDefault="00F76505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</w:tr>
      <w:tr w:rsidR="00F76505">
        <w:tblPrEx>
          <w:tblCellMar>
            <w:top w:w="0" w:type="dxa"/>
            <w:bottom w:w="0" w:type="dxa"/>
          </w:tblCellMar>
        </w:tblPrEx>
        <w:trPr>
          <w:cantSplit/>
          <w:trHeight w:val="123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</w:tcBorders>
          </w:tcPr>
          <w:p w:rsidR="00F76505" w:rsidRDefault="00F76505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Ship from: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05" w:rsidRDefault="00F76505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The goods shall be collected at:</w:t>
            </w:r>
          </w:p>
          <w:p w:rsidR="00F76505" w:rsidRDefault="00F76505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  <w:p w:rsidR="00F76505" w:rsidRDefault="00F76505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  <w:p w:rsidR="00F76505" w:rsidRDefault="00F76505" w:rsidP="003D3A34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The goods will be delivered to your warehouse </w:t>
            </w:r>
          </w:p>
        </w:tc>
      </w:tr>
      <w:tr w:rsidR="00F76505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</w:tcBorders>
          </w:tcPr>
          <w:p w:rsidR="00F76505" w:rsidRDefault="00F76505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Ship to / destination</w:t>
            </w:r>
            <w:r w:rsidR="003D3A34">
              <w:rPr>
                <w:rFonts w:ascii="Arial" w:hAnsi="Arial"/>
                <w:sz w:val="20"/>
                <w:lang w:val="en-GB"/>
              </w:rPr>
              <w:t xml:space="preserve"> and Incoterm</w:t>
            </w:r>
            <w:r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05" w:rsidRDefault="00F76505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</w:tr>
      <w:tr w:rsidR="00F76505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505" w:rsidRDefault="00F76505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</w:tr>
      <w:tr w:rsidR="00F7650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05" w:rsidRDefault="00F76505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Special note:</w:t>
            </w:r>
          </w:p>
        </w:tc>
        <w:tc>
          <w:tcPr>
            <w:tcW w:w="7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505" w:rsidRDefault="00F76505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</w:tr>
      <w:tr w:rsidR="00F7650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05" w:rsidRDefault="00F76505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</w:tr>
      <w:tr w:rsidR="00F76505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05" w:rsidRDefault="00F76505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ETD </w:t>
            </w:r>
            <w:r w:rsidR="00953E5F">
              <w:rPr>
                <w:rFonts w:ascii="Arial" w:hAnsi="Arial"/>
                <w:sz w:val="20"/>
                <w:lang w:val="en-GB"/>
              </w:rPr>
              <w:t>(expected time of departure)</w:t>
            </w:r>
            <w:r w:rsidR="00F31DC2"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05" w:rsidRDefault="00F76505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</w:tr>
      <w:tr w:rsidR="00F76505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05" w:rsidRDefault="00F76505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ETA </w:t>
            </w:r>
            <w:r w:rsidR="00953E5F">
              <w:rPr>
                <w:rFonts w:ascii="Arial" w:hAnsi="Arial"/>
                <w:sz w:val="20"/>
                <w:lang w:val="en-GB"/>
              </w:rPr>
              <w:t xml:space="preserve">(expected time of arrival) </w:t>
            </w:r>
            <w:r>
              <w:rPr>
                <w:rFonts w:ascii="Arial" w:hAnsi="Arial"/>
                <w:sz w:val="20"/>
                <w:lang w:val="en-GB"/>
              </w:rPr>
              <w:t>final destination: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05" w:rsidRDefault="00F76505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</w:tr>
      <w:tr w:rsidR="00F76505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05" w:rsidRDefault="00F76505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76505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05" w:rsidRDefault="00F76505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Transport insurance: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05" w:rsidRDefault="00F76505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Will be issued by shipper</w:t>
            </w:r>
          </w:p>
        </w:tc>
      </w:tr>
      <w:tr w:rsidR="00F76505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05" w:rsidRDefault="00F76505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</w:p>
        </w:tc>
      </w:tr>
      <w:tr w:rsidR="00F76505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05" w:rsidRDefault="00F76505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Price all included</w:t>
            </w:r>
            <w:r w:rsidR="00F31DC2">
              <w:rPr>
                <w:rFonts w:ascii="Arial" w:hAnsi="Arial"/>
                <w:sz w:val="20"/>
                <w:lang w:val="en-GB"/>
              </w:rPr>
              <w:t>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05" w:rsidRDefault="00700EB2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NOK</w:t>
            </w:r>
            <w:r w:rsidR="00F76505">
              <w:rPr>
                <w:rFonts w:ascii="Arial" w:hAnsi="Arial"/>
                <w:sz w:val="20"/>
                <w:lang w:val="en-GB"/>
              </w:rPr>
              <w:t xml:space="preserve"> </w:t>
            </w:r>
          </w:p>
        </w:tc>
      </w:tr>
      <w:tr w:rsidR="00F76505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05" w:rsidRDefault="00F76505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Payment terms: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05" w:rsidRDefault="00F76505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30 days after shipping date. </w:t>
            </w:r>
          </w:p>
        </w:tc>
      </w:tr>
      <w:tr w:rsidR="00F76505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05" w:rsidRDefault="00F76505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Transit: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05" w:rsidRDefault="00F76505">
            <w:pPr>
              <w:pStyle w:val="BodyText"/>
              <w:spacing w:after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Please state full contact details of your agent at all transit points.</w:t>
            </w:r>
          </w:p>
        </w:tc>
      </w:tr>
    </w:tbl>
    <w:p w:rsidR="00F76505" w:rsidRDefault="00F76505">
      <w:pPr>
        <w:pStyle w:val="BodyText"/>
        <w:spacing w:after="0"/>
        <w:rPr>
          <w:rFonts w:ascii="Arial" w:hAnsi="Arial"/>
          <w:b/>
          <w:sz w:val="20"/>
          <w:lang w:val="en-GB"/>
        </w:rPr>
      </w:pPr>
    </w:p>
    <w:p w:rsidR="00F76505" w:rsidRDefault="00F76505">
      <w:pPr>
        <w:pStyle w:val="BodyText"/>
        <w:spacing w:after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For export purpose we have attached a copy of suppliers invoice. Please submit a copy to </w:t>
      </w:r>
      <w:r w:rsidR="001743DC">
        <w:rPr>
          <w:rFonts w:ascii="Arial" w:hAnsi="Arial"/>
          <w:sz w:val="20"/>
          <w:lang w:val="en-GB"/>
        </w:rPr>
        <w:t>the Contracting Authority</w:t>
      </w:r>
      <w:r>
        <w:rPr>
          <w:rFonts w:ascii="Arial" w:hAnsi="Arial"/>
          <w:sz w:val="20"/>
          <w:lang w:val="en-GB"/>
        </w:rPr>
        <w:t xml:space="preserve"> of the export form.</w:t>
      </w:r>
    </w:p>
    <w:p w:rsidR="00F76505" w:rsidRDefault="00F76505">
      <w:pPr>
        <w:pStyle w:val="BodyText"/>
        <w:spacing w:after="0"/>
        <w:rPr>
          <w:rFonts w:ascii="Arial" w:hAnsi="Arial"/>
          <w:b/>
          <w:sz w:val="20"/>
          <w:lang w:val="en-GB"/>
        </w:rPr>
      </w:pPr>
    </w:p>
    <w:p w:rsidR="00F76505" w:rsidRDefault="00F76505" w:rsidP="00953E5F">
      <w:pPr>
        <w:pBdr>
          <w:top w:val="single" w:sz="4" w:space="1" w:color="000000"/>
        </w:pBdr>
        <w:rPr>
          <w:rFonts w:ascii="Arial" w:hAnsi="Arial"/>
        </w:rPr>
      </w:pPr>
    </w:p>
    <w:p w:rsidR="00DF005A" w:rsidRDefault="00DF005A" w:rsidP="00DF005A">
      <w:pPr>
        <w:pStyle w:val="BodyText"/>
        <w:spacing w:after="0"/>
        <w:rPr>
          <w:rFonts w:ascii="Arial" w:hAnsi="Arial"/>
          <w:sz w:val="20"/>
          <w:lang w:val="en-GB"/>
        </w:rPr>
      </w:pPr>
      <w:r w:rsidRPr="00561608">
        <w:rPr>
          <w:rFonts w:ascii="Arial" w:hAnsi="Arial"/>
          <w:sz w:val="20"/>
          <w:lang w:val="en-GB"/>
        </w:rPr>
        <w:t>We look forward to receiving your confirmation of the above booking as soon as possible, latest by tomorrow.</w:t>
      </w:r>
    </w:p>
    <w:p w:rsidR="00DF005A" w:rsidRDefault="00DF005A" w:rsidP="00DF005A">
      <w:pPr>
        <w:pStyle w:val="BodyText"/>
        <w:spacing w:after="0"/>
        <w:rPr>
          <w:rFonts w:ascii="Arial" w:hAnsi="Arial"/>
          <w:sz w:val="20"/>
          <w:lang w:val="en-GB"/>
        </w:rPr>
      </w:pPr>
    </w:p>
    <w:p w:rsidR="00DF005A" w:rsidRPr="00561608" w:rsidRDefault="00DF005A" w:rsidP="00DF005A">
      <w:pPr>
        <w:pStyle w:val="BodyText"/>
        <w:rPr>
          <w:rFonts w:ascii="Arial" w:hAnsi="Arial"/>
          <w:sz w:val="20"/>
          <w:lang w:val="en-GB"/>
        </w:rPr>
      </w:pPr>
      <w:r w:rsidRPr="00561608">
        <w:rPr>
          <w:rFonts w:ascii="Arial" w:hAnsi="Arial"/>
          <w:sz w:val="20"/>
          <w:lang w:val="en-GB"/>
        </w:rPr>
        <w:t>For the Freight Forwarder:</w:t>
      </w:r>
    </w:p>
    <w:p w:rsidR="00DF005A" w:rsidRDefault="00DF005A" w:rsidP="00DF005A">
      <w:pPr>
        <w:pStyle w:val="BodyText"/>
        <w:spacing w:after="0"/>
        <w:rPr>
          <w:rFonts w:ascii="Arial" w:hAnsi="Arial"/>
          <w:sz w:val="20"/>
          <w:lang w:val="en-GB"/>
        </w:rPr>
      </w:pPr>
      <w:r w:rsidRPr="00561608">
        <w:rPr>
          <w:rFonts w:ascii="Arial" w:hAnsi="Arial"/>
          <w:sz w:val="20"/>
          <w:lang w:val="en-GB"/>
        </w:rPr>
        <w:t>Booking confirmed by:</w:t>
      </w:r>
    </w:p>
    <w:p w:rsidR="00DF005A" w:rsidRDefault="00DF005A" w:rsidP="00DF005A">
      <w:pPr>
        <w:pStyle w:val="BodyText"/>
        <w:spacing w:after="0"/>
        <w:rPr>
          <w:rFonts w:ascii="Arial" w:hAnsi="Arial"/>
          <w:sz w:val="20"/>
          <w:lang w:val="en-GB"/>
        </w:rPr>
      </w:pPr>
    </w:p>
    <w:p w:rsidR="00DF005A" w:rsidRPr="005B34E7" w:rsidRDefault="00DF005A" w:rsidP="00DF005A">
      <w:pPr>
        <w:pStyle w:val="BodyText"/>
        <w:spacing w:after="0"/>
        <w:rPr>
          <w:rFonts w:ascii="Arial" w:hAnsi="Arial"/>
          <w:sz w:val="20"/>
          <w:u w:val="single"/>
          <w:lang w:val="en-GB"/>
        </w:rPr>
      </w:pP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</w:p>
    <w:p w:rsidR="00DF005A" w:rsidRDefault="00DF005A" w:rsidP="00DF005A">
      <w:pPr>
        <w:pStyle w:val="BodyText"/>
        <w:spacing w:after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Place and date</w:t>
      </w:r>
    </w:p>
    <w:p w:rsidR="00DF005A" w:rsidRDefault="00DF005A" w:rsidP="00DF005A">
      <w:pPr>
        <w:pStyle w:val="BodyText"/>
        <w:spacing w:after="0"/>
        <w:rPr>
          <w:rFonts w:ascii="Arial" w:hAnsi="Arial"/>
          <w:sz w:val="20"/>
          <w:lang w:val="en-GB"/>
        </w:rPr>
      </w:pPr>
    </w:p>
    <w:p w:rsidR="00DF005A" w:rsidRDefault="00DF005A" w:rsidP="00DF005A">
      <w:pPr>
        <w:pStyle w:val="BodyText"/>
        <w:spacing w:after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</w:p>
    <w:p w:rsidR="00DF005A" w:rsidRDefault="00DF005A" w:rsidP="00DF005A">
      <w:pPr>
        <w:pStyle w:val="BodyText"/>
        <w:spacing w:after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Name and position</w:t>
      </w:r>
    </w:p>
    <w:p w:rsidR="00DF005A" w:rsidRDefault="00DF005A" w:rsidP="00DF005A">
      <w:pPr>
        <w:pStyle w:val="BodyText"/>
        <w:spacing w:after="0"/>
        <w:rPr>
          <w:rFonts w:ascii="Arial" w:hAnsi="Arial"/>
          <w:sz w:val="20"/>
          <w:lang w:val="en-GB"/>
        </w:rPr>
      </w:pPr>
    </w:p>
    <w:p w:rsidR="00DF005A" w:rsidRDefault="00DF005A" w:rsidP="00DF005A">
      <w:pPr>
        <w:pStyle w:val="BodyText"/>
        <w:spacing w:after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</w:p>
    <w:p w:rsidR="00DF005A" w:rsidRPr="005B34E7" w:rsidRDefault="00DF005A" w:rsidP="00DF005A">
      <w:pPr>
        <w:pStyle w:val="BodyText"/>
        <w:spacing w:after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Signature</w:t>
      </w:r>
    </w:p>
    <w:p w:rsidR="00DF005A" w:rsidRDefault="00DF005A" w:rsidP="00DF005A">
      <w:pPr>
        <w:pStyle w:val="BodyText"/>
        <w:spacing w:after="0"/>
        <w:rPr>
          <w:rFonts w:ascii="Arial" w:hAnsi="Arial"/>
          <w:sz w:val="20"/>
          <w:lang w:val="en-GB"/>
        </w:rPr>
      </w:pPr>
    </w:p>
    <w:p w:rsidR="00DF005A" w:rsidRDefault="00DF005A" w:rsidP="00DF005A">
      <w:pPr>
        <w:pStyle w:val="BodyText"/>
        <w:spacing w:after="0"/>
        <w:rPr>
          <w:rFonts w:ascii="Arial" w:hAnsi="Arial"/>
          <w:sz w:val="20"/>
          <w:lang w:val="en-GB"/>
        </w:rPr>
      </w:pPr>
    </w:p>
    <w:p w:rsidR="00DF005A" w:rsidRDefault="00DF005A" w:rsidP="00DF005A">
      <w:pPr>
        <w:pStyle w:val="BodyText"/>
        <w:spacing w:after="0"/>
        <w:rPr>
          <w:rFonts w:ascii="Arial" w:hAnsi="Arial"/>
          <w:sz w:val="20"/>
          <w:lang w:val="en-GB"/>
        </w:rPr>
      </w:pPr>
    </w:p>
    <w:p w:rsidR="00DF005A" w:rsidRDefault="00DF005A" w:rsidP="00DF005A">
      <w:pPr>
        <w:pStyle w:val="BodyText"/>
        <w:spacing w:after="0"/>
        <w:rPr>
          <w:rFonts w:ascii="Arial" w:hAnsi="Arial"/>
          <w:sz w:val="20"/>
          <w:lang w:val="en-GB"/>
        </w:rPr>
      </w:pPr>
      <w:r w:rsidRPr="00561608">
        <w:rPr>
          <w:rFonts w:ascii="Arial" w:hAnsi="Arial"/>
          <w:sz w:val="20"/>
          <w:lang w:val="en-GB"/>
        </w:rPr>
        <w:t>For the Shipper:</w:t>
      </w:r>
    </w:p>
    <w:p w:rsidR="00DF005A" w:rsidRDefault="00DF005A" w:rsidP="00DF005A">
      <w:pPr>
        <w:pStyle w:val="BodyText"/>
        <w:spacing w:after="0"/>
        <w:rPr>
          <w:rFonts w:ascii="Arial" w:hAnsi="Arial"/>
          <w:sz w:val="20"/>
          <w:lang w:val="en-GB"/>
        </w:rPr>
      </w:pPr>
    </w:p>
    <w:p w:rsidR="00DF005A" w:rsidRPr="005B34E7" w:rsidRDefault="00DF005A" w:rsidP="00DF005A">
      <w:pPr>
        <w:pStyle w:val="BodyText"/>
        <w:spacing w:after="0"/>
        <w:rPr>
          <w:rFonts w:ascii="Arial" w:hAnsi="Arial"/>
          <w:sz w:val="20"/>
          <w:u w:val="single"/>
          <w:lang w:val="en-GB"/>
        </w:rPr>
      </w:pP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</w:p>
    <w:p w:rsidR="00DF005A" w:rsidRDefault="00DF005A" w:rsidP="00DF005A">
      <w:pPr>
        <w:pStyle w:val="BodyText"/>
        <w:spacing w:after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Place and date</w:t>
      </w:r>
    </w:p>
    <w:p w:rsidR="00DF005A" w:rsidRDefault="00DF005A" w:rsidP="00DF005A">
      <w:pPr>
        <w:pStyle w:val="BodyText"/>
        <w:spacing w:after="0"/>
        <w:rPr>
          <w:rFonts w:ascii="Arial" w:hAnsi="Arial"/>
          <w:sz w:val="20"/>
          <w:lang w:val="en-GB"/>
        </w:rPr>
      </w:pPr>
    </w:p>
    <w:p w:rsidR="00DF005A" w:rsidRDefault="00DF005A" w:rsidP="00DF005A">
      <w:pPr>
        <w:pStyle w:val="BodyText"/>
        <w:spacing w:after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</w:p>
    <w:p w:rsidR="00DF005A" w:rsidRDefault="00DF005A" w:rsidP="00DF005A">
      <w:pPr>
        <w:pStyle w:val="BodyText"/>
        <w:spacing w:after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Name and position</w:t>
      </w:r>
    </w:p>
    <w:p w:rsidR="00DF005A" w:rsidRDefault="00DF005A" w:rsidP="00DF005A">
      <w:pPr>
        <w:pStyle w:val="BodyText"/>
        <w:spacing w:after="0"/>
        <w:rPr>
          <w:rFonts w:ascii="Arial" w:hAnsi="Arial"/>
          <w:sz w:val="20"/>
          <w:lang w:val="en-GB"/>
        </w:rPr>
      </w:pPr>
    </w:p>
    <w:p w:rsidR="00DF005A" w:rsidRDefault="00DF005A" w:rsidP="00DF005A">
      <w:pPr>
        <w:pStyle w:val="BodyText"/>
        <w:spacing w:after="0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  <w:r>
        <w:rPr>
          <w:rFonts w:ascii="Arial" w:hAnsi="Arial"/>
          <w:sz w:val="20"/>
          <w:u w:val="single"/>
          <w:lang w:val="en-GB"/>
        </w:rPr>
        <w:tab/>
      </w:r>
    </w:p>
    <w:p w:rsidR="00DF005A" w:rsidRDefault="00DF005A" w:rsidP="00DF005A">
      <w:pPr>
        <w:pStyle w:val="Nummerminnrykk"/>
        <w:numPr>
          <w:ilvl w:val="0"/>
          <w:numId w:val="0"/>
        </w:numPr>
        <w:ind w:left="357" w:hanging="357"/>
      </w:pPr>
      <w:r>
        <w:rPr>
          <w:rFonts w:ascii="Arial" w:hAnsi="Arial"/>
        </w:rPr>
        <w:t>Signature</w:t>
      </w:r>
    </w:p>
    <w:p w:rsidR="00DF005A" w:rsidRDefault="00DF005A" w:rsidP="00953E5F">
      <w:pPr>
        <w:pBdr>
          <w:top w:val="single" w:sz="4" w:space="1" w:color="000000"/>
        </w:pBdr>
        <w:rPr>
          <w:rFonts w:ascii="Arial" w:hAnsi="Arial"/>
        </w:rPr>
      </w:pPr>
    </w:p>
    <w:sectPr w:rsidR="00DF005A" w:rsidSect="00191E26">
      <w:headerReference w:type="even" r:id="rId13"/>
      <w:headerReference w:type="default" r:id="rId14"/>
      <w:footerReference w:type="default" r:id="rId15"/>
      <w:pgSz w:w="11906" w:h="16838"/>
      <w:pgMar w:top="1701" w:right="1134" w:bottom="1701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5C9" w:rsidRDefault="005C35C9">
      <w:r>
        <w:separator/>
      </w:r>
    </w:p>
  </w:endnote>
  <w:endnote w:type="continuationSeparator" w:id="0">
    <w:p w:rsidR="005C35C9" w:rsidRDefault="005C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0CA" w:rsidRDefault="009950CA" w:rsidP="009950CA">
    <w:pPr>
      <w:pStyle w:val="Footer"/>
      <w:jc w:val="right"/>
      <w:rPr>
        <w:rFonts w:ascii="Calibri" w:hAnsi="Calibri"/>
        <w:sz w:val="22"/>
        <w:szCs w:val="22"/>
        <w:lang w:val="da-DK" w:eastAsia="da-DK"/>
      </w:rPr>
    </w:pP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PAGE </w:instrText>
    </w:r>
    <w:r>
      <w:rPr>
        <w:rFonts w:ascii="Calibri" w:hAnsi="Calibri"/>
        <w:bCs/>
        <w:sz w:val="22"/>
        <w:szCs w:val="22"/>
      </w:rPr>
      <w:fldChar w:fldCharType="separate"/>
    </w:r>
    <w:r w:rsidR="00EA6B4D">
      <w:rPr>
        <w:rFonts w:ascii="Calibri" w:hAnsi="Calibri"/>
        <w:bCs/>
        <w:noProof/>
        <w:sz w:val="22"/>
        <w:szCs w:val="22"/>
      </w:rPr>
      <w:t>2</w:t>
    </w:r>
    <w:r>
      <w:rPr>
        <w:rFonts w:ascii="Calibri" w:hAnsi="Calibri"/>
        <w:bCs/>
        <w:sz w:val="22"/>
        <w:szCs w:val="22"/>
      </w:rPr>
      <w:fldChar w:fldCharType="end"/>
    </w:r>
    <w:r>
      <w:rPr>
        <w:rFonts w:ascii="Calibri" w:hAnsi="Calibri"/>
        <w:sz w:val="22"/>
        <w:szCs w:val="22"/>
      </w:rPr>
      <w:t xml:space="preserve"> / </w:t>
    </w: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NUMPAGES  </w:instrText>
    </w:r>
    <w:r>
      <w:rPr>
        <w:rFonts w:ascii="Calibri" w:hAnsi="Calibri"/>
        <w:bCs/>
        <w:sz w:val="22"/>
        <w:szCs w:val="22"/>
      </w:rPr>
      <w:fldChar w:fldCharType="separate"/>
    </w:r>
    <w:r w:rsidR="00EA6B4D">
      <w:rPr>
        <w:rFonts w:ascii="Calibri" w:hAnsi="Calibri"/>
        <w:bCs/>
        <w:noProof/>
        <w:sz w:val="22"/>
        <w:szCs w:val="22"/>
      </w:rPr>
      <w:t>2</w:t>
    </w:r>
    <w:r>
      <w:rPr>
        <w:rFonts w:ascii="Calibri" w:hAnsi="Calibri"/>
        <w:bCs/>
        <w:sz w:val="22"/>
        <w:szCs w:val="22"/>
      </w:rPr>
      <w:fldChar w:fldCharType="end"/>
    </w:r>
  </w:p>
  <w:p w:rsidR="00A3430F" w:rsidRDefault="00A3430F" w:rsidP="005C7697">
    <w:pPr>
      <w:pStyle w:val="Footer"/>
      <w:jc w:val="right"/>
    </w:pPr>
  </w:p>
  <w:p w:rsidR="00DC580C" w:rsidRDefault="00DC58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5C9" w:rsidRDefault="005C35C9">
      <w:r>
        <w:separator/>
      </w:r>
    </w:p>
  </w:footnote>
  <w:footnote w:type="continuationSeparator" w:id="0">
    <w:p w:rsidR="005C35C9" w:rsidRDefault="005C3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30F" w:rsidRDefault="00A3430F">
    <w:pPr>
      <w:pStyle w:val="Header"/>
    </w:pPr>
    <w:r>
      <w:rPr>
        <w:noProof/>
        <w:lang w:val="da-DK"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9348" o:spid="_x0000_s2051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80C" w:rsidRPr="00252DDF" w:rsidRDefault="00DC580C" w:rsidP="00CD4871">
    <w:pPr>
      <w:pStyle w:val="Header"/>
      <w:jc w:val="right"/>
      <w:rPr>
        <w:rFonts w:ascii="Arial" w:hAnsi="Arial" w:cs="Arial"/>
      </w:rPr>
    </w:pPr>
  </w:p>
  <w:p w:rsidR="00DC580C" w:rsidRDefault="00DC58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05ECC"/>
    <w:multiLevelType w:val="hybridMultilevel"/>
    <w:tmpl w:val="09C2B77C"/>
    <w:lvl w:ilvl="0" w:tplc="BE3A40DE">
      <w:start w:val="1"/>
      <w:numFmt w:val="decimal"/>
      <w:pStyle w:val="Nummerminnrykk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pacing w:val="0"/>
        <w:position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EF"/>
    <w:rsid w:val="00002D29"/>
    <w:rsid w:val="000145FA"/>
    <w:rsid w:val="00036E9B"/>
    <w:rsid w:val="000432B9"/>
    <w:rsid w:val="000F6708"/>
    <w:rsid w:val="001743DC"/>
    <w:rsid w:val="00191E26"/>
    <w:rsid w:val="001E0328"/>
    <w:rsid w:val="0029485C"/>
    <w:rsid w:val="002D160A"/>
    <w:rsid w:val="002E5DDC"/>
    <w:rsid w:val="003157BF"/>
    <w:rsid w:val="00350302"/>
    <w:rsid w:val="00362297"/>
    <w:rsid w:val="003D3A34"/>
    <w:rsid w:val="00410069"/>
    <w:rsid w:val="00455DC7"/>
    <w:rsid w:val="00461B79"/>
    <w:rsid w:val="00512191"/>
    <w:rsid w:val="0051324F"/>
    <w:rsid w:val="00581E3A"/>
    <w:rsid w:val="00594677"/>
    <w:rsid w:val="00597605"/>
    <w:rsid w:val="005B01C7"/>
    <w:rsid w:val="005B0212"/>
    <w:rsid w:val="005C35C9"/>
    <w:rsid w:val="005C7697"/>
    <w:rsid w:val="005D6F65"/>
    <w:rsid w:val="005E53C1"/>
    <w:rsid w:val="005F6166"/>
    <w:rsid w:val="006076DE"/>
    <w:rsid w:val="00621CB3"/>
    <w:rsid w:val="006808E6"/>
    <w:rsid w:val="00693999"/>
    <w:rsid w:val="006A08CA"/>
    <w:rsid w:val="006C3714"/>
    <w:rsid w:val="006F651B"/>
    <w:rsid w:val="00700EB2"/>
    <w:rsid w:val="00726806"/>
    <w:rsid w:val="00741B21"/>
    <w:rsid w:val="007B2FF7"/>
    <w:rsid w:val="007D2B76"/>
    <w:rsid w:val="007D4228"/>
    <w:rsid w:val="00853F46"/>
    <w:rsid w:val="008758EF"/>
    <w:rsid w:val="008F75E0"/>
    <w:rsid w:val="009026EF"/>
    <w:rsid w:val="00953E5F"/>
    <w:rsid w:val="009715E1"/>
    <w:rsid w:val="009829FE"/>
    <w:rsid w:val="009950CA"/>
    <w:rsid w:val="00997B81"/>
    <w:rsid w:val="009D3733"/>
    <w:rsid w:val="00A02B87"/>
    <w:rsid w:val="00A3430F"/>
    <w:rsid w:val="00A941E3"/>
    <w:rsid w:val="00AF4D6B"/>
    <w:rsid w:val="00B578E9"/>
    <w:rsid w:val="00CD4871"/>
    <w:rsid w:val="00D20C39"/>
    <w:rsid w:val="00DA7D0B"/>
    <w:rsid w:val="00DC580C"/>
    <w:rsid w:val="00DF005A"/>
    <w:rsid w:val="00EA6B4D"/>
    <w:rsid w:val="00F31DC2"/>
    <w:rsid w:val="00F76505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2A8C1D9-0FAF-4278-9902-F5ECE893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spacing w:after="120"/>
    </w:pPr>
    <w:rPr>
      <w:rFonts w:ascii="Century Schoolbook" w:hAnsi="Century Schoolbook"/>
      <w:sz w:val="24"/>
      <w:lang w:val="en-US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CD4871"/>
  </w:style>
  <w:style w:type="paragraph" w:styleId="BalloonText">
    <w:name w:val="Balloon Text"/>
    <w:basedOn w:val="Normal"/>
    <w:semiHidden/>
    <w:rsid w:val="00B578E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946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677"/>
  </w:style>
  <w:style w:type="character" w:customStyle="1" w:styleId="CommentTextChar">
    <w:name w:val="Comment Text Char"/>
    <w:link w:val="CommentText"/>
    <w:rsid w:val="0059467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4677"/>
    <w:rPr>
      <w:b/>
      <w:bCs/>
    </w:rPr>
  </w:style>
  <w:style w:type="character" w:customStyle="1" w:styleId="CommentSubjectChar">
    <w:name w:val="Comment Subject Char"/>
    <w:link w:val="CommentSubject"/>
    <w:rsid w:val="00594677"/>
    <w:rPr>
      <w:b/>
      <w:bCs/>
      <w:lang w:val="en-GB" w:eastAsia="en-US"/>
    </w:rPr>
  </w:style>
  <w:style w:type="character" w:customStyle="1" w:styleId="FooterChar">
    <w:name w:val="Footer Char"/>
    <w:link w:val="Footer"/>
    <w:uiPriority w:val="99"/>
    <w:rsid w:val="00A3430F"/>
    <w:rPr>
      <w:lang w:val="en-GB" w:eastAsia="en-US"/>
    </w:rPr>
  </w:style>
  <w:style w:type="paragraph" w:customStyle="1" w:styleId="Nummerminnrykk">
    <w:name w:val="Nummer m. innrykk"/>
    <w:basedOn w:val="ListNumber"/>
    <w:link w:val="NummerminnrykkChar"/>
    <w:uiPriority w:val="6"/>
    <w:qFormat/>
    <w:rsid w:val="00DF005A"/>
    <w:pPr>
      <w:ind w:left="357" w:hanging="357"/>
      <w:contextualSpacing w:val="0"/>
    </w:pPr>
  </w:style>
  <w:style w:type="character" w:customStyle="1" w:styleId="NummerminnrykkChar">
    <w:name w:val="Nummer m. innrykk Char"/>
    <w:link w:val="Nummerminnrykk"/>
    <w:uiPriority w:val="6"/>
    <w:rsid w:val="00DF005A"/>
    <w:rPr>
      <w:lang w:val="en-GB" w:eastAsia="en-US"/>
    </w:rPr>
  </w:style>
  <w:style w:type="character" w:customStyle="1" w:styleId="BodyTextChar">
    <w:name w:val="Body Text Char"/>
    <w:link w:val="BodyText"/>
    <w:rsid w:val="00DF005A"/>
    <w:rPr>
      <w:rFonts w:ascii="Century Schoolbook" w:hAnsi="Century Schoolbook"/>
      <w:sz w:val="24"/>
      <w:lang w:val="en-US" w:eastAsia="en-US"/>
    </w:rPr>
  </w:style>
  <w:style w:type="paragraph" w:styleId="ListNumber">
    <w:name w:val="List Number"/>
    <w:basedOn w:val="Normal"/>
    <w:rsid w:val="00DF005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1AD23-7667-450B-BECF-76099AE5A9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EF1A8-2F13-47D3-A25B-AC9EECC0F7C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B6E28A9-99F3-475D-8742-00CA4155A18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FD45B8-B14A-4472-AB84-9071CC29F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66B80F-7AF1-4E39-B10C-79E9BED42981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8d44a88-3d02-4645-84eb-7e8385246cec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E0EAACF7-34A6-4E4B-88E8-3CBDCD2E7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DED3E1CA</Template>
  <TotalTime>0</TotalTime>
  <Pages>2</Pages>
  <Words>210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Contract:</vt:lpstr>
      <vt:lpstr>Contract:</vt:lpstr>
    </vt:vector>
  </TitlesOfParts>
  <Company>JGH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Contract:</dc:title>
  <dc:subject/>
  <dc:creator>pool</dc:creator>
  <cp:keywords/>
  <cp:lastModifiedBy>Dave McEntee</cp:lastModifiedBy>
  <cp:revision>2</cp:revision>
  <cp:lastPrinted>2013-02-20T09:37:00Z</cp:lastPrinted>
  <dcterms:created xsi:type="dcterms:W3CDTF">2019-01-28T11:20:00Z</dcterms:created>
  <dcterms:modified xsi:type="dcterms:W3CDTF">2019-01-28T11:20:00Z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Lisa Holmelund Melgaard</vt:lpwstr>
  </property>
  <property fmtid="{D5CDD505-2E9C-101B-9397-08002B2CF9AE}" pid="6" name="Order">
    <vt:lpwstr>2672000.00000000</vt:lpwstr>
  </property>
  <property fmtid="{D5CDD505-2E9C-101B-9397-08002B2CF9AE}" pid="7" name="display_urn:schemas-microsoft-com:office:office#Author">
    <vt:lpwstr>Taina Piippola</vt:lpwstr>
  </property>
  <property fmtid="{D5CDD505-2E9C-101B-9397-08002B2CF9AE}" pid="8" name="_dlc_DocId">
    <vt:lpwstr>DCADOC-377-9471</vt:lpwstr>
  </property>
  <property fmtid="{D5CDD505-2E9C-101B-9397-08002B2CF9AE}" pid="9" name="_dlc_DocIdItemGuid">
    <vt:lpwstr>1f247583-ea44-4209-80b3-19f9a27231a2</vt:lpwstr>
  </property>
  <property fmtid="{D5CDD505-2E9C-101B-9397-08002B2CF9AE}" pid="10" name="_dlc_DocIdUrl">
    <vt:lpwstr>https://intra.dca.dk/Units/im/prolog/_layouts/DocIdRedir.aspx?ID=DCADOC-377-9471, DCADOC-377-9471</vt:lpwstr>
  </property>
  <property fmtid="{D5CDD505-2E9C-101B-9397-08002B2CF9AE}" pid="11" name="PortalKeyword">
    <vt:lpwstr/>
  </property>
</Properties>
</file>