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8A8B4" w14:textId="4E574619" w:rsidR="008F0941" w:rsidRPr="006C36D4" w:rsidRDefault="00725C23" w:rsidP="00256E55">
      <w:pPr>
        <w:rPr>
          <w:sz w:val="32"/>
          <w:szCs w:val="32"/>
          <w:lang w:val="nn-NO"/>
        </w:rPr>
      </w:pPr>
      <w:r w:rsidRPr="006C36D4">
        <w:rPr>
          <w:sz w:val="32"/>
          <w:szCs w:val="32"/>
          <w:lang w:val="nn-NO"/>
        </w:rPr>
        <w:t>E</w:t>
      </w:r>
      <w:r w:rsidR="006C36D4" w:rsidRPr="006C36D4">
        <w:rPr>
          <w:sz w:val="32"/>
          <w:szCs w:val="32"/>
          <w:lang w:val="nn-NO"/>
        </w:rPr>
        <w:t>it barn er fødd</w:t>
      </w:r>
    </w:p>
    <w:p w14:paraId="56CCCE31" w14:textId="7033B3A0" w:rsidR="008F0941" w:rsidRPr="006C36D4" w:rsidRDefault="009011C0" w:rsidP="00256E55">
      <w:pPr>
        <w:rPr>
          <w:b/>
          <w:lang w:val="nn-NO"/>
        </w:rPr>
      </w:pPr>
      <w:r w:rsidRPr="006C36D4">
        <w:rPr>
          <w:b/>
          <w:lang w:val="nn-NO"/>
        </w:rPr>
        <w:t xml:space="preserve">Vesle Ala (10 </w:t>
      </w:r>
      <w:r w:rsidR="006C36D4" w:rsidRPr="006C36D4">
        <w:rPr>
          <w:b/>
          <w:lang w:val="nn-NO"/>
        </w:rPr>
        <w:t>veker</w:t>
      </w:r>
      <w:r w:rsidRPr="006C36D4">
        <w:rPr>
          <w:b/>
          <w:lang w:val="nn-NO"/>
        </w:rPr>
        <w:t xml:space="preserve">) </w:t>
      </w:r>
      <w:r w:rsidR="006C36D4" w:rsidRPr="006C36D4">
        <w:rPr>
          <w:b/>
          <w:lang w:val="nn-NO"/>
        </w:rPr>
        <w:t>starta</w:t>
      </w:r>
      <w:r w:rsidR="00792A40" w:rsidRPr="006C36D4">
        <w:rPr>
          <w:b/>
          <w:lang w:val="nn-NO"/>
        </w:rPr>
        <w:t xml:space="preserve"> livet i e</w:t>
      </w:r>
      <w:r w:rsidR="006C36D4" w:rsidRPr="006C36D4">
        <w:rPr>
          <w:b/>
          <w:lang w:val="nn-NO"/>
        </w:rPr>
        <w:t>i</w:t>
      </w:r>
      <w:r w:rsidR="00792A40" w:rsidRPr="006C36D4">
        <w:rPr>
          <w:b/>
          <w:lang w:val="nn-NO"/>
        </w:rPr>
        <w:t xml:space="preserve">n flyktningleir </w:t>
      </w:r>
      <w:r w:rsidRPr="006C36D4">
        <w:rPr>
          <w:b/>
          <w:lang w:val="nn-NO"/>
        </w:rPr>
        <w:t>i Nord-Irak</w:t>
      </w:r>
      <w:r w:rsidR="00792A40" w:rsidRPr="006C36D4">
        <w:rPr>
          <w:b/>
          <w:lang w:val="nn-NO"/>
        </w:rPr>
        <w:t xml:space="preserve">. </w:t>
      </w:r>
      <w:r w:rsidR="006C36D4">
        <w:rPr>
          <w:b/>
        </w:rPr>
        <w:t>Heldigvis har ho</w:t>
      </w:r>
      <w:r w:rsidR="00663AC6">
        <w:rPr>
          <w:b/>
        </w:rPr>
        <w:t xml:space="preserve"> </w:t>
      </w:r>
      <w:proofErr w:type="spellStart"/>
      <w:r w:rsidR="00663AC6">
        <w:rPr>
          <w:b/>
        </w:rPr>
        <w:t>stor</w:t>
      </w:r>
      <w:r w:rsidR="006C36D4">
        <w:rPr>
          <w:b/>
        </w:rPr>
        <w:t>esy</w:t>
      </w:r>
      <w:r w:rsidR="00F508A7">
        <w:rPr>
          <w:b/>
        </w:rPr>
        <w:t>ster</w:t>
      </w:r>
      <w:proofErr w:type="spellEnd"/>
      <w:r w:rsidR="00F508A7">
        <w:rPr>
          <w:b/>
        </w:rPr>
        <w:t xml:space="preserve"> </w:t>
      </w:r>
      <w:proofErr w:type="spellStart"/>
      <w:r w:rsidR="00F508A7">
        <w:rPr>
          <w:b/>
        </w:rPr>
        <w:t>Jyan</w:t>
      </w:r>
      <w:proofErr w:type="spellEnd"/>
      <w:r w:rsidR="00F508A7">
        <w:rPr>
          <w:b/>
        </w:rPr>
        <w:t xml:space="preserve"> (5)</w:t>
      </w:r>
      <w:r w:rsidR="00663AC6">
        <w:rPr>
          <w:b/>
        </w:rPr>
        <w:t xml:space="preserve">. </w:t>
      </w:r>
      <w:r w:rsidR="006C36D4" w:rsidRPr="006C36D4">
        <w:rPr>
          <w:b/>
          <w:lang w:val="nn-NO"/>
        </w:rPr>
        <w:t>Sama</w:t>
      </w:r>
      <w:r w:rsidR="00F508A7" w:rsidRPr="006C36D4">
        <w:rPr>
          <w:b/>
          <w:lang w:val="nn-NO"/>
        </w:rPr>
        <w:t xml:space="preserve">n med </w:t>
      </w:r>
      <w:proofErr w:type="spellStart"/>
      <w:r w:rsidR="00F508A7" w:rsidRPr="006C36D4">
        <w:rPr>
          <w:b/>
          <w:lang w:val="nn-NO"/>
        </w:rPr>
        <w:t>Kirkens</w:t>
      </w:r>
      <w:proofErr w:type="spellEnd"/>
      <w:r w:rsidR="00F508A7" w:rsidRPr="006C36D4">
        <w:rPr>
          <w:b/>
          <w:lang w:val="nn-NO"/>
        </w:rPr>
        <w:t xml:space="preserve"> Nødhjelp </w:t>
      </w:r>
      <w:r w:rsidR="006C36D4" w:rsidRPr="006C36D4">
        <w:rPr>
          <w:b/>
          <w:lang w:val="nn-NO"/>
        </w:rPr>
        <w:t xml:space="preserve">gjev </w:t>
      </w:r>
      <w:r w:rsidR="00B01BE8" w:rsidRPr="00B01BE8">
        <w:rPr>
          <w:b/>
          <w:color w:val="FF0000"/>
          <w:lang w:val="nn-NO"/>
        </w:rPr>
        <w:t>vår</w:t>
      </w:r>
      <w:r w:rsidR="00B01BE8">
        <w:rPr>
          <w:b/>
          <w:lang w:val="nn-NO"/>
        </w:rPr>
        <w:t xml:space="preserve"> </w:t>
      </w:r>
      <w:r w:rsidR="006C36D4" w:rsidRPr="006C36D4">
        <w:rPr>
          <w:b/>
          <w:lang w:val="nn-NO"/>
        </w:rPr>
        <w:t xml:space="preserve">kyrkjelyd </w:t>
      </w:r>
      <w:r w:rsidR="00F508A7" w:rsidRPr="006C36D4">
        <w:rPr>
          <w:b/>
          <w:lang w:val="nn-NO"/>
        </w:rPr>
        <w:t>re</w:t>
      </w:r>
      <w:r w:rsidR="006C36D4" w:rsidRPr="006C36D4">
        <w:rPr>
          <w:b/>
          <w:lang w:val="nn-NO"/>
        </w:rPr>
        <w:t>int vat</w:t>
      </w:r>
      <w:r w:rsidR="00F508A7" w:rsidRPr="006C36D4">
        <w:rPr>
          <w:b/>
          <w:lang w:val="nn-NO"/>
        </w:rPr>
        <w:t>n o</w:t>
      </w:r>
      <w:r w:rsidR="006C36D4" w:rsidRPr="006C36D4">
        <w:rPr>
          <w:b/>
          <w:lang w:val="nn-NO"/>
        </w:rPr>
        <w:t xml:space="preserve">g </w:t>
      </w:r>
      <w:proofErr w:type="spellStart"/>
      <w:r w:rsidR="006C36D4" w:rsidRPr="006C36D4">
        <w:rPr>
          <w:b/>
          <w:lang w:val="nn-NO"/>
        </w:rPr>
        <w:t>psykososial</w:t>
      </w:r>
      <w:proofErr w:type="spellEnd"/>
      <w:r w:rsidR="006C36D4" w:rsidRPr="006C36D4">
        <w:rPr>
          <w:b/>
          <w:lang w:val="nn-NO"/>
        </w:rPr>
        <w:t xml:space="preserve"> støtte til familia</w:t>
      </w:r>
      <w:r w:rsidR="00F508A7" w:rsidRPr="006C36D4">
        <w:rPr>
          <w:b/>
          <w:lang w:val="nn-NO"/>
        </w:rPr>
        <w:t xml:space="preserve">r </w:t>
      </w:r>
      <w:r w:rsidR="00B01BE8">
        <w:rPr>
          <w:b/>
          <w:lang w:val="nn-NO"/>
        </w:rPr>
        <w:t>som har overlevd herjingane til IS</w:t>
      </w:r>
      <w:r w:rsidR="006C36D4">
        <w:rPr>
          <w:b/>
          <w:lang w:val="nn-NO"/>
        </w:rPr>
        <w:t>.</w:t>
      </w:r>
    </w:p>
    <w:p w14:paraId="0A0F0E9D" w14:textId="41E1ED9D" w:rsidR="00792A40" w:rsidRPr="006C36D4" w:rsidRDefault="00792A40" w:rsidP="00792A40">
      <w:pPr>
        <w:rPr>
          <w:lang w:val="nn-NO"/>
        </w:rPr>
      </w:pPr>
      <w:r w:rsidRPr="006C36D4">
        <w:rPr>
          <w:lang w:val="nn-NO"/>
        </w:rPr>
        <w:t xml:space="preserve">Ala </w:t>
      </w:r>
      <w:r w:rsidR="006C36D4" w:rsidRPr="006C36D4">
        <w:rPr>
          <w:lang w:val="nn-NO"/>
        </w:rPr>
        <w:t>vart fødd</w:t>
      </w:r>
      <w:r w:rsidRPr="006C36D4">
        <w:rPr>
          <w:lang w:val="nn-NO"/>
        </w:rPr>
        <w:t xml:space="preserve"> på helsesenteret i </w:t>
      </w:r>
      <w:proofErr w:type="spellStart"/>
      <w:r w:rsidRPr="006C36D4">
        <w:rPr>
          <w:lang w:val="nn-NO"/>
        </w:rPr>
        <w:t>Kabarto</w:t>
      </w:r>
      <w:proofErr w:type="spellEnd"/>
      <w:r w:rsidRPr="006C36D4">
        <w:rPr>
          <w:lang w:val="nn-NO"/>
        </w:rPr>
        <w:t xml:space="preserve">, og mamma </w:t>
      </w:r>
      <w:proofErr w:type="spellStart"/>
      <w:r w:rsidRPr="006C36D4">
        <w:rPr>
          <w:lang w:val="nn-NO"/>
        </w:rPr>
        <w:t>Nahla</w:t>
      </w:r>
      <w:proofErr w:type="spellEnd"/>
      <w:r w:rsidRPr="006C36D4">
        <w:rPr>
          <w:lang w:val="nn-NO"/>
        </w:rPr>
        <w:t xml:space="preserve"> hadde e</w:t>
      </w:r>
      <w:r w:rsidR="006C36D4" w:rsidRPr="006C36D4">
        <w:rPr>
          <w:lang w:val="nn-NO"/>
        </w:rPr>
        <w:t>i</w:t>
      </w:r>
      <w:r w:rsidRPr="006C36D4">
        <w:rPr>
          <w:lang w:val="nn-NO"/>
        </w:rPr>
        <w:t xml:space="preserve">n tøff fødsel. Men alt </w:t>
      </w:r>
      <w:r w:rsidR="006C36D4" w:rsidRPr="006C36D4">
        <w:rPr>
          <w:lang w:val="nn-NO"/>
        </w:rPr>
        <w:t xml:space="preserve">gjekk </w:t>
      </w:r>
      <w:r w:rsidRPr="006C36D4">
        <w:rPr>
          <w:lang w:val="nn-NO"/>
        </w:rPr>
        <w:t xml:space="preserve">bra, og </w:t>
      </w:r>
      <w:r w:rsidR="006C36D4" w:rsidRPr="006C36D4">
        <w:rPr>
          <w:lang w:val="nn-NO"/>
        </w:rPr>
        <w:t xml:space="preserve">no ligg </w:t>
      </w:r>
      <w:r w:rsidRPr="006C36D4">
        <w:rPr>
          <w:lang w:val="nn-NO"/>
        </w:rPr>
        <w:t xml:space="preserve">den ti </w:t>
      </w:r>
      <w:r w:rsidR="006C36D4">
        <w:rPr>
          <w:lang w:val="nn-NO"/>
        </w:rPr>
        <w:t>veker gamle babyjenta og sutta</w:t>
      </w:r>
      <w:r w:rsidRPr="006C36D4">
        <w:rPr>
          <w:lang w:val="nn-NO"/>
        </w:rPr>
        <w:t xml:space="preserve">r </w:t>
      </w:r>
      <w:r w:rsidR="006C36D4">
        <w:rPr>
          <w:lang w:val="nn-NO"/>
        </w:rPr>
        <w:t xml:space="preserve">nøgd </w:t>
      </w:r>
      <w:r w:rsidR="00B01BE8">
        <w:rPr>
          <w:lang w:val="nn-NO"/>
        </w:rPr>
        <w:t>på smokken i trevu</w:t>
      </w:r>
      <w:r w:rsidRPr="006C36D4">
        <w:rPr>
          <w:lang w:val="nn-NO"/>
        </w:rPr>
        <w:t>gga si. Familie</w:t>
      </w:r>
      <w:r w:rsidR="006C36D4" w:rsidRPr="006C36D4">
        <w:rPr>
          <w:lang w:val="nn-NO"/>
        </w:rPr>
        <w:t>n har det bra i leiren, men drøy</w:t>
      </w:r>
      <w:r w:rsidRPr="006C36D4">
        <w:rPr>
          <w:lang w:val="nn-NO"/>
        </w:rPr>
        <w:t xml:space="preserve">mer om </w:t>
      </w:r>
      <w:r w:rsidR="006C36D4" w:rsidRPr="006C36D4">
        <w:rPr>
          <w:lang w:val="nn-NO"/>
        </w:rPr>
        <w:t>ei betre framtid</w:t>
      </w:r>
      <w:r w:rsidRPr="006C36D4">
        <w:rPr>
          <w:lang w:val="nn-NO"/>
        </w:rPr>
        <w:t xml:space="preserve">. </w:t>
      </w:r>
    </w:p>
    <w:p w14:paraId="7EB04438" w14:textId="664A40CD" w:rsidR="00792A40" w:rsidRPr="006C36D4" w:rsidRDefault="00792A40" w:rsidP="00792A40">
      <w:pPr>
        <w:rPr>
          <w:lang w:val="nn-NO"/>
        </w:rPr>
      </w:pPr>
      <w:r w:rsidRPr="006C36D4">
        <w:rPr>
          <w:lang w:val="nn-NO"/>
        </w:rPr>
        <w:t xml:space="preserve">- Alt </w:t>
      </w:r>
      <w:r w:rsidR="006C36D4" w:rsidRPr="006C36D4">
        <w:rPr>
          <w:lang w:val="nn-NO"/>
        </w:rPr>
        <w:t xml:space="preserve">eg </w:t>
      </w:r>
      <w:r w:rsidRPr="006C36D4">
        <w:rPr>
          <w:lang w:val="nn-NO"/>
        </w:rPr>
        <w:t>ønsk</w:t>
      </w:r>
      <w:r w:rsidR="006C36D4" w:rsidRPr="006C36D4">
        <w:rPr>
          <w:lang w:val="nn-NO"/>
        </w:rPr>
        <w:t>j</w:t>
      </w:r>
      <w:r w:rsidRPr="006C36D4">
        <w:rPr>
          <w:lang w:val="nn-NO"/>
        </w:rPr>
        <w:t xml:space="preserve">er for familien min er at </w:t>
      </w:r>
      <w:r w:rsidR="006C36D4" w:rsidRPr="006C36D4">
        <w:rPr>
          <w:lang w:val="nn-NO"/>
        </w:rPr>
        <w:t>me skal sle</w:t>
      </w:r>
      <w:r w:rsidR="006C36D4">
        <w:rPr>
          <w:lang w:val="nn-NO"/>
        </w:rPr>
        <w:t>ppe å vere på flukt og leve i tryggleik</w:t>
      </w:r>
      <w:r w:rsidRPr="006C36D4">
        <w:rPr>
          <w:lang w:val="nn-NO"/>
        </w:rPr>
        <w:t>, s</w:t>
      </w:r>
      <w:r w:rsidR="006C36D4">
        <w:rPr>
          <w:lang w:val="nn-NO"/>
        </w:rPr>
        <w:t>e</w:t>
      </w:r>
      <w:r w:rsidRPr="006C36D4">
        <w:rPr>
          <w:lang w:val="nn-NO"/>
        </w:rPr>
        <w:t xml:space="preserve">ier </w:t>
      </w:r>
      <w:proofErr w:type="spellStart"/>
      <w:r w:rsidRPr="006C36D4">
        <w:rPr>
          <w:lang w:val="nn-NO"/>
        </w:rPr>
        <w:t>Nahla</w:t>
      </w:r>
      <w:proofErr w:type="spellEnd"/>
      <w:r w:rsidRPr="006C36D4">
        <w:rPr>
          <w:lang w:val="nn-NO"/>
        </w:rPr>
        <w:t xml:space="preserve">. </w:t>
      </w:r>
    </w:p>
    <w:p w14:paraId="4B361879" w14:textId="35328CDF" w:rsidR="00DC2DC8" w:rsidRPr="006C36D4" w:rsidRDefault="006C36D4" w:rsidP="00256E55">
      <w:pPr>
        <w:rPr>
          <w:b/>
          <w:lang w:val="nn-NO"/>
        </w:rPr>
      </w:pPr>
      <w:proofErr w:type="spellStart"/>
      <w:r>
        <w:rPr>
          <w:b/>
        </w:rPr>
        <w:t>Sakna</w:t>
      </w:r>
      <w:r w:rsidR="00663AC6">
        <w:rPr>
          <w:b/>
        </w:rPr>
        <w:t>r</w:t>
      </w:r>
      <w:proofErr w:type="spellEnd"/>
      <w:r w:rsidR="00663AC6">
        <w:rPr>
          <w:b/>
        </w:rPr>
        <w:t xml:space="preserve"> sykkelen</w:t>
      </w:r>
      <w:r w:rsidR="00663AC6">
        <w:rPr>
          <w:b/>
        </w:rPr>
        <w:br/>
      </w:r>
      <w:proofErr w:type="spellStart"/>
      <w:r>
        <w:t>Storesy</w:t>
      </w:r>
      <w:r w:rsidR="00792A40" w:rsidRPr="00792A40">
        <w:t>ster</w:t>
      </w:r>
      <w:proofErr w:type="spellEnd"/>
      <w:r w:rsidR="00792A40" w:rsidRPr="00792A40">
        <w:t xml:space="preserve"> </w:t>
      </w:r>
      <w:proofErr w:type="spellStart"/>
      <w:r w:rsidR="004E680A" w:rsidRPr="00792A40">
        <w:t>Jyan</w:t>
      </w:r>
      <w:proofErr w:type="spellEnd"/>
      <w:r w:rsidR="004E680A" w:rsidRPr="00792A40">
        <w:t xml:space="preserve"> </w:t>
      </w:r>
      <w:r w:rsidR="00B01BE8">
        <w:t>(5) passe</w:t>
      </w:r>
      <w:r w:rsidR="00663AC6">
        <w:t xml:space="preserve">r godt på </w:t>
      </w:r>
      <w:r>
        <w:t xml:space="preserve">vesle </w:t>
      </w:r>
      <w:r w:rsidR="00663AC6">
        <w:t xml:space="preserve">Ala. </w:t>
      </w:r>
      <w:r w:rsidRPr="006C36D4">
        <w:rPr>
          <w:lang w:val="nn-NO"/>
        </w:rPr>
        <w:t>Ho var ber</w:t>
      </w:r>
      <w:r w:rsidR="00663AC6" w:rsidRPr="006C36D4">
        <w:rPr>
          <w:lang w:val="nn-NO"/>
        </w:rPr>
        <w:t>re to og e</w:t>
      </w:r>
      <w:r w:rsidRPr="006C36D4">
        <w:rPr>
          <w:lang w:val="nn-NO"/>
        </w:rPr>
        <w:t>i</w:t>
      </w:r>
      <w:r w:rsidR="00663AC6" w:rsidRPr="006C36D4">
        <w:rPr>
          <w:lang w:val="nn-NO"/>
        </w:rPr>
        <w:t>t halvt år</w:t>
      </w:r>
      <w:r w:rsidRPr="006C36D4">
        <w:rPr>
          <w:lang w:val="nn-NO"/>
        </w:rPr>
        <w:t xml:space="preserve"> den augustdagen for tre år sida</w:t>
      </w:r>
      <w:r w:rsidR="00663AC6" w:rsidRPr="006C36D4">
        <w:rPr>
          <w:lang w:val="nn-NO"/>
        </w:rPr>
        <w:t>n</w:t>
      </w:r>
      <w:r w:rsidRPr="006C36D4">
        <w:rPr>
          <w:lang w:val="nn-NO"/>
        </w:rPr>
        <w:t>, då</w:t>
      </w:r>
      <w:r w:rsidR="00663AC6" w:rsidRPr="006C36D4">
        <w:rPr>
          <w:lang w:val="nn-NO"/>
        </w:rPr>
        <w:t xml:space="preserve"> IS kom og tok </w:t>
      </w:r>
      <w:r>
        <w:rPr>
          <w:lang w:val="nn-NO"/>
        </w:rPr>
        <w:t>heimen hennar</w:t>
      </w:r>
      <w:r w:rsidR="004E680A" w:rsidRPr="006C36D4">
        <w:rPr>
          <w:lang w:val="nn-NO"/>
        </w:rPr>
        <w:t>.</w:t>
      </w:r>
      <w:r w:rsidR="004B40F5" w:rsidRPr="006C36D4">
        <w:rPr>
          <w:lang w:val="nn-NO"/>
        </w:rPr>
        <w:t xml:space="preserve"> </w:t>
      </w:r>
      <w:r w:rsidR="00663AC6" w:rsidRPr="006C36D4">
        <w:rPr>
          <w:lang w:val="nn-NO"/>
        </w:rPr>
        <w:t>De</w:t>
      </w:r>
      <w:r w:rsidRPr="006C36D4">
        <w:rPr>
          <w:lang w:val="nn-NO"/>
        </w:rPr>
        <w:t>n dagen då</w:t>
      </w:r>
      <w:r w:rsidR="00663AC6" w:rsidRPr="006C36D4">
        <w:rPr>
          <w:lang w:val="nn-NO"/>
        </w:rPr>
        <w:t xml:space="preserve"> familien måtte flykte opp på </w:t>
      </w:r>
      <w:proofErr w:type="spellStart"/>
      <w:r w:rsidR="00663AC6" w:rsidRPr="006C36D4">
        <w:rPr>
          <w:lang w:val="nn-NO"/>
        </w:rPr>
        <w:t>Sinjar</w:t>
      </w:r>
      <w:proofErr w:type="spellEnd"/>
      <w:r w:rsidR="00663AC6" w:rsidRPr="006C36D4">
        <w:rPr>
          <w:lang w:val="nn-NO"/>
        </w:rPr>
        <w:t xml:space="preserve">-fjellet og ingenting </w:t>
      </w:r>
      <w:r w:rsidRPr="006C36D4">
        <w:rPr>
          <w:lang w:val="nn-NO"/>
        </w:rPr>
        <w:t>vart det same igjen.</w:t>
      </w:r>
    </w:p>
    <w:p w14:paraId="7555A4CF" w14:textId="06BC80D4" w:rsidR="00663AC6" w:rsidRPr="006C36D4" w:rsidRDefault="00DC2DC8" w:rsidP="00256E55">
      <w:pPr>
        <w:rPr>
          <w:rFonts w:ascii="Calibri" w:eastAsia="Times New Roman" w:hAnsi="Calibri" w:cs="Times New Roman"/>
          <w:lang w:val="nn-NO"/>
        </w:rPr>
      </w:pPr>
      <w:r w:rsidRPr="006C36D4">
        <w:rPr>
          <w:lang w:val="nn-NO"/>
        </w:rPr>
        <w:t xml:space="preserve">- </w:t>
      </w:r>
      <w:r w:rsidR="006C36D4" w:rsidRPr="006C36D4">
        <w:rPr>
          <w:lang w:val="nn-NO"/>
        </w:rPr>
        <w:t xml:space="preserve">Eg saknar </w:t>
      </w:r>
      <w:r w:rsidR="00663AC6" w:rsidRPr="006C36D4">
        <w:rPr>
          <w:lang w:val="nn-NO"/>
        </w:rPr>
        <w:t xml:space="preserve">sykkelen min. </w:t>
      </w:r>
      <w:r w:rsidR="006C36D4">
        <w:rPr>
          <w:lang w:val="nn-NO"/>
        </w:rPr>
        <w:t xml:space="preserve">Heime </w:t>
      </w:r>
      <w:r w:rsidR="006C36D4" w:rsidRPr="006C36D4">
        <w:rPr>
          <w:lang w:val="nn-NO"/>
        </w:rPr>
        <w:t xml:space="preserve">hadde eg leikene </w:t>
      </w:r>
      <w:r w:rsidR="00663AC6" w:rsidRPr="006C36D4">
        <w:rPr>
          <w:rFonts w:ascii="Calibri" w:eastAsia="Times New Roman" w:hAnsi="Calibri" w:cs="Times New Roman"/>
          <w:lang w:val="nn-NO"/>
        </w:rPr>
        <w:t>mine</w:t>
      </w:r>
      <w:r w:rsidRPr="006C36D4">
        <w:rPr>
          <w:rFonts w:ascii="Calibri" w:eastAsia="Times New Roman" w:hAnsi="Calibri" w:cs="Times New Roman"/>
          <w:lang w:val="nn-NO"/>
        </w:rPr>
        <w:t xml:space="preserve">. </w:t>
      </w:r>
      <w:r w:rsidR="006C36D4">
        <w:rPr>
          <w:rFonts w:ascii="Calibri" w:eastAsia="Times New Roman" w:hAnsi="Calibri" w:cs="Times New Roman"/>
          <w:lang w:val="nn-NO"/>
        </w:rPr>
        <w:t>Eg</w:t>
      </w:r>
      <w:r w:rsidR="006C36D4" w:rsidRPr="006C36D4">
        <w:rPr>
          <w:rFonts w:ascii="Calibri" w:eastAsia="Times New Roman" w:hAnsi="Calibri" w:cs="Times New Roman"/>
          <w:lang w:val="nn-NO"/>
        </w:rPr>
        <w:t xml:space="preserve"> </w:t>
      </w:r>
      <w:r w:rsidRPr="006C36D4">
        <w:rPr>
          <w:rFonts w:ascii="Calibri" w:eastAsia="Times New Roman" w:hAnsi="Calibri" w:cs="Times New Roman"/>
          <w:lang w:val="nn-NO"/>
        </w:rPr>
        <w:t xml:space="preserve">hadde mange ting. Så kom IS, og </w:t>
      </w:r>
      <w:r w:rsidR="006C36D4" w:rsidRPr="006C36D4">
        <w:rPr>
          <w:rFonts w:ascii="Calibri" w:eastAsia="Times New Roman" w:hAnsi="Calibri" w:cs="Times New Roman"/>
          <w:lang w:val="nn-NO"/>
        </w:rPr>
        <w:t xml:space="preserve">me </w:t>
      </w:r>
      <w:r w:rsidRPr="006C36D4">
        <w:rPr>
          <w:rFonts w:ascii="Calibri" w:eastAsia="Times New Roman" w:hAnsi="Calibri" w:cs="Times New Roman"/>
          <w:lang w:val="nn-NO"/>
        </w:rPr>
        <w:t xml:space="preserve">måtte flykte, </w:t>
      </w:r>
      <w:r w:rsidR="006C36D4" w:rsidRPr="006C36D4">
        <w:rPr>
          <w:rFonts w:ascii="Calibri" w:eastAsia="Times New Roman" w:hAnsi="Calibri" w:cs="Times New Roman"/>
          <w:lang w:val="nn-NO"/>
        </w:rPr>
        <w:t>fortel</w:t>
      </w:r>
      <w:r w:rsidR="00663AC6" w:rsidRPr="006C36D4">
        <w:rPr>
          <w:rFonts w:ascii="Calibri" w:eastAsia="Times New Roman" w:hAnsi="Calibri" w:cs="Times New Roman"/>
          <w:lang w:val="nn-NO"/>
        </w:rPr>
        <w:t xml:space="preserve"> </w:t>
      </w:r>
      <w:proofErr w:type="spellStart"/>
      <w:r w:rsidR="00663AC6" w:rsidRPr="006C36D4">
        <w:rPr>
          <w:rFonts w:ascii="Calibri" w:eastAsia="Times New Roman" w:hAnsi="Calibri" w:cs="Times New Roman"/>
          <w:lang w:val="nn-NO"/>
        </w:rPr>
        <w:t>Jyan</w:t>
      </w:r>
      <w:proofErr w:type="spellEnd"/>
      <w:r w:rsidRPr="006C36D4">
        <w:rPr>
          <w:rFonts w:ascii="Calibri" w:eastAsia="Times New Roman" w:hAnsi="Calibri" w:cs="Times New Roman"/>
          <w:lang w:val="nn-NO"/>
        </w:rPr>
        <w:t xml:space="preserve">. </w:t>
      </w:r>
    </w:p>
    <w:p w14:paraId="71A084A5" w14:textId="27A49571" w:rsidR="004E680A" w:rsidRPr="006C36D4" w:rsidRDefault="006C36D4" w:rsidP="00256E55">
      <w:pPr>
        <w:rPr>
          <w:rFonts w:ascii="Calibri" w:eastAsia="Times New Roman" w:hAnsi="Calibri" w:cs="Times New Roman"/>
          <w:lang w:val="nn-NO"/>
        </w:rPr>
      </w:pPr>
      <w:r w:rsidRPr="006C36D4">
        <w:rPr>
          <w:lang w:val="nn-NO"/>
        </w:rPr>
        <w:t>Då</w:t>
      </w:r>
      <w:r w:rsidR="00256E55" w:rsidRPr="006C36D4">
        <w:rPr>
          <w:lang w:val="nn-NO"/>
        </w:rPr>
        <w:t xml:space="preserve"> IS angre</w:t>
      </w:r>
      <w:r w:rsidRPr="006C36D4">
        <w:rPr>
          <w:lang w:val="nn-NO"/>
        </w:rPr>
        <w:t xml:space="preserve">ip </w:t>
      </w:r>
      <w:proofErr w:type="spellStart"/>
      <w:r w:rsidRPr="006C36D4">
        <w:rPr>
          <w:lang w:val="nn-NO"/>
        </w:rPr>
        <w:t>jesidia</w:t>
      </w:r>
      <w:r w:rsidR="00256E55" w:rsidRPr="006C36D4">
        <w:rPr>
          <w:lang w:val="nn-NO"/>
        </w:rPr>
        <w:t>ne</w:t>
      </w:r>
      <w:proofErr w:type="spellEnd"/>
      <w:r w:rsidR="00256E55" w:rsidRPr="006C36D4">
        <w:rPr>
          <w:lang w:val="nn-NO"/>
        </w:rPr>
        <w:t xml:space="preserve"> 3. august 2014, </w:t>
      </w:r>
      <w:r w:rsidRPr="006C36D4">
        <w:rPr>
          <w:lang w:val="nn-NO"/>
        </w:rPr>
        <w:t>vart rundt 100.000 menneske</w:t>
      </w:r>
      <w:r w:rsidR="00256E55" w:rsidRPr="006C36D4">
        <w:rPr>
          <w:lang w:val="nn-NO"/>
        </w:rPr>
        <w:t xml:space="preserve"> </w:t>
      </w:r>
      <w:r w:rsidRPr="006C36D4">
        <w:rPr>
          <w:lang w:val="nn-NO"/>
        </w:rPr>
        <w:t xml:space="preserve">drivne </w:t>
      </w:r>
      <w:r w:rsidR="00256E55" w:rsidRPr="006C36D4">
        <w:rPr>
          <w:lang w:val="nn-NO"/>
        </w:rPr>
        <w:t xml:space="preserve">på </w:t>
      </w:r>
      <w:r w:rsidR="004B40F5" w:rsidRPr="006C36D4">
        <w:rPr>
          <w:lang w:val="nn-NO"/>
        </w:rPr>
        <w:t xml:space="preserve">desperat </w:t>
      </w:r>
      <w:r w:rsidRPr="006C36D4">
        <w:rPr>
          <w:lang w:val="nn-NO"/>
        </w:rPr>
        <w:t>flukt i eige</w:t>
      </w:r>
      <w:r w:rsidR="00256E55" w:rsidRPr="006C36D4">
        <w:rPr>
          <w:lang w:val="nn-NO"/>
        </w:rPr>
        <w:t xml:space="preserve"> land. </w:t>
      </w:r>
      <w:proofErr w:type="spellStart"/>
      <w:r w:rsidR="001D3D02">
        <w:t>Jyans</w:t>
      </w:r>
      <w:proofErr w:type="spellEnd"/>
      <w:r w:rsidR="001D3D02">
        <w:t xml:space="preserve"> familie klarte å </w:t>
      </w:r>
      <w:r>
        <w:t xml:space="preserve">flykte opp på </w:t>
      </w:r>
      <w:proofErr w:type="spellStart"/>
      <w:r>
        <w:t>Sinjar</w:t>
      </w:r>
      <w:proofErr w:type="spellEnd"/>
      <w:r>
        <w:t xml:space="preserve">-fjellet. </w:t>
      </w:r>
      <w:r w:rsidRPr="006C36D4">
        <w:rPr>
          <w:lang w:val="nn-NO"/>
        </w:rPr>
        <w:t>No</w:t>
      </w:r>
      <w:r w:rsidR="001D3D02" w:rsidRPr="006C36D4">
        <w:rPr>
          <w:lang w:val="nn-NO"/>
        </w:rPr>
        <w:t xml:space="preserve"> er </w:t>
      </w:r>
      <w:r w:rsidR="004B40F5" w:rsidRPr="006C36D4">
        <w:rPr>
          <w:lang w:val="nn-NO"/>
        </w:rPr>
        <w:t>de</w:t>
      </w:r>
      <w:r w:rsidRPr="006C36D4">
        <w:rPr>
          <w:lang w:val="nn-NO"/>
        </w:rPr>
        <w:t>i</w:t>
      </w:r>
      <w:r w:rsidR="004B40F5" w:rsidRPr="006C36D4">
        <w:rPr>
          <w:lang w:val="nn-NO"/>
        </w:rPr>
        <w:t xml:space="preserve"> </w:t>
      </w:r>
      <w:r w:rsidR="001D3D02" w:rsidRPr="006C36D4">
        <w:rPr>
          <w:lang w:val="nn-NO"/>
        </w:rPr>
        <w:t>blant de</w:t>
      </w:r>
      <w:r w:rsidRPr="006C36D4">
        <w:rPr>
          <w:lang w:val="nn-NO"/>
        </w:rPr>
        <w:t xml:space="preserve">i 28.000 </w:t>
      </w:r>
      <w:proofErr w:type="spellStart"/>
      <w:r w:rsidRPr="006C36D4">
        <w:rPr>
          <w:lang w:val="nn-NO"/>
        </w:rPr>
        <w:t>jesidiane</w:t>
      </w:r>
      <w:proofErr w:type="spellEnd"/>
      <w:r w:rsidRPr="006C36D4">
        <w:rPr>
          <w:lang w:val="nn-NO"/>
        </w:rPr>
        <w:t xml:space="preserve"> som har funne tryggleik</w:t>
      </w:r>
      <w:r w:rsidR="001D3D02" w:rsidRPr="006C36D4">
        <w:rPr>
          <w:lang w:val="nn-NO"/>
        </w:rPr>
        <w:t xml:space="preserve"> i flyktningleiren </w:t>
      </w:r>
      <w:proofErr w:type="spellStart"/>
      <w:r w:rsidR="001D3D02" w:rsidRPr="006C36D4">
        <w:rPr>
          <w:lang w:val="nn-NO"/>
        </w:rPr>
        <w:t>Kabarto</w:t>
      </w:r>
      <w:proofErr w:type="spellEnd"/>
      <w:r w:rsidR="001D3D02" w:rsidRPr="006C36D4">
        <w:rPr>
          <w:lang w:val="nn-NO"/>
        </w:rPr>
        <w:t xml:space="preserve"> i Nord-Irak.</w:t>
      </w:r>
    </w:p>
    <w:p w14:paraId="360D9A10" w14:textId="36300AC2" w:rsidR="00256E55" w:rsidRPr="006C36D4" w:rsidRDefault="00BC0B38" w:rsidP="00256E55">
      <w:pPr>
        <w:rPr>
          <w:lang w:val="nn-NO"/>
        </w:rPr>
      </w:pPr>
      <w:r w:rsidRPr="006C36D4">
        <w:rPr>
          <w:lang w:val="nn-NO"/>
        </w:rPr>
        <w:t>Her har</w:t>
      </w:r>
      <w:r w:rsidR="00256E55" w:rsidRPr="006C36D4">
        <w:rPr>
          <w:lang w:val="nn-NO"/>
        </w:rPr>
        <w:t xml:space="preserve"> </w:t>
      </w:r>
      <w:proofErr w:type="spellStart"/>
      <w:r w:rsidR="00256E55" w:rsidRPr="006C36D4">
        <w:rPr>
          <w:lang w:val="nn-NO"/>
        </w:rPr>
        <w:t>Kirkens</w:t>
      </w:r>
      <w:proofErr w:type="spellEnd"/>
      <w:r w:rsidR="00256E55" w:rsidRPr="006C36D4">
        <w:rPr>
          <w:lang w:val="nn-NO"/>
        </w:rPr>
        <w:t xml:space="preserve"> Nødhjelp </w:t>
      </w:r>
      <w:r w:rsidR="006C36D4" w:rsidRPr="006C36D4">
        <w:rPr>
          <w:lang w:val="nn-NO"/>
        </w:rPr>
        <w:t>sikra</w:t>
      </w:r>
      <w:r w:rsidR="00256E55" w:rsidRPr="006C36D4">
        <w:rPr>
          <w:lang w:val="nn-NO"/>
        </w:rPr>
        <w:t xml:space="preserve"> re</w:t>
      </w:r>
      <w:r w:rsidR="006C36D4" w:rsidRPr="006C36D4">
        <w:rPr>
          <w:lang w:val="nn-NO"/>
        </w:rPr>
        <w:t>i</w:t>
      </w:r>
      <w:r w:rsidR="00256E55" w:rsidRPr="006C36D4">
        <w:rPr>
          <w:lang w:val="nn-NO"/>
        </w:rPr>
        <w:t xml:space="preserve">nt </w:t>
      </w:r>
      <w:r w:rsidR="006C36D4" w:rsidRPr="006C36D4">
        <w:rPr>
          <w:lang w:val="nn-NO"/>
        </w:rPr>
        <w:t>vat</w:t>
      </w:r>
      <w:r w:rsidR="00256E55" w:rsidRPr="006C36D4">
        <w:rPr>
          <w:lang w:val="nn-NO"/>
        </w:rPr>
        <w:t>n og go</w:t>
      </w:r>
      <w:r w:rsidR="006C36D4" w:rsidRPr="006C36D4">
        <w:rPr>
          <w:lang w:val="nn-NO"/>
        </w:rPr>
        <w:t>de sanitærforhold for flyktninga</w:t>
      </w:r>
      <w:r w:rsidR="00256E55" w:rsidRPr="006C36D4">
        <w:rPr>
          <w:lang w:val="nn-NO"/>
        </w:rPr>
        <w:t>ne</w:t>
      </w:r>
      <w:r w:rsidR="006C36D4" w:rsidRPr="006C36D4">
        <w:rPr>
          <w:lang w:val="nn-NO"/>
        </w:rPr>
        <w:t xml:space="preserve"> sida</w:t>
      </w:r>
      <w:r w:rsidRPr="006C36D4">
        <w:rPr>
          <w:lang w:val="nn-NO"/>
        </w:rPr>
        <w:t>n 2014</w:t>
      </w:r>
      <w:r w:rsidR="00256E55" w:rsidRPr="006C36D4">
        <w:rPr>
          <w:lang w:val="nn-NO"/>
        </w:rPr>
        <w:t>.</w:t>
      </w:r>
    </w:p>
    <w:p w14:paraId="42DC35D9" w14:textId="7B6D454A" w:rsidR="00DC2DC8" w:rsidRPr="00DC2DC8" w:rsidRDefault="006C36D4" w:rsidP="00256E55">
      <w:pPr>
        <w:pStyle w:val="Nummerminnrykk"/>
        <w:numPr>
          <w:ilvl w:val="0"/>
          <w:numId w:val="0"/>
        </w:numPr>
        <w:rPr>
          <w:b/>
        </w:rPr>
      </w:pPr>
      <w:r w:rsidRPr="00DC2DC8">
        <w:rPr>
          <w:b/>
        </w:rPr>
        <w:t>Bygg</w:t>
      </w:r>
      <w:r>
        <w:rPr>
          <w:b/>
        </w:rPr>
        <w:t>er ei fra</w:t>
      </w:r>
      <w:r w:rsidR="00DC2DC8" w:rsidRPr="00DC2DC8">
        <w:rPr>
          <w:b/>
        </w:rPr>
        <w:t>mtid</w:t>
      </w:r>
    </w:p>
    <w:p w14:paraId="150A9E1A" w14:textId="2CA602A8" w:rsidR="001D3D02" w:rsidRPr="006C36D4" w:rsidRDefault="006C36D4" w:rsidP="00DC2DC8">
      <w:pPr>
        <w:pStyle w:val="Nummerminnrykk"/>
        <w:numPr>
          <w:ilvl w:val="0"/>
          <w:numId w:val="0"/>
        </w:numPr>
        <w:rPr>
          <w:lang w:val="nn-NO"/>
        </w:rPr>
      </w:pPr>
      <w:r w:rsidRPr="006C36D4">
        <w:rPr>
          <w:lang w:val="nn-NO"/>
        </w:rPr>
        <w:t>IS er no</w:t>
      </w:r>
      <w:r w:rsidR="00256E55" w:rsidRPr="006C36D4">
        <w:rPr>
          <w:lang w:val="nn-NO"/>
        </w:rPr>
        <w:t xml:space="preserve"> </w:t>
      </w:r>
      <w:r w:rsidRPr="006C36D4">
        <w:rPr>
          <w:lang w:val="nn-NO"/>
        </w:rPr>
        <w:t xml:space="preserve">drivne </w:t>
      </w:r>
      <w:r w:rsidR="00256E55" w:rsidRPr="006C36D4">
        <w:rPr>
          <w:lang w:val="nn-NO"/>
        </w:rPr>
        <w:t>ti</w:t>
      </w:r>
      <w:r w:rsidRPr="006C36D4">
        <w:rPr>
          <w:lang w:val="nn-NO"/>
        </w:rPr>
        <w:t>lbake frå</w:t>
      </w:r>
      <w:r w:rsidR="00043F8A" w:rsidRPr="006C36D4">
        <w:rPr>
          <w:lang w:val="nn-NO"/>
        </w:rPr>
        <w:t xml:space="preserve"> Nord-Irak, men </w:t>
      </w:r>
      <w:r w:rsidRPr="006C36D4">
        <w:rPr>
          <w:lang w:val="nn-NO"/>
        </w:rPr>
        <w:t xml:space="preserve">tilbake ligg </w:t>
      </w:r>
      <w:proofErr w:type="spellStart"/>
      <w:r w:rsidRPr="006C36D4">
        <w:rPr>
          <w:lang w:val="nn-NO"/>
        </w:rPr>
        <w:t>jesidiane</w:t>
      </w:r>
      <w:proofErr w:type="spellEnd"/>
      <w:r w:rsidRPr="006C36D4">
        <w:rPr>
          <w:lang w:val="nn-NO"/>
        </w:rPr>
        <w:t xml:space="preserve"> sine heimbyar</w:t>
      </w:r>
      <w:r w:rsidR="00256E55" w:rsidRPr="006C36D4">
        <w:rPr>
          <w:lang w:val="nn-NO"/>
        </w:rPr>
        <w:t xml:space="preserve"> i grus. </w:t>
      </w:r>
      <w:r w:rsidRPr="006C36D4">
        <w:rPr>
          <w:lang w:val="nn-NO"/>
        </w:rPr>
        <w:t xml:space="preserve">For å gje </w:t>
      </w:r>
      <w:proofErr w:type="spellStart"/>
      <w:r w:rsidRPr="006C36D4">
        <w:rPr>
          <w:lang w:val="nn-NO"/>
        </w:rPr>
        <w:t>jesidia</w:t>
      </w:r>
      <w:r w:rsidR="00256E55" w:rsidRPr="006C36D4">
        <w:rPr>
          <w:lang w:val="nn-NO"/>
        </w:rPr>
        <w:t>ne</w:t>
      </w:r>
      <w:proofErr w:type="spellEnd"/>
      <w:r w:rsidR="00256E55" w:rsidRPr="006C36D4">
        <w:rPr>
          <w:lang w:val="nn-NO"/>
        </w:rPr>
        <w:t xml:space="preserve"> </w:t>
      </w:r>
      <w:r w:rsidRPr="006C36D4">
        <w:rPr>
          <w:lang w:val="nn-NO"/>
        </w:rPr>
        <w:t>moglegheit</w:t>
      </w:r>
      <w:r w:rsidR="00256E55" w:rsidRPr="006C36D4">
        <w:rPr>
          <w:lang w:val="nn-NO"/>
        </w:rPr>
        <w:t xml:space="preserve"> til å vende tilbake og bygge e</w:t>
      </w:r>
      <w:r>
        <w:rPr>
          <w:lang w:val="nn-NO"/>
        </w:rPr>
        <w:t>in ny framtid i ruina</w:t>
      </w:r>
      <w:r w:rsidR="00256E55" w:rsidRPr="006C36D4">
        <w:rPr>
          <w:lang w:val="nn-NO"/>
        </w:rPr>
        <w:t>ne, trengs det e</w:t>
      </w:r>
      <w:r>
        <w:rPr>
          <w:lang w:val="nn-NO"/>
        </w:rPr>
        <w:t>i</w:t>
      </w:r>
      <w:r w:rsidR="00256E55" w:rsidRPr="006C36D4">
        <w:rPr>
          <w:lang w:val="nn-NO"/>
        </w:rPr>
        <w:t>n s</w:t>
      </w:r>
      <w:r>
        <w:rPr>
          <w:lang w:val="nn-NO"/>
        </w:rPr>
        <w:t>tor innsats frå</w:t>
      </w:r>
      <w:r w:rsidR="00256E55" w:rsidRPr="006C36D4">
        <w:rPr>
          <w:lang w:val="nn-NO"/>
        </w:rPr>
        <w:t xml:space="preserve"> det internasjonale samfunnet. </w:t>
      </w:r>
    </w:p>
    <w:p w14:paraId="535FFDDF" w14:textId="77777777" w:rsidR="001D3D02" w:rsidRPr="006C36D4" w:rsidRDefault="001D3D02" w:rsidP="00DC2DC8">
      <w:pPr>
        <w:pStyle w:val="Nummerminnrykk"/>
        <w:numPr>
          <w:ilvl w:val="0"/>
          <w:numId w:val="0"/>
        </w:numPr>
        <w:rPr>
          <w:lang w:val="nn-NO"/>
        </w:rPr>
      </w:pPr>
    </w:p>
    <w:p w14:paraId="249B3738" w14:textId="0072881A" w:rsidR="00256E55" w:rsidRPr="006C36D4" w:rsidRDefault="00256E55" w:rsidP="00DC2DC8">
      <w:pPr>
        <w:pStyle w:val="Nummerminnrykk"/>
        <w:numPr>
          <w:ilvl w:val="0"/>
          <w:numId w:val="0"/>
        </w:numPr>
        <w:rPr>
          <w:lang w:val="nn-NO"/>
        </w:rPr>
      </w:pPr>
      <w:r w:rsidRPr="006C36D4">
        <w:rPr>
          <w:lang w:val="nn-NO"/>
        </w:rPr>
        <w:t>Det er e</w:t>
      </w:r>
      <w:r w:rsidR="006C36D4" w:rsidRPr="006C36D4">
        <w:rPr>
          <w:lang w:val="nn-NO"/>
        </w:rPr>
        <w:t>it stort behov for vatn, strau</w:t>
      </w:r>
      <w:r w:rsidRPr="006C36D4">
        <w:rPr>
          <w:lang w:val="nn-NO"/>
        </w:rPr>
        <w:t xml:space="preserve">m, </w:t>
      </w:r>
      <w:r w:rsidR="006C36D4" w:rsidRPr="006C36D4">
        <w:rPr>
          <w:lang w:val="nn-NO"/>
        </w:rPr>
        <w:t>skular og sju</w:t>
      </w:r>
      <w:r w:rsidRPr="006C36D4">
        <w:rPr>
          <w:lang w:val="nn-NO"/>
        </w:rPr>
        <w:t xml:space="preserve">kehus. </w:t>
      </w:r>
      <w:proofErr w:type="spellStart"/>
      <w:r w:rsidRPr="006C36D4">
        <w:rPr>
          <w:lang w:val="nn-NO"/>
        </w:rPr>
        <w:t>Kirkens</w:t>
      </w:r>
      <w:proofErr w:type="spellEnd"/>
      <w:r w:rsidRPr="006C36D4">
        <w:rPr>
          <w:lang w:val="nn-NO"/>
        </w:rPr>
        <w:t xml:space="preserve"> Nødhjelp </w:t>
      </w:r>
      <w:r w:rsidR="00F508A7" w:rsidRPr="006C36D4">
        <w:rPr>
          <w:lang w:val="nn-NO"/>
        </w:rPr>
        <w:t>er i gang med å sikre</w:t>
      </w:r>
      <w:r w:rsidRPr="006C36D4">
        <w:rPr>
          <w:lang w:val="nn-NO"/>
        </w:rPr>
        <w:t xml:space="preserve"> re</w:t>
      </w:r>
      <w:r w:rsidR="006C36D4" w:rsidRPr="006C36D4">
        <w:rPr>
          <w:lang w:val="nn-NO"/>
        </w:rPr>
        <w:t>i</w:t>
      </w:r>
      <w:r w:rsidR="006C36D4">
        <w:rPr>
          <w:lang w:val="nn-NO"/>
        </w:rPr>
        <w:t>nt drikkevat</w:t>
      </w:r>
      <w:r w:rsidRPr="006C36D4">
        <w:rPr>
          <w:lang w:val="nn-NO"/>
        </w:rPr>
        <w:t>n i fle</w:t>
      </w:r>
      <w:r w:rsidR="006C36D4" w:rsidRPr="006C36D4">
        <w:rPr>
          <w:lang w:val="nn-NO"/>
        </w:rPr>
        <w:t>i</w:t>
      </w:r>
      <w:r w:rsidR="006C36D4">
        <w:rPr>
          <w:lang w:val="nn-NO"/>
        </w:rPr>
        <w:t>re byar, og jobba</w:t>
      </w:r>
      <w:r w:rsidRPr="006C36D4">
        <w:rPr>
          <w:lang w:val="nn-NO"/>
        </w:rPr>
        <w:t xml:space="preserve">r også med </w:t>
      </w:r>
      <w:proofErr w:type="spellStart"/>
      <w:r w:rsidRPr="006C36D4">
        <w:rPr>
          <w:lang w:val="nn-NO"/>
        </w:rPr>
        <w:t>psykososial</w:t>
      </w:r>
      <w:proofErr w:type="spellEnd"/>
      <w:r w:rsidRPr="006C36D4">
        <w:rPr>
          <w:lang w:val="nn-NO"/>
        </w:rPr>
        <w:t xml:space="preserve"> støtte til</w:t>
      </w:r>
      <w:r w:rsidR="006C36D4">
        <w:rPr>
          <w:lang w:val="nn-NO"/>
        </w:rPr>
        <w:t xml:space="preserve"> menneska</w:t>
      </w:r>
      <w:r w:rsidR="00E91857" w:rsidRPr="006C36D4">
        <w:rPr>
          <w:lang w:val="nn-NO"/>
        </w:rPr>
        <w:t xml:space="preserve"> som har overlevd IS´ </w:t>
      </w:r>
      <w:r w:rsidRPr="006C36D4">
        <w:rPr>
          <w:lang w:val="nn-NO"/>
        </w:rPr>
        <w:t>brutale</w:t>
      </w:r>
      <w:r w:rsidR="006C36D4">
        <w:rPr>
          <w:lang w:val="nn-NO"/>
        </w:rPr>
        <w:t xml:space="preserve"> herjinga</w:t>
      </w:r>
      <w:r w:rsidRPr="006C36D4">
        <w:rPr>
          <w:lang w:val="nn-NO"/>
        </w:rPr>
        <w:t xml:space="preserve">r. </w:t>
      </w:r>
    </w:p>
    <w:p w14:paraId="71A225B3" w14:textId="77777777" w:rsidR="0031534D" w:rsidRPr="006C36D4" w:rsidRDefault="0031534D" w:rsidP="00DC2DC8">
      <w:pPr>
        <w:pStyle w:val="Nummerminnrykk"/>
        <w:numPr>
          <w:ilvl w:val="0"/>
          <w:numId w:val="0"/>
        </w:numPr>
        <w:rPr>
          <w:lang w:val="nn-NO"/>
        </w:rPr>
      </w:pPr>
    </w:p>
    <w:p w14:paraId="748D335E" w14:textId="6F530559" w:rsidR="004E680A" w:rsidRPr="004E680A" w:rsidRDefault="00725C23" w:rsidP="004E680A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La </w:t>
      </w:r>
      <w:proofErr w:type="spellStart"/>
      <w:r>
        <w:rPr>
          <w:rFonts w:ascii="Calibri" w:eastAsia="Times New Roman" w:hAnsi="Calibri" w:cs="Times New Roman"/>
          <w:b/>
        </w:rPr>
        <w:t>fle</w:t>
      </w:r>
      <w:r w:rsidR="006C36D4">
        <w:rPr>
          <w:rFonts w:ascii="Calibri" w:eastAsia="Times New Roman" w:hAnsi="Calibri" w:cs="Times New Roman"/>
          <w:b/>
        </w:rPr>
        <w:t>i</w:t>
      </w:r>
      <w:r>
        <w:rPr>
          <w:rFonts w:ascii="Calibri" w:eastAsia="Times New Roman" w:hAnsi="Calibri" w:cs="Times New Roman"/>
          <w:b/>
        </w:rPr>
        <w:t>re</w:t>
      </w:r>
      <w:proofErr w:type="spellEnd"/>
      <w:r>
        <w:rPr>
          <w:rFonts w:ascii="Calibri" w:eastAsia="Times New Roman" w:hAnsi="Calibri" w:cs="Times New Roman"/>
          <w:b/>
        </w:rPr>
        <w:t xml:space="preserve"> fylle fem! </w:t>
      </w:r>
    </w:p>
    <w:p w14:paraId="67F89A5A" w14:textId="4B0E7C3D" w:rsidR="00E91857" w:rsidRPr="006C36D4" w:rsidRDefault="006C36D4" w:rsidP="004E680A">
      <w:pPr>
        <w:spacing w:after="0" w:line="240" w:lineRule="auto"/>
        <w:rPr>
          <w:rFonts w:ascii="Calibri" w:eastAsia="Times New Roman" w:hAnsi="Calibri" w:cs="Times New Roman"/>
          <w:lang w:val="nn-NO"/>
        </w:rPr>
      </w:pPr>
      <w:r w:rsidRPr="006C36D4">
        <w:rPr>
          <w:rFonts w:ascii="Calibri" w:eastAsia="Times New Roman" w:hAnsi="Calibri" w:cs="Times New Roman"/>
          <w:lang w:val="nn-NO"/>
        </w:rPr>
        <w:t>I jula</w:t>
      </w:r>
      <w:r w:rsidR="004E680A" w:rsidRPr="006C36D4">
        <w:rPr>
          <w:rFonts w:ascii="Calibri" w:eastAsia="Times New Roman" w:hAnsi="Calibri" w:cs="Times New Roman"/>
          <w:lang w:val="nn-NO"/>
        </w:rPr>
        <w:t xml:space="preserve"> </w:t>
      </w:r>
      <w:r w:rsidR="00B01BE8" w:rsidRPr="006C36D4">
        <w:rPr>
          <w:rFonts w:ascii="Calibri" w:eastAsia="Times New Roman" w:hAnsi="Calibri" w:cs="Times New Roman"/>
          <w:lang w:val="nn-NO"/>
        </w:rPr>
        <w:t>feirar</w:t>
      </w:r>
      <w:r w:rsidR="004E680A" w:rsidRPr="006C36D4">
        <w:rPr>
          <w:rFonts w:ascii="Calibri" w:eastAsia="Times New Roman" w:hAnsi="Calibri" w:cs="Times New Roman"/>
          <w:lang w:val="nn-NO"/>
        </w:rPr>
        <w:t xml:space="preserve"> </w:t>
      </w:r>
      <w:r w:rsidRPr="006C36D4">
        <w:rPr>
          <w:rFonts w:ascii="Calibri" w:eastAsia="Times New Roman" w:hAnsi="Calibri" w:cs="Times New Roman"/>
          <w:lang w:val="nn-NO"/>
        </w:rPr>
        <w:t xml:space="preserve">me </w:t>
      </w:r>
      <w:r w:rsidR="004E680A" w:rsidRPr="006C36D4">
        <w:rPr>
          <w:rFonts w:ascii="Calibri" w:eastAsia="Times New Roman" w:hAnsi="Calibri" w:cs="Times New Roman"/>
          <w:lang w:val="nn-NO"/>
        </w:rPr>
        <w:t xml:space="preserve">Jesus som </w:t>
      </w:r>
      <w:r w:rsidRPr="006C36D4">
        <w:rPr>
          <w:rFonts w:ascii="Calibri" w:eastAsia="Times New Roman" w:hAnsi="Calibri" w:cs="Times New Roman"/>
          <w:lang w:val="nn-NO"/>
        </w:rPr>
        <w:t xml:space="preserve">vart fødd </w:t>
      </w:r>
      <w:r w:rsidR="004E680A" w:rsidRPr="006C36D4">
        <w:rPr>
          <w:rFonts w:ascii="Calibri" w:eastAsia="Times New Roman" w:hAnsi="Calibri" w:cs="Times New Roman"/>
          <w:lang w:val="nn-NO"/>
        </w:rPr>
        <w:t>i e</w:t>
      </w:r>
      <w:r w:rsidRPr="006C36D4">
        <w:rPr>
          <w:rFonts w:ascii="Calibri" w:eastAsia="Times New Roman" w:hAnsi="Calibri" w:cs="Times New Roman"/>
          <w:lang w:val="nn-NO"/>
        </w:rPr>
        <w:t>i</w:t>
      </w:r>
      <w:r>
        <w:rPr>
          <w:rFonts w:ascii="Calibri" w:eastAsia="Times New Roman" w:hAnsi="Calibri" w:cs="Times New Roman"/>
          <w:lang w:val="nn-NO"/>
        </w:rPr>
        <w:t>n stall for 2000 år sida</w:t>
      </w:r>
      <w:r w:rsidR="004E680A" w:rsidRPr="006C36D4">
        <w:rPr>
          <w:rFonts w:ascii="Calibri" w:eastAsia="Times New Roman" w:hAnsi="Calibri" w:cs="Times New Roman"/>
          <w:lang w:val="nn-NO"/>
        </w:rPr>
        <w:t xml:space="preserve">n. </w:t>
      </w:r>
      <w:r w:rsidR="001D3D02" w:rsidRPr="006C36D4">
        <w:rPr>
          <w:rFonts w:ascii="Calibri" w:eastAsia="Times New Roman" w:hAnsi="Calibri" w:cs="Times New Roman"/>
          <w:color w:val="FF0000"/>
          <w:lang w:val="nn-NO"/>
        </w:rPr>
        <w:t>V</w:t>
      </w:r>
      <w:r w:rsidR="004E680A" w:rsidRPr="006C36D4">
        <w:rPr>
          <w:rFonts w:ascii="Calibri" w:eastAsia="Times New Roman" w:hAnsi="Calibri" w:cs="Times New Roman"/>
          <w:color w:val="FF0000"/>
          <w:lang w:val="nn-NO"/>
        </w:rPr>
        <w:t>år</w:t>
      </w:r>
      <w:r w:rsidR="004E680A" w:rsidRPr="006C36D4">
        <w:rPr>
          <w:rFonts w:ascii="Calibri" w:eastAsia="Times New Roman" w:hAnsi="Calibri" w:cs="Times New Roman"/>
          <w:lang w:val="nn-NO"/>
        </w:rPr>
        <w:t xml:space="preserve"> </w:t>
      </w:r>
      <w:r w:rsidRPr="006C36D4">
        <w:rPr>
          <w:rFonts w:ascii="Calibri" w:eastAsia="Times New Roman" w:hAnsi="Calibri" w:cs="Times New Roman"/>
          <w:lang w:val="nn-NO"/>
        </w:rPr>
        <w:t xml:space="preserve">kyrkjelyd </w:t>
      </w:r>
      <w:r w:rsidR="001D3D02" w:rsidRPr="006C36D4">
        <w:rPr>
          <w:rFonts w:ascii="Calibri" w:eastAsia="Times New Roman" w:hAnsi="Calibri" w:cs="Times New Roman"/>
          <w:lang w:val="nn-NO"/>
        </w:rPr>
        <w:t>ønsk</w:t>
      </w:r>
      <w:r w:rsidRPr="006C36D4">
        <w:rPr>
          <w:rFonts w:ascii="Calibri" w:eastAsia="Times New Roman" w:hAnsi="Calibri" w:cs="Times New Roman"/>
          <w:lang w:val="nn-NO"/>
        </w:rPr>
        <w:t>j</w:t>
      </w:r>
      <w:r w:rsidR="001D3D02" w:rsidRPr="006C36D4">
        <w:rPr>
          <w:rFonts w:ascii="Calibri" w:eastAsia="Times New Roman" w:hAnsi="Calibri" w:cs="Times New Roman"/>
          <w:lang w:val="nn-NO"/>
        </w:rPr>
        <w:t>er</w:t>
      </w:r>
      <w:r w:rsidR="00725C23" w:rsidRPr="006C36D4">
        <w:rPr>
          <w:rFonts w:ascii="Calibri" w:eastAsia="Times New Roman" w:hAnsi="Calibri" w:cs="Times New Roman"/>
          <w:lang w:val="nn-NO"/>
        </w:rPr>
        <w:t xml:space="preserve"> også</w:t>
      </w:r>
      <w:r w:rsidRPr="006C36D4">
        <w:rPr>
          <w:rFonts w:ascii="Calibri" w:eastAsia="Times New Roman" w:hAnsi="Calibri" w:cs="Times New Roman"/>
          <w:lang w:val="nn-NO"/>
        </w:rPr>
        <w:t xml:space="preserve"> å løfte fra</w:t>
      </w:r>
      <w:r w:rsidR="001D3D02" w:rsidRPr="006C36D4">
        <w:rPr>
          <w:rFonts w:ascii="Calibri" w:eastAsia="Times New Roman" w:hAnsi="Calibri" w:cs="Times New Roman"/>
          <w:lang w:val="nn-NO"/>
        </w:rPr>
        <w:t>m</w:t>
      </w:r>
      <w:r>
        <w:rPr>
          <w:rFonts w:ascii="Calibri" w:eastAsia="Times New Roman" w:hAnsi="Calibri" w:cs="Times New Roman"/>
          <w:lang w:val="nn-NO"/>
        </w:rPr>
        <w:t xml:space="preserve"> bo</w:t>
      </w:r>
      <w:r w:rsidR="004E680A" w:rsidRPr="006C36D4">
        <w:rPr>
          <w:rFonts w:ascii="Calibri" w:eastAsia="Times New Roman" w:hAnsi="Calibri" w:cs="Times New Roman"/>
          <w:lang w:val="nn-NO"/>
        </w:rPr>
        <w:t xml:space="preserve">rna som </w:t>
      </w:r>
      <w:r>
        <w:rPr>
          <w:rFonts w:ascii="Calibri" w:eastAsia="Times New Roman" w:hAnsi="Calibri" w:cs="Times New Roman"/>
          <w:lang w:val="nn-NO"/>
        </w:rPr>
        <w:t xml:space="preserve">vert fødde </w:t>
      </w:r>
      <w:r w:rsidR="001D3D02" w:rsidRPr="006C36D4">
        <w:rPr>
          <w:rFonts w:ascii="Calibri" w:eastAsia="Times New Roman" w:hAnsi="Calibri" w:cs="Times New Roman"/>
          <w:lang w:val="nn-NO"/>
        </w:rPr>
        <w:t xml:space="preserve">i fattigdom eller </w:t>
      </w:r>
      <w:r w:rsidR="004E680A" w:rsidRPr="006C36D4">
        <w:rPr>
          <w:rFonts w:ascii="Calibri" w:eastAsia="Times New Roman" w:hAnsi="Calibri" w:cs="Times New Roman"/>
          <w:lang w:val="nn-NO"/>
        </w:rPr>
        <w:t>på flukt</w:t>
      </w:r>
      <w:r>
        <w:rPr>
          <w:rFonts w:ascii="Calibri" w:eastAsia="Times New Roman" w:hAnsi="Calibri" w:cs="Times New Roman"/>
          <w:lang w:val="nn-NO"/>
        </w:rPr>
        <w:t xml:space="preserve"> frå</w:t>
      </w:r>
      <w:r w:rsidR="001D3D02" w:rsidRPr="006C36D4">
        <w:rPr>
          <w:rFonts w:ascii="Calibri" w:eastAsia="Times New Roman" w:hAnsi="Calibri" w:cs="Times New Roman"/>
          <w:lang w:val="nn-NO"/>
        </w:rPr>
        <w:t xml:space="preserve"> krig og katastrofe i</w:t>
      </w:r>
      <w:r w:rsidR="00E91857" w:rsidRPr="006C36D4">
        <w:rPr>
          <w:rFonts w:ascii="Calibri" w:eastAsia="Times New Roman" w:hAnsi="Calibri" w:cs="Times New Roman"/>
          <w:lang w:val="nn-NO"/>
        </w:rPr>
        <w:t xml:space="preserve"> </w:t>
      </w:r>
      <w:r>
        <w:rPr>
          <w:rFonts w:ascii="Calibri" w:eastAsia="Times New Roman" w:hAnsi="Calibri" w:cs="Times New Roman"/>
          <w:lang w:val="nn-NO"/>
        </w:rPr>
        <w:t>verda vår</w:t>
      </w:r>
      <w:r w:rsidR="00E91857" w:rsidRPr="006C36D4">
        <w:rPr>
          <w:rFonts w:ascii="Calibri" w:eastAsia="Times New Roman" w:hAnsi="Calibri" w:cs="Times New Roman"/>
          <w:lang w:val="nn-NO"/>
        </w:rPr>
        <w:t xml:space="preserve"> i dag. De</w:t>
      </w:r>
      <w:r w:rsidRPr="006C36D4">
        <w:rPr>
          <w:rFonts w:ascii="Calibri" w:eastAsia="Times New Roman" w:hAnsi="Calibri" w:cs="Times New Roman"/>
          <w:lang w:val="nn-NO"/>
        </w:rPr>
        <w:t>i fem første leveåra</w:t>
      </w:r>
      <w:r w:rsidR="00E91857" w:rsidRPr="006C36D4">
        <w:rPr>
          <w:rFonts w:ascii="Calibri" w:eastAsia="Times New Roman" w:hAnsi="Calibri" w:cs="Times New Roman"/>
          <w:lang w:val="nn-NO"/>
        </w:rPr>
        <w:t xml:space="preserve"> er de</w:t>
      </w:r>
      <w:r w:rsidRPr="006C36D4">
        <w:rPr>
          <w:rFonts w:ascii="Calibri" w:eastAsia="Times New Roman" w:hAnsi="Calibri" w:cs="Times New Roman"/>
          <w:lang w:val="nn-NO"/>
        </w:rPr>
        <w:t>i</w:t>
      </w:r>
      <w:r w:rsidR="00E91857" w:rsidRPr="006C36D4">
        <w:rPr>
          <w:rFonts w:ascii="Calibri" w:eastAsia="Times New Roman" w:hAnsi="Calibri" w:cs="Times New Roman"/>
          <w:lang w:val="nn-NO"/>
        </w:rPr>
        <w:t xml:space="preserve"> aller mest sårbare i </w:t>
      </w:r>
      <w:r>
        <w:rPr>
          <w:rFonts w:ascii="Calibri" w:eastAsia="Times New Roman" w:hAnsi="Calibri" w:cs="Times New Roman"/>
          <w:lang w:val="nn-NO"/>
        </w:rPr>
        <w:t xml:space="preserve">eit barn sitt liv, og </w:t>
      </w:r>
      <w:r w:rsidR="00E91857" w:rsidRPr="006C36D4">
        <w:rPr>
          <w:rFonts w:ascii="Calibri" w:eastAsia="Times New Roman" w:hAnsi="Calibri" w:cs="Times New Roman"/>
          <w:lang w:val="nn-NO"/>
        </w:rPr>
        <w:t>tilgang til re</w:t>
      </w:r>
      <w:r>
        <w:rPr>
          <w:rFonts w:ascii="Calibri" w:eastAsia="Times New Roman" w:hAnsi="Calibri" w:cs="Times New Roman"/>
          <w:lang w:val="nn-NO"/>
        </w:rPr>
        <w:t>int vat</w:t>
      </w:r>
      <w:r w:rsidR="00E91857" w:rsidRPr="006C36D4">
        <w:rPr>
          <w:rFonts w:ascii="Calibri" w:eastAsia="Times New Roman" w:hAnsi="Calibri" w:cs="Times New Roman"/>
          <w:lang w:val="nn-NO"/>
        </w:rPr>
        <w:t xml:space="preserve">n er </w:t>
      </w:r>
      <w:r>
        <w:rPr>
          <w:rFonts w:ascii="Calibri" w:eastAsia="Times New Roman" w:hAnsi="Calibri" w:cs="Times New Roman"/>
          <w:lang w:val="nn-NO"/>
        </w:rPr>
        <w:t>særskild avgjera</w:t>
      </w:r>
      <w:r w:rsidR="00E91857" w:rsidRPr="006C36D4">
        <w:rPr>
          <w:rFonts w:ascii="Calibri" w:eastAsia="Times New Roman" w:hAnsi="Calibri" w:cs="Times New Roman"/>
          <w:lang w:val="nn-NO"/>
        </w:rPr>
        <w:t xml:space="preserve">nde for at barn skal overleve. </w:t>
      </w:r>
    </w:p>
    <w:p w14:paraId="47465C9D" w14:textId="77777777" w:rsidR="00E91857" w:rsidRPr="006C36D4" w:rsidRDefault="00E91857" w:rsidP="004E680A">
      <w:pPr>
        <w:spacing w:after="0" w:line="240" w:lineRule="auto"/>
        <w:rPr>
          <w:rFonts w:ascii="Calibri" w:eastAsia="Times New Roman" w:hAnsi="Calibri" w:cs="Times New Roman"/>
          <w:lang w:val="nn-NO"/>
        </w:rPr>
      </w:pPr>
    </w:p>
    <w:p w14:paraId="4C06A4B1" w14:textId="30912227" w:rsidR="00256E55" w:rsidRPr="006C36D4" w:rsidRDefault="006C36D4" w:rsidP="00F508A7">
      <w:pPr>
        <w:spacing w:after="0" w:line="240" w:lineRule="auto"/>
        <w:rPr>
          <w:i/>
          <w:lang w:val="nn-NO"/>
        </w:rPr>
      </w:pPr>
      <w:r w:rsidRPr="006C36D4">
        <w:rPr>
          <w:rFonts w:ascii="Calibri" w:eastAsia="Times New Roman" w:hAnsi="Calibri" w:cs="Times New Roman"/>
          <w:lang w:val="nn-NO"/>
        </w:rPr>
        <w:t xml:space="preserve">Saman med </w:t>
      </w:r>
      <w:proofErr w:type="spellStart"/>
      <w:r w:rsidRPr="006C36D4">
        <w:rPr>
          <w:rFonts w:ascii="Calibri" w:eastAsia="Times New Roman" w:hAnsi="Calibri" w:cs="Times New Roman"/>
          <w:lang w:val="nn-NO"/>
        </w:rPr>
        <w:t>Kirkens</w:t>
      </w:r>
      <w:proofErr w:type="spellEnd"/>
      <w:r w:rsidRPr="006C36D4">
        <w:rPr>
          <w:rFonts w:ascii="Calibri" w:eastAsia="Times New Roman" w:hAnsi="Calibri" w:cs="Times New Roman"/>
          <w:lang w:val="nn-NO"/>
        </w:rPr>
        <w:t xml:space="preserve"> Nødhjelp bidreg</w:t>
      </w:r>
      <w:r w:rsidR="00E91857" w:rsidRPr="006C36D4">
        <w:rPr>
          <w:rFonts w:ascii="Calibri" w:eastAsia="Times New Roman" w:hAnsi="Calibri" w:cs="Times New Roman"/>
          <w:lang w:val="nn-NO"/>
        </w:rPr>
        <w:t xml:space="preserve"> </w:t>
      </w:r>
      <w:r w:rsidR="004E680A" w:rsidRPr="006C36D4">
        <w:rPr>
          <w:rFonts w:ascii="Calibri" w:eastAsia="Times New Roman" w:hAnsi="Calibri" w:cs="Times New Roman"/>
          <w:color w:val="FF0000"/>
          <w:lang w:val="nn-NO"/>
        </w:rPr>
        <w:t xml:space="preserve">vår </w:t>
      </w:r>
      <w:r w:rsidRPr="006C36D4">
        <w:rPr>
          <w:rFonts w:ascii="Calibri" w:eastAsia="Times New Roman" w:hAnsi="Calibri" w:cs="Times New Roman"/>
          <w:lang w:val="nn-NO"/>
        </w:rPr>
        <w:t xml:space="preserve">kyrkjelyd </w:t>
      </w:r>
      <w:r w:rsidR="004E680A" w:rsidRPr="006C36D4">
        <w:rPr>
          <w:rFonts w:ascii="Calibri" w:eastAsia="Times New Roman" w:hAnsi="Calibri" w:cs="Times New Roman"/>
          <w:lang w:val="nn-NO"/>
        </w:rPr>
        <w:t>til at fle</w:t>
      </w:r>
      <w:r w:rsidRPr="006C36D4">
        <w:rPr>
          <w:rFonts w:ascii="Calibri" w:eastAsia="Times New Roman" w:hAnsi="Calibri" w:cs="Times New Roman"/>
          <w:lang w:val="nn-NO"/>
        </w:rPr>
        <w:t>i</w:t>
      </w:r>
      <w:r w:rsidR="004E680A" w:rsidRPr="006C36D4">
        <w:rPr>
          <w:rFonts w:ascii="Calibri" w:eastAsia="Times New Roman" w:hAnsi="Calibri" w:cs="Times New Roman"/>
          <w:lang w:val="nn-NO"/>
        </w:rPr>
        <w:t>re barn får e</w:t>
      </w:r>
      <w:r w:rsidRPr="006C36D4">
        <w:rPr>
          <w:rFonts w:ascii="Calibri" w:eastAsia="Times New Roman" w:hAnsi="Calibri" w:cs="Times New Roman"/>
          <w:lang w:val="nn-NO"/>
        </w:rPr>
        <w:t>in trygga</w:t>
      </w:r>
      <w:r w:rsidR="004E680A" w:rsidRPr="006C36D4">
        <w:rPr>
          <w:rFonts w:ascii="Calibri" w:eastAsia="Times New Roman" w:hAnsi="Calibri" w:cs="Times New Roman"/>
          <w:lang w:val="nn-NO"/>
        </w:rPr>
        <w:t xml:space="preserve">re </w:t>
      </w:r>
      <w:r w:rsidR="0031534D" w:rsidRPr="006C36D4">
        <w:rPr>
          <w:rFonts w:ascii="Calibri" w:eastAsia="Times New Roman" w:hAnsi="Calibri" w:cs="Times New Roman"/>
          <w:lang w:val="nn-NO"/>
        </w:rPr>
        <w:t>start på livet</w:t>
      </w:r>
      <w:r w:rsidR="004E680A" w:rsidRPr="006C36D4">
        <w:rPr>
          <w:rFonts w:ascii="Calibri" w:eastAsia="Times New Roman" w:hAnsi="Calibri" w:cs="Times New Roman"/>
          <w:lang w:val="nn-NO"/>
        </w:rPr>
        <w:t>. På</w:t>
      </w:r>
      <w:r w:rsidRPr="006C36D4">
        <w:rPr>
          <w:rFonts w:ascii="Calibri" w:eastAsia="Times New Roman" w:hAnsi="Calibri" w:cs="Times New Roman"/>
          <w:lang w:val="nn-NO"/>
        </w:rPr>
        <w:t xml:space="preserve"> julegudstenesta</w:t>
      </w:r>
      <w:r w:rsidR="004E680A" w:rsidRPr="006C36D4">
        <w:rPr>
          <w:rFonts w:ascii="Calibri" w:eastAsia="Times New Roman" w:hAnsi="Calibri" w:cs="Times New Roman"/>
          <w:lang w:val="nn-NO"/>
        </w:rPr>
        <w:t xml:space="preserve"> håper </w:t>
      </w:r>
      <w:r w:rsidRPr="006C36D4">
        <w:rPr>
          <w:rFonts w:ascii="Calibri" w:eastAsia="Times New Roman" w:hAnsi="Calibri" w:cs="Times New Roman"/>
          <w:lang w:val="nn-NO"/>
        </w:rPr>
        <w:t>me du vil gje</w:t>
      </w:r>
      <w:r w:rsidR="004E680A" w:rsidRPr="006C36D4">
        <w:rPr>
          <w:rFonts w:ascii="Calibri" w:eastAsia="Times New Roman" w:hAnsi="Calibri" w:cs="Times New Roman"/>
          <w:lang w:val="nn-NO"/>
        </w:rPr>
        <w:t xml:space="preserve"> </w:t>
      </w:r>
      <w:r w:rsidRPr="006C36D4">
        <w:rPr>
          <w:rFonts w:ascii="Calibri" w:eastAsia="Times New Roman" w:hAnsi="Calibri" w:cs="Times New Roman"/>
          <w:lang w:val="nn-NO"/>
        </w:rPr>
        <w:t xml:space="preserve">ei gåve </w:t>
      </w:r>
      <w:r w:rsidR="004E680A" w:rsidRPr="006C36D4">
        <w:rPr>
          <w:rFonts w:ascii="Calibri" w:eastAsia="Times New Roman" w:hAnsi="Calibri" w:cs="Times New Roman"/>
          <w:lang w:val="nn-NO"/>
        </w:rPr>
        <w:t>til</w:t>
      </w:r>
      <w:r w:rsidR="00E91857" w:rsidRPr="006C36D4">
        <w:rPr>
          <w:rFonts w:ascii="Calibri" w:eastAsia="Times New Roman" w:hAnsi="Calibri" w:cs="Times New Roman"/>
          <w:lang w:val="nn-NO"/>
        </w:rPr>
        <w:t xml:space="preserve"> dette arbeidet</w:t>
      </w:r>
      <w:r w:rsidR="004E680A" w:rsidRPr="006C36D4">
        <w:rPr>
          <w:rFonts w:ascii="Calibri" w:eastAsia="Times New Roman" w:hAnsi="Calibri" w:cs="Times New Roman"/>
          <w:lang w:val="nn-NO"/>
        </w:rPr>
        <w:t xml:space="preserve">. </w:t>
      </w:r>
      <w:r w:rsidRPr="006C36D4">
        <w:rPr>
          <w:rFonts w:ascii="Calibri" w:eastAsia="Times New Roman" w:hAnsi="Calibri" w:cs="Times New Roman"/>
          <w:lang w:val="nn-NO"/>
        </w:rPr>
        <w:t xml:space="preserve">Hugs </w:t>
      </w:r>
      <w:r w:rsidR="004E680A" w:rsidRPr="006C36D4">
        <w:rPr>
          <w:rFonts w:ascii="Calibri" w:eastAsia="Times New Roman" w:hAnsi="Calibri" w:cs="Times New Roman"/>
          <w:lang w:val="nn-NO"/>
        </w:rPr>
        <w:t>å</w:t>
      </w:r>
      <w:r w:rsidRPr="006C36D4">
        <w:rPr>
          <w:rFonts w:ascii="Calibri" w:eastAsia="Times New Roman" w:hAnsi="Calibri" w:cs="Times New Roman"/>
          <w:lang w:val="nn-NO"/>
        </w:rPr>
        <w:t xml:space="preserve"> ta med kontanta</w:t>
      </w:r>
      <w:r w:rsidR="00E91857" w:rsidRPr="006C36D4">
        <w:rPr>
          <w:rFonts w:ascii="Calibri" w:eastAsia="Times New Roman" w:hAnsi="Calibri" w:cs="Times New Roman"/>
          <w:lang w:val="nn-NO"/>
        </w:rPr>
        <w:t xml:space="preserve">r til kollekten eller vipps til 2426! </w:t>
      </w:r>
    </w:p>
    <w:p w14:paraId="35E8FC62" w14:textId="77777777" w:rsidR="00DF6358" w:rsidRPr="006C36D4" w:rsidRDefault="00DF6358">
      <w:pPr>
        <w:rPr>
          <w:lang w:val="nn-NO"/>
        </w:rPr>
      </w:pPr>
    </w:p>
    <w:p w14:paraId="020C8A74" w14:textId="02367266" w:rsidR="009E41F4" w:rsidRPr="006C36D4" w:rsidRDefault="006C36D4">
      <w:pPr>
        <w:rPr>
          <w:i/>
          <w:lang w:val="nn-NO"/>
        </w:rPr>
      </w:pPr>
      <w:r w:rsidRPr="006C36D4">
        <w:rPr>
          <w:lang w:val="nn-NO"/>
        </w:rPr>
        <w:t>Bilettekstar</w:t>
      </w:r>
      <w:r w:rsidR="009E41F4" w:rsidRPr="006C36D4">
        <w:rPr>
          <w:lang w:val="nn-NO"/>
        </w:rPr>
        <w:t xml:space="preserve">: </w:t>
      </w:r>
      <w:r w:rsidR="009E41F4" w:rsidRPr="006C36D4">
        <w:rPr>
          <w:lang w:val="nn-NO"/>
        </w:rPr>
        <w:br/>
      </w:r>
      <w:r w:rsidRPr="006C36D4">
        <w:rPr>
          <w:i/>
          <w:lang w:val="nn-NO"/>
        </w:rPr>
        <w:t>Jente2: Sy</w:t>
      </w:r>
      <w:r w:rsidR="009E41F4" w:rsidRPr="006C36D4">
        <w:rPr>
          <w:i/>
          <w:lang w:val="nn-NO"/>
        </w:rPr>
        <w:t xml:space="preserve">strene </w:t>
      </w:r>
      <w:proofErr w:type="spellStart"/>
      <w:r w:rsidR="009E41F4" w:rsidRPr="006C36D4">
        <w:rPr>
          <w:i/>
          <w:lang w:val="nn-NO"/>
        </w:rPr>
        <w:t>Jyan</w:t>
      </w:r>
      <w:proofErr w:type="spellEnd"/>
      <w:r w:rsidR="009E41F4" w:rsidRPr="006C36D4">
        <w:rPr>
          <w:i/>
          <w:lang w:val="nn-NO"/>
        </w:rPr>
        <w:t xml:space="preserve"> (5) og Ala (10 </w:t>
      </w:r>
      <w:r w:rsidRPr="006C36D4">
        <w:rPr>
          <w:i/>
          <w:lang w:val="nn-NO"/>
        </w:rPr>
        <w:t>veker</w:t>
      </w:r>
      <w:r w:rsidR="009E41F4" w:rsidRPr="006C36D4">
        <w:rPr>
          <w:i/>
          <w:lang w:val="nn-NO"/>
        </w:rPr>
        <w:t xml:space="preserve">) </w:t>
      </w:r>
      <w:r w:rsidRPr="006C36D4">
        <w:rPr>
          <w:i/>
          <w:lang w:val="nn-NO"/>
        </w:rPr>
        <w:t xml:space="preserve">bur saman </w:t>
      </w:r>
      <w:r w:rsidR="009E41F4" w:rsidRPr="006C36D4">
        <w:rPr>
          <w:i/>
          <w:lang w:val="nn-NO"/>
        </w:rPr>
        <w:t xml:space="preserve">med familien sin i flyktningleiren </w:t>
      </w:r>
      <w:proofErr w:type="spellStart"/>
      <w:r w:rsidR="009E41F4" w:rsidRPr="006C36D4">
        <w:rPr>
          <w:i/>
          <w:lang w:val="nn-NO"/>
        </w:rPr>
        <w:t>Kabarto</w:t>
      </w:r>
      <w:proofErr w:type="spellEnd"/>
      <w:r w:rsidR="009E41F4" w:rsidRPr="006C36D4">
        <w:rPr>
          <w:i/>
          <w:lang w:val="nn-NO"/>
        </w:rPr>
        <w:t xml:space="preserve"> i Nord-Irak.</w:t>
      </w:r>
    </w:p>
    <w:p w14:paraId="5F8BC4A7" w14:textId="5B5B8024" w:rsidR="009E41F4" w:rsidRPr="0008423D" w:rsidRDefault="009E41F4">
      <w:pPr>
        <w:rPr>
          <w:i/>
          <w:lang w:val="nn-NO"/>
        </w:rPr>
      </w:pPr>
      <w:r w:rsidRPr="006C36D4">
        <w:rPr>
          <w:i/>
          <w:lang w:val="nn-NO"/>
        </w:rPr>
        <w:t xml:space="preserve">Jyan100: </w:t>
      </w:r>
      <w:proofErr w:type="spellStart"/>
      <w:r w:rsidRPr="006C36D4">
        <w:rPr>
          <w:i/>
          <w:lang w:val="nn-NO"/>
        </w:rPr>
        <w:t>Jyan</w:t>
      </w:r>
      <w:proofErr w:type="spellEnd"/>
      <w:r w:rsidRPr="006C36D4">
        <w:rPr>
          <w:i/>
          <w:lang w:val="nn-NO"/>
        </w:rPr>
        <w:t xml:space="preserve"> (5) og re</w:t>
      </w:r>
      <w:r w:rsidR="006C36D4" w:rsidRPr="006C36D4">
        <w:rPr>
          <w:i/>
          <w:lang w:val="nn-NO"/>
        </w:rPr>
        <w:t>sten av familien måtte flykte då</w:t>
      </w:r>
      <w:r w:rsidRPr="006C36D4">
        <w:rPr>
          <w:i/>
          <w:lang w:val="nn-NO"/>
        </w:rPr>
        <w:t xml:space="preserve"> IS angre</w:t>
      </w:r>
      <w:r w:rsidR="00B01BE8">
        <w:rPr>
          <w:i/>
          <w:lang w:val="nn-NO"/>
        </w:rPr>
        <w:t>i</w:t>
      </w:r>
      <w:r w:rsidRPr="006C36D4">
        <w:rPr>
          <w:i/>
          <w:lang w:val="nn-NO"/>
        </w:rPr>
        <w:t xml:space="preserve">p </w:t>
      </w:r>
      <w:proofErr w:type="spellStart"/>
      <w:r w:rsidRPr="006C36D4">
        <w:rPr>
          <w:i/>
          <w:lang w:val="nn-NO"/>
        </w:rPr>
        <w:t>Sinjar</w:t>
      </w:r>
      <w:proofErr w:type="spellEnd"/>
      <w:r w:rsidRPr="006C36D4">
        <w:rPr>
          <w:i/>
          <w:lang w:val="nn-NO"/>
        </w:rPr>
        <w:t xml:space="preserve"> i 2014. </w:t>
      </w:r>
      <w:r w:rsidR="00043F8A" w:rsidRPr="006C36D4">
        <w:rPr>
          <w:i/>
          <w:lang w:val="nn-NO"/>
        </w:rPr>
        <w:t xml:space="preserve">I tre år har dette teltet </w:t>
      </w:r>
      <w:r w:rsidR="006C36D4" w:rsidRPr="006C36D4">
        <w:rPr>
          <w:i/>
          <w:lang w:val="nn-NO"/>
        </w:rPr>
        <w:t>vore heimen deira</w:t>
      </w:r>
      <w:r w:rsidRPr="006C36D4">
        <w:rPr>
          <w:i/>
          <w:lang w:val="nn-NO"/>
        </w:rPr>
        <w:t xml:space="preserve">. </w:t>
      </w:r>
      <w:proofErr w:type="spellStart"/>
      <w:r w:rsidRPr="0008423D">
        <w:rPr>
          <w:i/>
          <w:lang w:val="nn-NO"/>
        </w:rPr>
        <w:t>F.v</w:t>
      </w:r>
      <w:proofErr w:type="spellEnd"/>
      <w:r w:rsidRPr="0008423D">
        <w:rPr>
          <w:i/>
          <w:lang w:val="nn-NO"/>
        </w:rPr>
        <w:t xml:space="preserve">. Adam (7), mamma </w:t>
      </w:r>
      <w:proofErr w:type="spellStart"/>
      <w:r w:rsidRPr="0008423D">
        <w:rPr>
          <w:i/>
          <w:lang w:val="nn-NO"/>
        </w:rPr>
        <w:t>Nahla</w:t>
      </w:r>
      <w:proofErr w:type="spellEnd"/>
      <w:r w:rsidRPr="0008423D">
        <w:rPr>
          <w:i/>
          <w:lang w:val="nn-NO"/>
        </w:rPr>
        <w:t xml:space="preserve"> med Ala (10 </w:t>
      </w:r>
      <w:r w:rsidR="006C36D4">
        <w:rPr>
          <w:i/>
          <w:lang w:val="nn-NO"/>
        </w:rPr>
        <w:t>veker</w:t>
      </w:r>
      <w:r w:rsidRPr="0008423D">
        <w:rPr>
          <w:i/>
          <w:lang w:val="nn-NO"/>
        </w:rPr>
        <w:t xml:space="preserve">), </w:t>
      </w:r>
      <w:proofErr w:type="spellStart"/>
      <w:r w:rsidRPr="0008423D">
        <w:rPr>
          <w:i/>
          <w:lang w:val="nn-NO"/>
        </w:rPr>
        <w:t>Jyan</w:t>
      </w:r>
      <w:proofErr w:type="spellEnd"/>
      <w:r w:rsidRPr="0008423D">
        <w:rPr>
          <w:i/>
          <w:lang w:val="nn-NO"/>
        </w:rPr>
        <w:t xml:space="preserve"> og pappa </w:t>
      </w:r>
      <w:proofErr w:type="spellStart"/>
      <w:r w:rsidRPr="0008423D">
        <w:rPr>
          <w:i/>
          <w:lang w:val="nn-NO"/>
        </w:rPr>
        <w:t>Naif</w:t>
      </w:r>
      <w:proofErr w:type="spellEnd"/>
      <w:r w:rsidRPr="0008423D">
        <w:rPr>
          <w:i/>
          <w:lang w:val="nn-NO"/>
        </w:rPr>
        <w:t xml:space="preserve">. </w:t>
      </w:r>
    </w:p>
    <w:p w14:paraId="215A58AD" w14:textId="38F86AD4" w:rsidR="009E41F4" w:rsidRPr="006C36D4" w:rsidRDefault="0008423D">
      <w:pPr>
        <w:rPr>
          <w:i/>
          <w:lang w:val="nn-NO"/>
        </w:rPr>
      </w:pPr>
      <w:r w:rsidRPr="006C36D4">
        <w:rPr>
          <w:i/>
          <w:lang w:val="nn-NO"/>
        </w:rPr>
        <w:lastRenderedPageBreak/>
        <w:t xml:space="preserve">Jente100: Å bygge hus er </w:t>
      </w:r>
      <w:proofErr w:type="spellStart"/>
      <w:r w:rsidRPr="006C36D4">
        <w:rPr>
          <w:i/>
          <w:lang w:val="nn-NO"/>
        </w:rPr>
        <w:t>Jyans</w:t>
      </w:r>
      <w:proofErr w:type="spellEnd"/>
      <w:r w:rsidRPr="006C36D4">
        <w:rPr>
          <w:i/>
          <w:lang w:val="nn-NO"/>
        </w:rPr>
        <w:t xml:space="preserve"> favorittle</w:t>
      </w:r>
      <w:r w:rsidR="006C36D4" w:rsidRPr="006C36D4">
        <w:rPr>
          <w:i/>
          <w:lang w:val="nn-NO"/>
        </w:rPr>
        <w:t>i</w:t>
      </w:r>
      <w:r w:rsidRPr="006C36D4">
        <w:rPr>
          <w:i/>
          <w:lang w:val="nn-NO"/>
        </w:rPr>
        <w:t xml:space="preserve">k. </w:t>
      </w:r>
      <w:r w:rsidR="006C36D4" w:rsidRPr="006C36D4">
        <w:rPr>
          <w:i/>
          <w:lang w:val="nn-NO"/>
        </w:rPr>
        <w:t xml:space="preserve">Ho samlar </w:t>
      </w:r>
      <w:r w:rsidR="006C36D4">
        <w:rPr>
          <w:i/>
          <w:lang w:val="nn-NO"/>
        </w:rPr>
        <w:t>stein uta</w:t>
      </w:r>
      <w:r w:rsidRPr="006C36D4">
        <w:rPr>
          <w:i/>
          <w:lang w:val="nn-NO"/>
        </w:rPr>
        <w:t>nfor familiens telt og bygger hus med fle</w:t>
      </w:r>
      <w:r w:rsidR="006C36D4">
        <w:rPr>
          <w:i/>
          <w:lang w:val="nn-NO"/>
        </w:rPr>
        <w:t>ire rom til du</w:t>
      </w:r>
      <w:r w:rsidRPr="006C36D4">
        <w:rPr>
          <w:i/>
          <w:lang w:val="nn-NO"/>
        </w:rPr>
        <w:t xml:space="preserve">kka si. </w:t>
      </w:r>
      <w:bookmarkStart w:id="0" w:name="_GoBack"/>
      <w:bookmarkEnd w:id="0"/>
    </w:p>
    <w:sectPr w:rsidR="009E41F4" w:rsidRPr="006C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ECC"/>
    <w:multiLevelType w:val="hybridMultilevel"/>
    <w:tmpl w:val="09C2B77C"/>
    <w:lvl w:ilvl="0" w:tplc="BE3A40DE">
      <w:start w:val="1"/>
      <w:numFmt w:val="decimal"/>
      <w:pStyle w:val="Nummerminnrykk"/>
      <w:lvlText w:val="%1.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pacing w:val="0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8793EE1"/>
    <w:multiLevelType w:val="hybridMultilevel"/>
    <w:tmpl w:val="0614A0B2"/>
    <w:lvl w:ilvl="0" w:tplc="7E809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82479"/>
    <w:multiLevelType w:val="hybridMultilevel"/>
    <w:tmpl w:val="80EC4546"/>
    <w:lvl w:ilvl="0" w:tplc="616A99F2">
      <w:numFmt w:val="bullet"/>
      <w:pStyle w:val="ListNumber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55"/>
    <w:rsid w:val="00043F8A"/>
    <w:rsid w:val="0008423D"/>
    <w:rsid w:val="001D3D02"/>
    <w:rsid w:val="00256E55"/>
    <w:rsid w:val="0031534D"/>
    <w:rsid w:val="004B40F5"/>
    <w:rsid w:val="004E680A"/>
    <w:rsid w:val="005E7E26"/>
    <w:rsid w:val="00663AC6"/>
    <w:rsid w:val="006957D5"/>
    <w:rsid w:val="006C36D4"/>
    <w:rsid w:val="00725C23"/>
    <w:rsid w:val="00792A40"/>
    <w:rsid w:val="007B2673"/>
    <w:rsid w:val="008F0941"/>
    <w:rsid w:val="009011C0"/>
    <w:rsid w:val="009E41F4"/>
    <w:rsid w:val="00AD4C75"/>
    <w:rsid w:val="00B01BE8"/>
    <w:rsid w:val="00BC0B38"/>
    <w:rsid w:val="00DC2DC8"/>
    <w:rsid w:val="00DF6358"/>
    <w:rsid w:val="00E91857"/>
    <w:rsid w:val="00F5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4E5D"/>
  <w15:chartTrackingRefBased/>
  <w15:docId w15:val="{F178712F-1187-4D28-BD9A-54AEC92B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E55"/>
    <w:pPr>
      <w:ind w:left="720"/>
      <w:contextualSpacing/>
    </w:pPr>
  </w:style>
  <w:style w:type="paragraph" w:customStyle="1" w:styleId="Nummerminnrykk">
    <w:name w:val="Nummer m. innrykk"/>
    <w:basedOn w:val="ListNumber"/>
    <w:link w:val="NummerminnrykkChar"/>
    <w:uiPriority w:val="6"/>
    <w:qFormat/>
    <w:rsid w:val="00256E55"/>
    <w:pPr>
      <w:numPr>
        <w:numId w:val="3"/>
      </w:numPr>
      <w:spacing w:after="0" w:line="240" w:lineRule="auto"/>
      <w:ind w:left="357" w:hanging="357"/>
      <w:contextualSpacing w:val="0"/>
    </w:pPr>
    <w:rPr>
      <w:rFonts w:ascii="Calibri" w:eastAsia="Times New Roman" w:hAnsi="Calibri" w:cs="Times New Roman"/>
    </w:rPr>
  </w:style>
  <w:style w:type="character" w:customStyle="1" w:styleId="NummerminnrykkChar">
    <w:name w:val="Nummer m. innrykk Char"/>
    <w:link w:val="Nummerminnrykk"/>
    <w:uiPriority w:val="6"/>
    <w:locked/>
    <w:rsid w:val="00256E55"/>
    <w:rPr>
      <w:rFonts w:ascii="Calibri" w:eastAsia="Times New Roman" w:hAnsi="Calibri" w:cs="Times New Roman"/>
    </w:rPr>
  </w:style>
  <w:style w:type="paragraph" w:styleId="ListNumber">
    <w:name w:val="List Number"/>
    <w:basedOn w:val="Normal"/>
    <w:uiPriority w:val="99"/>
    <w:semiHidden/>
    <w:unhideWhenUsed/>
    <w:rsid w:val="00256E55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1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8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811B08B8</Template>
  <TotalTime>0</TotalTime>
  <Pages>2</Pages>
  <Words>453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dc:description/>
  <cp:lastModifiedBy>Vegard Tjørhom</cp:lastModifiedBy>
  <cp:revision>2</cp:revision>
  <dcterms:created xsi:type="dcterms:W3CDTF">2017-10-02T08:40:00Z</dcterms:created>
  <dcterms:modified xsi:type="dcterms:W3CDTF">2017-10-02T08:40:00Z</dcterms:modified>
</cp:coreProperties>
</file>